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B9" w:rsidRDefault="003E5DB9">
      <w:pPr>
        <w:pStyle w:val="a3"/>
        <w:spacing w:line="359" w:lineRule="exact"/>
        <w:rPr>
          <w:spacing w:val="0"/>
        </w:rPr>
      </w:pPr>
    </w:p>
    <w:p w:rsidR="003E5DB9" w:rsidRDefault="003E5DB9">
      <w:pPr>
        <w:pStyle w:val="a3"/>
        <w:spacing w:line="35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異　　動　　届</w:t>
      </w:r>
    </w:p>
    <w:p w:rsidR="003E5DB9" w:rsidRDefault="003E5DB9">
      <w:pPr>
        <w:pStyle w:val="a3"/>
        <w:spacing w:line="35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（住所・氏名・連帯保証人　変更届）</w:t>
      </w:r>
    </w:p>
    <w:p w:rsidR="003E5DB9" w:rsidRDefault="003E5DB9">
      <w:pPr>
        <w:pStyle w:val="a3"/>
        <w:spacing w:line="239" w:lineRule="exact"/>
        <w:rPr>
          <w:spacing w:val="0"/>
        </w:rPr>
      </w:pPr>
    </w:p>
    <w:p w:rsidR="003E5DB9" w:rsidRDefault="003E5DB9">
      <w:pPr>
        <w:pStyle w:val="a3"/>
        <w:spacing w:line="2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</w:t>
      </w:r>
      <w:r w:rsidR="00381A52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</w:p>
    <w:p w:rsidR="00AA6873" w:rsidRPr="00AA6873" w:rsidRDefault="00AA6873" w:rsidP="00AA6873">
      <w:pPr>
        <w:spacing w:line="320" w:lineRule="exact"/>
        <w:rPr>
          <w:snapToGrid w:val="0"/>
          <w:sz w:val="26"/>
          <w:szCs w:val="26"/>
        </w:rPr>
      </w:pPr>
      <w:r w:rsidRPr="00AA6873">
        <w:rPr>
          <w:rFonts w:hint="eastAsia"/>
          <w:snapToGrid w:val="0"/>
          <w:sz w:val="26"/>
          <w:szCs w:val="26"/>
        </w:rPr>
        <w:t>（あて先）</w:t>
      </w:r>
    </w:p>
    <w:p w:rsidR="00AA6873" w:rsidRPr="00AA6873" w:rsidRDefault="00AA6873" w:rsidP="00AA6873">
      <w:pPr>
        <w:spacing w:line="320" w:lineRule="exact"/>
        <w:rPr>
          <w:snapToGrid w:val="0"/>
          <w:sz w:val="26"/>
          <w:szCs w:val="26"/>
        </w:rPr>
      </w:pPr>
      <w:r w:rsidRPr="00AA6873">
        <w:rPr>
          <w:rFonts w:hint="eastAsia"/>
          <w:snapToGrid w:val="0"/>
          <w:sz w:val="26"/>
          <w:szCs w:val="26"/>
        </w:rPr>
        <w:t xml:space="preserve">　　　　　　　　　埼玉県知事</w:t>
      </w:r>
    </w:p>
    <w:p w:rsidR="00BE20CB" w:rsidRPr="00AA6873" w:rsidRDefault="00BE20CB">
      <w:pPr>
        <w:pStyle w:val="a3"/>
        <w:spacing w:line="239" w:lineRule="exact"/>
        <w:rPr>
          <w:rFonts w:ascii="ＭＳ 明朝" w:hAnsi="ＭＳ 明朝"/>
        </w:rPr>
      </w:pPr>
    </w:p>
    <w:p w:rsidR="003E5DB9" w:rsidRDefault="003E5DB9">
      <w:pPr>
        <w:pStyle w:val="a3"/>
        <w:spacing w:line="239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095"/>
        <w:gridCol w:w="1430"/>
        <w:gridCol w:w="4030"/>
      </w:tblGrid>
      <w:tr w:rsidR="003E5DB9" w:rsidTr="00F40C68">
        <w:trPr>
          <w:cantSplit/>
          <w:trHeight w:hRule="exact" w:val="951"/>
        </w:trPr>
        <w:tc>
          <w:tcPr>
            <w:tcW w:w="4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5DB9" w:rsidRDefault="003E5DB9">
            <w:pPr>
              <w:pStyle w:val="a3"/>
              <w:spacing w:line="319" w:lineRule="exact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spacing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E5DB9" w:rsidTr="00F40C68">
        <w:trPr>
          <w:cantSplit/>
          <w:trHeight w:hRule="exact" w:val="634"/>
        </w:trPr>
        <w:tc>
          <w:tcPr>
            <w:tcW w:w="4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DB9" w:rsidRDefault="003E5D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spacing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line="319" w:lineRule="exact"/>
              <w:rPr>
                <w:spacing w:val="0"/>
              </w:rPr>
            </w:pPr>
          </w:p>
          <w:p w:rsidR="00C1575B" w:rsidRDefault="00C1575B" w:rsidP="00C1575B">
            <w:pPr>
              <w:pStyle w:val="a3"/>
              <w:spacing w:line="319" w:lineRule="exact"/>
              <w:ind w:leftChars="1600" w:left="3360"/>
              <w:rPr>
                <w:spacing w:val="0"/>
              </w:rPr>
            </w:pPr>
          </w:p>
        </w:tc>
      </w:tr>
      <w:tr w:rsidR="003E5DB9" w:rsidTr="00F40C68">
        <w:trPr>
          <w:cantSplit/>
          <w:trHeight w:hRule="exact" w:val="638"/>
        </w:trPr>
        <w:tc>
          <w:tcPr>
            <w:tcW w:w="4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DB9" w:rsidRDefault="003E5D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spacing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貸与番号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line="319" w:lineRule="exact"/>
              <w:rPr>
                <w:spacing w:val="0"/>
              </w:rPr>
            </w:pPr>
          </w:p>
        </w:tc>
      </w:tr>
      <w:tr w:rsidR="003E5DB9" w:rsidTr="00F40C68">
        <w:trPr>
          <w:cantSplit/>
          <w:trHeight w:hRule="exact" w:val="558"/>
        </w:trPr>
        <w:tc>
          <w:tcPr>
            <w:tcW w:w="4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DB9" w:rsidRDefault="003E5D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spacing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line="319" w:lineRule="exact"/>
              <w:rPr>
                <w:spacing w:val="0"/>
              </w:rPr>
            </w:pPr>
          </w:p>
        </w:tc>
      </w:tr>
    </w:tbl>
    <w:p w:rsidR="003E5DB9" w:rsidRDefault="003E5DB9">
      <w:pPr>
        <w:pStyle w:val="a3"/>
        <w:spacing w:line="239" w:lineRule="exact"/>
        <w:rPr>
          <w:spacing w:val="0"/>
        </w:rPr>
      </w:pPr>
    </w:p>
    <w:p w:rsidR="003E5DB9" w:rsidRDefault="003E5DB9">
      <w:pPr>
        <w:pStyle w:val="a3"/>
        <w:spacing w:line="359" w:lineRule="exact"/>
        <w:rPr>
          <w:spacing w:val="0"/>
        </w:rPr>
      </w:pPr>
      <w:r>
        <w:rPr>
          <w:rFonts w:ascii="ＭＳ 明朝" w:hAnsi="ＭＳ 明朝" w:hint="eastAsia"/>
        </w:rPr>
        <w:t xml:space="preserve">　私は下記の事項に異</w:t>
      </w:r>
      <w:r w:rsidR="00B23ED1">
        <w:rPr>
          <w:rFonts w:ascii="ＭＳ 明朝" w:hAnsi="ＭＳ 明朝" w:hint="eastAsia"/>
        </w:rPr>
        <w:t>動がありましたので、埼玉県看護師等育英奨学金貸与条例施行規則第１１</w:t>
      </w:r>
      <w:r w:rsidR="00E86FD3">
        <w:rPr>
          <w:rFonts w:ascii="ＭＳ 明朝" w:hAnsi="ＭＳ 明朝" w:hint="eastAsia"/>
        </w:rPr>
        <w:t>条の規定により届け出</w:t>
      </w:r>
      <w:r>
        <w:rPr>
          <w:rFonts w:ascii="ＭＳ 明朝" w:hAnsi="ＭＳ 明朝" w:hint="eastAsia"/>
        </w:rPr>
        <w:t>ます。</w:t>
      </w:r>
    </w:p>
    <w:p w:rsidR="003E5DB9" w:rsidRDefault="003E5DB9">
      <w:pPr>
        <w:pStyle w:val="a3"/>
        <w:spacing w:line="359" w:lineRule="exact"/>
        <w:rPr>
          <w:spacing w:val="0"/>
        </w:rPr>
      </w:pPr>
    </w:p>
    <w:p w:rsidR="003E5DB9" w:rsidRDefault="003E5DB9">
      <w:pPr>
        <w:pStyle w:val="a3"/>
        <w:spacing w:line="23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E5DB9" w:rsidRDefault="003E5DB9">
      <w:pPr>
        <w:pStyle w:val="a3"/>
        <w:spacing w:line="239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300"/>
        <w:gridCol w:w="4160"/>
        <w:gridCol w:w="3900"/>
      </w:tblGrid>
      <w:tr w:rsidR="003E5DB9" w:rsidTr="00F40C68">
        <w:trPr>
          <w:trHeight w:hRule="exact" w:val="47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由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5DB9" w:rsidRDefault="003E5DB9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旧</w:t>
            </w:r>
          </w:p>
        </w:tc>
      </w:tr>
      <w:tr w:rsidR="000340CA" w:rsidTr="00304E80">
        <w:trPr>
          <w:trHeight w:hRule="exact" w:val="1431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CA" w:rsidRDefault="000340CA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0340CA" w:rsidRDefault="000340CA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A" w:rsidRDefault="000340CA">
            <w:pPr>
              <w:pStyle w:val="a3"/>
              <w:spacing w:before="130"/>
              <w:rPr>
                <w:spacing w:val="0"/>
              </w:rPr>
            </w:pPr>
          </w:p>
          <w:p w:rsidR="000340CA" w:rsidRDefault="000340CA">
            <w:pPr>
              <w:pStyle w:val="a3"/>
              <w:spacing w:before="130" w:line="82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本人との関係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0CA" w:rsidRDefault="000340CA">
            <w:pPr>
              <w:pStyle w:val="a3"/>
              <w:rPr>
                <w:spacing w:val="0"/>
              </w:rPr>
            </w:pPr>
          </w:p>
        </w:tc>
      </w:tr>
      <w:tr w:rsidR="003E5DB9" w:rsidTr="00F40C68">
        <w:trPr>
          <w:trHeight w:hRule="exact" w:val="191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DB9" w:rsidRDefault="003E5DB9" w:rsidP="00F40C68">
            <w:pPr>
              <w:pStyle w:val="a3"/>
              <w:spacing w:before="130" w:line="8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E5DB9" w:rsidRDefault="003E5DB9">
            <w:pPr>
              <w:pStyle w:val="a3"/>
              <w:rPr>
                <w:spacing w:val="0"/>
              </w:rPr>
            </w:pPr>
          </w:p>
          <w:p w:rsidR="003E5DB9" w:rsidRDefault="003E5DB9">
            <w:pPr>
              <w:pStyle w:val="a3"/>
              <w:rPr>
                <w:spacing w:val="0"/>
              </w:rPr>
            </w:pPr>
          </w:p>
          <w:p w:rsidR="003E5DB9" w:rsidRDefault="003E5DB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（　　　　　　　　　　　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E5DB9" w:rsidRDefault="003E5DB9">
            <w:pPr>
              <w:pStyle w:val="a3"/>
              <w:rPr>
                <w:spacing w:val="0"/>
              </w:rPr>
            </w:pPr>
          </w:p>
          <w:p w:rsidR="003E5DB9" w:rsidRDefault="003E5DB9">
            <w:pPr>
              <w:pStyle w:val="a3"/>
              <w:rPr>
                <w:spacing w:val="0"/>
              </w:rPr>
            </w:pPr>
          </w:p>
          <w:p w:rsidR="003E5DB9" w:rsidRDefault="003E5DB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（　　　　　　　　　　　）</w:t>
            </w:r>
          </w:p>
        </w:tc>
      </w:tr>
      <w:tr w:rsidR="003E5DB9" w:rsidTr="00F40C68">
        <w:trPr>
          <w:trHeight w:hRule="exact" w:val="1437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DB9" w:rsidRDefault="003E5DB9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before="130"/>
              <w:rPr>
                <w:spacing w:val="0"/>
              </w:rPr>
            </w:pPr>
          </w:p>
          <w:p w:rsidR="003E5DB9" w:rsidRDefault="003E5DB9">
            <w:pPr>
              <w:pStyle w:val="a3"/>
              <w:spacing w:line="828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（　　　　　　　　　　　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spacing w:before="130"/>
              <w:rPr>
                <w:spacing w:val="0"/>
              </w:rPr>
            </w:pPr>
          </w:p>
          <w:p w:rsidR="003E5DB9" w:rsidRDefault="003E5DB9">
            <w:pPr>
              <w:pStyle w:val="a3"/>
              <w:spacing w:line="828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（　　　　　　　　　　　）</w:t>
            </w:r>
          </w:p>
        </w:tc>
      </w:tr>
      <w:tr w:rsidR="003E5DB9" w:rsidTr="00F40C68">
        <w:trPr>
          <w:trHeight w:hRule="exact" w:val="95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5DB9" w:rsidRDefault="003E5DB9" w:rsidP="00F40C6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B9" w:rsidRDefault="003E5DB9">
            <w:pPr>
              <w:pStyle w:val="a3"/>
              <w:rPr>
                <w:spacing w:val="0"/>
              </w:rPr>
            </w:pPr>
          </w:p>
        </w:tc>
      </w:tr>
    </w:tbl>
    <w:p w:rsidR="003E5DB9" w:rsidRDefault="003E5DB9">
      <w:pPr>
        <w:pStyle w:val="a3"/>
        <w:rPr>
          <w:spacing w:val="0"/>
        </w:rPr>
      </w:pPr>
      <w:r>
        <w:rPr>
          <w:rFonts w:ascii="ＭＳ 明朝" w:hAnsi="ＭＳ 明朝" w:hint="eastAsia"/>
        </w:rPr>
        <w:t>※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必要事項だけ記入すること。</w:t>
      </w:r>
    </w:p>
    <w:p w:rsidR="003E5DB9" w:rsidRDefault="003E5DB9">
      <w:pPr>
        <w:pStyle w:val="a3"/>
        <w:rPr>
          <w:spacing w:val="0"/>
        </w:rPr>
      </w:pPr>
      <w:r>
        <w:rPr>
          <w:rFonts w:ascii="ＭＳ 明朝" w:hAnsi="ＭＳ 明朝" w:hint="eastAsia"/>
        </w:rPr>
        <w:t>※</w:t>
      </w:r>
      <w:r>
        <w:rPr>
          <w:rFonts w:eastAsia="Times New Roman" w:cs="Times New Roman"/>
          <w:spacing w:val="0"/>
        </w:rPr>
        <w:t xml:space="preserve">  </w:t>
      </w:r>
      <w:r w:rsidR="00DC7B6E">
        <w:rPr>
          <w:rFonts w:ascii="ＭＳ 明朝" w:hAnsi="ＭＳ 明朝" w:hint="eastAsia"/>
        </w:rPr>
        <w:t>住民票、免許証、健康保険証等、</w:t>
      </w:r>
      <w:r>
        <w:rPr>
          <w:rFonts w:ascii="ＭＳ 明朝" w:hAnsi="ＭＳ 明朝" w:hint="eastAsia"/>
        </w:rPr>
        <w:t>変更の</w:t>
      </w:r>
      <w:bookmarkStart w:id="0" w:name="_GoBack"/>
      <w:bookmarkEnd w:id="0"/>
      <w:r>
        <w:rPr>
          <w:rFonts w:ascii="ＭＳ 明朝" w:hAnsi="ＭＳ 明朝" w:hint="eastAsia"/>
        </w:rPr>
        <w:t>事実が分かる書類を添付すること。</w:t>
      </w:r>
    </w:p>
    <w:sectPr w:rsidR="003E5DB9" w:rsidSect="00024005">
      <w:footerReference w:type="default" r:id="rId6"/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80" w:rsidRDefault="004B7780" w:rsidP="00C1575B">
      <w:r>
        <w:separator/>
      </w:r>
    </w:p>
  </w:endnote>
  <w:endnote w:type="continuationSeparator" w:id="0">
    <w:p w:rsidR="004B7780" w:rsidRDefault="004B7780" w:rsidP="00C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05" w:rsidRDefault="00C1575B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80" w:rsidRDefault="004B7780" w:rsidP="00C1575B">
      <w:r>
        <w:separator/>
      </w:r>
    </w:p>
  </w:footnote>
  <w:footnote w:type="continuationSeparator" w:id="0">
    <w:p w:rsidR="004B7780" w:rsidRDefault="004B7780" w:rsidP="00C1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9"/>
    <w:rsid w:val="00005092"/>
    <w:rsid w:val="00024005"/>
    <w:rsid w:val="000340CA"/>
    <w:rsid w:val="001D2E55"/>
    <w:rsid w:val="0034249F"/>
    <w:rsid w:val="00381A52"/>
    <w:rsid w:val="003E5DB9"/>
    <w:rsid w:val="00455E87"/>
    <w:rsid w:val="0046006F"/>
    <w:rsid w:val="004B7780"/>
    <w:rsid w:val="00563591"/>
    <w:rsid w:val="005B593C"/>
    <w:rsid w:val="00670C1A"/>
    <w:rsid w:val="00780E75"/>
    <w:rsid w:val="007B005A"/>
    <w:rsid w:val="007D3CEC"/>
    <w:rsid w:val="008516BE"/>
    <w:rsid w:val="008C7D07"/>
    <w:rsid w:val="00AA6873"/>
    <w:rsid w:val="00B13CA3"/>
    <w:rsid w:val="00B23ED1"/>
    <w:rsid w:val="00B7608C"/>
    <w:rsid w:val="00BE20CB"/>
    <w:rsid w:val="00C061C5"/>
    <w:rsid w:val="00C07D0F"/>
    <w:rsid w:val="00C1575B"/>
    <w:rsid w:val="00C80723"/>
    <w:rsid w:val="00DA2A4C"/>
    <w:rsid w:val="00DA68DE"/>
    <w:rsid w:val="00DC7B6E"/>
    <w:rsid w:val="00E17D10"/>
    <w:rsid w:val="00E86FD3"/>
    <w:rsid w:val="00F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8A91D"/>
  <w15:docId w15:val="{6DD7A4EA-68FD-4EA7-9311-19C06DB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5092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eastAsia="ＭＳ 明朝" w:hAnsi="Times New Roman" w:cs="ＭＳ 明朝"/>
      <w:spacing w:val="-1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5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75B"/>
  </w:style>
  <w:style w:type="paragraph" w:styleId="a6">
    <w:name w:val="footer"/>
    <w:basedOn w:val="a"/>
    <w:link w:val="a7"/>
    <w:uiPriority w:val="99"/>
    <w:unhideWhenUsed/>
    <w:rsid w:val="00C1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矢木怜</cp:lastModifiedBy>
  <cp:revision>20</cp:revision>
  <cp:lastPrinted>2011-02-17T09:21:00Z</cp:lastPrinted>
  <dcterms:created xsi:type="dcterms:W3CDTF">2011-01-18T07:59:00Z</dcterms:created>
  <dcterms:modified xsi:type="dcterms:W3CDTF">2022-02-24T05:13:00Z</dcterms:modified>
</cp:coreProperties>
</file>