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2A6" w:rsidRDefault="009152A6">
      <w:pPr>
        <w:pStyle w:val="a3"/>
        <w:spacing w:line="313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現　　　況　　　報　　　告　　　書</w:t>
      </w:r>
    </w:p>
    <w:p w:rsidR="009152A6" w:rsidRDefault="009152A6">
      <w:pPr>
        <w:pStyle w:val="a3"/>
        <w:spacing w:line="313" w:lineRule="exact"/>
        <w:rPr>
          <w:spacing w:val="0"/>
        </w:rPr>
      </w:pPr>
    </w:p>
    <w:p w:rsidR="009152A6" w:rsidRDefault="00AB0880">
      <w:pPr>
        <w:pStyle w:val="a3"/>
        <w:spacing w:line="313" w:lineRule="exact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9152A6">
        <w:rPr>
          <w:rFonts w:ascii="ＭＳ 明朝" w:hAnsi="ＭＳ 明朝" w:hint="eastAsia"/>
        </w:rPr>
        <w:t xml:space="preserve">　　年　　月　　日</w:t>
      </w:r>
    </w:p>
    <w:p w:rsidR="009152A6" w:rsidRDefault="009152A6">
      <w:pPr>
        <w:pStyle w:val="a3"/>
        <w:spacing w:line="313" w:lineRule="exact"/>
        <w:rPr>
          <w:spacing w:val="0"/>
        </w:rPr>
      </w:pPr>
      <w:r>
        <w:rPr>
          <w:rFonts w:ascii="ＭＳ 明朝" w:hAnsi="ＭＳ 明朝" w:hint="eastAsia"/>
        </w:rPr>
        <w:t xml:space="preserve">　（あて先）</w:t>
      </w:r>
    </w:p>
    <w:p w:rsidR="009152A6" w:rsidRDefault="009152A6">
      <w:pPr>
        <w:pStyle w:val="a3"/>
        <w:spacing w:line="313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埼玉県知事</w:t>
      </w:r>
      <w:r w:rsidR="00E614D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</w:p>
    <w:p w:rsidR="009152A6" w:rsidRPr="00C07582" w:rsidRDefault="009152A6">
      <w:pPr>
        <w:pStyle w:val="a3"/>
        <w:spacing w:line="313" w:lineRule="exact"/>
        <w:rPr>
          <w:spacing w:val="0"/>
        </w:rPr>
      </w:pPr>
    </w:p>
    <w:p w:rsidR="009152A6" w:rsidRDefault="00AB0880">
      <w:pPr>
        <w:pStyle w:val="a3"/>
        <w:spacing w:line="313" w:lineRule="exact"/>
        <w:rPr>
          <w:spacing w:val="0"/>
        </w:rPr>
      </w:pPr>
      <w:r>
        <w:rPr>
          <w:rFonts w:ascii="ＭＳ 明朝" w:hAnsi="ＭＳ 明朝" w:hint="eastAsia"/>
        </w:rPr>
        <w:t xml:space="preserve">　下記のとおり、私は令和</w:t>
      </w:r>
      <w:r w:rsidR="009152A6">
        <w:rPr>
          <w:rFonts w:ascii="ＭＳ 明朝" w:hAnsi="ＭＳ 明朝" w:hint="eastAsia"/>
        </w:rPr>
        <w:t xml:space="preserve">　　年　８月　１日現在の状況について報告します。</w:t>
      </w:r>
    </w:p>
    <w:p w:rsidR="009152A6" w:rsidRDefault="009152A6">
      <w:pPr>
        <w:pStyle w:val="a3"/>
        <w:rPr>
          <w:spacing w:val="0"/>
        </w:rPr>
      </w:pPr>
    </w:p>
    <w:p w:rsidR="009152A6" w:rsidRDefault="009152A6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１　貸与者及び連帯保証人の現況</w:t>
      </w:r>
      <w:r>
        <w:rPr>
          <w:rFonts w:ascii="ＭＳ ゴシック" w:eastAsia="ＭＳ ゴシック" w:hAnsi="ＭＳ ゴシック" w:cs="ＭＳ ゴシック" w:hint="eastAsia"/>
          <w:b/>
          <w:bCs/>
          <w:spacing w:val="7"/>
          <w:sz w:val="20"/>
          <w:szCs w:val="20"/>
        </w:rPr>
        <w:t>※</w:t>
      </w:r>
      <w:r>
        <w:rPr>
          <w:rFonts w:ascii="ＭＳ 明朝" w:hAnsi="ＭＳ 明朝" w:hint="eastAsia"/>
          <w:b/>
          <w:bCs/>
          <w:spacing w:val="7"/>
          <w:sz w:val="20"/>
          <w:szCs w:val="20"/>
        </w:rPr>
        <w:t>複数回貸与を受けた場合は貸与番号を併記して下さい。</w:t>
      </w:r>
    </w:p>
    <w:p w:rsidR="009152A6" w:rsidRDefault="009152A6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81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390"/>
        <w:gridCol w:w="1300"/>
        <w:gridCol w:w="3250"/>
        <w:gridCol w:w="1300"/>
        <w:gridCol w:w="1105"/>
        <w:gridCol w:w="780"/>
        <w:gridCol w:w="1365"/>
      </w:tblGrid>
      <w:tr w:rsidR="009152A6">
        <w:trPr>
          <w:cantSplit/>
          <w:trHeight w:hRule="exact" w:val="518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152A6" w:rsidRDefault="009152A6">
            <w:pPr>
              <w:pStyle w:val="a3"/>
              <w:spacing w:before="141" w:line="261" w:lineRule="exact"/>
              <w:rPr>
                <w:spacing w:val="0"/>
              </w:rPr>
            </w:pPr>
          </w:p>
          <w:p w:rsidR="009152A6" w:rsidRDefault="009152A6">
            <w:pPr>
              <w:pStyle w:val="a3"/>
              <w:spacing w:line="26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貸</w:t>
            </w:r>
          </w:p>
          <w:p w:rsidR="009152A6" w:rsidRDefault="009152A6">
            <w:pPr>
              <w:pStyle w:val="a3"/>
              <w:spacing w:line="261" w:lineRule="exact"/>
              <w:rPr>
                <w:spacing w:val="0"/>
              </w:rPr>
            </w:pPr>
          </w:p>
          <w:p w:rsidR="009152A6" w:rsidRDefault="009152A6">
            <w:pPr>
              <w:pStyle w:val="a3"/>
              <w:spacing w:line="261" w:lineRule="exact"/>
              <w:rPr>
                <w:spacing w:val="0"/>
              </w:rPr>
            </w:pPr>
          </w:p>
          <w:p w:rsidR="009152A6" w:rsidRDefault="009152A6">
            <w:pPr>
              <w:pStyle w:val="a3"/>
              <w:spacing w:line="26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与</w:t>
            </w:r>
          </w:p>
          <w:p w:rsidR="009152A6" w:rsidRDefault="009152A6">
            <w:pPr>
              <w:pStyle w:val="a3"/>
              <w:spacing w:line="261" w:lineRule="exact"/>
              <w:rPr>
                <w:spacing w:val="0"/>
              </w:rPr>
            </w:pPr>
          </w:p>
          <w:p w:rsidR="009152A6" w:rsidRDefault="009152A6">
            <w:pPr>
              <w:pStyle w:val="a3"/>
              <w:spacing w:line="261" w:lineRule="exact"/>
              <w:rPr>
                <w:spacing w:val="0"/>
              </w:rPr>
            </w:pPr>
          </w:p>
          <w:p w:rsidR="009152A6" w:rsidRDefault="009152A6">
            <w:pPr>
              <w:pStyle w:val="a3"/>
              <w:spacing w:line="261" w:lineRule="exact"/>
              <w:rPr>
                <w:spacing w:val="0"/>
              </w:rPr>
            </w:pPr>
          </w:p>
          <w:p w:rsidR="009152A6" w:rsidRDefault="009152A6">
            <w:pPr>
              <w:pStyle w:val="a3"/>
              <w:spacing w:line="26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A6" w:rsidRDefault="009152A6">
            <w:pPr>
              <w:pStyle w:val="a3"/>
              <w:spacing w:before="141" w:line="2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2A6" w:rsidRDefault="009152A6">
            <w:pPr>
              <w:pStyle w:val="a3"/>
              <w:spacing w:before="141" w:line="261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2A6" w:rsidRDefault="009152A6">
            <w:pPr>
              <w:pStyle w:val="a3"/>
              <w:spacing w:before="141" w:line="2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0"/>
                <w:szCs w:val="20"/>
              </w:rPr>
              <w:t>貸与番号</w:t>
            </w:r>
            <w:r>
              <w:rPr>
                <w:rFonts w:ascii="ＭＳ 明朝" w:hAnsi="ＭＳ 明朝" w:hint="eastAsia"/>
                <w:spacing w:val="6"/>
                <w:sz w:val="16"/>
                <w:szCs w:val="16"/>
              </w:rPr>
              <w:t>※</w:t>
            </w:r>
          </w:p>
        </w:tc>
        <w:tc>
          <w:tcPr>
            <w:tcW w:w="3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2A6" w:rsidRDefault="009152A6">
            <w:pPr>
              <w:pStyle w:val="a3"/>
              <w:spacing w:before="141" w:line="261" w:lineRule="exact"/>
              <w:jc w:val="center"/>
              <w:rPr>
                <w:spacing w:val="0"/>
              </w:rPr>
            </w:pPr>
          </w:p>
        </w:tc>
      </w:tr>
      <w:tr w:rsidR="009152A6">
        <w:trPr>
          <w:cantSplit/>
          <w:trHeight w:hRule="exact" w:val="518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52A6" w:rsidRDefault="009152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A6" w:rsidRDefault="009152A6">
            <w:pPr>
              <w:pStyle w:val="a3"/>
              <w:spacing w:before="141" w:line="2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52A6" w:rsidRDefault="009152A6">
            <w:pPr>
              <w:pStyle w:val="a3"/>
              <w:spacing w:before="141" w:line="261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52A6" w:rsidRDefault="009152A6">
            <w:pPr>
              <w:pStyle w:val="a3"/>
              <w:spacing w:before="141" w:line="2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携帯電話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52A6" w:rsidRDefault="009152A6">
            <w:pPr>
              <w:pStyle w:val="a3"/>
              <w:spacing w:before="141" w:line="261" w:lineRule="exact"/>
              <w:jc w:val="center"/>
              <w:rPr>
                <w:spacing w:val="0"/>
              </w:rPr>
            </w:pPr>
          </w:p>
        </w:tc>
      </w:tr>
      <w:tr w:rsidR="009152A6">
        <w:trPr>
          <w:cantSplit/>
          <w:trHeight w:hRule="exact" w:val="781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52A6" w:rsidRDefault="009152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A6" w:rsidRDefault="009152A6">
            <w:pPr>
              <w:pStyle w:val="a3"/>
              <w:spacing w:before="141" w:line="2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52A6" w:rsidRDefault="009152A6">
            <w:pPr>
              <w:pStyle w:val="a3"/>
              <w:spacing w:before="141" w:line="26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0"/>
                <w:szCs w:val="20"/>
              </w:rPr>
              <w:t>〒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A6" w:rsidRDefault="009152A6">
            <w:pPr>
              <w:pStyle w:val="a3"/>
              <w:spacing w:before="141" w:line="261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生年</w:t>
            </w:r>
          </w:p>
          <w:p w:rsidR="009152A6" w:rsidRDefault="009152A6">
            <w:pPr>
              <w:pStyle w:val="a3"/>
              <w:spacing w:line="261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52A6" w:rsidRDefault="009152A6">
            <w:pPr>
              <w:pStyle w:val="a3"/>
              <w:spacing w:before="141" w:line="261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7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20"/>
                <w:szCs w:val="20"/>
              </w:rPr>
              <w:t>･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7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20"/>
                <w:szCs w:val="20"/>
              </w:rPr>
              <w:t>･</w:t>
            </w:r>
            <w:r>
              <w:rPr>
                <w:rFonts w:eastAsia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7"/>
                <w:sz w:val="20"/>
                <w:szCs w:val="20"/>
              </w:rPr>
              <w:t>H</w:t>
            </w:r>
          </w:p>
          <w:p w:rsidR="009152A6" w:rsidRDefault="009152A6">
            <w:pPr>
              <w:pStyle w:val="a3"/>
              <w:spacing w:line="261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proofErr w:type="gramStart"/>
            <w:r>
              <w:rPr>
                <w:rFonts w:ascii="ＭＳ 明朝" w:hAnsi="ＭＳ 明朝" w:hint="eastAsia"/>
              </w:rPr>
              <w:t>．</w:t>
            </w:r>
            <w:proofErr w:type="gramEnd"/>
            <w:r>
              <w:rPr>
                <w:rFonts w:eastAsia="Times New Roman" w:cs="Times New Roman"/>
                <w:spacing w:val="4"/>
              </w:rPr>
              <w:t xml:space="preserve">  </w:t>
            </w:r>
            <w:proofErr w:type="gramStart"/>
            <w:r>
              <w:rPr>
                <w:rFonts w:ascii="ＭＳ 明朝" w:hAnsi="ＭＳ 明朝" w:hint="eastAsia"/>
              </w:rPr>
              <w:t>．</w:t>
            </w:r>
            <w:proofErr w:type="gramEnd"/>
          </w:p>
        </w:tc>
      </w:tr>
      <w:tr w:rsidR="009152A6">
        <w:trPr>
          <w:cantSplit/>
          <w:trHeight w:hRule="exact" w:val="522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52A6" w:rsidRDefault="009152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A6" w:rsidRDefault="009152A6">
            <w:pPr>
              <w:pStyle w:val="a3"/>
              <w:spacing w:before="141" w:line="2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本　　籍</w:t>
            </w:r>
          </w:p>
        </w:tc>
        <w:tc>
          <w:tcPr>
            <w:tcW w:w="78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52A6" w:rsidRDefault="009152A6">
            <w:pPr>
              <w:pStyle w:val="a3"/>
              <w:spacing w:before="141" w:line="261" w:lineRule="exact"/>
              <w:jc w:val="center"/>
              <w:rPr>
                <w:spacing w:val="0"/>
              </w:rPr>
            </w:pPr>
          </w:p>
        </w:tc>
      </w:tr>
      <w:tr w:rsidR="009152A6">
        <w:trPr>
          <w:cantSplit/>
          <w:trHeight w:hRule="exact" w:val="522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52A6" w:rsidRDefault="009152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A6" w:rsidRDefault="009152A6">
            <w:pPr>
              <w:pStyle w:val="a3"/>
              <w:spacing w:before="141" w:line="2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筆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頭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78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52A6" w:rsidRDefault="009152A6">
            <w:pPr>
              <w:pStyle w:val="a3"/>
              <w:spacing w:before="141" w:line="261" w:lineRule="exact"/>
              <w:jc w:val="center"/>
              <w:rPr>
                <w:spacing w:val="0"/>
              </w:rPr>
            </w:pPr>
          </w:p>
        </w:tc>
      </w:tr>
      <w:tr w:rsidR="009152A6">
        <w:trPr>
          <w:cantSplit/>
          <w:trHeight w:hRule="exact" w:val="522"/>
        </w:trPr>
        <w:tc>
          <w:tcPr>
            <w:tcW w:w="39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52A6" w:rsidRDefault="009152A6">
            <w:pPr>
              <w:pStyle w:val="a3"/>
              <w:spacing w:before="141" w:line="261" w:lineRule="exact"/>
              <w:rPr>
                <w:spacing w:val="0"/>
              </w:rPr>
            </w:pPr>
          </w:p>
          <w:p w:rsidR="009152A6" w:rsidRDefault="009152A6">
            <w:pPr>
              <w:pStyle w:val="a3"/>
              <w:spacing w:line="26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連</w:t>
            </w:r>
          </w:p>
          <w:p w:rsidR="009152A6" w:rsidRDefault="009152A6">
            <w:pPr>
              <w:pStyle w:val="a3"/>
              <w:spacing w:line="26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帯</w:t>
            </w:r>
          </w:p>
          <w:p w:rsidR="009152A6" w:rsidRDefault="009152A6">
            <w:pPr>
              <w:pStyle w:val="a3"/>
              <w:spacing w:line="26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保</w:t>
            </w:r>
          </w:p>
          <w:p w:rsidR="009152A6" w:rsidRDefault="009152A6">
            <w:pPr>
              <w:pStyle w:val="a3"/>
              <w:spacing w:line="26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証</w:t>
            </w:r>
          </w:p>
          <w:p w:rsidR="009152A6" w:rsidRDefault="009152A6">
            <w:pPr>
              <w:pStyle w:val="a3"/>
              <w:spacing w:line="26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52A6" w:rsidRDefault="009152A6">
            <w:pPr>
              <w:pStyle w:val="a3"/>
              <w:spacing w:before="141" w:line="2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A6" w:rsidRDefault="009152A6">
            <w:pPr>
              <w:pStyle w:val="a3"/>
              <w:spacing w:before="141" w:line="261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2A6" w:rsidRDefault="009152A6">
            <w:pPr>
              <w:pStyle w:val="a3"/>
              <w:spacing w:before="141" w:line="2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2A6" w:rsidRDefault="009152A6">
            <w:pPr>
              <w:pStyle w:val="a3"/>
              <w:spacing w:before="141" w:line="261" w:lineRule="exact"/>
              <w:jc w:val="center"/>
              <w:rPr>
                <w:spacing w:val="0"/>
              </w:rPr>
            </w:pPr>
          </w:p>
        </w:tc>
      </w:tr>
      <w:tr w:rsidR="009152A6">
        <w:trPr>
          <w:cantSplit/>
          <w:trHeight w:hRule="exact" w:val="522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52A6" w:rsidRDefault="009152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52A6" w:rsidRDefault="009152A6">
            <w:pPr>
              <w:pStyle w:val="a3"/>
              <w:spacing w:before="141" w:line="2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52A6" w:rsidRDefault="009152A6">
            <w:pPr>
              <w:pStyle w:val="a3"/>
              <w:spacing w:before="141" w:line="26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0"/>
                <w:szCs w:val="20"/>
              </w:rPr>
              <w:t>〒</w:t>
            </w:r>
          </w:p>
        </w:tc>
      </w:tr>
      <w:tr w:rsidR="009152A6">
        <w:trPr>
          <w:cantSplit/>
          <w:trHeight w:hRule="exact" w:val="522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52A6" w:rsidRDefault="009152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52A6" w:rsidRDefault="009152A6">
            <w:pPr>
              <w:pStyle w:val="a3"/>
              <w:spacing w:before="141" w:line="2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A6" w:rsidRDefault="009152A6">
            <w:pPr>
              <w:pStyle w:val="a3"/>
              <w:spacing w:before="141" w:line="261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2A6" w:rsidRDefault="009152A6">
            <w:pPr>
              <w:pStyle w:val="a3"/>
              <w:spacing w:before="141" w:line="2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2A6" w:rsidRDefault="009152A6">
            <w:pPr>
              <w:pStyle w:val="a3"/>
              <w:spacing w:before="141" w:line="261" w:lineRule="exact"/>
              <w:jc w:val="center"/>
              <w:rPr>
                <w:spacing w:val="0"/>
              </w:rPr>
            </w:pPr>
          </w:p>
        </w:tc>
      </w:tr>
      <w:tr w:rsidR="009152A6">
        <w:trPr>
          <w:cantSplit/>
          <w:trHeight w:hRule="exact" w:val="522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52A6" w:rsidRDefault="009152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52A6" w:rsidRDefault="009152A6">
            <w:pPr>
              <w:pStyle w:val="a3"/>
              <w:spacing w:before="141" w:line="2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A6" w:rsidRDefault="009152A6">
            <w:pPr>
              <w:pStyle w:val="a3"/>
              <w:spacing w:before="141" w:line="26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0"/>
                <w:szCs w:val="20"/>
              </w:rPr>
              <w:t>〒</w:t>
            </w:r>
          </w:p>
        </w:tc>
      </w:tr>
    </w:tbl>
    <w:p w:rsidR="009152A6" w:rsidRDefault="009152A6">
      <w:pPr>
        <w:pStyle w:val="a3"/>
        <w:spacing w:line="141" w:lineRule="exact"/>
        <w:rPr>
          <w:spacing w:val="0"/>
        </w:rPr>
      </w:pPr>
    </w:p>
    <w:p w:rsidR="009152A6" w:rsidRDefault="009152A6">
      <w:pPr>
        <w:pStyle w:val="a3"/>
        <w:rPr>
          <w:spacing w:val="0"/>
        </w:rPr>
      </w:pPr>
    </w:p>
    <w:p w:rsidR="009152A6" w:rsidRDefault="009152A6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２　卒業後の</w:t>
      </w:r>
      <w:r w:rsidR="007F2E7E">
        <w:rPr>
          <w:rFonts w:ascii="ＭＳ ゴシック" w:eastAsia="ＭＳ ゴシック" w:hAnsi="ＭＳ ゴシック" w:cs="ＭＳ ゴシック" w:hint="eastAsia"/>
          <w:b/>
          <w:bCs/>
        </w:rPr>
        <w:t>就学</w:t>
      </w:r>
      <w:r>
        <w:rPr>
          <w:rFonts w:ascii="ＭＳ ゴシック" w:eastAsia="ＭＳ ゴシック" w:hAnsi="ＭＳ ゴシック" w:cs="ＭＳ ゴシック" w:hint="eastAsia"/>
          <w:b/>
          <w:bCs/>
        </w:rPr>
        <w:t>状況</w:t>
      </w:r>
    </w:p>
    <w:p w:rsidR="009152A6" w:rsidRDefault="009152A6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81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275"/>
        <w:gridCol w:w="7215"/>
      </w:tblGrid>
      <w:tr w:rsidR="009152A6">
        <w:trPr>
          <w:trHeight w:hRule="exact" w:val="51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A6" w:rsidRDefault="009152A6">
            <w:pPr>
              <w:pStyle w:val="a3"/>
              <w:spacing w:before="141" w:line="2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在学・在職期間</w:t>
            </w:r>
          </w:p>
        </w:tc>
        <w:tc>
          <w:tcPr>
            <w:tcW w:w="7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2A6" w:rsidRDefault="009152A6" w:rsidP="007F2E7E">
            <w:pPr>
              <w:pStyle w:val="a3"/>
              <w:spacing w:before="141" w:line="261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就　</w:t>
            </w:r>
            <w:r w:rsidR="007F2E7E"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</w:rPr>
              <w:t xml:space="preserve">　先</w:t>
            </w:r>
          </w:p>
        </w:tc>
      </w:tr>
      <w:tr w:rsidR="009152A6">
        <w:trPr>
          <w:trHeight w:hRule="exact" w:val="2691"/>
        </w:trPr>
        <w:tc>
          <w:tcPr>
            <w:tcW w:w="2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A6" w:rsidRDefault="009152A6">
            <w:pPr>
              <w:pStyle w:val="a3"/>
              <w:spacing w:before="141"/>
              <w:rPr>
                <w:spacing w:val="0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52A6" w:rsidRDefault="009152A6">
            <w:pPr>
              <w:pStyle w:val="a3"/>
              <w:spacing w:before="141"/>
              <w:rPr>
                <w:spacing w:val="0"/>
              </w:rPr>
            </w:pPr>
          </w:p>
        </w:tc>
      </w:tr>
    </w:tbl>
    <w:p w:rsidR="009152A6" w:rsidRDefault="009152A6">
      <w:pPr>
        <w:pStyle w:val="a3"/>
        <w:spacing w:line="228" w:lineRule="exact"/>
        <w:rPr>
          <w:spacing w:val="0"/>
        </w:rPr>
      </w:pPr>
    </w:p>
    <w:p w:rsidR="009152A6" w:rsidRDefault="009152A6">
      <w:pPr>
        <w:pStyle w:val="a3"/>
        <w:rPr>
          <w:spacing w:val="0"/>
        </w:rPr>
      </w:pPr>
    </w:p>
    <w:p w:rsidR="009152A6" w:rsidRDefault="009152A6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３　在学証明</w:t>
      </w:r>
    </w:p>
    <w:p w:rsidR="009152A6" w:rsidRDefault="009152A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上記者について在学していることを証明します。</w:t>
      </w:r>
    </w:p>
    <w:p w:rsidR="009152A6" w:rsidRDefault="00450975">
      <w:pPr>
        <w:pStyle w:val="a3"/>
        <w:ind w:left="1040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AB0880">
        <w:rPr>
          <w:rFonts w:ascii="ＭＳ 明朝" w:hAnsi="ＭＳ 明朝" w:hint="eastAsia"/>
        </w:rPr>
        <w:t>令和</w:t>
      </w:r>
      <w:r w:rsidR="009152A6">
        <w:rPr>
          <w:rFonts w:ascii="ＭＳ 明朝" w:hAnsi="ＭＳ 明朝" w:hint="eastAsia"/>
        </w:rPr>
        <w:t xml:space="preserve">　　年　　月　　日</w:t>
      </w:r>
    </w:p>
    <w:p w:rsidR="009152A6" w:rsidRDefault="009152A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 w:rsidRPr="00E614D6">
        <w:rPr>
          <w:rFonts w:ascii="ＭＳ 明朝" w:hAnsi="ＭＳ 明朝" w:hint="eastAsia"/>
          <w:spacing w:val="77"/>
          <w:fitText w:val="1820" w:id="-230443776"/>
        </w:rPr>
        <w:t>施設所在</w:t>
      </w:r>
      <w:r w:rsidRPr="00E614D6">
        <w:rPr>
          <w:rFonts w:ascii="ＭＳ 明朝" w:hAnsi="ＭＳ 明朝" w:hint="eastAsia"/>
          <w:spacing w:val="2"/>
          <w:fitText w:val="1820" w:id="-230443776"/>
        </w:rPr>
        <w:t>地</w:t>
      </w:r>
    </w:p>
    <w:p w:rsidR="009152A6" w:rsidRDefault="009152A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施設名・施設長　　　　　</w:t>
      </w:r>
      <w:bookmarkStart w:id="0" w:name="_GoBack"/>
      <w:bookmarkEnd w:id="0"/>
      <w:r>
        <w:rPr>
          <w:rFonts w:ascii="ＭＳ 明朝" w:hAnsi="ＭＳ 明朝" w:hint="eastAsia"/>
        </w:rPr>
        <w:t xml:space="preserve">　　　　　　　　　　　　　　　</w:t>
      </w:r>
    </w:p>
    <w:sectPr w:rsidR="009152A6" w:rsidSect="000A1984">
      <w:footerReference w:type="default" r:id="rId6"/>
      <w:pgSz w:w="11906" w:h="16838"/>
      <w:pgMar w:top="908" w:right="1134" w:bottom="850" w:left="1134" w:header="720" w:footer="720" w:gutter="0"/>
      <w:pgNumType w:fmt="numberInDash" w:start="2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D7C" w:rsidRDefault="00AF0D7C" w:rsidP="00E614D6">
      <w:r>
        <w:separator/>
      </w:r>
    </w:p>
  </w:endnote>
  <w:endnote w:type="continuationSeparator" w:id="0">
    <w:p w:rsidR="00AF0D7C" w:rsidRDefault="00AF0D7C" w:rsidP="00E6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582" w:rsidRDefault="00C07582">
    <w:pPr>
      <w:pStyle w:val="a6"/>
      <w:jc w:val="center"/>
    </w:pPr>
  </w:p>
  <w:p w:rsidR="00C07582" w:rsidRDefault="00C075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D7C" w:rsidRDefault="00AF0D7C" w:rsidP="00E614D6">
      <w:r>
        <w:separator/>
      </w:r>
    </w:p>
  </w:footnote>
  <w:footnote w:type="continuationSeparator" w:id="0">
    <w:p w:rsidR="00AF0D7C" w:rsidRDefault="00AF0D7C" w:rsidP="00E61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A6"/>
    <w:rsid w:val="000053D0"/>
    <w:rsid w:val="000A1984"/>
    <w:rsid w:val="000B4AC8"/>
    <w:rsid w:val="00170848"/>
    <w:rsid w:val="00173B12"/>
    <w:rsid w:val="00175F6A"/>
    <w:rsid w:val="001A252E"/>
    <w:rsid w:val="001B5381"/>
    <w:rsid w:val="001E5442"/>
    <w:rsid w:val="00214759"/>
    <w:rsid w:val="002500DA"/>
    <w:rsid w:val="002A2834"/>
    <w:rsid w:val="00321DD3"/>
    <w:rsid w:val="003F3D71"/>
    <w:rsid w:val="00447820"/>
    <w:rsid w:val="00450975"/>
    <w:rsid w:val="005166ED"/>
    <w:rsid w:val="00571535"/>
    <w:rsid w:val="00581D72"/>
    <w:rsid w:val="005C4C94"/>
    <w:rsid w:val="005F5C24"/>
    <w:rsid w:val="00631A56"/>
    <w:rsid w:val="00656334"/>
    <w:rsid w:val="00704326"/>
    <w:rsid w:val="00714698"/>
    <w:rsid w:val="007E6275"/>
    <w:rsid w:val="007F2E7E"/>
    <w:rsid w:val="00803D00"/>
    <w:rsid w:val="0091239A"/>
    <w:rsid w:val="00914FC0"/>
    <w:rsid w:val="009152A6"/>
    <w:rsid w:val="009178AC"/>
    <w:rsid w:val="00956045"/>
    <w:rsid w:val="009B4913"/>
    <w:rsid w:val="00A84018"/>
    <w:rsid w:val="00AA7F74"/>
    <w:rsid w:val="00AB0880"/>
    <w:rsid w:val="00AF0D7C"/>
    <w:rsid w:val="00AF7344"/>
    <w:rsid w:val="00B71D19"/>
    <w:rsid w:val="00BA4941"/>
    <w:rsid w:val="00C07582"/>
    <w:rsid w:val="00C64127"/>
    <w:rsid w:val="00C90A49"/>
    <w:rsid w:val="00D21011"/>
    <w:rsid w:val="00D54403"/>
    <w:rsid w:val="00DA5F52"/>
    <w:rsid w:val="00E614D6"/>
    <w:rsid w:val="00EA7DC1"/>
    <w:rsid w:val="00F5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62C86F"/>
  <w15:docId w15:val="{28AB09FC-92A2-41DB-BE11-C7B0A663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C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C4C94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eastAsia="ＭＳ 明朝" w:hAnsi="Times New Roman" w:cs="ＭＳ 明朝"/>
      <w:spacing w:val="9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614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14D6"/>
  </w:style>
  <w:style w:type="paragraph" w:styleId="a6">
    <w:name w:val="footer"/>
    <w:basedOn w:val="a"/>
    <w:link w:val="a7"/>
    <w:uiPriority w:val="99"/>
    <w:unhideWhenUsed/>
    <w:rsid w:val="00E61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14D6"/>
  </w:style>
  <w:style w:type="paragraph" w:styleId="a8">
    <w:name w:val="Balloon Text"/>
    <w:basedOn w:val="a"/>
    <w:link w:val="a9"/>
    <w:uiPriority w:val="99"/>
    <w:semiHidden/>
    <w:unhideWhenUsed/>
    <w:rsid w:val="00A84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40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tamaken\Desktop\H2&#65298;&#21330;&#26989;&#38306;&#20418;\H23.3&#21330;&#26989;&#22577;&#21578;&#26360;&#25552;&#20986;&#20381;&#3897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矢木怜</cp:lastModifiedBy>
  <cp:revision>37</cp:revision>
  <cp:lastPrinted>2021-03-02T07:37:00Z</cp:lastPrinted>
  <dcterms:created xsi:type="dcterms:W3CDTF">2011-02-08T06:13:00Z</dcterms:created>
  <dcterms:modified xsi:type="dcterms:W3CDTF">2022-02-24T05:11:00Z</dcterms:modified>
</cp:coreProperties>
</file>