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C41" w:rsidRPr="00A94C41" w:rsidRDefault="00A94C41" w:rsidP="00A94C41">
      <w:pPr>
        <w:jc w:val="center"/>
      </w:pPr>
      <w:r w:rsidRPr="00A94C41">
        <w:rPr>
          <w:rFonts w:hint="eastAsia"/>
          <w:kern w:val="0"/>
        </w:rPr>
        <w:t>｛ あっせん ・ 調停 ・ 仲裁 ｝申請書</w:t>
      </w:r>
    </w:p>
    <w:p w:rsidR="00A94C41" w:rsidRPr="00A94C41" w:rsidRDefault="00A94C41" w:rsidP="00A94C41">
      <w:pPr>
        <w:snapToGrid w:val="0"/>
        <w:ind w:right="482"/>
        <w:rPr>
          <w:rFonts w:asciiTheme="minorEastAsia" w:eastAsiaTheme="minorEastAsia" w:hAnsiTheme="minorEastAsia"/>
          <w:color w:val="0070C0"/>
          <w:szCs w:val="24"/>
        </w:rPr>
      </w:pPr>
    </w:p>
    <w:p w:rsidR="00A94C41" w:rsidRPr="00A94C41" w:rsidRDefault="00A94C41" w:rsidP="00A94C41">
      <w:pPr>
        <w:wordWrap w:val="0"/>
        <w:jc w:val="right"/>
        <w:rPr>
          <w:rFonts w:asciiTheme="minorEastAsia" w:eastAsiaTheme="minorEastAsia" w:hAnsiTheme="minorEastAsia"/>
          <w:szCs w:val="24"/>
        </w:rPr>
      </w:pPr>
      <w:r w:rsidRPr="00A94C41">
        <w:rPr>
          <w:rFonts w:asciiTheme="minorEastAsia" w:eastAsiaTheme="minorEastAsia" w:hAnsiTheme="minorEastAsia" w:hint="eastAsia"/>
          <w:szCs w:val="24"/>
        </w:rPr>
        <w:t xml:space="preserve">   </w:t>
      </w:r>
      <w:r w:rsidRPr="00A94C41">
        <w:rPr>
          <w:rFonts w:asciiTheme="minorEastAsia" w:eastAsiaTheme="minorEastAsia" w:hAnsiTheme="minorEastAsia" w:cs="MS UI Gothic" w:hint="eastAsia"/>
          <w:szCs w:val="24"/>
        </w:rPr>
        <w:t xml:space="preserve">　　　　　　　　　　　　　　　　　　　　   </w:t>
      </w:r>
      <w:r w:rsidR="00581214">
        <w:rPr>
          <w:rFonts w:asciiTheme="minorEastAsia" w:eastAsiaTheme="minorEastAsia" w:hAnsiTheme="minorEastAsia" w:cs="MS UI Gothic" w:hint="eastAsia"/>
          <w:szCs w:val="24"/>
        </w:rPr>
        <w:t>令和</w:t>
      </w:r>
      <w:bookmarkStart w:id="0" w:name="_GoBack"/>
      <w:bookmarkEnd w:id="0"/>
      <w:r w:rsidRPr="00A94C41">
        <w:rPr>
          <w:rFonts w:asciiTheme="minorEastAsia" w:eastAsiaTheme="minorEastAsia" w:hAnsiTheme="minorEastAsia" w:cs="MS UI Gothic" w:hint="eastAsia"/>
          <w:szCs w:val="24"/>
        </w:rPr>
        <w:t xml:space="preserve">　　年  　月  　日申請</w:t>
      </w:r>
      <w:r>
        <w:rPr>
          <w:rFonts w:asciiTheme="minorEastAsia" w:eastAsiaTheme="minorEastAsia" w:hAnsiTheme="minorEastAsia" w:cs="MS UI Gothic" w:hint="eastAsia"/>
          <w:szCs w:val="24"/>
        </w:rPr>
        <w:t xml:space="preserve">　</w:t>
      </w:r>
    </w:p>
    <w:p w:rsidR="00A94C41" w:rsidRPr="00A94C41" w:rsidRDefault="00A94C41" w:rsidP="00A94C41">
      <w:pPr>
        <w:rPr>
          <w:rFonts w:asciiTheme="minorEastAsia" w:eastAsiaTheme="minorEastAsia" w:hAnsiTheme="minorEastAsia"/>
          <w:szCs w:val="24"/>
        </w:rPr>
      </w:pPr>
      <w:r w:rsidRPr="00A94C41">
        <w:rPr>
          <w:rFonts w:asciiTheme="minorEastAsia" w:eastAsiaTheme="minorEastAsia" w:hAnsiTheme="minorEastAsia" w:cs="ＭＳ ゴシック" w:hint="eastAsia"/>
          <w:szCs w:val="24"/>
        </w:rPr>
        <w:t>（宛先）</w:t>
      </w:r>
    </w:p>
    <w:p w:rsidR="00A94C41" w:rsidRPr="00A94C41" w:rsidRDefault="00A94C41" w:rsidP="00A94C41">
      <w:pPr>
        <w:snapToGrid w:val="0"/>
        <w:ind w:firstLineChars="100" w:firstLine="240"/>
        <w:rPr>
          <w:rFonts w:asciiTheme="minorEastAsia" w:eastAsiaTheme="minorEastAsia" w:hAnsiTheme="minorEastAsia"/>
          <w:szCs w:val="24"/>
        </w:rPr>
      </w:pPr>
      <w:r w:rsidRPr="00A94C41">
        <w:rPr>
          <w:rFonts w:asciiTheme="minorEastAsia" w:eastAsiaTheme="minorEastAsia" w:hAnsiTheme="minorEastAsia" w:cs="MS UI Gothic" w:hint="eastAsia"/>
          <w:szCs w:val="24"/>
        </w:rPr>
        <w:t>埼玉県建設工事紛争審査会</w:t>
      </w:r>
    </w:p>
    <w:p w:rsidR="00A94C41" w:rsidRPr="00A94C41" w:rsidRDefault="00A94C41" w:rsidP="00A94C41">
      <w:pPr>
        <w:ind w:right="482"/>
        <w:rPr>
          <w:rFonts w:asciiTheme="minorEastAsia" w:eastAsiaTheme="minorEastAsia" w:hAnsiTheme="minorEastAsia"/>
          <w:color w:val="0070C0"/>
          <w:szCs w:val="24"/>
        </w:rPr>
      </w:pPr>
    </w:p>
    <w:p w:rsidR="00A94C41" w:rsidRPr="00A94C41" w:rsidRDefault="00A94C41" w:rsidP="00A94C41">
      <w:pPr>
        <w:wordWrap w:val="0"/>
        <w:snapToGrid w:val="0"/>
        <w:jc w:val="right"/>
        <w:rPr>
          <w:rFonts w:asciiTheme="minorEastAsia" w:eastAsiaTheme="minorEastAsia" w:hAnsiTheme="minorEastAsia"/>
          <w:szCs w:val="24"/>
        </w:rPr>
      </w:pPr>
      <w:r w:rsidRPr="00A94C41">
        <w:rPr>
          <w:rFonts w:asciiTheme="minorEastAsia" w:eastAsiaTheme="minorEastAsia" w:hAnsiTheme="minorEastAsia" w:hint="eastAsia"/>
          <w:szCs w:val="24"/>
        </w:rPr>
        <w:t xml:space="preserve">   </w:t>
      </w:r>
      <w:r w:rsidRPr="00A94C41">
        <w:rPr>
          <w:rFonts w:asciiTheme="minorEastAsia" w:eastAsiaTheme="minorEastAsia" w:hAnsiTheme="minorEastAsia" w:cs="MS UI Gothic" w:hint="eastAsia"/>
          <w:szCs w:val="24"/>
        </w:rPr>
        <w:t xml:space="preserve">   　　　　　　　　　申請人</w:t>
      </w:r>
      <w:r>
        <w:rPr>
          <w:rFonts w:asciiTheme="minorEastAsia" w:eastAsiaTheme="minorEastAsia" w:hAnsiTheme="minorEastAsia" w:cs="MS UI Gothic" w:hint="eastAsia"/>
          <w:szCs w:val="24"/>
        </w:rPr>
        <w:t xml:space="preserve">　　　　　　　　　　　　　　</w:t>
      </w:r>
    </w:p>
    <w:p w:rsidR="00A94C41" w:rsidRPr="00A94C41" w:rsidRDefault="00A94C41" w:rsidP="00A94C41">
      <w:pPr>
        <w:ind w:right="482"/>
        <w:rPr>
          <w:rFonts w:asciiTheme="minorEastAsia" w:eastAsiaTheme="minorEastAsia" w:hAnsiTheme="minorEastAsia"/>
          <w:szCs w:val="24"/>
        </w:rPr>
      </w:pPr>
    </w:p>
    <w:p w:rsidR="00A94C41" w:rsidRPr="00A94C41" w:rsidRDefault="00A94C41" w:rsidP="00A94C41">
      <w:pPr>
        <w:rPr>
          <w:rFonts w:asciiTheme="minorEastAsia" w:eastAsiaTheme="minorEastAsia" w:hAnsiTheme="minorEastAsia" w:cs="MS UI Gothic"/>
          <w:szCs w:val="24"/>
        </w:rPr>
      </w:pPr>
      <w:r w:rsidRPr="00A94C41">
        <w:rPr>
          <w:rFonts w:asciiTheme="minorEastAsia" w:eastAsiaTheme="minorEastAsia" w:hAnsiTheme="minorEastAsia" w:cs="MS UI Gothic" w:hint="eastAsia"/>
          <w:szCs w:val="24"/>
        </w:rPr>
        <w:t>１　当事者及びその代理人の住所氏名</w:t>
      </w:r>
    </w:p>
    <w:p w:rsidR="00A94C41" w:rsidRPr="00A94C41" w:rsidRDefault="00A94C41" w:rsidP="00A94C41">
      <w:pPr>
        <w:ind w:firstLineChars="200" w:firstLine="480"/>
        <w:rPr>
          <w:rFonts w:asciiTheme="minorEastAsia" w:eastAsiaTheme="minorEastAsia" w:hAnsiTheme="minorEastAsia" w:cs="MS UI Gothic"/>
          <w:szCs w:val="24"/>
        </w:rPr>
      </w:pPr>
      <w:r w:rsidRPr="00A94C41">
        <w:rPr>
          <w:rFonts w:asciiTheme="minorEastAsia" w:eastAsiaTheme="minorEastAsia" w:hAnsiTheme="minorEastAsia" w:cs="MS UI Gothic" w:hint="eastAsia"/>
          <w:szCs w:val="24"/>
        </w:rPr>
        <w:t>申請人（ 注文者・(元)請負人・〔　〕次下請負人 ）</w:t>
      </w:r>
    </w:p>
    <w:p w:rsidR="00A94C41" w:rsidRPr="00A94C41" w:rsidRDefault="00A94C41" w:rsidP="00A94C41">
      <w:pPr>
        <w:ind w:firstLineChars="800" w:firstLine="1920"/>
        <w:rPr>
          <w:rFonts w:asciiTheme="minorEastAsia" w:eastAsiaTheme="minorEastAsia" w:hAnsiTheme="minorEastAsia"/>
          <w:szCs w:val="24"/>
        </w:rPr>
      </w:pPr>
      <w:r w:rsidRPr="00A94C41">
        <w:rPr>
          <w:rFonts w:asciiTheme="minorEastAsia" w:eastAsiaTheme="minorEastAsia" w:hAnsiTheme="minorEastAsia" w:cs="MS UI Gothic" w:hint="eastAsia"/>
          <w:szCs w:val="24"/>
        </w:rPr>
        <w:t xml:space="preserve">（住所）〒 </w:t>
      </w:r>
    </w:p>
    <w:p w:rsidR="00A94C41" w:rsidRPr="00A94C41" w:rsidRDefault="00A94C41" w:rsidP="00A94C41">
      <w:pPr>
        <w:ind w:firstLineChars="800" w:firstLine="1920"/>
        <w:rPr>
          <w:rFonts w:asciiTheme="minorEastAsia" w:eastAsiaTheme="minorEastAsia" w:hAnsiTheme="minorEastAsia" w:cs="MS UI Gothic"/>
          <w:szCs w:val="24"/>
        </w:rPr>
      </w:pPr>
      <w:r w:rsidRPr="00A94C41">
        <w:rPr>
          <w:rFonts w:asciiTheme="minorEastAsia" w:eastAsiaTheme="minorEastAsia" w:hAnsiTheme="minorEastAsia" w:hint="eastAsia"/>
          <w:szCs w:val="24"/>
        </w:rPr>
        <w:t>（</w:t>
      </w:r>
      <w:r w:rsidRPr="00A94C41">
        <w:rPr>
          <w:rFonts w:asciiTheme="minorEastAsia" w:eastAsiaTheme="minorEastAsia" w:hAnsiTheme="minorEastAsia" w:cs="MS UI Gothic" w:hint="eastAsia"/>
          <w:szCs w:val="24"/>
        </w:rPr>
        <w:t>氏名）</w:t>
      </w:r>
    </w:p>
    <w:p w:rsidR="00A94C41" w:rsidRPr="00A94C41" w:rsidRDefault="00A94C41" w:rsidP="00A94C41">
      <w:pPr>
        <w:ind w:firstLineChars="800" w:firstLine="1920"/>
        <w:rPr>
          <w:rFonts w:asciiTheme="minorEastAsia" w:eastAsiaTheme="minorEastAsia" w:hAnsiTheme="minorEastAsia" w:cs="MS UI Gothic"/>
          <w:szCs w:val="24"/>
        </w:rPr>
      </w:pPr>
      <w:r w:rsidRPr="00A94C41">
        <w:rPr>
          <w:rFonts w:asciiTheme="minorEastAsia" w:eastAsiaTheme="minorEastAsia" w:hAnsiTheme="minorEastAsia" w:cs="MS UI Gothic" w:hint="eastAsia"/>
          <w:szCs w:val="24"/>
        </w:rPr>
        <w:t>（電話）</w:t>
      </w:r>
    </w:p>
    <w:p w:rsidR="00A94C41" w:rsidRPr="00A94C41" w:rsidRDefault="00A94C41" w:rsidP="00A94C41">
      <w:pPr>
        <w:ind w:firstLineChars="800" w:firstLine="1920"/>
        <w:rPr>
          <w:rFonts w:asciiTheme="minorEastAsia" w:eastAsiaTheme="minorEastAsia" w:hAnsiTheme="minorEastAsia"/>
          <w:szCs w:val="24"/>
        </w:rPr>
      </w:pPr>
      <w:r w:rsidRPr="00A94C41">
        <w:rPr>
          <w:rFonts w:asciiTheme="minorEastAsia" w:eastAsiaTheme="minorEastAsia" w:hAnsiTheme="minorEastAsia" w:cs="MS UI Gothic" w:hint="eastAsia"/>
          <w:szCs w:val="24"/>
        </w:rPr>
        <w:t>（</w:t>
      </w:r>
      <w:r w:rsidRPr="00A94C41">
        <w:rPr>
          <w:rFonts w:asciiTheme="minorEastAsia" w:eastAsiaTheme="minorEastAsia" w:hAnsiTheme="minorEastAsia" w:cs="MS UI Gothic" w:hint="eastAsia"/>
          <w:spacing w:val="60"/>
          <w:kern w:val="0"/>
          <w:szCs w:val="24"/>
          <w:fitText w:val="480" w:id="332064769"/>
        </w:rPr>
        <w:t>FA</w:t>
      </w:r>
      <w:r w:rsidRPr="00A94C41">
        <w:rPr>
          <w:rFonts w:asciiTheme="minorEastAsia" w:eastAsiaTheme="minorEastAsia" w:hAnsiTheme="minorEastAsia" w:cs="MS UI Gothic" w:hint="eastAsia"/>
          <w:kern w:val="0"/>
          <w:szCs w:val="24"/>
          <w:fitText w:val="480" w:id="332064769"/>
        </w:rPr>
        <w:t>X</w:t>
      </w:r>
      <w:r w:rsidRPr="00A94C41">
        <w:rPr>
          <w:rFonts w:asciiTheme="minorEastAsia" w:eastAsiaTheme="minorEastAsia" w:hAnsiTheme="minorEastAsia" w:cs="MS UI Gothic" w:hint="eastAsia"/>
          <w:szCs w:val="24"/>
        </w:rPr>
        <w:t>）</w:t>
      </w:r>
    </w:p>
    <w:p w:rsidR="00A94C41" w:rsidRPr="00A94C41" w:rsidRDefault="00A94C41" w:rsidP="00A94C41">
      <w:pPr>
        <w:ind w:firstLineChars="200" w:firstLine="480"/>
        <w:rPr>
          <w:rFonts w:asciiTheme="minorEastAsia" w:eastAsiaTheme="minorEastAsia" w:hAnsiTheme="minorEastAsia" w:cs="MS UI Gothic"/>
          <w:szCs w:val="24"/>
        </w:rPr>
      </w:pPr>
      <w:r w:rsidRPr="00A94C41">
        <w:rPr>
          <w:rFonts w:asciiTheme="minorEastAsia" w:eastAsiaTheme="minorEastAsia" w:hAnsiTheme="minorEastAsia" w:cs="MS UI Gothic" w:hint="eastAsia"/>
          <w:szCs w:val="24"/>
        </w:rPr>
        <w:t>申請人代理人（住所）〒</w:t>
      </w:r>
    </w:p>
    <w:p w:rsidR="00A94C41" w:rsidRPr="00A94C41" w:rsidRDefault="00A94C41" w:rsidP="00A94C41">
      <w:pPr>
        <w:ind w:firstLineChars="800" w:firstLine="1920"/>
        <w:rPr>
          <w:rFonts w:asciiTheme="minorEastAsia" w:eastAsiaTheme="minorEastAsia" w:hAnsiTheme="minorEastAsia" w:cs="MS UI Gothic"/>
          <w:szCs w:val="24"/>
        </w:rPr>
      </w:pPr>
      <w:r w:rsidRPr="00A94C41">
        <w:rPr>
          <w:rFonts w:asciiTheme="minorEastAsia" w:eastAsiaTheme="minorEastAsia" w:hAnsiTheme="minorEastAsia" w:hint="eastAsia"/>
          <w:szCs w:val="24"/>
        </w:rPr>
        <w:t>（</w:t>
      </w:r>
      <w:r w:rsidRPr="00A94C41">
        <w:rPr>
          <w:rFonts w:asciiTheme="minorEastAsia" w:eastAsiaTheme="minorEastAsia" w:hAnsiTheme="minorEastAsia" w:cs="MS UI Gothic" w:hint="eastAsia"/>
          <w:szCs w:val="24"/>
        </w:rPr>
        <w:t>氏名）</w:t>
      </w:r>
    </w:p>
    <w:p w:rsidR="00A94C41" w:rsidRPr="00A94C41" w:rsidRDefault="00A94C41" w:rsidP="00A94C41">
      <w:pPr>
        <w:ind w:firstLineChars="800" w:firstLine="1920"/>
        <w:rPr>
          <w:rFonts w:asciiTheme="minorEastAsia" w:eastAsiaTheme="minorEastAsia" w:hAnsiTheme="minorEastAsia" w:cs="MS UI Gothic"/>
          <w:szCs w:val="24"/>
        </w:rPr>
      </w:pPr>
      <w:r w:rsidRPr="00A94C41">
        <w:rPr>
          <w:rFonts w:asciiTheme="minorEastAsia" w:eastAsiaTheme="minorEastAsia" w:hAnsiTheme="minorEastAsia" w:cs="MS UI Gothic" w:hint="eastAsia"/>
          <w:szCs w:val="24"/>
        </w:rPr>
        <w:t>（電話）</w:t>
      </w:r>
    </w:p>
    <w:p w:rsidR="00A94C41" w:rsidRPr="00A94C41" w:rsidRDefault="00A94C41" w:rsidP="00A94C41">
      <w:pPr>
        <w:ind w:firstLineChars="800" w:firstLine="1920"/>
        <w:rPr>
          <w:rFonts w:asciiTheme="minorEastAsia" w:eastAsiaTheme="minorEastAsia" w:hAnsiTheme="minorEastAsia"/>
          <w:szCs w:val="24"/>
        </w:rPr>
      </w:pPr>
      <w:r w:rsidRPr="00A94C41">
        <w:rPr>
          <w:rFonts w:asciiTheme="minorEastAsia" w:eastAsiaTheme="minorEastAsia" w:hAnsiTheme="minorEastAsia" w:cs="MS UI Gothic" w:hint="eastAsia"/>
          <w:szCs w:val="24"/>
        </w:rPr>
        <w:t>（</w:t>
      </w:r>
      <w:r w:rsidRPr="00A94C41">
        <w:rPr>
          <w:rFonts w:asciiTheme="minorEastAsia" w:eastAsiaTheme="minorEastAsia" w:hAnsiTheme="minorEastAsia" w:cs="MS UI Gothic" w:hint="eastAsia"/>
          <w:spacing w:val="60"/>
          <w:kern w:val="0"/>
          <w:szCs w:val="24"/>
          <w:fitText w:val="480" w:id="332064770"/>
        </w:rPr>
        <w:t>FA</w:t>
      </w:r>
      <w:r w:rsidRPr="00A94C41">
        <w:rPr>
          <w:rFonts w:asciiTheme="minorEastAsia" w:eastAsiaTheme="minorEastAsia" w:hAnsiTheme="minorEastAsia" w:cs="MS UI Gothic" w:hint="eastAsia"/>
          <w:kern w:val="0"/>
          <w:szCs w:val="24"/>
          <w:fitText w:val="480" w:id="332064770"/>
        </w:rPr>
        <w:t>X</w:t>
      </w:r>
      <w:r w:rsidRPr="00A94C41">
        <w:rPr>
          <w:rFonts w:asciiTheme="minorEastAsia" w:eastAsiaTheme="minorEastAsia" w:hAnsiTheme="minorEastAsia" w:cs="MS UI Gothic" w:hint="eastAsia"/>
          <w:szCs w:val="24"/>
        </w:rPr>
        <w:t>）</w:t>
      </w:r>
    </w:p>
    <w:p w:rsidR="00A94C41" w:rsidRPr="00A94C41" w:rsidRDefault="00A94C41" w:rsidP="00A94C41">
      <w:pPr>
        <w:ind w:firstLineChars="200" w:firstLine="480"/>
        <w:rPr>
          <w:rFonts w:asciiTheme="minorEastAsia" w:eastAsiaTheme="minorEastAsia" w:hAnsiTheme="minorEastAsia" w:cs="MS UI Gothic"/>
          <w:szCs w:val="24"/>
        </w:rPr>
      </w:pPr>
      <w:r w:rsidRPr="00A94C41">
        <w:rPr>
          <w:rFonts w:asciiTheme="minorEastAsia" w:eastAsiaTheme="minorEastAsia" w:hAnsiTheme="minorEastAsia" w:cs="MS UI Gothic" w:hint="eastAsia"/>
          <w:szCs w:val="24"/>
        </w:rPr>
        <w:t>相手方（ 注文者・(元)請負人・〔　〕次下請負人 ）</w:t>
      </w:r>
    </w:p>
    <w:p w:rsidR="00A94C41" w:rsidRPr="00A94C41" w:rsidRDefault="00A94C41" w:rsidP="00A94C41">
      <w:pPr>
        <w:ind w:firstLineChars="800" w:firstLine="1920"/>
        <w:rPr>
          <w:rFonts w:asciiTheme="minorEastAsia" w:eastAsiaTheme="minorEastAsia" w:hAnsiTheme="minorEastAsia"/>
          <w:szCs w:val="24"/>
        </w:rPr>
      </w:pPr>
      <w:r w:rsidRPr="00A94C41">
        <w:rPr>
          <w:rFonts w:asciiTheme="minorEastAsia" w:eastAsiaTheme="minorEastAsia" w:hAnsiTheme="minorEastAsia" w:cs="MS UI Gothic" w:hint="eastAsia"/>
          <w:szCs w:val="24"/>
        </w:rPr>
        <w:t>（住所）〒</w:t>
      </w:r>
    </w:p>
    <w:p w:rsidR="00A94C41" w:rsidRPr="00A94C41" w:rsidRDefault="00A94C41" w:rsidP="00A94C41">
      <w:pPr>
        <w:ind w:firstLineChars="800" w:firstLine="1920"/>
        <w:rPr>
          <w:rFonts w:asciiTheme="minorEastAsia" w:eastAsiaTheme="minorEastAsia" w:hAnsiTheme="minorEastAsia" w:cs="MS UI Gothic"/>
          <w:szCs w:val="24"/>
        </w:rPr>
      </w:pPr>
      <w:r w:rsidRPr="00A94C41">
        <w:rPr>
          <w:rFonts w:asciiTheme="minorEastAsia" w:eastAsiaTheme="minorEastAsia" w:hAnsiTheme="minorEastAsia" w:hint="eastAsia"/>
          <w:szCs w:val="24"/>
        </w:rPr>
        <w:t>（</w:t>
      </w:r>
      <w:r w:rsidRPr="00A94C41">
        <w:rPr>
          <w:rFonts w:asciiTheme="minorEastAsia" w:eastAsiaTheme="minorEastAsia" w:hAnsiTheme="minorEastAsia" w:cs="MS UI Gothic" w:hint="eastAsia"/>
          <w:szCs w:val="24"/>
        </w:rPr>
        <w:t>氏名）</w:t>
      </w:r>
    </w:p>
    <w:p w:rsidR="00A94C41" w:rsidRPr="00A94C41" w:rsidRDefault="00A94C41" w:rsidP="00A94C41">
      <w:pPr>
        <w:ind w:firstLineChars="800" w:firstLine="1920"/>
        <w:rPr>
          <w:rFonts w:asciiTheme="minorEastAsia" w:eastAsiaTheme="minorEastAsia" w:hAnsiTheme="minorEastAsia" w:cs="MS UI Gothic"/>
          <w:szCs w:val="24"/>
        </w:rPr>
      </w:pPr>
      <w:r w:rsidRPr="00A94C41">
        <w:rPr>
          <w:rFonts w:asciiTheme="minorEastAsia" w:eastAsiaTheme="minorEastAsia" w:hAnsiTheme="minorEastAsia" w:cs="MS UI Gothic" w:hint="eastAsia"/>
          <w:szCs w:val="24"/>
        </w:rPr>
        <w:t>（電話）</w:t>
      </w:r>
    </w:p>
    <w:p w:rsidR="00A94C41" w:rsidRPr="00A94C41" w:rsidRDefault="00A94C41" w:rsidP="00A94C41">
      <w:pPr>
        <w:ind w:firstLineChars="800" w:firstLine="1920"/>
        <w:rPr>
          <w:rFonts w:asciiTheme="minorEastAsia" w:eastAsiaTheme="minorEastAsia" w:hAnsiTheme="minorEastAsia"/>
          <w:szCs w:val="24"/>
        </w:rPr>
      </w:pPr>
      <w:r w:rsidRPr="00A94C41">
        <w:rPr>
          <w:rFonts w:asciiTheme="minorEastAsia" w:eastAsiaTheme="minorEastAsia" w:hAnsiTheme="minorEastAsia" w:cs="MS UI Gothic" w:hint="eastAsia"/>
          <w:szCs w:val="24"/>
        </w:rPr>
        <w:t>（</w:t>
      </w:r>
      <w:r w:rsidRPr="00A94C41">
        <w:rPr>
          <w:rFonts w:asciiTheme="minorEastAsia" w:eastAsiaTheme="minorEastAsia" w:hAnsiTheme="minorEastAsia" w:cs="MS UI Gothic" w:hint="eastAsia"/>
          <w:spacing w:val="60"/>
          <w:kern w:val="0"/>
          <w:szCs w:val="24"/>
          <w:fitText w:val="480" w:id="332064771"/>
        </w:rPr>
        <w:t>FA</w:t>
      </w:r>
      <w:r w:rsidRPr="00A94C41">
        <w:rPr>
          <w:rFonts w:asciiTheme="minorEastAsia" w:eastAsiaTheme="minorEastAsia" w:hAnsiTheme="minorEastAsia" w:cs="MS UI Gothic" w:hint="eastAsia"/>
          <w:kern w:val="0"/>
          <w:szCs w:val="24"/>
          <w:fitText w:val="480" w:id="332064771"/>
        </w:rPr>
        <w:t>X</w:t>
      </w:r>
      <w:r w:rsidRPr="00A94C41">
        <w:rPr>
          <w:rFonts w:asciiTheme="minorEastAsia" w:eastAsiaTheme="minorEastAsia" w:hAnsiTheme="minorEastAsia" w:cs="MS UI Gothic" w:hint="eastAsia"/>
          <w:szCs w:val="24"/>
        </w:rPr>
        <w:t>）</w:t>
      </w:r>
    </w:p>
    <w:p w:rsidR="00A94C41" w:rsidRPr="00A94C41" w:rsidRDefault="00A94C41" w:rsidP="00A94C41">
      <w:pPr>
        <w:ind w:firstLineChars="200" w:firstLine="480"/>
        <w:rPr>
          <w:rFonts w:asciiTheme="minorEastAsia" w:eastAsiaTheme="minorEastAsia" w:hAnsiTheme="minorEastAsia" w:cs="MS UI Gothic"/>
          <w:szCs w:val="24"/>
        </w:rPr>
      </w:pPr>
      <w:r w:rsidRPr="00A94C41">
        <w:rPr>
          <w:rFonts w:asciiTheme="minorEastAsia" w:eastAsiaTheme="minorEastAsia" w:hAnsiTheme="minorEastAsia" w:cs="MS UI Gothic" w:hint="eastAsia"/>
          <w:szCs w:val="24"/>
        </w:rPr>
        <w:t>相手方代理人（住所）〒</w:t>
      </w:r>
    </w:p>
    <w:p w:rsidR="00A94C41" w:rsidRPr="00A94C41" w:rsidRDefault="00A94C41" w:rsidP="00A94C41">
      <w:pPr>
        <w:ind w:firstLineChars="800" w:firstLine="1920"/>
        <w:rPr>
          <w:rFonts w:asciiTheme="minorEastAsia" w:eastAsiaTheme="minorEastAsia" w:hAnsiTheme="minorEastAsia" w:cs="MS UI Gothic"/>
          <w:szCs w:val="24"/>
        </w:rPr>
      </w:pPr>
      <w:r w:rsidRPr="00A94C41">
        <w:rPr>
          <w:rFonts w:asciiTheme="minorEastAsia" w:eastAsiaTheme="minorEastAsia" w:hAnsiTheme="minorEastAsia" w:hint="eastAsia"/>
          <w:szCs w:val="24"/>
        </w:rPr>
        <w:t>（</w:t>
      </w:r>
      <w:r w:rsidRPr="00A94C41">
        <w:rPr>
          <w:rFonts w:asciiTheme="minorEastAsia" w:eastAsiaTheme="minorEastAsia" w:hAnsiTheme="minorEastAsia" w:cs="MS UI Gothic" w:hint="eastAsia"/>
          <w:szCs w:val="24"/>
        </w:rPr>
        <w:t>氏名）</w:t>
      </w:r>
    </w:p>
    <w:p w:rsidR="00A94C41" w:rsidRPr="00A94C41" w:rsidRDefault="00A94C41" w:rsidP="00A94C41">
      <w:pPr>
        <w:ind w:firstLineChars="800" w:firstLine="1920"/>
        <w:rPr>
          <w:rFonts w:asciiTheme="minorEastAsia" w:eastAsiaTheme="minorEastAsia" w:hAnsiTheme="minorEastAsia" w:cs="MS UI Gothic"/>
          <w:szCs w:val="24"/>
        </w:rPr>
      </w:pPr>
      <w:r w:rsidRPr="00A94C41">
        <w:rPr>
          <w:rFonts w:asciiTheme="minorEastAsia" w:eastAsiaTheme="minorEastAsia" w:hAnsiTheme="minorEastAsia" w:cs="MS UI Gothic" w:hint="eastAsia"/>
          <w:szCs w:val="24"/>
        </w:rPr>
        <w:t>（電話）</w:t>
      </w:r>
    </w:p>
    <w:p w:rsidR="00A94C41" w:rsidRPr="00A94C41" w:rsidRDefault="00A94C41" w:rsidP="00A94C41">
      <w:pPr>
        <w:ind w:firstLineChars="800" w:firstLine="1920"/>
        <w:rPr>
          <w:rFonts w:asciiTheme="minorEastAsia" w:eastAsiaTheme="minorEastAsia" w:hAnsiTheme="minorEastAsia"/>
          <w:szCs w:val="24"/>
        </w:rPr>
      </w:pPr>
      <w:r w:rsidRPr="00A94C41">
        <w:rPr>
          <w:rFonts w:asciiTheme="minorEastAsia" w:eastAsiaTheme="minorEastAsia" w:hAnsiTheme="minorEastAsia" w:cs="MS UI Gothic" w:hint="eastAsia"/>
          <w:szCs w:val="24"/>
        </w:rPr>
        <w:t>（</w:t>
      </w:r>
      <w:r w:rsidRPr="00A94C41">
        <w:rPr>
          <w:rFonts w:asciiTheme="minorEastAsia" w:eastAsiaTheme="minorEastAsia" w:hAnsiTheme="minorEastAsia" w:cs="MS UI Gothic" w:hint="eastAsia"/>
          <w:spacing w:val="60"/>
          <w:kern w:val="0"/>
          <w:szCs w:val="24"/>
          <w:fitText w:val="480" w:id="332064772"/>
        </w:rPr>
        <w:t>FA</w:t>
      </w:r>
      <w:r w:rsidRPr="00A94C41">
        <w:rPr>
          <w:rFonts w:asciiTheme="minorEastAsia" w:eastAsiaTheme="minorEastAsia" w:hAnsiTheme="minorEastAsia" w:cs="MS UI Gothic" w:hint="eastAsia"/>
          <w:kern w:val="0"/>
          <w:szCs w:val="24"/>
          <w:fitText w:val="480" w:id="332064772"/>
        </w:rPr>
        <w:t>X</w:t>
      </w:r>
      <w:r w:rsidRPr="00A94C41">
        <w:rPr>
          <w:rFonts w:asciiTheme="minorEastAsia" w:eastAsiaTheme="minorEastAsia" w:hAnsiTheme="minorEastAsia" w:cs="MS UI Gothic" w:hint="eastAsia"/>
          <w:szCs w:val="24"/>
        </w:rPr>
        <w:t>）</w:t>
      </w:r>
    </w:p>
    <w:p w:rsidR="00A94C41" w:rsidRDefault="00A94C41" w:rsidP="00A94C41">
      <w:pPr>
        <w:rPr>
          <w:rFonts w:asciiTheme="minorEastAsia" w:eastAsiaTheme="minorEastAsia" w:hAnsiTheme="minorEastAsia" w:cs="MS UI Gothic"/>
          <w:szCs w:val="24"/>
        </w:rPr>
      </w:pPr>
    </w:p>
    <w:p w:rsidR="00A94C41" w:rsidRPr="00A94C41" w:rsidRDefault="00A94C41" w:rsidP="00A94C41">
      <w:pPr>
        <w:rPr>
          <w:rFonts w:asciiTheme="minorEastAsia" w:eastAsiaTheme="minorEastAsia" w:hAnsiTheme="minorEastAsia" w:cs="MS UI Gothic"/>
          <w:b/>
          <w:bCs/>
          <w:szCs w:val="24"/>
        </w:rPr>
      </w:pPr>
      <w:r w:rsidRPr="00A94C41">
        <w:rPr>
          <w:rFonts w:asciiTheme="minorEastAsia" w:eastAsiaTheme="minorEastAsia" w:hAnsiTheme="minorEastAsia" w:cs="MS UI Gothic" w:hint="eastAsia"/>
          <w:szCs w:val="24"/>
        </w:rPr>
        <w:t>２　許可行政庁の名称及び許可番号</w:t>
      </w:r>
    </w:p>
    <w:p w:rsidR="00A94C41" w:rsidRPr="00A94C41" w:rsidRDefault="00A94C41" w:rsidP="00A94C41">
      <w:pPr>
        <w:rPr>
          <w:rFonts w:asciiTheme="minorEastAsia" w:eastAsiaTheme="minorEastAsia" w:hAnsiTheme="minorEastAsia" w:cs="MS UI Gothic"/>
          <w:bCs/>
          <w:szCs w:val="24"/>
        </w:rPr>
      </w:pPr>
      <w:r w:rsidRPr="00A94C41">
        <w:rPr>
          <w:rFonts w:asciiTheme="minorEastAsia" w:eastAsiaTheme="minorEastAsia" w:hAnsiTheme="minorEastAsia" w:cs="MS UI Gothic" w:hint="eastAsia"/>
          <w:bCs/>
          <w:szCs w:val="24"/>
        </w:rPr>
        <w:t xml:space="preserve">　　申請人　　　　　　許可(般・特－　　)第　　　　　号</w:t>
      </w:r>
    </w:p>
    <w:p w:rsidR="00A94C41" w:rsidRPr="00A94C41" w:rsidRDefault="00A94C41" w:rsidP="00A94C41">
      <w:pPr>
        <w:rPr>
          <w:rFonts w:asciiTheme="minorEastAsia" w:eastAsiaTheme="minorEastAsia" w:hAnsiTheme="minorEastAsia"/>
          <w:szCs w:val="24"/>
        </w:rPr>
      </w:pPr>
      <w:r w:rsidRPr="00A94C41">
        <w:rPr>
          <w:rFonts w:asciiTheme="minorEastAsia" w:eastAsiaTheme="minorEastAsia" w:hAnsiTheme="minorEastAsia" w:cs="MS UI Gothic" w:hint="eastAsia"/>
          <w:bCs/>
          <w:szCs w:val="24"/>
        </w:rPr>
        <w:t xml:space="preserve">　　相手方　</w:t>
      </w:r>
      <w:r>
        <w:rPr>
          <w:rFonts w:asciiTheme="minorEastAsia" w:eastAsiaTheme="minorEastAsia" w:hAnsiTheme="minorEastAsia" w:cs="MS UI Gothic" w:hint="eastAsia"/>
          <w:bCs/>
          <w:szCs w:val="24"/>
        </w:rPr>
        <w:t xml:space="preserve">　　　　　</w:t>
      </w:r>
      <w:r w:rsidRPr="00A94C41">
        <w:rPr>
          <w:rFonts w:asciiTheme="minorEastAsia" w:eastAsiaTheme="minorEastAsia" w:hAnsiTheme="minorEastAsia" w:cs="MS UI Gothic" w:hint="eastAsia"/>
          <w:bCs/>
          <w:szCs w:val="24"/>
        </w:rPr>
        <w:t>許可(般・特－</w:t>
      </w:r>
      <w:r>
        <w:rPr>
          <w:rFonts w:asciiTheme="minorEastAsia" w:eastAsiaTheme="minorEastAsia" w:hAnsiTheme="minorEastAsia" w:cs="MS UI Gothic" w:hint="eastAsia"/>
          <w:bCs/>
          <w:szCs w:val="24"/>
        </w:rPr>
        <w:t xml:space="preserve">　　</w:t>
      </w:r>
      <w:r w:rsidRPr="00A94C41">
        <w:rPr>
          <w:rFonts w:asciiTheme="minorEastAsia" w:eastAsiaTheme="minorEastAsia" w:hAnsiTheme="minorEastAsia" w:cs="MS UI Gothic" w:hint="eastAsia"/>
          <w:bCs/>
          <w:szCs w:val="24"/>
        </w:rPr>
        <w:t>)第</w:t>
      </w:r>
      <w:r>
        <w:rPr>
          <w:rFonts w:asciiTheme="minorEastAsia" w:eastAsiaTheme="minorEastAsia" w:hAnsiTheme="minorEastAsia" w:cs="MS UI Gothic" w:hint="eastAsia"/>
          <w:bCs/>
          <w:szCs w:val="24"/>
        </w:rPr>
        <w:t xml:space="preserve">　　　　　</w:t>
      </w:r>
      <w:r w:rsidRPr="00A94C41">
        <w:rPr>
          <w:rFonts w:asciiTheme="minorEastAsia" w:eastAsiaTheme="minorEastAsia" w:hAnsiTheme="minorEastAsia" w:cs="MS UI Gothic" w:hint="eastAsia"/>
          <w:bCs/>
          <w:szCs w:val="24"/>
        </w:rPr>
        <w:t>号</w:t>
      </w:r>
    </w:p>
    <w:p w:rsidR="00A94C41" w:rsidRDefault="00A94C41" w:rsidP="00A94C41">
      <w:pPr>
        <w:tabs>
          <w:tab w:val="right" w:pos="8880"/>
        </w:tabs>
        <w:rPr>
          <w:rFonts w:asciiTheme="minorEastAsia" w:eastAsiaTheme="minorEastAsia" w:hAnsiTheme="minorEastAsia" w:cs="MS UI Gothic"/>
          <w:szCs w:val="24"/>
        </w:rPr>
      </w:pPr>
    </w:p>
    <w:p w:rsidR="00A94C41" w:rsidRPr="00A94C41" w:rsidRDefault="00A94C41" w:rsidP="00A94C41">
      <w:pPr>
        <w:tabs>
          <w:tab w:val="right" w:pos="8880"/>
        </w:tabs>
        <w:rPr>
          <w:rFonts w:asciiTheme="minorEastAsia" w:eastAsiaTheme="minorEastAsia" w:hAnsiTheme="minorEastAsia" w:cs="MS UI Gothic"/>
          <w:b/>
          <w:bCs/>
          <w:szCs w:val="24"/>
        </w:rPr>
      </w:pPr>
      <w:r w:rsidRPr="00A94C41">
        <w:rPr>
          <w:rFonts w:asciiTheme="minorEastAsia" w:eastAsiaTheme="minorEastAsia" w:hAnsiTheme="minorEastAsia" w:cs="MS UI Gothic" w:hint="eastAsia"/>
          <w:szCs w:val="24"/>
        </w:rPr>
        <w:t>３</w:t>
      </w:r>
      <w:r>
        <w:rPr>
          <w:rFonts w:asciiTheme="minorEastAsia" w:eastAsiaTheme="minorEastAsia" w:hAnsiTheme="minorEastAsia" w:cs="MS UI Gothic" w:hint="eastAsia"/>
          <w:szCs w:val="24"/>
        </w:rPr>
        <w:t xml:space="preserve">　｛ あっせん ・ </w:t>
      </w:r>
      <w:r w:rsidRPr="00A94C41">
        <w:rPr>
          <w:rFonts w:asciiTheme="minorEastAsia" w:eastAsiaTheme="minorEastAsia" w:hAnsiTheme="minorEastAsia" w:cs="MS UI Gothic" w:hint="eastAsia"/>
          <w:szCs w:val="24"/>
        </w:rPr>
        <w:t>調停</w:t>
      </w:r>
      <w:r>
        <w:rPr>
          <w:rFonts w:asciiTheme="minorEastAsia" w:eastAsiaTheme="minorEastAsia" w:hAnsiTheme="minorEastAsia" w:cs="MS UI Gothic" w:hint="eastAsia"/>
          <w:szCs w:val="24"/>
        </w:rPr>
        <w:t xml:space="preserve"> ・ 仲裁 ｝</w:t>
      </w:r>
      <w:r w:rsidRPr="00A94C41">
        <w:rPr>
          <w:rFonts w:asciiTheme="minorEastAsia" w:eastAsiaTheme="minorEastAsia" w:hAnsiTheme="minorEastAsia" w:cs="MS UI Gothic" w:hint="eastAsia"/>
          <w:szCs w:val="24"/>
        </w:rPr>
        <w:t>を求める事項</w:t>
      </w:r>
    </w:p>
    <w:p w:rsidR="00A94C41" w:rsidRPr="00A94C41" w:rsidRDefault="00A94C41" w:rsidP="00A94C41">
      <w:pPr>
        <w:ind w:left="240" w:hangingChars="100" w:hanging="240"/>
        <w:rPr>
          <w:rFonts w:asciiTheme="minorEastAsia" w:eastAsiaTheme="minorEastAsia" w:hAnsiTheme="minorEastAsia"/>
          <w:szCs w:val="24"/>
        </w:rPr>
      </w:pPr>
    </w:p>
    <w:p w:rsidR="00A94C41" w:rsidRDefault="00A94C41" w:rsidP="00A94C41">
      <w:pPr>
        <w:ind w:left="240" w:hangingChars="100" w:hanging="240"/>
        <w:rPr>
          <w:rFonts w:asciiTheme="minorEastAsia" w:eastAsiaTheme="minorEastAsia" w:hAnsiTheme="minorEastAsia"/>
          <w:szCs w:val="24"/>
        </w:rPr>
      </w:pPr>
    </w:p>
    <w:p w:rsidR="00A94C41" w:rsidRPr="00A94C41" w:rsidRDefault="00A94C41" w:rsidP="00A94C41">
      <w:pPr>
        <w:ind w:left="240" w:hangingChars="100" w:hanging="240"/>
        <w:rPr>
          <w:rFonts w:asciiTheme="minorEastAsia" w:eastAsiaTheme="minorEastAsia" w:hAnsiTheme="minorEastAsia"/>
          <w:szCs w:val="24"/>
        </w:rPr>
      </w:pPr>
    </w:p>
    <w:p w:rsidR="00A94C41" w:rsidRPr="00A94C41" w:rsidRDefault="00A94C41" w:rsidP="00A94C41">
      <w:pPr>
        <w:rPr>
          <w:rFonts w:asciiTheme="minorEastAsia" w:eastAsiaTheme="minorEastAsia" w:hAnsiTheme="minorEastAsia" w:cs="MS UI Gothic"/>
          <w:b/>
          <w:bCs/>
          <w:szCs w:val="24"/>
        </w:rPr>
      </w:pPr>
      <w:r w:rsidRPr="00A94C41">
        <w:rPr>
          <w:rFonts w:asciiTheme="minorEastAsia" w:eastAsiaTheme="minorEastAsia" w:hAnsiTheme="minorEastAsia" w:cs="MS UI Gothic" w:hint="eastAsia"/>
          <w:szCs w:val="24"/>
        </w:rPr>
        <w:t>４　紛争の問題点及び交渉経過の概要</w:t>
      </w:r>
    </w:p>
    <w:p w:rsidR="00A94C41" w:rsidRDefault="00A94C41" w:rsidP="00A94C41">
      <w:pPr>
        <w:rPr>
          <w:rFonts w:asciiTheme="minorEastAsia" w:eastAsiaTheme="minorEastAsia" w:hAnsiTheme="minorEastAsia" w:cs="MS UI Gothic"/>
          <w:szCs w:val="24"/>
        </w:rPr>
      </w:pPr>
    </w:p>
    <w:p w:rsidR="00A94C41" w:rsidRDefault="00A94C41" w:rsidP="00A94C41">
      <w:pPr>
        <w:rPr>
          <w:rFonts w:asciiTheme="minorEastAsia" w:eastAsiaTheme="minorEastAsia" w:hAnsiTheme="minorEastAsia" w:cs="MS UI Gothic"/>
          <w:szCs w:val="24"/>
        </w:rPr>
      </w:pPr>
    </w:p>
    <w:p w:rsidR="00A94C41" w:rsidRDefault="00A94C41" w:rsidP="00A94C41">
      <w:pPr>
        <w:rPr>
          <w:rFonts w:asciiTheme="minorEastAsia" w:eastAsiaTheme="minorEastAsia" w:hAnsiTheme="minorEastAsia" w:cs="MS UI Gothic"/>
          <w:szCs w:val="24"/>
        </w:rPr>
      </w:pPr>
    </w:p>
    <w:p w:rsidR="00A94C41" w:rsidRDefault="00A94C41" w:rsidP="00A94C41">
      <w:pPr>
        <w:rPr>
          <w:rFonts w:asciiTheme="minorEastAsia" w:eastAsiaTheme="minorEastAsia" w:hAnsiTheme="minorEastAsia" w:cs="MS UI Gothic"/>
          <w:szCs w:val="24"/>
        </w:rPr>
      </w:pPr>
    </w:p>
    <w:p w:rsidR="00A94C41" w:rsidRPr="00A94C41" w:rsidRDefault="00A94C41" w:rsidP="00A94C41">
      <w:pPr>
        <w:rPr>
          <w:rFonts w:asciiTheme="minorEastAsia" w:eastAsiaTheme="minorEastAsia" w:hAnsiTheme="minorEastAsia" w:cs="MS UI Gothic"/>
          <w:szCs w:val="24"/>
        </w:rPr>
      </w:pPr>
    </w:p>
    <w:p w:rsidR="00A94C41" w:rsidRPr="00A94C41" w:rsidRDefault="00A94C41" w:rsidP="00A94C41">
      <w:pPr>
        <w:rPr>
          <w:rFonts w:asciiTheme="minorEastAsia" w:eastAsiaTheme="minorEastAsia" w:hAnsiTheme="minorEastAsia" w:cs="MS UI Gothic"/>
          <w:b/>
          <w:bCs/>
          <w:szCs w:val="24"/>
        </w:rPr>
      </w:pPr>
      <w:r w:rsidRPr="00A94C41">
        <w:rPr>
          <w:rFonts w:asciiTheme="minorEastAsia" w:eastAsiaTheme="minorEastAsia" w:hAnsiTheme="minorEastAsia" w:cs="MS UI Gothic" w:hint="eastAsia"/>
          <w:szCs w:val="24"/>
        </w:rPr>
        <w:t>５　工事現場その他紛争処理を行うに際し参考となる事項</w:t>
      </w:r>
    </w:p>
    <w:p w:rsidR="00A94C41" w:rsidRPr="00A94C41" w:rsidRDefault="00A94C41" w:rsidP="00A94C41">
      <w:pPr>
        <w:ind w:firstLineChars="200" w:firstLine="480"/>
        <w:rPr>
          <w:rFonts w:asciiTheme="minorEastAsia" w:eastAsiaTheme="minorEastAsia" w:hAnsiTheme="minorEastAsia" w:cs="MS UI Gothic"/>
          <w:bCs/>
          <w:szCs w:val="24"/>
        </w:rPr>
      </w:pPr>
      <w:r w:rsidRPr="00A94C41">
        <w:rPr>
          <w:rFonts w:asciiTheme="minorEastAsia" w:eastAsiaTheme="minorEastAsia" w:hAnsiTheme="minorEastAsia" w:cs="MS UI Gothic" w:hint="eastAsia"/>
          <w:bCs/>
          <w:szCs w:val="24"/>
        </w:rPr>
        <w:t xml:space="preserve">工事現場　　</w:t>
      </w:r>
    </w:p>
    <w:p w:rsidR="00A94C41" w:rsidRPr="00A94C41" w:rsidRDefault="00A94C41" w:rsidP="00A94C41">
      <w:pPr>
        <w:ind w:firstLineChars="132" w:firstLine="475"/>
        <w:rPr>
          <w:rFonts w:asciiTheme="minorEastAsia" w:eastAsiaTheme="minorEastAsia" w:hAnsiTheme="minorEastAsia" w:cs="MS UI Gothic"/>
          <w:bCs/>
          <w:szCs w:val="24"/>
        </w:rPr>
      </w:pPr>
      <w:r w:rsidRPr="00A94C41">
        <w:rPr>
          <w:rFonts w:asciiTheme="minorEastAsia" w:eastAsiaTheme="minorEastAsia" w:hAnsiTheme="minorEastAsia" w:cs="MS UI Gothic" w:hint="eastAsia"/>
          <w:bCs/>
          <w:spacing w:val="60"/>
          <w:kern w:val="0"/>
          <w:szCs w:val="24"/>
          <w:fitText w:val="960" w:id="332064773"/>
        </w:rPr>
        <w:t>工事</w:t>
      </w:r>
      <w:r w:rsidRPr="00A94C41">
        <w:rPr>
          <w:rFonts w:asciiTheme="minorEastAsia" w:eastAsiaTheme="minorEastAsia" w:hAnsiTheme="minorEastAsia" w:cs="MS UI Gothic" w:hint="eastAsia"/>
          <w:bCs/>
          <w:kern w:val="0"/>
          <w:szCs w:val="24"/>
          <w:fitText w:val="960" w:id="332064773"/>
        </w:rPr>
        <w:t>名</w:t>
      </w:r>
      <w:r w:rsidRPr="00A94C41">
        <w:rPr>
          <w:rFonts w:asciiTheme="minorEastAsia" w:eastAsiaTheme="minorEastAsia" w:hAnsiTheme="minorEastAsia" w:cs="MS UI Gothic" w:hint="eastAsia"/>
          <w:bCs/>
          <w:szCs w:val="24"/>
        </w:rPr>
        <w:t xml:space="preserve">　　</w:t>
      </w:r>
    </w:p>
    <w:p w:rsidR="00A94C41" w:rsidRPr="00A94C41" w:rsidRDefault="00A94C41" w:rsidP="00A94C41">
      <w:pPr>
        <w:ind w:firstLineChars="200" w:firstLine="480"/>
        <w:rPr>
          <w:rFonts w:asciiTheme="minorEastAsia" w:eastAsiaTheme="minorEastAsia" w:hAnsiTheme="minorEastAsia" w:cs="MS UI Gothic"/>
          <w:bCs/>
          <w:szCs w:val="24"/>
        </w:rPr>
      </w:pPr>
      <w:r w:rsidRPr="00A94C41">
        <w:rPr>
          <w:rFonts w:asciiTheme="minorEastAsia" w:eastAsiaTheme="minorEastAsia" w:hAnsiTheme="minorEastAsia" w:cs="MS UI Gothic" w:hint="eastAsia"/>
          <w:bCs/>
          <w:szCs w:val="24"/>
        </w:rPr>
        <w:t xml:space="preserve">工事概要　　</w:t>
      </w:r>
    </w:p>
    <w:p w:rsidR="00A94C41" w:rsidRPr="00A94C41" w:rsidRDefault="00A94C41" w:rsidP="00A94C41">
      <w:pPr>
        <w:ind w:firstLineChars="200" w:firstLine="480"/>
        <w:rPr>
          <w:rFonts w:asciiTheme="minorEastAsia" w:eastAsiaTheme="minorEastAsia" w:hAnsiTheme="minorEastAsia" w:cs="MS UI Gothic"/>
          <w:bCs/>
          <w:szCs w:val="24"/>
        </w:rPr>
      </w:pPr>
      <w:r w:rsidRPr="00A94C41">
        <w:rPr>
          <w:rFonts w:asciiTheme="minorEastAsia" w:eastAsiaTheme="minorEastAsia" w:hAnsiTheme="minorEastAsia" w:cs="MS UI Gothic" w:hint="eastAsia"/>
          <w:bCs/>
          <w:szCs w:val="24"/>
        </w:rPr>
        <w:t xml:space="preserve">請負金額　　</w:t>
      </w:r>
    </w:p>
    <w:p w:rsidR="00A94C41" w:rsidRPr="00A94C41" w:rsidRDefault="00A94C41" w:rsidP="00A94C41">
      <w:pPr>
        <w:ind w:firstLineChars="200" w:firstLine="480"/>
        <w:rPr>
          <w:rFonts w:asciiTheme="minorEastAsia" w:eastAsiaTheme="minorEastAsia" w:hAnsiTheme="minorEastAsia" w:cs="MS UI Gothic"/>
          <w:bCs/>
          <w:szCs w:val="24"/>
        </w:rPr>
      </w:pPr>
      <w:r w:rsidRPr="00A94C41">
        <w:rPr>
          <w:rFonts w:asciiTheme="minorEastAsia" w:eastAsiaTheme="minorEastAsia" w:hAnsiTheme="minorEastAsia" w:cs="MS UI Gothic" w:hint="eastAsia"/>
          <w:bCs/>
          <w:szCs w:val="24"/>
        </w:rPr>
        <w:t xml:space="preserve">工　　期　　</w:t>
      </w:r>
    </w:p>
    <w:p w:rsidR="00A94C41" w:rsidRDefault="00A94C41" w:rsidP="00A94C41">
      <w:pPr>
        <w:rPr>
          <w:rFonts w:asciiTheme="minorEastAsia" w:eastAsiaTheme="minorEastAsia" w:hAnsiTheme="minorEastAsia" w:cs="MS UI Gothic"/>
          <w:szCs w:val="24"/>
        </w:rPr>
      </w:pPr>
    </w:p>
    <w:p w:rsidR="00A94C41" w:rsidRPr="00A94C41" w:rsidRDefault="00A94C41" w:rsidP="00A94C41">
      <w:pPr>
        <w:rPr>
          <w:rFonts w:asciiTheme="minorEastAsia" w:eastAsiaTheme="minorEastAsia" w:hAnsiTheme="minorEastAsia"/>
          <w:szCs w:val="24"/>
        </w:rPr>
      </w:pPr>
      <w:r w:rsidRPr="00A94C41">
        <w:rPr>
          <w:rFonts w:asciiTheme="minorEastAsia" w:eastAsiaTheme="minorEastAsia" w:hAnsiTheme="minorEastAsia" w:cs="MS UI Gothic" w:hint="eastAsia"/>
          <w:szCs w:val="24"/>
        </w:rPr>
        <w:t>６　申請手数料の額</w:t>
      </w:r>
      <w:r w:rsidRPr="00A94C41">
        <w:rPr>
          <w:rFonts w:asciiTheme="minorEastAsia" w:eastAsiaTheme="minorEastAsia" w:hAnsiTheme="minorEastAsia" w:cs="MS UI Gothic" w:hint="eastAsia"/>
          <w:b/>
          <w:bCs/>
          <w:szCs w:val="24"/>
        </w:rPr>
        <w:t xml:space="preserve">　　</w:t>
      </w:r>
    </w:p>
    <w:p w:rsidR="00A94C41" w:rsidRDefault="00A94C41" w:rsidP="00A94C41">
      <w:pPr>
        <w:rPr>
          <w:rFonts w:asciiTheme="minorEastAsia" w:eastAsiaTheme="minorEastAsia" w:hAnsiTheme="minorEastAsia"/>
          <w:szCs w:val="24"/>
        </w:rPr>
      </w:pPr>
    </w:p>
    <w:p w:rsidR="00A94C41" w:rsidRDefault="00A94C41" w:rsidP="00A94C41">
      <w:pPr>
        <w:rPr>
          <w:rFonts w:asciiTheme="minorEastAsia" w:eastAsiaTheme="minorEastAsia" w:hAnsiTheme="minorEastAsia"/>
          <w:szCs w:val="24"/>
        </w:rPr>
      </w:pPr>
    </w:p>
    <w:p w:rsidR="00A94C41" w:rsidRPr="00A94C41" w:rsidRDefault="00A94C41" w:rsidP="00A94C41">
      <w:pPr>
        <w:rPr>
          <w:rFonts w:asciiTheme="minorEastAsia" w:eastAsiaTheme="minorEastAsia" w:hAnsiTheme="minorEastAsia"/>
          <w:szCs w:val="24"/>
        </w:rPr>
      </w:pPr>
    </w:p>
    <w:p w:rsidR="00A94C41" w:rsidRPr="00A94C41" w:rsidRDefault="00A94C41" w:rsidP="00A94C41">
      <w:pPr>
        <w:jc w:val="center"/>
        <w:rPr>
          <w:rFonts w:asciiTheme="minorEastAsia" w:eastAsiaTheme="minorEastAsia" w:hAnsiTheme="minorEastAsia" w:cs="MS UI Gothic"/>
          <w:kern w:val="0"/>
          <w:szCs w:val="24"/>
        </w:rPr>
      </w:pPr>
      <w:r w:rsidRPr="00A94C41">
        <w:rPr>
          <w:rFonts w:asciiTheme="minorEastAsia" w:eastAsiaTheme="minorEastAsia" w:hAnsiTheme="minorEastAsia" w:cs="MS UI Gothic" w:hint="eastAsia"/>
          <w:spacing w:val="153"/>
          <w:kern w:val="0"/>
          <w:szCs w:val="24"/>
          <w:fitText w:val="1880" w:id="332064774"/>
        </w:rPr>
        <w:lastRenderedPageBreak/>
        <w:t>添付書</w:t>
      </w:r>
      <w:r w:rsidRPr="00A94C41">
        <w:rPr>
          <w:rFonts w:asciiTheme="minorEastAsia" w:eastAsiaTheme="minorEastAsia" w:hAnsiTheme="minorEastAsia" w:cs="MS UI Gothic" w:hint="eastAsia"/>
          <w:spacing w:val="1"/>
          <w:kern w:val="0"/>
          <w:szCs w:val="24"/>
          <w:fitText w:val="1880" w:id="332064774"/>
        </w:rPr>
        <w:t>類</w:t>
      </w:r>
    </w:p>
    <w:p w:rsidR="00A94C41" w:rsidRPr="00A94C41" w:rsidRDefault="00A94C41" w:rsidP="00A94C41">
      <w:pPr>
        <w:ind w:firstLineChars="100" w:firstLine="240"/>
        <w:rPr>
          <w:rFonts w:asciiTheme="minorEastAsia" w:eastAsiaTheme="minorEastAsia" w:hAnsiTheme="minorEastAsia" w:cs="MS UI Gothic"/>
          <w:kern w:val="0"/>
          <w:szCs w:val="24"/>
        </w:rPr>
      </w:pPr>
      <w:r w:rsidRPr="00A94C41">
        <w:rPr>
          <w:rFonts w:asciiTheme="minorEastAsia" w:eastAsiaTheme="minorEastAsia" w:hAnsiTheme="minorEastAsia" w:cs="MS UI Gothic" w:hint="eastAsia"/>
          <w:kern w:val="0"/>
          <w:szCs w:val="24"/>
        </w:rPr>
        <w:t xml:space="preserve">登記事項証明書　　</w:t>
      </w:r>
    </w:p>
    <w:p w:rsidR="00A94C41" w:rsidRPr="00A94C41" w:rsidRDefault="00A94C41" w:rsidP="00A94C41">
      <w:pPr>
        <w:ind w:firstLineChars="100" w:firstLine="240"/>
        <w:rPr>
          <w:rFonts w:asciiTheme="minorEastAsia" w:eastAsiaTheme="minorEastAsia" w:hAnsiTheme="minorEastAsia" w:cs="MS UI Gothic"/>
          <w:kern w:val="0"/>
          <w:szCs w:val="24"/>
        </w:rPr>
      </w:pPr>
      <w:r w:rsidRPr="00A94C41">
        <w:rPr>
          <w:rFonts w:asciiTheme="minorEastAsia" w:eastAsiaTheme="minorEastAsia" w:hAnsiTheme="minorEastAsia" w:cs="MS UI Gothic" w:hint="eastAsia"/>
          <w:kern w:val="0"/>
          <w:szCs w:val="24"/>
        </w:rPr>
        <w:t xml:space="preserve">委　任　状　　　　</w:t>
      </w:r>
    </w:p>
    <w:p w:rsidR="00A94C41" w:rsidRPr="00A94C41" w:rsidRDefault="00A94C41" w:rsidP="00A94C41">
      <w:pPr>
        <w:ind w:firstLineChars="100" w:firstLine="240"/>
        <w:rPr>
          <w:rFonts w:asciiTheme="minorEastAsia" w:eastAsiaTheme="minorEastAsia" w:hAnsiTheme="minorEastAsia" w:cs="MS UI Gothic"/>
          <w:kern w:val="0"/>
          <w:szCs w:val="24"/>
        </w:rPr>
      </w:pPr>
      <w:r w:rsidRPr="00A94C41">
        <w:rPr>
          <w:rFonts w:asciiTheme="minorEastAsia" w:eastAsiaTheme="minorEastAsia" w:hAnsiTheme="minorEastAsia" w:cs="MS UI Gothic" w:hint="eastAsia"/>
          <w:kern w:val="0"/>
          <w:szCs w:val="24"/>
        </w:rPr>
        <w:t xml:space="preserve">仲裁合意書　　　　</w:t>
      </w:r>
    </w:p>
    <w:p w:rsidR="00A94C41" w:rsidRPr="00A94C41" w:rsidRDefault="00A94C41" w:rsidP="00A94C41">
      <w:pPr>
        <w:ind w:firstLineChars="100" w:firstLine="240"/>
        <w:rPr>
          <w:rFonts w:asciiTheme="minorEastAsia" w:eastAsiaTheme="minorEastAsia" w:hAnsiTheme="minorEastAsia" w:cs="MS UI Gothic"/>
          <w:kern w:val="0"/>
          <w:szCs w:val="24"/>
        </w:rPr>
      </w:pPr>
      <w:r w:rsidRPr="00A94C41">
        <w:rPr>
          <w:rFonts w:asciiTheme="minorEastAsia" w:eastAsiaTheme="minorEastAsia" w:hAnsiTheme="minorEastAsia" w:cs="MS UI Gothic" w:hint="eastAsia"/>
          <w:kern w:val="0"/>
          <w:szCs w:val="24"/>
        </w:rPr>
        <w:t xml:space="preserve">管轄合意書　　　　</w:t>
      </w:r>
    </w:p>
    <w:p w:rsidR="00A94C41" w:rsidRPr="00A94C41" w:rsidRDefault="00A94C41" w:rsidP="00A94C41">
      <w:pPr>
        <w:rPr>
          <w:rFonts w:asciiTheme="minorEastAsia" w:eastAsiaTheme="minorEastAsia" w:hAnsiTheme="minorEastAsia" w:cs="MS UI Gothic"/>
          <w:kern w:val="0"/>
          <w:szCs w:val="24"/>
        </w:rPr>
      </w:pPr>
    </w:p>
    <w:p w:rsidR="00A94C41" w:rsidRPr="00A94C41" w:rsidRDefault="00A94C41" w:rsidP="00A94C41">
      <w:pPr>
        <w:ind w:firstLineChars="641" w:firstLine="3500"/>
        <w:rPr>
          <w:rFonts w:asciiTheme="minorEastAsia" w:eastAsiaTheme="minorEastAsia" w:hAnsiTheme="minorEastAsia" w:cs="MS UI Gothic"/>
          <w:kern w:val="0"/>
          <w:szCs w:val="24"/>
        </w:rPr>
      </w:pPr>
      <w:r w:rsidRPr="00A94C41">
        <w:rPr>
          <w:rFonts w:asciiTheme="minorEastAsia" w:eastAsiaTheme="minorEastAsia" w:hAnsiTheme="minorEastAsia" w:cs="MS UI Gothic" w:hint="eastAsia"/>
          <w:spacing w:val="153"/>
          <w:kern w:val="0"/>
          <w:szCs w:val="24"/>
          <w:fitText w:val="1880" w:id="332064775"/>
        </w:rPr>
        <w:t>証拠書</w:t>
      </w:r>
      <w:r w:rsidRPr="00A94C41">
        <w:rPr>
          <w:rFonts w:asciiTheme="minorEastAsia" w:eastAsiaTheme="minorEastAsia" w:hAnsiTheme="minorEastAsia" w:cs="MS UI Gothic" w:hint="eastAsia"/>
          <w:spacing w:val="1"/>
          <w:kern w:val="0"/>
          <w:szCs w:val="24"/>
          <w:fitText w:val="1880" w:id="332064775"/>
        </w:rPr>
        <w:t>類</w:t>
      </w:r>
    </w:p>
    <w:p w:rsidR="00A94C41" w:rsidRPr="00A94C41" w:rsidRDefault="00A94C41" w:rsidP="00A94C41">
      <w:pPr>
        <w:rPr>
          <w:rFonts w:asciiTheme="minorEastAsia" w:eastAsiaTheme="minorEastAsia" w:hAnsiTheme="minorEastAsia" w:cs="MS UI Gothic"/>
          <w:kern w:val="0"/>
          <w:szCs w:val="24"/>
        </w:rPr>
      </w:pPr>
      <w:r w:rsidRPr="00A94C41">
        <w:rPr>
          <w:rFonts w:asciiTheme="minorEastAsia" w:eastAsiaTheme="minorEastAsia" w:hAnsiTheme="minorEastAsia" w:cs="MS UI Gothic" w:hint="eastAsia"/>
          <w:kern w:val="0"/>
          <w:szCs w:val="24"/>
        </w:rPr>
        <w:t xml:space="preserve">　甲第１号証　</w:t>
      </w:r>
    </w:p>
    <w:p w:rsidR="00A94C41" w:rsidRPr="00A94C41" w:rsidRDefault="00A94C41" w:rsidP="00A94C41">
      <w:pPr>
        <w:ind w:firstLine="225"/>
        <w:rPr>
          <w:rFonts w:asciiTheme="minorEastAsia" w:eastAsiaTheme="minorEastAsia" w:hAnsiTheme="minorEastAsia"/>
          <w:szCs w:val="24"/>
        </w:rPr>
      </w:pPr>
      <w:r w:rsidRPr="00A94C41">
        <w:rPr>
          <w:rFonts w:asciiTheme="minorEastAsia" w:eastAsiaTheme="minorEastAsia" w:hAnsiTheme="minorEastAsia" w:hint="eastAsia"/>
          <w:szCs w:val="24"/>
        </w:rPr>
        <w:t>甲第</w:t>
      </w:r>
      <w:r>
        <w:rPr>
          <w:rFonts w:asciiTheme="minorEastAsia" w:eastAsiaTheme="minorEastAsia" w:hAnsiTheme="minorEastAsia" w:hint="eastAsia"/>
          <w:szCs w:val="24"/>
        </w:rPr>
        <w:t xml:space="preserve">　</w:t>
      </w:r>
      <w:r w:rsidRPr="00A94C41">
        <w:rPr>
          <w:rFonts w:asciiTheme="minorEastAsia" w:eastAsiaTheme="minorEastAsia" w:hAnsiTheme="minorEastAsia" w:hint="eastAsia"/>
          <w:szCs w:val="24"/>
        </w:rPr>
        <w:t xml:space="preserve">号証　</w:t>
      </w:r>
    </w:p>
    <w:sectPr w:rsidR="00A94C41" w:rsidRPr="00A94C41" w:rsidSect="004E020B">
      <w:footerReference w:type="default" r:id="rId8"/>
      <w:type w:val="continuous"/>
      <w:pgSz w:w="11906" w:h="16838" w:code="9"/>
      <w:pgMar w:top="1985" w:right="1325" w:bottom="1531" w:left="1701" w:header="720" w:footer="346" w:gutter="0"/>
      <w:cols w:space="720"/>
      <w:noEndnote/>
      <w:docGrid w:type="linesAndChars" w:linePitch="5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376" w:rsidRDefault="008A0376" w:rsidP="00423757">
      <w:r>
        <w:separator/>
      </w:r>
    </w:p>
  </w:endnote>
  <w:endnote w:type="continuationSeparator" w:id="0">
    <w:p w:rsidR="008A0376" w:rsidRDefault="008A0376" w:rsidP="00423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89602"/>
      <w:docPartObj>
        <w:docPartGallery w:val="Page Numbers (Bottom of Page)"/>
        <w:docPartUnique/>
      </w:docPartObj>
    </w:sdtPr>
    <w:sdtEndPr/>
    <w:sdtContent>
      <w:p w:rsidR="00A94C41" w:rsidRDefault="000A7FCD">
        <w:pPr>
          <w:pStyle w:val="a6"/>
          <w:jc w:val="center"/>
        </w:pPr>
        <w:r>
          <w:fldChar w:fldCharType="begin"/>
        </w:r>
        <w:r w:rsidR="00A94C41">
          <w:instrText xml:space="preserve"> PAGE   \* MERGEFORMAT </w:instrText>
        </w:r>
        <w:r>
          <w:fldChar w:fldCharType="separate"/>
        </w:r>
        <w:r w:rsidR="00581214" w:rsidRPr="00581214">
          <w:rPr>
            <w:noProof/>
            <w:lang w:val="ja-JP"/>
          </w:rPr>
          <w:t>1</w:t>
        </w:r>
        <w:r>
          <w:fldChar w:fldCharType="end"/>
        </w:r>
      </w:p>
    </w:sdtContent>
  </w:sdt>
  <w:p w:rsidR="00A94C41" w:rsidRDefault="00A94C4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376" w:rsidRDefault="008A0376" w:rsidP="00423757">
      <w:r>
        <w:separator/>
      </w:r>
    </w:p>
  </w:footnote>
  <w:footnote w:type="continuationSeparator" w:id="0">
    <w:p w:rsidR="008A0376" w:rsidRDefault="008A0376" w:rsidP="004237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j0115866"/>
      </v:shape>
    </w:pict>
  </w:numPicBullet>
  <w:abstractNum w:abstractNumId="0" w15:restartNumberingAfterBreak="0">
    <w:nsid w:val="040B4ACB"/>
    <w:multiLevelType w:val="hybridMultilevel"/>
    <w:tmpl w:val="290C2344"/>
    <w:lvl w:ilvl="0" w:tplc="A5F652C6">
      <w:start w:val="1"/>
      <w:numFmt w:val="bullet"/>
      <w:lvlText w:val="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04FE26D8"/>
    <w:multiLevelType w:val="hybridMultilevel"/>
    <w:tmpl w:val="D5DCE3B0"/>
    <w:lvl w:ilvl="0" w:tplc="A5F652C6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9A121D1"/>
    <w:multiLevelType w:val="hybridMultilevel"/>
    <w:tmpl w:val="D910CEBC"/>
    <w:lvl w:ilvl="0" w:tplc="A3F0C222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E8E2C41A">
      <w:numFmt w:val="bullet"/>
      <w:lvlText w:val="・"/>
      <w:lvlJc w:val="left"/>
      <w:pPr>
        <w:ind w:left="885" w:hanging="465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9322FBA"/>
    <w:multiLevelType w:val="hybridMultilevel"/>
    <w:tmpl w:val="52C8155C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3E8F4073"/>
    <w:multiLevelType w:val="hybridMultilevel"/>
    <w:tmpl w:val="63307DE8"/>
    <w:lvl w:ilvl="0" w:tplc="A5F652C6">
      <w:start w:val="1"/>
      <w:numFmt w:val="bullet"/>
      <w:lvlText w:val="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5" w15:restartNumberingAfterBreak="0">
    <w:nsid w:val="488B3907"/>
    <w:multiLevelType w:val="hybridMultilevel"/>
    <w:tmpl w:val="DD3E49CE"/>
    <w:lvl w:ilvl="0" w:tplc="A5F652C6">
      <w:start w:val="1"/>
      <w:numFmt w:val="bullet"/>
      <w:lvlText w:val=""/>
      <w:lvlJc w:val="left"/>
      <w:pPr>
        <w:ind w:left="1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6" w15:restartNumberingAfterBreak="0">
    <w:nsid w:val="56A77E96"/>
    <w:multiLevelType w:val="hybridMultilevel"/>
    <w:tmpl w:val="41FA6160"/>
    <w:lvl w:ilvl="0" w:tplc="A5F652C6">
      <w:start w:val="1"/>
      <w:numFmt w:val="bullet"/>
      <w:lvlText w:val="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651B1209"/>
    <w:multiLevelType w:val="hybridMultilevel"/>
    <w:tmpl w:val="3204370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6D411C3"/>
    <w:multiLevelType w:val="hybridMultilevel"/>
    <w:tmpl w:val="30CAFD22"/>
    <w:lvl w:ilvl="0" w:tplc="03C047D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965059B"/>
    <w:multiLevelType w:val="hybridMultilevel"/>
    <w:tmpl w:val="61963B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B7A7BDA"/>
    <w:multiLevelType w:val="hybridMultilevel"/>
    <w:tmpl w:val="8FFC5FF2"/>
    <w:lvl w:ilvl="0" w:tplc="A5F652C6">
      <w:start w:val="1"/>
      <w:numFmt w:val="bullet"/>
      <w:lvlText w:val=""/>
      <w:lvlJc w:val="left"/>
      <w:pPr>
        <w:ind w:left="1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3"/>
  </w:num>
  <w:num w:numId="5">
    <w:abstractNumId w:val="6"/>
  </w:num>
  <w:num w:numId="6">
    <w:abstractNumId w:val="7"/>
  </w:num>
  <w:num w:numId="7">
    <w:abstractNumId w:val="4"/>
  </w:num>
  <w:num w:numId="8">
    <w:abstractNumId w:val="0"/>
  </w:num>
  <w:num w:numId="9">
    <w:abstractNumId w:val="5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25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1F90"/>
    <w:rsid w:val="0000050E"/>
    <w:rsid w:val="00003837"/>
    <w:rsid w:val="00003FE3"/>
    <w:rsid w:val="000040FF"/>
    <w:rsid w:val="00013B90"/>
    <w:rsid w:val="00015D0C"/>
    <w:rsid w:val="00016CA6"/>
    <w:rsid w:val="00020A2C"/>
    <w:rsid w:val="00021669"/>
    <w:rsid w:val="00027301"/>
    <w:rsid w:val="00027E26"/>
    <w:rsid w:val="00031473"/>
    <w:rsid w:val="0003583E"/>
    <w:rsid w:val="00036BF5"/>
    <w:rsid w:val="00044679"/>
    <w:rsid w:val="00046ABF"/>
    <w:rsid w:val="00046B36"/>
    <w:rsid w:val="000545C5"/>
    <w:rsid w:val="000567F7"/>
    <w:rsid w:val="00061AF7"/>
    <w:rsid w:val="00072C60"/>
    <w:rsid w:val="000735CD"/>
    <w:rsid w:val="00084FE6"/>
    <w:rsid w:val="0008503A"/>
    <w:rsid w:val="00095036"/>
    <w:rsid w:val="000A41EC"/>
    <w:rsid w:val="000A4A1D"/>
    <w:rsid w:val="000A7FCD"/>
    <w:rsid w:val="000B4BA6"/>
    <w:rsid w:val="000C0A9F"/>
    <w:rsid w:val="000C3891"/>
    <w:rsid w:val="000C3C20"/>
    <w:rsid w:val="000C75C1"/>
    <w:rsid w:val="000D1BAA"/>
    <w:rsid w:val="000D2D94"/>
    <w:rsid w:val="000D30CA"/>
    <w:rsid w:val="000D7E92"/>
    <w:rsid w:val="000E39CB"/>
    <w:rsid w:val="000E4709"/>
    <w:rsid w:val="000E5C82"/>
    <w:rsid w:val="000E6DC6"/>
    <w:rsid w:val="000E736F"/>
    <w:rsid w:val="000E7665"/>
    <w:rsid w:val="000F363B"/>
    <w:rsid w:val="000F4AA9"/>
    <w:rsid w:val="001029A8"/>
    <w:rsid w:val="00110B61"/>
    <w:rsid w:val="00110BB9"/>
    <w:rsid w:val="001119AC"/>
    <w:rsid w:val="001139B4"/>
    <w:rsid w:val="0012396A"/>
    <w:rsid w:val="00124552"/>
    <w:rsid w:val="00124695"/>
    <w:rsid w:val="001319EB"/>
    <w:rsid w:val="001336B6"/>
    <w:rsid w:val="001339F9"/>
    <w:rsid w:val="00140FE0"/>
    <w:rsid w:val="00146F6A"/>
    <w:rsid w:val="001477B9"/>
    <w:rsid w:val="0015162A"/>
    <w:rsid w:val="001542BA"/>
    <w:rsid w:val="00156FA1"/>
    <w:rsid w:val="001578CA"/>
    <w:rsid w:val="00157A58"/>
    <w:rsid w:val="00157E4B"/>
    <w:rsid w:val="0016039F"/>
    <w:rsid w:val="00160989"/>
    <w:rsid w:val="00162CD8"/>
    <w:rsid w:val="00162D5A"/>
    <w:rsid w:val="001669DD"/>
    <w:rsid w:val="00167802"/>
    <w:rsid w:val="00167D07"/>
    <w:rsid w:val="00170F7B"/>
    <w:rsid w:val="00170FFA"/>
    <w:rsid w:val="00171F41"/>
    <w:rsid w:val="0017208C"/>
    <w:rsid w:val="00173138"/>
    <w:rsid w:val="00173365"/>
    <w:rsid w:val="00186DDC"/>
    <w:rsid w:val="00195B0A"/>
    <w:rsid w:val="00196F22"/>
    <w:rsid w:val="001A12CC"/>
    <w:rsid w:val="001A1CDA"/>
    <w:rsid w:val="001A4449"/>
    <w:rsid w:val="001A697C"/>
    <w:rsid w:val="001B0314"/>
    <w:rsid w:val="001B0AC3"/>
    <w:rsid w:val="001B18C4"/>
    <w:rsid w:val="001B2AEF"/>
    <w:rsid w:val="001B4C79"/>
    <w:rsid w:val="001B7D39"/>
    <w:rsid w:val="001C3011"/>
    <w:rsid w:val="001C3B16"/>
    <w:rsid w:val="001C3CFA"/>
    <w:rsid w:val="001D2523"/>
    <w:rsid w:val="001D2706"/>
    <w:rsid w:val="001D3F76"/>
    <w:rsid w:val="001E4E66"/>
    <w:rsid w:val="001E789A"/>
    <w:rsid w:val="001F1E5E"/>
    <w:rsid w:val="001F3DA0"/>
    <w:rsid w:val="001F5FF3"/>
    <w:rsid w:val="00207BCD"/>
    <w:rsid w:val="00211F7F"/>
    <w:rsid w:val="00217BDB"/>
    <w:rsid w:val="002215D9"/>
    <w:rsid w:val="00225127"/>
    <w:rsid w:val="00225FB7"/>
    <w:rsid w:val="00226704"/>
    <w:rsid w:val="00233FC8"/>
    <w:rsid w:val="00237A78"/>
    <w:rsid w:val="00237E6F"/>
    <w:rsid w:val="0024071F"/>
    <w:rsid w:val="00242E3D"/>
    <w:rsid w:val="0024761E"/>
    <w:rsid w:val="00254F6A"/>
    <w:rsid w:val="0026622E"/>
    <w:rsid w:val="00266938"/>
    <w:rsid w:val="00267F29"/>
    <w:rsid w:val="00275FA0"/>
    <w:rsid w:val="002766DF"/>
    <w:rsid w:val="00277A77"/>
    <w:rsid w:val="00283C70"/>
    <w:rsid w:val="00283F79"/>
    <w:rsid w:val="002877F9"/>
    <w:rsid w:val="002879CA"/>
    <w:rsid w:val="00287BB5"/>
    <w:rsid w:val="002903A1"/>
    <w:rsid w:val="00290711"/>
    <w:rsid w:val="00290D00"/>
    <w:rsid w:val="002A0052"/>
    <w:rsid w:val="002A0997"/>
    <w:rsid w:val="002A3899"/>
    <w:rsid w:val="002A56BF"/>
    <w:rsid w:val="002B7E50"/>
    <w:rsid w:val="002C0169"/>
    <w:rsid w:val="002C1658"/>
    <w:rsid w:val="002C401A"/>
    <w:rsid w:val="002C4F61"/>
    <w:rsid w:val="002C726E"/>
    <w:rsid w:val="002C7509"/>
    <w:rsid w:val="002D0651"/>
    <w:rsid w:val="002D1F05"/>
    <w:rsid w:val="002D6683"/>
    <w:rsid w:val="002D6752"/>
    <w:rsid w:val="002D7272"/>
    <w:rsid w:val="002E02BB"/>
    <w:rsid w:val="002E4351"/>
    <w:rsid w:val="002E68A9"/>
    <w:rsid w:val="002F06D8"/>
    <w:rsid w:val="002F14D5"/>
    <w:rsid w:val="002F42B7"/>
    <w:rsid w:val="002F5754"/>
    <w:rsid w:val="002F6094"/>
    <w:rsid w:val="002F6609"/>
    <w:rsid w:val="00303115"/>
    <w:rsid w:val="00304A67"/>
    <w:rsid w:val="00313A97"/>
    <w:rsid w:val="00315278"/>
    <w:rsid w:val="00316FA4"/>
    <w:rsid w:val="00321C31"/>
    <w:rsid w:val="003225DA"/>
    <w:rsid w:val="003309B2"/>
    <w:rsid w:val="00333613"/>
    <w:rsid w:val="00337149"/>
    <w:rsid w:val="00337280"/>
    <w:rsid w:val="00341060"/>
    <w:rsid w:val="00341463"/>
    <w:rsid w:val="00344043"/>
    <w:rsid w:val="003472BB"/>
    <w:rsid w:val="00351D52"/>
    <w:rsid w:val="00352E6B"/>
    <w:rsid w:val="0035339B"/>
    <w:rsid w:val="00355B22"/>
    <w:rsid w:val="00360144"/>
    <w:rsid w:val="00363103"/>
    <w:rsid w:val="003641D2"/>
    <w:rsid w:val="00366C29"/>
    <w:rsid w:val="003679C2"/>
    <w:rsid w:val="0037098C"/>
    <w:rsid w:val="00373197"/>
    <w:rsid w:val="00376C2B"/>
    <w:rsid w:val="00380A21"/>
    <w:rsid w:val="00380ABC"/>
    <w:rsid w:val="00382B71"/>
    <w:rsid w:val="0038457B"/>
    <w:rsid w:val="00386247"/>
    <w:rsid w:val="00386BD7"/>
    <w:rsid w:val="003879BC"/>
    <w:rsid w:val="00387B56"/>
    <w:rsid w:val="00394059"/>
    <w:rsid w:val="00394E9E"/>
    <w:rsid w:val="003A1004"/>
    <w:rsid w:val="003A207B"/>
    <w:rsid w:val="003A505A"/>
    <w:rsid w:val="003B0FAF"/>
    <w:rsid w:val="003B1828"/>
    <w:rsid w:val="003B22CC"/>
    <w:rsid w:val="003B3F32"/>
    <w:rsid w:val="003B5504"/>
    <w:rsid w:val="003B626B"/>
    <w:rsid w:val="003C05C4"/>
    <w:rsid w:val="003C10F8"/>
    <w:rsid w:val="003D163C"/>
    <w:rsid w:val="003D16C8"/>
    <w:rsid w:val="003D3584"/>
    <w:rsid w:val="003D4A7E"/>
    <w:rsid w:val="003D7193"/>
    <w:rsid w:val="003E400D"/>
    <w:rsid w:val="003E405C"/>
    <w:rsid w:val="003E425B"/>
    <w:rsid w:val="004078E2"/>
    <w:rsid w:val="00407C4F"/>
    <w:rsid w:val="00411578"/>
    <w:rsid w:val="00412610"/>
    <w:rsid w:val="00413E3D"/>
    <w:rsid w:val="004163A9"/>
    <w:rsid w:val="00420B6A"/>
    <w:rsid w:val="00421130"/>
    <w:rsid w:val="00423757"/>
    <w:rsid w:val="00426B89"/>
    <w:rsid w:val="00431580"/>
    <w:rsid w:val="00431949"/>
    <w:rsid w:val="00432F52"/>
    <w:rsid w:val="00433936"/>
    <w:rsid w:val="00433B98"/>
    <w:rsid w:val="00440DC6"/>
    <w:rsid w:val="00442C43"/>
    <w:rsid w:val="0044342B"/>
    <w:rsid w:val="00445D7C"/>
    <w:rsid w:val="004463A0"/>
    <w:rsid w:val="004470C5"/>
    <w:rsid w:val="004512B2"/>
    <w:rsid w:val="0045212E"/>
    <w:rsid w:val="004540B6"/>
    <w:rsid w:val="004559A4"/>
    <w:rsid w:val="004604DC"/>
    <w:rsid w:val="00461054"/>
    <w:rsid w:val="00463E3F"/>
    <w:rsid w:val="004654A1"/>
    <w:rsid w:val="00473744"/>
    <w:rsid w:val="00473E33"/>
    <w:rsid w:val="0047403B"/>
    <w:rsid w:val="00474FBB"/>
    <w:rsid w:val="00475560"/>
    <w:rsid w:val="00475CAC"/>
    <w:rsid w:val="0048039C"/>
    <w:rsid w:val="0048141B"/>
    <w:rsid w:val="00484A09"/>
    <w:rsid w:val="00486CE3"/>
    <w:rsid w:val="00486F0E"/>
    <w:rsid w:val="00493AA1"/>
    <w:rsid w:val="00494604"/>
    <w:rsid w:val="00494B4A"/>
    <w:rsid w:val="00497EB8"/>
    <w:rsid w:val="004B1DC0"/>
    <w:rsid w:val="004B49E8"/>
    <w:rsid w:val="004B6E9F"/>
    <w:rsid w:val="004B77BA"/>
    <w:rsid w:val="004C35C8"/>
    <w:rsid w:val="004C3F46"/>
    <w:rsid w:val="004C5ED2"/>
    <w:rsid w:val="004D45DA"/>
    <w:rsid w:val="004E020B"/>
    <w:rsid w:val="004E2DD0"/>
    <w:rsid w:val="004F4EBC"/>
    <w:rsid w:val="004F5614"/>
    <w:rsid w:val="00502597"/>
    <w:rsid w:val="0050445E"/>
    <w:rsid w:val="00505640"/>
    <w:rsid w:val="005061AF"/>
    <w:rsid w:val="00506274"/>
    <w:rsid w:val="00507741"/>
    <w:rsid w:val="00510A68"/>
    <w:rsid w:val="005110B3"/>
    <w:rsid w:val="005118CE"/>
    <w:rsid w:val="00512F76"/>
    <w:rsid w:val="0051362E"/>
    <w:rsid w:val="00514700"/>
    <w:rsid w:val="0051635D"/>
    <w:rsid w:val="005174B2"/>
    <w:rsid w:val="00522244"/>
    <w:rsid w:val="005226AD"/>
    <w:rsid w:val="00525FE0"/>
    <w:rsid w:val="00533780"/>
    <w:rsid w:val="0053661E"/>
    <w:rsid w:val="00540872"/>
    <w:rsid w:val="00543BB7"/>
    <w:rsid w:val="00550623"/>
    <w:rsid w:val="00551621"/>
    <w:rsid w:val="005567A4"/>
    <w:rsid w:val="00557763"/>
    <w:rsid w:val="00565F0A"/>
    <w:rsid w:val="00567647"/>
    <w:rsid w:val="00572712"/>
    <w:rsid w:val="005729C0"/>
    <w:rsid w:val="00573EFB"/>
    <w:rsid w:val="00581214"/>
    <w:rsid w:val="00582CF6"/>
    <w:rsid w:val="00584B95"/>
    <w:rsid w:val="005961CF"/>
    <w:rsid w:val="005A0C86"/>
    <w:rsid w:val="005A18D2"/>
    <w:rsid w:val="005A4CFD"/>
    <w:rsid w:val="005A596E"/>
    <w:rsid w:val="005C2F4C"/>
    <w:rsid w:val="005C47E2"/>
    <w:rsid w:val="005D2EA2"/>
    <w:rsid w:val="005D3F6A"/>
    <w:rsid w:val="005D68AB"/>
    <w:rsid w:val="005E1594"/>
    <w:rsid w:val="005E20D5"/>
    <w:rsid w:val="005E47E1"/>
    <w:rsid w:val="005E4E10"/>
    <w:rsid w:val="005E5A45"/>
    <w:rsid w:val="005F5826"/>
    <w:rsid w:val="005F5D76"/>
    <w:rsid w:val="0061059C"/>
    <w:rsid w:val="006108A4"/>
    <w:rsid w:val="00610952"/>
    <w:rsid w:val="006165F3"/>
    <w:rsid w:val="00626936"/>
    <w:rsid w:val="006310AF"/>
    <w:rsid w:val="00632D04"/>
    <w:rsid w:val="006339D6"/>
    <w:rsid w:val="006359ED"/>
    <w:rsid w:val="00644FAB"/>
    <w:rsid w:val="0065249B"/>
    <w:rsid w:val="00655EDB"/>
    <w:rsid w:val="006561AA"/>
    <w:rsid w:val="006739A1"/>
    <w:rsid w:val="00685C58"/>
    <w:rsid w:val="00687ADD"/>
    <w:rsid w:val="00692C8B"/>
    <w:rsid w:val="00695D27"/>
    <w:rsid w:val="0069715E"/>
    <w:rsid w:val="00697921"/>
    <w:rsid w:val="006A131A"/>
    <w:rsid w:val="006A2F33"/>
    <w:rsid w:val="006A3B9E"/>
    <w:rsid w:val="006B4F1F"/>
    <w:rsid w:val="006B70FF"/>
    <w:rsid w:val="006B7280"/>
    <w:rsid w:val="006C10AD"/>
    <w:rsid w:val="006C4CFF"/>
    <w:rsid w:val="006C52F4"/>
    <w:rsid w:val="006C5D9B"/>
    <w:rsid w:val="006D23EA"/>
    <w:rsid w:val="006F2018"/>
    <w:rsid w:val="006F245C"/>
    <w:rsid w:val="006F29AB"/>
    <w:rsid w:val="006F2A41"/>
    <w:rsid w:val="006F729B"/>
    <w:rsid w:val="00700C56"/>
    <w:rsid w:val="00701560"/>
    <w:rsid w:val="00704FC5"/>
    <w:rsid w:val="0071197C"/>
    <w:rsid w:val="0071213B"/>
    <w:rsid w:val="00712A85"/>
    <w:rsid w:val="00714F8F"/>
    <w:rsid w:val="00715BED"/>
    <w:rsid w:val="00715FF7"/>
    <w:rsid w:val="00717914"/>
    <w:rsid w:val="00720BDF"/>
    <w:rsid w:val="00720EE2"/>
    <w:rsid w:val="00725871"/>
    <w:rsid w:val="00726493"/>
    <w:rsid w:val="00726E10"/>
    <w:rsid w:val="007277B8"/>
    <w:rsid w:val="00732381"/>
    <w:rsid w:val="0073351E"/>
    <w:rsid w:val="00741C66"/>
    <w:rsid w:val="00746075"/>
    <w:rsid w:val="00750D8C"/>
    <w:rsid w:val="00763F2A"/>
    <w:rsid w:val="00764FD9"/>
    <w:rsid w:val="007651DF"/>
    <w:rsid w:val="007655B9"/>
    <w:rsid w:val="007665E3"/>
    <w:rsid w:val="007673E7"/>
    <w:rsid w:val="007707A8"/>
    <w:rsid w:val="00772718"/>
    <w:rsid w:val="0078023B"/>
    <w:rsid w:val="007872FE"/>
    <w:rsid w:val="00787F9E"/>
    <w:rsid w:val="00791157"/>
    <w:rsid w:val="00791FA1"/>
    <w:rsid w:val="007958FE"/>
    <w:rsid w:val="007A0F48"/>
    <w:rsid w:val="007A5AB2"/>
    <w:rsid w:val="007A78B7"/>
    <w:rsid w:val="007A7EF5"/>
    <w:rsid w:val="007B0B7A"/>
    <w:rsid w:val="007B29C5"/>
    <w:rsid w:val="007B30B9"/>
    <w:rsid w:val="007B5A11"/>
    <w:rsid w:val="007C0E9F"/>
    <w:rsid w:val="007C127D"/>
    <w:rsid w:val="007C1B84"/>
    <w:rsid w:val="007C553D"/>
    <w:rsid w:val="007C6062"/>
    <w:rsid w:val="007C7A69"/>
    <w:rsid w:val="007D3047"/>
    <w:rsid w:val="007D3AA7"/>
    <w:rsid w:val="007D3E8D"/>
    <w:rsid w:val="007E12B5"/>
    <w:rsid w:val="007E1FED"/>
    <w:rsid w:val="007E2A8A"/>
    <w:rsid w:val="007F0682"/>
    <w:rsid w:val="007F0AD0"/>
    <w:rsid w:val="007F0E7C"/>
    <w:rsid w:val="007F104F"/>
    <w:rsid w:val="007F10E7"/>
    <w:rsid w:val="007F32EB"/>
    <w:rsid w:val="007F5793"/>
    <w:rsid w:val="007F5D66"/>
    <w:rsid w:val="007F7E6A"/>
    <w:rsid w:val="00804EC4"/>
    <w:rsid w:val="00806CCC"/>
    <w:rsid w:val="00806FFC"/>
    <w:rsid w:val="008119F2"/>
    <w:rsid w:val="008123DA"/>
    <w:rsid w:val="008129B9"/>
    <w:rsid w:val="00813D42"/>
    <w:rsid w:val="00816DB3"/>
    <w:rsid w:val="0081706D"/>
    <w:rsid w:val="0081735C"/>
    <w:rsid w:val="00824AA8"/>
    <w:rsid w:val="00826196"/>
    <w:rsid w:val="008333AA"/>
    <w:rsid w:val="00837F61"/>
    <w:rsid w:val="00843BB2"/>
    <w:rsid w:val="008505CD"/>
    <w:rsid w:val="00854D03"/>
    <w:rsid w:val="008562E8"/>
    <w:rsid w:val="00856B0D"/>
    <w:rsid w:val="00865BC6"/>
    <w:rsid w:val="008755CB"/>
    <w:rsid w:val="00876A20"/>
    <w:rsid w:val="0087731D"/>
    <w:rsid w:val="00883B2F"/>
    <w:rsid w:val="00885AC1"/>
    <w:rsid w:val="008861BB"/>
    <w:rsid w:val="008870A0"/>
    <w:rsid w:val="0089254C"/>
    <w:rsid w:val="00894351"/>
    <w:rsid w:val="008963EA"/>
    <w:rsid w:val="008A0376"/>
    <w:rsid w:val="008A0C79"/>
    <w:rsid w:val="008A1703"/>
    <w:rsid w:val="008A3E1F"/>
    <w:rsid w:val="008A4EC6"/>
    <w:rsid w:val="008A6467"/>
    <w:rsid w:val="008B4020"/>
    <w:rsid w:val="008C670F"/>
    <w:rsid w:val="008C7B22"/>
    <w:rsid w:val="008D263F"/>
    <w:rsid w:val="008D7B54"/>
    <w:rsid w:val="008E0852"/>
    <w:rsid w:val="008E14A0"/>
    <w:rsid w:val="008E5AF5"/>
    <w:rsid w:val="008F0B1F"/>
    <w:rsid w:val="008F18D2"/>
    <w:rsid w:val="008F7812"/>
    <w:rsid w:val="00911A8B"/>
    <w:rsid w:val="00912EB0"/>
    <w:rsid w:val="0091638F"/>
    <w:rsid w:val="00916DBB"/>
    <w:rsid w:val="009175C2"/>
    <w:rsid w:val="00920398"/>
    <w:rsid w:val="0092395B"/>
    <w:rsid w:val="009359B9"/>
    <w:rsid w:val="009369CD"/>
    <w:rsid w:val="0093703E"/>
    <w:rsid w:val="009379DD"/>
    <w:rsid w:val="00940F26"/>
    <w:rsid w:val="00941327"/>
    <w:rsid w:val="00944220"/>
    <w:rsid w:val="009443BF"/>
    <w:rsid w:val="00944A4F"/>
    <w:rsid w:val="00945708"/>
    <w:rsid w:val="00946C0D"/>
    <w:rsid w:val="00960795"/>
    <w:rsid w:val="00960EFF"/>
    <w:rsid w:val="0096120C"/>
    <w:rsid w:val="00961618"/>
    <w:rsid w:val="009635D0"/>
    <w:rsid w:val="009647F7"/>
    <w:rsid w:val="009676C1"/>
    <w:rsid w:val="009703E9"/>
    <w:rsid w:val="0097345A"/>
    <w:rsid w:val="00982066"/>
    <w:rsid w:val="009873CE"/>
    <w:rsid w:val="00995BC2"/>
    <w:rsid w:val="00996BD5"/>
    <w:rsid w:val="00996C00"/>
    <w:rsid w:val="009A12A4"/>
    <w:rsid w:val="009A1662"/>
    <w:rsid w:val="009A22F4"/>
    <w:rsid w:val="009A372C"/>
    <w:rsid w:val="009A6678"/>
    <w:rsid w:val="009A722E"/>
    <w:rsid w:val="009B441F"/>
    <w:rsid w:val="009B498C"/>
    <w:rsid w:val="009B5ADB"/>
    <w:rsid w:val="009B6691"/>
    <w:rsid w:val="009B7610"/>
    <w:rsid w:val="009C01A7"/>
    <w:rsid w:val="009C0DB1"/>
    <w:rsid w:val="009C2101"/>
    <w:rsid w:val="009C291E"/>
    <w:rsid w:val="009C50CD"/>
    <w:rsid w:val="009D13E3"/>
    <w:rsid w:val="009D1ABE"/>
    <w:rsid w:val="009D1AC7"/>
    <w:rsid w:val="009D24C8"/>
    <w:rsid w:val="009D25BA"/>
    <w:rsid w:val="009D48A0"/>
    <w:rsid w:val="009D49B1"/>
    <w:rsid w:val="009D7B63"/>
    <w:rsid w:val="009E04B3"/>
    <w:rsid w:val="009E2452"/>
    <w:rsid w:val="009E25D4"/>
    <w:rsid w:val="009E2E87"/>
    <w:rsid w:val="009E4F93"/>
    <w:rsid w:val="009F4701"/>
    <w:rsid w:val="00A075C7"/>
    <w:rsid w:val="00A103CD"/>
    <w:rsid w:val="00A15DF6"/>
    <w:rsid w:val="00A174ED"/>
    <w:rsid w:val="00A177F8"/>
    <w:rsid w:val="00A25B4D"/>
    <w:rsid w:val="00A27116"/>
    <w:rsid w:val="00A325C2"/>
    <w:rsid w:val="00A36D58"/>
    <w:rsid w:val="00A46192"/>
    <w:rsid w:val="00A508C7"/>
    <w:rsid w:val="00A50A0F"/>
    <w:rsid w:val="00A53BD6"/>
    <w:rsid w:val="00A55AF4"/>
    <w:rsid w:val="00A55C64"/>
    <w:rsid w:val="00A634FE"/>
    <w:rsid w:val="00A67324"/>
    <w:rsid w:val="00A7243C"/>
    <w:rsid w:val="00A81089"/>
    <w:rsid w:val="00A831E9"/>
    <w:rsid w:val="00A85A4B"/>
    <w:rsid w:val="00A86A07"/>
    <w:rsid w:val="00A86DC8"/>
    <w:rsid w:val="00A908B4"/>
    <w:rsid w:val="00A9196A"/>
    <w:rsid w:val="00A94C41"/>
    <w:rsid w:val="00A97371"/>
    <w:rsid w:val="00A97E87"/>
    <w:rsid w:val="00AA18A2"/>
    <w:rsid w:val="00AA2114"/>
    <w:rsid w:val="00AA2261"/>
    <w:rsid w:val="00AA3A9F"/>
    <w:rsid w:val="00AA4C4A"/>
    <w:rsid w:val="00AA65E1"/>
    <w:rsid w:val="00AB1D62"/>
    <w:rsid w:val="00AB209E"/>
    <w:rsid w:val="00AB2E9B"/>
    <w:rsid w:val="00AC0924"/>
    <w:rsid w:val="00AC2173"/>
    <w:rsid w:val="00AC32A4"/>
    <w:rsid w:val="00AC489F"/>
    <w:rsid w:val="00AD1600"/>
    <w:rsid w:val="00AD17B3"/>
    <w:rsid w:val="00AD35BF"/>
    <w:rsid w:val="00AD4C90"/>
    <w:rsid w:val="00AD613E"/>
    <w:rsid w:val="00AD6532"/>
    <w:rsid w:val="00AD6C84"/>
    <w:rsid w:val="00AD7343"/>
    <w:rsid w:val="00AD7ACC"/>
    <w:rsid w:val="00AE11EC"/>
    <w:rsid w:val="00AE7EB7"/>
    <w:rsid w:val="00AF1465"/>
    <w:rsid w:val="00AF36D5"/>
    <w:rsid w:val="00B00BA6"/>
    <w:rsid w:val="00B03BF2"/>
    <w:rsid w:val="00B0554C"/>
    <w:rsid w:val="00B05C82"/>
    <w:rsid w:val="00B118D1"/>
    <w:rsid w:val="00B1212F"/>
    <w:rsid w:val="00B237E4"/>
    <w:rsid w:val="00B3493B"/>
    <w:rsid w:val="00B41B36"/>
    <w:rsid w:val="00B46A34"/>
    <w:rsid w:val="00B52F17"/>
    <w:rsid w:val="00B534A2"/>
    <w:rsid w:val="00B546C9"/>
    <w:rsid w:val="00B61A18"/>
    <w:rsid w:val="00B62EEA"/>
    <w:rsid w:val="00B63B9E"/>
    <w:rsid w:val="00B76E5E"/>
    <w:rsid w:val="00B77685"/>
    <w:rsid w:val="00B82BC3"/>
    <w:rsid w:val="00B8351A"/>
    <w:rsid w:val="00B83585"/>
    <w:rsid w:val="00B84A5C"/>
    <w:rsid w:val="00B86B53"/>
    <w:rsid w:val="00BA169D"/>
    <w:rsid w:val="00BA2A58"/>
    <w:rsid w:val="00BA3C73"/>
    <w:rsid w:val="00BA3E53"/>
    <w:rsid w:val="00BA5FD8"/>
    <w:rsid w:val="00BA77D6"/>
    <w:rsid w:val="00BB33B8"/>
    <w:rsid w:val="00BB51B0"/>
    <w:rsid w:val="00BC0C0B"/>
    <w:rsid w:val="00BC3776"/>
    <w:rsid w:val="00BC4E36"/>
    <w:rsid w:val="00BC6451"/>
    <w:rsid w:val="00BD2E58"/>
    <w:rsid w:val="00BD6F98"/>
    <w:rsid w:val="00BE04F6"/>
    <w:rsid w:val="00BE2430"/>
    <w:rsid w:val="00BE44B8"/>
    <w:rsid w:val="00BE7A24"/>
    <w:rsid w:val="00BF1F78"/>
    <w:rsid w:val="00BF6A97"/>
    <w:rsid w:val="00C01317"/>
    <w:rsid w:val="00C31873"/>
    <w:rsid w:val="00C3343C"/>
    <w:rsid w:val="00C34FF1"/>
    <w:rsid w:val="00C354EA"/>
    <w:rsid w:val="00C409BE"/>
    <w:rsid w:val="00C40F2E"/>
    <w:rsid w:val="00C47DBA"/>
    <w:rsid w:val="00C5207D"/>
    <w:rsid w:val="00C62766"/>
    <w:rsid w:val="00C63E6E"/>
    <w:rsid w:val="00C63EC9"/>
    <w:rsid w:val="00C725F1"/>
    <w:rsid w:val="00C75D2C"/>
    <w:rsid w:val="00C768A1"/>
    <w:rsid w:val="00C76A8C"/>
    <w:rsid w:val="00C835B2"/>
    <w:rsid w:val="00C85D2C"/>
    <w:rsid w:val="00C874A8"/>
    <w:rsid w:val="00C87F0C"/>
    <w:rsid w:val="00C90FBF"/>
    <w:rsid w:val="00C91D99"/>
    <w:rsid w:val="00C9386A"/>
    <w:rsid w:val="00C93FF8"/>
    <w:rsid w:val="00CA470E"/>
    <w:rsid w:val="00CA4C32"/>
    <w:rsid w:val="00CA506F"/>
    <w:rsid w:val="00CA55B0"/>
    <w:rsid w:val="00CB3724"/>
    <w:rsid w:val="00CB43B0"/>
    <w:rsid w:val="00CC1EE8"/>
    <w:rsid w:val="00CC6094"/>
    <w:rsid w:val="00CC6775"/>
    <w:rsid w:val="00CC7672"/>
    <w:rsid w:val="00CD3260"/>
    <w:rsid w:val="00CD432C"/>
    <w:rsid w:val="00CE6091"/>
    <w:rsid w:val="00CE7746"/>
    <w:rsid w:val="00CF1A64"/>
    <w:rsid w:val="00CF1A8A"/>
    <w:rsid w:val="00CF29EB"/>
    <w:rsid w:val="00CF2DFF"/>
    <w:rsid w:val="00CF4332"/>
    <w:rsid w:val="00D03EA4"/>
    <w:rsid w:val="00D053D2"/>
    <w:rsid w:val="00D05731"/>
    <w:rsid w:val="00D11A84"/>
    <w:rsid w:val="00D12313"/>
    <w:rsid w:val="00D14261"/>
    <w:rsid w:val="00D224FE"/>
    <w:rsid w:val="00D36A41"/>
    <w:rsid w:val="00D37873"/>
    <w:rsid w:val="00D405E3"/>
    <w:rsid w:val="00D422C7"/>
    <w:rsid w:val="00D42C60"/>
    <w:rsid w:val="00D47EC0"/>
    <w:rsid w:val="00D51249"/>
    <w:rsid w:val="00D517DF"/>
    <w:rsid w:val="00D54140"/>
    <w:rsid w:val="00D57493"/>
    <w:rsid w:val="00D62574"/>
    <w:rsid w:val="00D65220"/>
    <w:rsid w:val="00D750AC"/>
    <w:rsid w:val="00D76696"/>
    <w:rsid w:val="00D80BBF"/>
    <w:rsid w:val="00D8416C"/>
    <w:rsid w:val="00D86B95"/>
    <w:rsid w:val="00D93147"/>
    <w:rsid w:val="00D96B5D"/>
    <w:rsid w:val="00D97C23"/>
    <w:rsid w:val="00DA00B8"/>
    <w:rsid w:val="00DB422D"/>
    <w:rsid w:val="00DB43FE"/>
    <w:rsid w:val="00DB62BF"/>
    <w:rsid w:val="00DC68E6"/>
    <w:rsid w:val="00DD2B17"/>
    <w:rsid w:val="00DD378E"/>
    <w:rsid w:val="00DF6006"/>
    <w:rsid w:val="00E002F1"/>
    <w:rsid w:val="00E019C4"/>
    <w:rsid w:val="00E04881"/>
    <w:rsid w:val="00E04ADE"/>
    <w:rsid w:val="00E05CE2"/>
    <w:rsid w:val="00E1761A"/>
    <w:rsid w:val="00E219AC"/>
    <w:rsid w:val="00E30B08"/>
    <w:rsid w:val="00E3185B"/>
    <w:rsid w:val="00E32C17"/>
    <w:rsid w:val="00E44BF8"/>
    <w:rsid w:val="00E45FB8"/>
    <w:rsid w:val="00E4665F"/>
    <w:rsid w:val="00E52B93"/>
    <w:rsid w:val="00E54189"/>
    <w:rsid w:val="00E643A5"/>
    <w:rsid w:val="00E704F6"/>
    <w:rsid w:val="00E75115"/>
    <w:rsid w:val="00E75F0D"/>
    <w:rsid w:val="00E801C5"/>
    <w:rsid w:val="00E909A4"/>
    <w:rsid w:val="00E92C0E"/>
    <w:rsid w:val="00E96DDE"/>
    <w:rsid w:val="00E9733C"/>
    <w:rsid w:val="00EA7DF8"/>
    <w:rsid w:val="00EB08A0"/>
    <w:rsid w:val="00EB0B77"/>
    <w:rsid w:val="00EB0FF2"/>
    <w:rsid w:val="00EB42F0"/>
    <w:rsid w:val="00EB5CB8"/>
    <w:rsid w:val="00EB6576"/>
    <w:rsid w:val="00EB65DF"/>
    <w:rsid w:val="00EC3114"/>
    <w:rsid w:val="00EC3330"/>
    <w:rsid w:val="00EC4636"/>
    <w:rsid w:val="00EC6628"/>
    <w:rsid w:val="00EC7AC5"/>
    <w:rsid w:val="00EC7DC4"/>
    <w:rsid w:val="00ED0B61"/>
    <w:rsid w:val="00ED6CB7"/>
    <w:rsid w:val="00ED7398"/>
    <w:rsid w:val="00ED75C5"/>
    <w:rsid w:val="00EE4E47"/>
    <w:rsid w:val="00EE5530"/>
    <w:rsid w:val="00EF1518"/>
    <w:rsid w:val="00EF257E"/>
    <w:rsid w:val="00EF77BA"/>
    <w:rsid w:val="00F0112D"/>
    <w:rsid w:val="00F048AB"/>
    <w:rsid w:val="00F11F90"/>
    <w:rsid w:val="00F138BC"/>
    <w:rsid w:val="00F14860"/>
    <w:rsid w:val="00F21036"/>
    <w:rsid w:val="00F2125C"/>
    <w:rsid w:val="00F22CC5"/>
    <w:rsid w:val="00F24604"/>
    <w:rsid w:val="00F31237"/>
    <w:rsid w:val="00F35AE8"/>
    <w:rsid w:val="00F3739F"/>
    <w:rsid w:val="00F406FB"/>
    <w:rsid w:val="00F40DA0"/>
    <w:rsid w:val="00F424FB"/>
    <w:rsid w:val="00F44659"/>
    <w:rsid w:val="00F44D40"/>
    <w:rsid w:val="00F46CF6"/>
    <w:rsid w:val="00F47986"/>
    <w:rsid w:val="00F47C62"/>
    <w:rsid w:val="00F52CE4"/>
    <w:rsid w:val="00F55744"/>
    <w:rsid w:val="00F56502"/>
    <w:rsid w:val="00F56982"/>
    <w:rsid w:val="00F66A83"/>
    <w:rsid w:val="00F74244"/>
    <w:rsid w:val="00F82444"/>
    <w:rsid w:val="00F84667"/>
    <w:rsid w:val="00F856AD"/>
    <w:rsid w:val="00F861AC"/>
    <w:rsid w:val="00F90434"/>
    <w:rsid w:val="00F90965"/>
    <w:rsid w:val="00F9110D"/>
    <w:rsid w:val="00F920FB"/>
    <w:rsid w:val="00F9224C"/>
    <w:rsid w:val="00F94A2C"/>
    <w:rsid w:val="00FA102D"/>
    <w:rsid w:val="00FA17E0"/>
    <w:rsid w:val="00FA21C6"/>
    <w:rsid w:val="00FA2258"/>
    <w:rsid w:val="00FA4D95"/>
    <w:rsid w:val="00FA53E8"/>
    <w:rsid w:val="00FA69DC"/>
    <w:rsid w:val="00FB012F"/>
    <w:rsid w:val="00FB3727"/>
    <w:rsid w:val="00FB45BC"/>
    <w:rsid w:val="00FC09C5"/>
    <w:rsid w:val="00FC1159"/>
    <w:rsid w:val="00FC5F78"/>
    <w:rsid w:val="00FC63D2"/>
    <w:rsid w:val="00FC64E8"/>
    <w:rsid w:val="00FD1888"/>
    <w:rsid w:val="00FD5C9D"/>
    <w:rsid w:val="00FD66F3"/>
    <w:rsid w:val="00FE181C"/>
    <w:rsid w:val="00FE257D"/>
    <w:rsid w:val="00FE55B4"/>
    <w:rsid w:val="00FE5E49"/>
    <w:rsid w:val="00FF0C31"/>
    <w:rsid w:val="00FF5507"/>
    <w:rsid w:val="00FF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  <o:colormenu v:ext="edit" fillcolor="none" strokecolor="none [3213]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5:docId w15:val="{63322AA5-910F-4AD5-8360-023B06120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20B"/>
    <w:pPr>
      <w:widowControl w:val="0"/>
      <w:jc w:val="both"/>
    </w:pPr>
    <w:rPr>
      <w:rFonts w:ascii="ＭＳ 明朝" w:eastAsia="ＭＳ 明朝"/>
      <w:sz w:val="24"/>
    </w:rPr>
  </w:style>
  <w:style w:type="paragraph" w:styleId="1">
    <w:name w:val="heading 1"/>
    <w:basedOn w:val="a"/>
    <w:next w:val="a"/>
    <w:link w:val="10"/>
    <w:uiPriority w:val="9"/>
    <w:qFormat/>
    <w:rsid w:val="009379DD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379DD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D517DF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C40F2E"/>
    <w:pPr>
      <w:widowControl w:val="0"/>
      <w:wordWrap w:val="0"/>
      <w:autoSpaceDE w:val="0"/>
      <w:autoSpaceDN w:val="0"/>
      <w:adjustRightInd w:val="0"/>
      <w:spacing w:line="295" w:lineRule="exact"/>
      <w:jc w:val="both"/>
    </w:pPr>
    <w:rPr>
      <w:rFonts w:ascii="ＭＳ 明朝" w:eastAsia="ＭＳ 明朝" w:hAnsi="Century" w:cs="ＭＳ Ｐ明朝"/>
      <w:kern w:val="0"/>
      <w:sz w:val="24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4237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423757"/>
  </w:style>
  <w:style w:type="paragraph" w:styleId="a6">
    <w:name w:val="footer"/>
    <w:basedOn w:val="a"/>
    <w:link w:val="a7"/>
    <w:uiPriority w:val="99"/>
    <w:unhideWhenUsed/>
    <w:rsid w:val="004237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23757"/>
  </w:style>
  <w:style w:type="paragraph" w:styleId="a8">
    <w:name w:val="Balloon Text"/>
    <w:basedOn w:val="a"/>
    <w:link w:val="a9"/>
    <w:uiPriority w:val="99"/>
    <w:semiHidden/>
    <w:unhideWhenUsed/>
    <w:rsid w:val="00386B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86BD7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9C2101"/>
    <w:rPr>
      <w:color w:val="0000FF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9379DD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9379DD"/>
    <w:rPr>
      <w:rFonts w:asciiTheme="majorHAnsi" w:eastAsiaTheme="majorEastAsia" w:hAnsiTheme="majorHAnsi" w:cstheme="majorBidi"/>
      <w:sz w:val="24"/>
    </w:rPr>
  </w:style>
  <w:style w:type="paragraph" w:styleId="ab">
    <w:name w:val="Date"/>
    <w:basedOn w:val="a"/>
    <w:next w:val="a"/>
    <w:link w:val="ac"/>
    <w:uiPriority w:val="99"/>
    <w:unhideWhenUsed/>
    <w:rsid w:val="009379DD"/>
    <w:rPr>
      <w:rFonts w:asciiTheme="minorEastAsia" w:eastAsiaTheme="minorEastAsia" w:hAnsiTheme="minorEastAsia"/>
      <w:sz w:val="28"/>
      <w:szCs w:val="28"/>
    </w:rPr>
  </w:style>
  <w:style w:type="character" w:customStyle="1" w:styleId="ac">
    <w:name w:val="日付 (文字)"/>
    <w:basedOn w:val="a0"/>
    <w:link w:val="ab"/>
    <w:uiPriority w:val="99"/>
    <w:rsid w:val="009379DD"/>
    <w:rPr>
      <w:rFonts w:asciiTheme="minorEastAsia" w:hAnsiTheme="minorEastAsia"/>
      <w:sz w:val="28"/>
      <w:szCs w:val="28"/>
    </w:rPr>
  </w:style>
  <w:style w:type="paragraph" w:styleId="ad">
    <w:name w:val="List Paragraph"/>
    <w:basedOn w:val="a"/>
    <w:uiPriority w:val="34"/>
    <w:qFormat/>
    <w:rsid w:val="00514700"/>
    <w:pPr>
      <w:ind w:leftChars="400" w:left="840"/>
    </w:pPr>
  </w:style>
  <w:style w:type="table" w:styleId="ae">
    <w:name w:val="Table Grid"/>
    <w:basedOn w:val="a1"/>
    <w:uiPriority w:val="59"/>
    <w:rsid w:val="00791F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見出し 3 (文字)"/>
    <w:basedOn w:val="a0"/>
    <w:link w:val="3"/>
    <w:uiPriority w:val="9"/>
    <w:rsid w:val="00D517DF"/>
    <w:rPr>
      <w:rFonts w:asciiTheme="majorHAnsi" w:eastAsiaTheme="majorEastAsia" w:hAnsiTheme="majorHAnsi" w:cstheme="majorBidi"/>
      <w:sz w:val="24"/>
    </w:rPr>
  </w:style>
  <w:style w:type="paragraph" w:styleId="af">
    <w:name w:val="Note Heading"/>
    <w:basedOn w:val="a"/>
    <w:next w:val="a"/>
    <w:link w:val="af0"/>
    <w:uiPriority w:val="99"/>
    <w:semiHidden/>
    <w:unhideWhenUsed/>
    <w:rsid w:val="00AD17B3"/>
    <w:pPr>
      <w:jc w:val="center"/>
    </w:pPr>
  </w:style>
  <w:style w:type="character" w:customStyle="1" w:styleId="af0">
    <w:name w:val="記 (文字)"/>
    <w:basedOn w:val="a0"/>
    <w:link w:val="af"/>
    <w:uiPriority w:val="99"/>
    <w:semiHidden/>
    <w:rsid w:val="00AD17B3"/>
    <w:rPr>
      <w:rFonts w:ascii="ＭＳ 明朝" w:eastAsia="ＭＳ 明朝"/>
      <w:sz w:val="24"/>
    </w:rPr>
  </w:style>
  <w:style w:type="paragraph" w:styleId="af1">
    <w:name w:val="Closing"/>
    <w:basedOn w:val="a"/>
    <w:link w:val="af2"/>
    <w:uiPriority w:val="99"/>
    <w:semiHidden/>
    <w:unhideWhenUsed/>
    <w:rsid w:val="00AD17B3"/>
    <w:pPr>
      <w:jc w:val="right"/>
    </w:pPr>
  </w:style>
  <w:style w:type="character" w:customStyle="1" w:styleId="af2">
    <w:name w:val="結語 (文字)"/>
    <w:basedOn w:val="a0"/>
    <w:link w:val="af1"/>
    <w:uiPriority w:val="99"/>
    <w:semiHidden/>
    <w:rsid w:val="00AD17B3"/>
    <w:rPr>
      <w:rFonts w:ascii="ＭＳ 明朝" w:eastAsia="ＭＳ 明朝"/>
      <w:sz w:val="24"/>
    </w:rPr>
  </w:style>
  <w:style w:type="character" w:styleId="af3">
    <w:name w:val="FollowedHyperlink"/>
    <w:basedOn w:val="a0"/>
    <w:uiPriority w:val="99"/>
    <w:semiHidden/>
    <w:unhideWhenUsed/>
    <w:rsid w:val="008A64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152991">
      <w:bodyDiv w:val="1"/>
      <w:marLeft w:val="0"/>
      <w:marRight w:val="0"/>
      <w:marTop w:val="0"/>
      <w:marBottom w:val="0"/>
      <w:div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divBdr>
      <w:divsChild>
        <w:div w:id="6922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4975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998645">
      <w:bodyDiv w:val="1"/>
      <w:marLeft w:val="0"/>
      <w:marRight w:val="0"/>
      <w:marTop w:val="0"/>
      <w:marBottom w:val="0"/>
      <w:div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divBdr>
      <w:divsChild>
        <w:div w:id="17553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8114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510261">
      <w:bodyDiv w:val="1"/>
      <w:marLeft w:val="0"/>
      <w:marRight w:val="0"/>
      <w:marTop w:val="0"/>
      <w:marBottom w:val="0"/>
      <w:div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divBdr>
      <w:divsChild>
        <w:div w:id="87839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1248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0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043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9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6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8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376120">
                      <w:marLeft w:val="0"/>
                      <w:marRight w:val="-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563065">
                          <w:marLeft w:val="-15"/>
                          <w:marRight w:val="35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788189">
                              <w:marLeft w:val="-210"/>
                              <w:marRight w:val="-210"/>
                              <w:marTop w:val="0"/>
                              <w:marBottom w:val="5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0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062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53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865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aitamaken\Documents\&#9632;H22\2_&#23529;&#26619;&#20250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7EE5C-5CEE-441E-9749-BFD4326AC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</TotalTime>
  <Pages>3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石坂瞳</cp:lastModifiedBy>
  <cp:revision>5</cp:revision>
  <cp:lastPrinted>2013-03-25T00:27:00Z</cp:lastPrinted>
  <dcterms:created xsi:type="dcterms:W3CDTF">2013-03-25T02:56:00Z</dcterms:created>
  <dcterms:modified xsi:type="dcterms:W3CDTF">2019-06-26T05:26:00Z</dcterms:modified>
</cp:coreProperties>
</file>