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A80" w:rsidRPr="00764A80" w:rsidRDefault="00764A80" w:rsidP="00FD611E">
      <w:pPr>
        <w:spacing w:line="240" w:lineRule="auto"/>
      </w:pPr>
      <w:bookmarkStart w:id="0" w:name="RANGE!A1:J34"/>
      <w:r w:rsidRPr="00764A80">
        <w:rPr>
          <w:rFonts w:hint="eastAsia"/>
        </w:rPr>
        <w:t>（参考様式３－２）</w:t>
      </w:r>
      <w:bookmarkEnd w:id="0"/>
    </w:p>
    <w:p w:rsidR="00764A80" w:rsidRPr="00764A80" w:rsidRDefault="00764A80" w:rsidP="00FD611E">
      <w:pPr>
        <w:widowControl/>
        <w:tabs>
          <w:tab w:val="left" w:pos="994"/>
          <w:tab w:val="left" w:pos="3004"/>
          <w:tab w:val="left" w:pos="4134"/>
          <w:tab w:val="left" w:pos="4934"/>
          <w:tab w:val="left" w:pos="5974"/>
          <w:tab w:val="left" w:pos="9378"/>
          <w:tab w:val="left" w:pos="10418"/>
          <w:tab w:val="left" w:pos="11458"/>
          <w:tab w:val="left" w:pos="12498"/>
        </w:tabs>
        <w:wordWrap/>
        <w:autoSpaceDE/>
        <w:autoSpaceDN/>
        <w:spacing w:line="240" w:lineRule="auto"/>
        <w:ind w:left="84"/>
        <w:jc w:val="center"/>
        <w:rPr>
          <w:rFonts w:ascii="HGｺﾞｼｯｸM" w:eastAsia="HGｺﾞｼｯｸM" w:hAnsi="ＭＳ Ｐゴシック" w:cs="ＭＳ Ｐゴシック"/>
          <w:kern w:val="0"/>
          <w:szCs w:val="22"/>
        </w:rPr>
      </w:pPr>
      <w:r w:rsidRPr="00764A80">
        <w:rPr>
          <w:rFonts w:ascii="HGｺﾞｼｯｸM" w:eastAsia="HGｺﾞｼｯｸM" w:hAnsi="ＭＳ Ｐゴシック" w:cs="ＭＳ Ｐゴシック" w:hint="eastAsia"/>
          <w:b/>
          <w:bCs/>
          <w:kern w:val="0"/>
          <w:sz w:val="28"/>
          <w:szCs w:val="28"/>
        </w:rPr>
        <w:t>サービス管理責任者経歴書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5103"/>
        <w:gridCol w:w="708"/>
        <w:gridCol w:w="2835"/>
      </w:tblGrid>
      <w:tr w:rsidR="005B2D33" w:rsidRPr="00764A80" w:rsidTr="00FD611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33" w:rsidRPr="00764A80" w:rsidRDefault="005B2D33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事業所</w:t>
            </w: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br/>
              <w:t>の名称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D33" w:rsidRPr="00764A80" w:rsidRDefault="005B2D33" w:rsidP="00764A8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E96502" w:rsidRPr="00764A80" w:rsidTr="00E96502">
        <w:trPr>
          <w:trHeight w:val="30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フリガナ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生年</w:t>
            </w:r>
            <w:r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  <w:br/>
            </w: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Default="00E96502" w:rsidP="00E9650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昭和</w:t>
            </w:r>
          </w:p>
          <w:p w:rsidR="00E96502" w:rsidRPr="00764A80" w:rsidRDefault="00E96502" w:rsidP="00E9650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平成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 xml:space="preserve">　　　</w:t>
            </w: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年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 xml:space="preserve">　　</w:t>
            </w: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月</w:t>
            </w:r>
            <w:r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 xml:space="preserve">　　</w:t>
            </w: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日</w:t>
            </w:r>
          </w:p>
        </w:tc>
      </w:tr>
      <w:tr w:rsidR="00E96502" w:rsidRPr="00764A80" w:rsidTr="00E96502">
        <w:trPr>
          <w:trHeight w:val="60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E96502" w:rsidRPr="00764A80" w:rsidTr="00E96502">
        <w:trPr>
          <w:trHeight w:val="1021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自宅住所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E9650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</w:tbl>
    <w:p w:rsidR="00E96502" w:rsidRDefault="00E96502" w:rsidP="00E96502">
      <w:pPr>
        <w:widowControl/>
        <w:wordWrap/>
        <w:autoSpaceDE/>
        <w:autoSpaceDN/>
        <w:spacing w:line="240" w:lineRule="auto"/>
        <w:jc w:val="right"/>
      </w:pPr>
      <w:r>
        <w:rPr>
          <w:rFonts w:hint="eastAsia"/>
        </w:rPr>
        <w:t>※</w:t>
      </w:r>
      <w:r w:rsidRPr="005B2D33">
        <w:rPr>
          <w:rFonts w:hint="eastAsia"/>
        </w:rPr>
        <w:t>所管</w:t>
      </w:r>
      <w:r w:rsidR="003058A6">
        <w:rPr>
          <w:rFonts w:hint="eastAsia"/>
        </w:rPr>
        <w:t>（兼務）</w:t>
      </w:r>
      <w:r w:rsidRPr="005B2D33">
        <w:rPr>
          <w:rFonts w:hint="eastAsia"/>
        </w:rPr>
        <w:t>する事業所が複数の場合には</w:t>
      </w:r>
      <w:r>
        <w:rPr>
          <w:rFonts w:hint="eastAsia"/>
        </w:rPr>
        <w:t>「事業所の名称」欄に</w:t>
      </w:r>
      <w:r w:rsidRPr="005B2D33">
        <w:rPr>
          <w:rFonts w:hint="eastAsia"/>
        </w:rPr>
        <w:t>その全てを記載してください。</w:t>
      </w:r>
    </w:p>
    <w:p w:rsidR="00E96502" w:rsidRDefault="00E96502" w:rsidP="00E96502">
      <w:pPr>
        <w:pStyle w:val="af"/>
        <w:spacing w:before="120"/>
        <w:ind w:left="221" w:hanging="221"/>
      </w:pPr>
      <w:r>
        <w:rPr>
          <w:rFonts w:hint="eastAsia"/>
        </w:rPr>
        <w:t>○</w:t>
      </w:r>
      <w:r w:rsidRPr="00764A80">
        <w:rPr>
          <w:rFonts w:hint="eastAsia"/>
        </w:rPr>
        <w:t>サービス管理責任者の就任に必要な職歴等</w:t>
      </w:r>
    </w:p>
    <w:p w:rsidR="00E96502" w:rsidRPr="00A67E8C" w:rsidRDefault="00E96502" w:rsidP="00E96502">
      <w:pPr>
        <w:pStyle w:val="ac"/>
        <w:ind w:left="441" w:hanging="221"/>
      </w:pPr>
      <w:r>
        <w:rPr>
          <w:rFonts w:hint="eastAsia"/>
        </w:rPr>
        <w:t>職歴(１)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247"/>
        <w:gridCol w:w="1077"/>
        <w:gridCol w:w="1078"/>
      </w:tblGrid>
      <w:tr w:rsidR="00E96502" w:rsidRPr="00A67E8C" w:rsidTr="00453951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r>
              <w:rPr>
                <w:rFonts w:hint="eastAsia"/>
              </w:rPr>
              <w:t>経験期間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A67E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</w:t>
            </w:r>
            <w:r w:rsidR="00453951"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経験年月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E96502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r>
              <w:rPr>
                <w:rFonts w:hint="eastAsia"/>
              </w:rPr>
              <w:t>法人名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6F3CA7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F3CA7" w:rsidRPr="00A67E8C" w:rsidRDefault="006F3CA7" w:rsidP="006F6F8D">
            <w:r>
              <w:rPr>
                <w:rFonts w:hint="eastAsia"/>
              </w:rPr>
              <w:t>事業所名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CA7" w:rsidRPr="00A67E8C" w:rsidRDefault="006F3CA7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CA7" w:rsidRPr="00A67E8C" w:rsidRDefault="006F3CA7" w:rsidP="006F3CA7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分類</w:t>
            </w:r>
            <w:r w:rsidR="004E2B53">
              <w:rPr>
                <w:rFonts w:hint="eastAsia"/>
              </w:rPr>
              <w:t>記号</w:t>
            </w:r>
            <w:r>
              <w:rPr>
                <w:rFonts w:hint="eastAsia"/>
              </w:rPr>
              <w:t>・事業番号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6F3CA7" w:rsidRPr="00A67E8C" w:rsidRDefault="006F3CA7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0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A7" w:rsidRPr="00A67E8C" w:rsidRDefault="006F3CA7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</w:tbl>
    <w:p w:rsidR="00E96502" w:rsidRPr="00A67E8C" w:rsidRDefault="00E96502" w:rsidP="00E96502">
      <w:pPr>
        <w:pStyle w:val="af0"/>
        <w:spacing w:before="120"/>
        <w:ind w:left="441" w:hanging="221"/>
      </w:pPr>
      <w:r>
        <w:rPr>
          <w:rFonts w:hint="eastAsia"/>
        </w:rPr>
        <w:t>職歴(２)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247"/>
        <w:gridCol w:w="1077"/>
        <w:gridCol w:w="1078"/>
      </w:tblGrid>
      <w:tr w:rsidR="00E96502" w:rsidRPr="00A67E8C" w:rsidTr="00453951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r>
              <w:rPr>
                <w:rFonts w:hint="eastAsia"/>
              </w:rPr>
              <w:t>経験期間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A67E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</w:t>
            </w:r>
            <w:r w:rsidR="00453951"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経験年月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E96502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r>
              <w:rPr>
                <w:rFonts w:hint="eastAsia"/>
              </w:rPr>
              <w:t>法人名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4E2B53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2B53" w:rsidRPr="00A67E8C" w:rsidRDefault="004E2B53" w:rsidP="006F6F8D">
            <w:r>
              <w:rPr>
                <w:rFonts w:hint="eastAsia"/>
              </w:rPr>
              <w:t>事業所名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3" w:rsidRPr="00A67E8C" w:rsidRDefault="004E2B53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分類記号・事業番号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0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</w:tbl>
    <w:p w:rsidR="00E96502" w:rsidRPr="00A67E8C" w:rsidRDefault="00E96502" w:rsidP="00E96502">
      <w:pPr>
        <w:pStyle w:val="af0"/>
        <w:spacing w:before="120"/>
        <w:ind w:left="441" w:hanging="221"/>
      </w:pPr>
      <w:r>
        <w:rPr>
          <w:rFonts w:hint="eastAsia"/>
        </w:rPr>
        <w:t>職歴(３)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247"/>
        <w:gridCol w:w="1077"/>
        <w:gridCol w:w="1078"/>
      </w:tblGrid>
      <w:tr w:rsidR="00E96502" w:rsidRPr="00A67E8C" w:rsidTr="00453951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r>
              <w:rPr>
                <w:rFonts w:hint="eastAsia"/>
              </w:rPr>
              <w:t>経験期間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A67E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</w:t>
            </w:r>
            <w:r w:rsidR="00453951"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経験年月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E96502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E96502" w:rsidRPr="00A67E8C" w:rsidRDefault="00E96502" w:rsidP="006F6F8D">
            <w:r>
              <w:rPr>
                <w:rFonts w:hint="eastAsia"/>
              </w:rPr>
              <w:t>法人名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E96502" w:rsidRPr="00A67E8C" w:rsidRDefault="00E96502" w:rsidP="006F6F8D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4E2B53" w:rsidRPr="00A67E8C" w:rsidTr="006F3CA7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E2B53" w:rsidRPr="00A67E8C" w:rsidRDefault="004E2B53" w:rsidP="006F6F8D">
            <w:r>
              <w:rPr>
                <w:rFonts w:hint="eastAsia"/>
              </w:rPr>
              <w:t>事業所名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B53" w:rsidRPr="00A67E8C" w:rsidRDefault="004E2B53" w:rsidP="006F6F8D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分類記号・事業番号</w:t>
            </w:r>
          </w:p>
        </w:tc>
        <w:tc>
          <w:tcPr>
            <w:tcW w:w="1077" w:type="dxa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0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B53" w:rsidRPr="00A67E8C" w:rsidRDefault="004E2B53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</w:tbl>
    <w:p w:rsidR="00FD611E" w:rsidRPr="00A67E8C" w:rsidRDefault="00FD611E" w:rsidP="00FD611E">
      <w:pPr>
        <w:pStyle w:val="af0"/>
        <w:spacing w:before="120"/>
        <w:ind w:left="441" w:hanging="221"/>
      </w:pPr>
      <w:r>
        <w:rPr>
          <w:rFonts w:hint="eastAsia"/>
        </w:rPr>
        <w:t>参考　サービス管理責任者の経験（直近のみでも可）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5103"/>
        <w:gridCol w:w="1247"/>
        <w:gridCol w:w="2155"/>
      </w:tblGrid>
      <w:tr w:rsidR="00FD611E" w:rsidRPr="00A67E8C" w:rsidTr="00B649A4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1E" w:rsidRPr="00A67E8C" w:rsidRDefault="00FD611E" w:rsidP="00B649A4">
            <w:r>
              <w:rPr>
                <w:rFonts w:hint="eastAsia"/>
              </w:rPr>
              <w:t>経験期間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A67E8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日～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A67E8C">
              <w:rPr>
                <w:rFonts w:hint="eastAsia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経験年月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FD611E" w:rsidRPr="00A67E8C" w:rsidTr="00165E4B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D611E" w:rsidRPr="00A67E8C" w:rsidRDefault="00FD611E" w:rsidP="00B649A4">
            <w:r>
              <w:rPr>
                <w:rFonts w:hint="eastAsia"/>
              </w:rPr>
              <w:t>法人名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611E" w:rsidRPr="00A67E8C" w:rsidRDefault="00FD611E" w:rsidP="00FD611E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FD611E" w:rsidRPr="00A67E8C" w:rsidTr="00165E4B">
        <w:trPr>
          <w:trHeight w:val="510"/>
          <w:jc w:val="center"/>
        </w:trPr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611E" w:rsidRPr="00A67E8C" w:rsidRDefault="00FD611E" w:rsidP="00B649A4">
            <w:r>
              <w:rPr>
                <w:rFonts w:hint="eastAsia"/>
              </w:rPr>
              <w:t>事業所名</w:t>
            </w: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  <w:tc>
          <w:tcPr>
            <w:tcW w:w="21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11E" w:rsidRPr="00A67E8C" w:rsidRDefault="00FD611E" w:rsidP="00B649A4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</w:tbl>
    <w:p w:rsidR="00E96502" w:rsidRDefault="00E96502" w:rsidP="00E96502">
      <w:pPr>
        <w:pStyle w:val="af"/>
        <w:spacing w:before="120"/>
        <w:ind w:left="221" w:hanging="221"/>
      </w:pPr>
      <w:r>
        <w:rPr>
          <w:rFonts w:hint="eastAsia"/>
        </w:rPr>
        <w:t>○研修</w:t>
      </w:r>
      <w:r w:rsidR="003058A6">
        <w:rPr>
          <w:rFonts w:hint="eastAsia"/>
        </w:rPr>
        <w:t>修了</w:t>
      </w:r>
      <w:r>
        <w:rPr>
          <w:rFonts w:hint="eastAsia"/>
        </w:rPr>
        <w:t>状況</w:t>
      </w:r>
      <w:r w:rsidR="003058A6">
        <w:rPr>
          <w:rFonts w:hint="eastAsia"/>
        </w:rPr>
        <w:t xml:space="preserve">　　　　　　　　　　　　　　〇資格取得状況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963"/>
        <w:gridCol w:w="931"/>
        <w:gridCol w:w="5103"/>
      </w:tblGrid>
      <w:tr w:rsidR="00764A80" w:rsidRPr="00764A80" w:rsidTr="00D0794C"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764A80" w:rsidRPr="00764A80" w:rsidRDefault="00764A80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サービス管理責任者研修の修了状況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A80" w:rsidRPr="00764A80" w:rsidRDefault="00764A80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職務に関連する資格</w:t>
            </w:r>
          </w:p>
        </w:tc>
      </w:tr>
      <w:tr w:rsidR="00040108" w:rsidRPr="00764A80" w:rsidTr="00B77A6B">
        <w:trPr>
          <w:trHeight w:val="51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0108" w:rsidRPr="00764A80" w:rsidRDefault="00040108" w:rsidP="00764A8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サービス管理</w:t>
            </w:r>
            <w:r w:rsidR="00B77A6B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責任者研修Ⅰ</w:t>
            </w:r>
          </w:p>
        </w:tc>
        <w:tc>
          <w:tcPr>
            <w:tcW w:w="196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040108" w:rsidRPr="00764A80" w:rsidRDefault="00040108" w:rsidP="00764A80">
            <w:pPr>
              <w:widowControl/>
              <w:wordWrap/>
              <w:autoSpaceDE/>
              <w:autoSpaceDN/>
              <w:spacing w:line="240" w:lineRule="auto"/>
              <w:jc w:val="righ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分野</w:t>
            </w: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040108" w:rsidRPr="00764A80" w:rsidRDefault="00040108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済・未</w:t>
            </w:r>
          </w:p>
        </w:tc>
        <w:tc>
          <w:tcPr>
            <w:tcW w:w="5103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108" w:rsidRPr="00764A80" w:rsidRDefault="00040108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B77A6B" w:rsidRPr="00764A80" w:rsidTr="00B77A6B">
        <w:trPr>
          <w:trHeight w:val="510"/>
        </w:trPr>
        <w:tc>
          <w:tcPr>
            <w:tcW w:w="35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B77A6B" w:rsidRPr="00764A80" w:rsidRDefault="00B77A6B" w:rsidP="00B77A6B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B77A6B">
              <w:rPr>
                <w:rFonts w:ascii="HGｺﾞｼｯｸM" w:eastAsia="HGｺﾞｼｯｸM" w:hAnsi="ＭＳ Ｐゴシック" w:cs="ＭＳ Ｐゴシック" w:hint="eastAsia"/>
                <w:kern w:val="0"/>
                <w:sz w:val="21"/>
                <w:szCs w:val="21"/>
              </w:rPr>
              <w:t>サービス管理責任者基礎研修</w:t>
            </w: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77A6B" w:rsidRPr="00764A80" w:rsidRDefault="00B77A6B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済・未</w:t>
            </w:r>
          </w:p>
        </w:tc>
        <w:tc>
          <w:tcPr>
            <w:tcW w:w="51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A6B" w:rsidRPr="00764A80" w:rsidRDefault="00B77A6B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E96502" w:rsidRPr="00764A80" w:rsidTr="00D0794C">
        <w:trPr>
          <w:trHeight w:val="567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サービス管理責任者研修Ⅱ</w:t>
            </w:r>
          </w:p>
        </w:tc>
        <w:tc>
          <w:tcPr>
            <w:tcW w:w="931" w:type="dxa"/>
            <w:tcBorders>
              <w:top w:val="nil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済・</w:t>
            </w:r>
            <w:bookmarkStart w:id="1" w:name="_GoBack"/>
            <w:bookmarkEnd w:id="1"/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未</w:t>
            </w:r>
          </w:p>
        </w:tc>
        <w:tc>
          <w:tcPr>
            <w:tcW w:w="510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502" w:rsidRPr="00764A80" w:rsidRDefault="00E96502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  <w:tr w:rsidR="00F0535C" w:rsidRPr="00764A80" w:rsidTr="00D0794C">
        <w:trPr>
          <w:trHeight w:val="567"/>
        </w:trPr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F0535C" w:rsidRPr="00764A80" w:rsidRDefault="00F0535C" w:rsidP="00764A80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相談支援従事者養成研修</w:t>
            </w:r>
            <w:r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  <w:br/>
            </w: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（講義部分）</w:t>
            </w: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F0535C" w:rsidRPr="00764A80" w:rsidRDefault="00F0535C" w:rsidP="00DC0EDB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  <w:r w:rsidRPr="00764A80">
              <w:rPr>
                <w:rFonts w:ascii="HGｺﾞｼｯｸM" w:eastAsia="HGｺﾞｼｯｸM" w:hAnsi="ＭＳ Ｐゴシック" w:cs="ＭＳ Ｐゴシック" w:hint="eastAsia"/>
                <w:kern w:val="0"/>
                <w:szCs w:val="22"/>
              </w:rPr>
              <w:t>済・未</w:t>
            </w:r>
          </w:p>
        </w:tc>
        <w:tc>
          <w:tcPr>
            <w:tcW w:w="5103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35C" w:rsidRPr="00764A80" w:rsidRDefault="00F0535C" w:rsidP="00764A80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HGｺﾞｼｯｸM" w:eastAsia="HGｺﾞｼｯｸM" w:hAnsi="ＭＳ Ｐゴシック" w:cs="ＭＳ Ｐゴシック"/>
                <w:kern w:val="0"/>
                <w:szCs w:val="22"/>
              </w:rPr>
            </w:pPr>
          </w:p>
        </w:tc>
      </w:tr>
    </w:tbl>
    <w:p w:rsidR="00FD611E" w:rsidRDefault="00FD611E" w:rsidP="00FD611E">
      <w:pPr>
        <w:widowControl/>
        <w:wordWrap/>
        <w:autoSpaceDE/>
        <w:autoSpaceDN/>
        <w:spacing w:line="200" w:lineRule="exact"/>
        <w:jc w:val="left"/>
        <w:sectPr w:rsidR="00FD611E" w:rsidSect="00FD611E">
          <w:pgSz w:w="11906" w:h="16838" w:code="9"/>
          <w:pgMar w:top="794" w:right="1134" w:bottom="794" w:left="1134" w:header="567" w:footer="567" w:gutter="0"/>
          <w:cols w:space="425"/>
          <w:docGrid w:linePitch="360"/>
        </w:sectPr>
      </w:pPr>
    </w:p>
    <w:p w:rsidR="00764A80" w:rsidRDefault="00B01507" w:rsidP="00B01507">
      <w:pPr>
        <w:pStyle w:val="ab"/>
        <w:ind w:left="221" w:hanging="221"/>
        <w:jc w:val="left"/>
      </w:pPr>
      <w:r>
        <w:rPr>
          <w:rFonts w:hint="eastAsia"/>
        </w:rPr>
        <w:lastRenderedPageBreak/>
        <w:t>○</w:t>
      </w:r>
      <w:r w:rsidR="00764A80">
        <w:rPr>
          <w:rFonts w:hint="eastAsia"/>
        </w:rPr>
        <w:t>「サービス管理責任者経歴書」（参考様式３－２）記入要領</w:t>
      </w:r>
    </w:p>
    <w:p w:rsidR="00B01507" w:rsidRDefault="00B01507" w:rsidP="00B01507">
      <w:pPr>
        <w:pStyle w:val="af0"/>
        <w:spacing w:before="120"/>
        <w:ind w:left="441" w:hanging="221"/>
      </w:pPr>
    </w:p>
    <w:p w:rsidR="00F0535C" w:rsidRDefault="00F0535C" w:rsidP="00B01507">
      <w:pPr>
        <w:pStyle w:val="af0"/>
        <w:spacing w:before="120"/>
        <w:ind w:left="441" w:hanging="221"/>
      </w:pPr>
      <w:r>
        <w:rPr>
          <w:rFonts w:hint="eastAsia"/>
        </w:rPr>
        <w:t>「</w:t>
      </w:r>
      <w:r w:rsidRPr="00764A80">
        <w:rPr>
          <w:rFonts w:hint="eastAsia"/>
        </w:rPr>
        <w:t>サービス管理責任者の就任に必要な職歴等</w:t>
      </w:r>
      <w:r>
        <w:rPr>
          <w:rFonts w:hint="eastAsia"/>
        </w:rPr>
        <w:t>」</w:t>
      </w:r>
    </w:p>
    <w:p w:rsidR="004C6A8D" w:rsidRDefault="004C6A8D" w:rsidP="00B01507">
      <w:pPr>
        <w:pStyle w:val="af5"/>
        <w:ind w:left="660" w:hanging="220"/>
      </w:pPr>
      <w:r>
        <w:rPr>
          <w:rFonts w:hint="eastAsia"/>
        </w:rPr>
        <w:t>・「分類</w:t>
      </w:r>
      <w:r w:rsidR="004E2B53">
        <w:rPr>
          <w:rFonts w:hint="eastAsia"/>
        </w:rPr>
        <w:t>記号</w:t>
      </w:r>
      <w:r w:rsidR="006F3CA7">
        <w:rPr>
          <w:rFonts w:hint="eastAsia"/>
        </w:rPr>
        <w:t>・事業番号</w:t>
      </w:r>
      <w:r>
        <w:rPr>
          <w:rFonts w:hint="eastAsia"/>
        </w:rPr>
        <w:t>」</w:t>
      </w:r>
      <w:r w:rsidR="006F3CA7">
        <w:rPr>
          <w:rFonts w:hint="eastAsia"/>
        </w:rPr>
        <w:t>の左</w:t>
      </w:r>
      <w:r>
        <w:rPr>
          <w:rFonts w:hint="eastAsia"/>
        </w:rPr>
        <w:t>欄には、</w:t>
      </w:r>
      <w:r w:rsidR="004E2B53">
        <w:rPr>
          <w:rFonts w:hint="eastAsia"/>
        </w:rPr>
        <w:t>別紙</w:t>
      </w:r>
      <w:r>
        <w:rPr>
          <w:rFonts w:hint="eastAsia"/>
        </w:rPr>
        <w:t>「サビ管実務経験の種別」の「分類</w:t>
      </w:r>
      <w:r w:rsidR="004E2B53">
        <w:rPr>
          <w:rFonts w:hint="eastAsia"/>
        </w:rPr>
        <w:t>記号</w:t>
      </w:r>
      <w:r>
        <w:rPr>
          <w:rFonts w:hint="eastAsia"/>
        </w:rPr>
        <w:t>」から</w:t>
      </w:r>
      <w:r w:rsidR="006F3CA7">
        <w:rPr>
          <w:rFonts w:hint="eastAsia"/>
        </w:rPr>
        <w:t>、右欄には「事業番号」から</w:t>
      </w:r>
      <w:r>
        <w:rPr>
          <w:rFonts w:hint="eastAsia"/>
        </w:rPr>
        <w:t>該当する</w:t>
      </w:r>
      <w:r w:rsidR="004E2B53">
        <w:rPr>
          <w:rFonts w:hint="eastAsia"/>
        </w:rPr>
        <w:t>記号・</w:t>
      </w:r>
      <w:r>
        <w:rPr>
          <w:rFonts w:hint="eastAsia"/>
        </w:rPr>
        <w:t>番号を記入してください。</w:t>
      </w:r>
    </w:p>
    <w:p w:rsidR="00F0535C" w:rsidRDefault="00F0535C" w:rsidP="00B01507">
      <w:pPr>
        <w:pStyle w:val="af5"/>
        <w:ind w:left="660" w:hanging="220"/>
      </w:pPr>
      <w:r>
        <w:rPr>
          <w:rFonts w:hint="eastAsia"/>
        </w:rPr>
        <w:t>・記載欄が不足する場合には、適宜、欄を追加してください。</w:t>
      </w:r>
    </w:p>
    <w:p w:rsidR="00FF20FD" w:rsidRDefault="00FD611E" w:rsidP="00FD611E">
      <w:pPr>
        <w:pStyle w:val="af5"/>
        <w:ind w:left="660" w:hanging="220"/>
      </w:pPr>
      <w:r>
        <w:rPr>
          <w:rFonts w:hint="eastAsia"/>
        </w:rPr>
        <w:t>・</w:t>
      </w:r>
      <w:r w:rsidR="00FF20FD">
        <w:rPr>
          <w:rFonts w:hint="eastAsia"/>
        </w:rPr>
        <w:t>記載した職歴を証する</w:t>
      </w:r>
      <w:r w:rsidR="00FF20FD" w:rsidRPr="00F0535C">
        <w:rPr>
          <w:rFonts w:hint="eastAsia"/>
        </w:rPr>
        <w:t>実務経験証明書を添付してください</w:t>
      </w:r>
      <w:r w:rsidR="00FF20FD">
        <w:rPr>
          <w:rFonts w:hint="eastAsia"/>
        </w:rPr>
        <w:t>。</w:t>
      </w:r>
      <w:r w:rsidR="00FF20FD">
        <w:br/>
      </w:r>
      <w:r w:rsidR="00FF20FD">
        <w:rPr>
          <w:rFonts w:hint="eastAsia"/>
        </w:rPr>
        <w:t>ただし、</w:t>
      </w:r>
      <w:r>
        <w:rPr>
          <w:rFonts w:hint="eastAsia"/>
        </w:rPr>
        <w:t>「</w:t>
      </w:r>
      <w:r w:rsidRPr="00FD611E">
        <w:rPr>
          <w:rFonts w:hint="eastAsia"/>
        </w:rPr>
        <w:t>参考　サービス管理責任者の経験</w:t>
      </w:r>
      <w:r>
        <w:rPr>
          <w:rFonts w:hint="eastAsia"/>
        </w:rPr>
        <w:t>」に記載があり、その実務経験証明書を添付する場合には、これ以外の実務経験証明書は省略できます。（省略の場合でも「職歴」欄の記入は省略しないでください。）</w:t>
      </w:r>
    </w:p>
    <w:p w:rsidR="003058A6" w:rsidRPr="00FF20FD" w:rsidRDefault="003058A6" w:rsidP="00FD611E">
      <w:pPr>
        <w:pStyle w:val="af5"/>
        <w:ind w:left="660" w:hanging="220"/>
      </w:pPr>
      <w:r>
        <w:rPr>
          <w:rFonts w:hint="eastAsia"/>
        </w:rPr>
        <w:t>・所定の研修未受講によるサービス管理責任者（いわゆる「みなしサビ管」）の経験（平成３０年度末以前のものに限る）を含みます。</w:t>
      </w:r>
    </w:p>
    <w:p w:rsidR="00FF20FD" w:rsidRPr="00F0535C" w:rsidRDefault="00FF20FD" w:rsidP="00B01507">
      <w:pPr>
        <w:pStyle w:val="af5"/>
        <w:ind w:left="660" w:hanging="220"/>
      </w:pPr>
    </w:p>
    <w:p w:rsidR="00764A80" w:rsidRDefault="00764A80" w:rsidP="00B01507">
      <w:pPr>
        <w:pStyle w:val="af0"/>
        <w:spacing w:before="120"/>
        <w:ind w:left="441" w:hanging="221"/>
      </w:pPr>
      <w:r>
        <w:rPr>
          <w:rFonts w:hint="eastAsia"/>
        </w:rPr>
        <w:t>「</w:t>
      </w:r>
      <w:r w:rsidR="004C6A8D" w:rsidRPr="00764A80">
        <w:rPr>
          <w:rFonts w:hint="eastAsia"/>
        </w:rPr>
        <w:t>サービス管理責任者研修の修了状況</w:t>
      </w:r>
      <w:r w:rsidR="004C6A8D">
        <w:rPr>
          <w:rFonts w:hint="eastAsia"/>
        </w:rPr>
        <w:t>」</w:t>
      </w:r>
    </w:p>
    <w:p w:rsidR="004C6A8D" w:rsidRDefault="004C6A8D" w:rsidP="00B01507">
      <w:pPr>
        <w:pStyle w:val="af5"/>
        <w:ind w:left="660" w:hanging="220"/>
      </w:pPr>
      <w:r>
        <w:rPr>
          <w:rFonts w:hint="eastAsia"/>
        </w:rPr>
        <w:t>・各研修</w:t>
      </w:r>
      <w:r w:rsidR="00D0794C">
        <w:rPr>
          <w:rFonts w:hint="eastAsia"/>
        </w:rPr>
        <w:t>の</w:t>
      </w:r>
      <w:r>
        <w:rPr>
          <w:rFonts w:hint="eastAsia"/>
        </w:rPr>
        <w:t>受講状況に応じて「済」</w:t>
      </w:r>
      <w:r w:rsidR="00D0794C">
        <w:rPr>
          <w:rFonts w:hint="eastAsia"/>
        </w:rPr>
        <w:t>もしく</w:t>
      </w:r>
      <w:r>
        <w:rPr>
          <w:rFonts w:hint="eastAsia"/>
        </w:rPr>
        <w:t>は「未」に○をつけてください。</w:t>
      </w:r>
      <w:r w:rsidR="00D0794C">
        <w:br/>
      </w:r>
      <w:r>
        <w:rPr>
          <w:rFonts w:hint="eastAsia"/>
        </w:rPr>
        <w:t>（または「済」「未」</w:t>
      </w:r>
      <w:r w:rsidR="00B01507">
        <w:rPr>
          <w:rFonts w:hint="eastAsia"/>
        </w:rPr>
        <w:t>のいずれか</w:t>
      </w:r>
      <w:r>
        <w:rPr>
          <w:rFonts w:hint="eastAsia"/>
        </w:rPr>
        <w:t>を削除してください。）</w:t>
      </w:r>
    </w:p>
    <w:p w:rsidR="00764A80" w:rsidRPr="0095418F" w:rsidRDefault="00764A80" w:rsidP="00B01507">
      <w:pPr>
        <w:pStyle w:val="af5"/>
        <w:ind w:left="660" w:hanging="220"/>
      </w:pPr>
    </w:p>
    <w:p w:rsidR="00764A80" w:rsidRDefault="004C6A8D" w:rsidP="00B01507">
      <w:pPr>
        <w:pStyle w:val="af0"/>
        <w:spacing w:before="120"/>
        <w:ind w:left="441" w:hanging="221"/>
      </w:pPr>
      <w:r>
        <w:rPr>
          <w:rFonts w:hint="eastAsia"/>
        </w:rPr>
        <w:t>「</w:t>
      </w:r>
      <w:r w:rsidRPr="00764A80">
        <w:rPr>
          <w:rFonts w:hint="eastAsia"/>
        </w:rPr>
        <w:t>職務に関連する資格</w:t>
      </w:r>
      <w:r>
        <w:rPr>
          <w:rFonts w:hint="eastAsia"/>
        </w:rPr>
        <w:t>」</w:t>
      </w:r>
    </w:p>
    <w:p w:rsidR="004E2B53" w:rsidRDefault="004C6A8D" w:rsidP="00B01507">
      <w:pPr>
        <w:pStyle w:val="af5"/>
        <w:ind w:left="660" w:hanging="220"/>
      </w:pPr>
      <w:r>
        <w:rPr>
          <w:rFonts w:hint="eastAsia"/>
        </w:rPr>
        <w:t>・「</w:t>
      </w:r>
      <w:r w:rsidRPr="00764A80">
        <w:rPr>
          <w:rFonts w:hint="eastAsia"/>
        </w:rPr>
        <w:t>サービス管理責任者の就任に必要な職歴等</w:t>
      </w:r>
      <w:r>
        <w:rPr>
          <w:rFonts w:hint="eastAsia"/>
        </w:rPr>
        <w:t>」の「分類</w:t>
      </w:r>
      <w:r w:rsidR="004E2B53">
        <w:rPr>
          <w:rFonts w:hint="eastAsia"/>
        </w:rPr>
        <w:t>記号</w:t>
      </w:r>
      <w:r>
        <w:rPr>
          <w:rFonts w:hint="eastAsia"/>
        </w:rPr>
        <w:t>」に「</w:t>
      </w:r>
      <w:r w:rsidR="004E2B53">
        <w:rPr>
          <w:rFonts w:hint="eastAsia"/>
        </w:rPr>
        <w:t>ｂ</w:t>
      </w:r>
      <w:r>
        <w:rPr>
          <w:rFonts w:hint="eastAsia"/>
        </w:rPr>
        <w:t>」</w:t>
      </w:r>
      <w:r w:rsidR="004E2B53">
        <w:rPr>
          <w:rFonts w:hint="eastAsia"/>
        </w:rPr>
        <w:t>もしく</w:t>
      </w:r>
      <w:r>
        <w:rPr>
          <w:rFonts w:hint="eastAsia"/>
        </w:rPr>
        <w:t>は「ｄ」を記入した場合</w:t>
      </w:r>
      <w:r w:rsidR="004E2B53">
        <w:rPr>
          <w:rFonts w:hint="eastAsia"/>
        </w:rPr>
        <w:t>、または「事業番号」</w:t>
      </w:r>
      <w:r>
        <w:rPr>
          <w:rFonts w:hint="eastAsia"/>
        </w:rPr>
        <w:t>に</w:t>
      </w:r>
      <w:r w:rsidR="004E2B53">
        <w:rPr>
          <w:rFonts w:hint="eastAsia"/>
        </w:rPr>
        <w:t>「２３」を記入した場合には、</w:t>
      </w:r>
      <w:r>
        <w:rPr>
          <w:rFonts w:hint="eastAsia"/>
        </w:rPr>
        <w:t>それに関連する資格等の名称を記入してください。</w:t>
      </w:r>
    </w:p>
    <w:p w:rsidR="006E3C53" w:rsidRDefault="004E2B53" w:rsidP="00B01507">
      <w:pPr>
        <w:pStyle w:val="af5"/>
        <w:ind w:left="660" w:hanging="220"/>
      </w:pPr>
      <w:r>
        <w:rPr>
          <w:rFonts w:hint="eastAsia"/>
        </w:rPr>
        <w:t>・</w:t>
      </w:r>
      <w:r w:rsidR="004C6A8D">
        <w:rPr>
          <w:rFonts w:hint="eastAsia"/>
        </w:rPr>
        <w:t>また、その資格の取得を証する書類（</w:t>
      </w:r>
      <w:r w:rsidR="00453951">
        <w:rPr>
          <w:rFonts w:hint="eastAsia"/>
        </w:rPr>
        <w:t>修了証</w:t>
      </w:r>
      <w:r w:rsidR="004C6A8D">
        <w:rPr>
          <w:rFonts w:hint="eastAsia"/>
        </w:rPr>
        <w:t>等）の写しを添付してください。</w:t>
      </w:r>
    </w:p>
    <w:p w:rsidR="00764A80" w:rsidRDefault="00453951" w:rsidP="006E3C53">
      <w:pPr>
        <w:pStyle w:val="af6"/>
        <w:ind w:left="880" w:hanging="220"/>
      </w:pPr>
      <w:r>
        <w:rPr>
          <w:rFonts w:hint="eastAsia"/>
        </w:rPr>
        <w:t>（社会福祉法第19条第１項の該当</w:t>
      </w:r>
      <w:r w:rsidR="006E3C53">
        <w:rPr>
          <w:rFonts w:hint="eastAsia"/>
        </w:rPr>
        <w:t>（</w:t>
      </w:r>
      <w:r>
        <w:rPr>
          <w:rFonts w:hint="eastAsia"/>
        </w:rPr>
        <w:t>いわゆる「社会福祉主事任用資格」</w:t>
      </w:r>
      <w:r w:rsidR="006E3C53">
        <w:rPr>
          <w:rFonts w:hint="eastAsia"/>
        </w:rPr>
        <w:t>）</w:t>
      </w:r>
      <w:r>
        <w:rPr>
          <w:rFonts w:hint="eastAsia"/>
        </w:rPr>
        <w:t>の場合</w:t>
      </w:r>
      <w:r w:rsidR="006E3C53">
        <w:rPr>
          <w:rFonts w:hint="eastAsia"/>
        </w:rPr>
        <w:t>には、大学の卒業証書の写しも可</w:t>
      </w:r>
      <w:r>
        <w:rPr>
          <w:rFonts w:hint="eastAsia"/>
        </w:rPr>
        <w:t>。）</w:t>
      </w:r>
    </w:p>
    <w:p w:rsidR="00FF20FD" w:rsidRDefault="00FF20FD" w:rsidP="00B01507">
      <w:pPr>
        <w:pStyle w:val="af5"/>
        <w:ind w:left="660" w:hanging="220"/>
      </w:pPr>
    </w:p>
    <w:p w:rsidR="007877D2" w:rsidRDefault="007877D2" w:rsidP="004C6A8D">
      <w:pPr>
        <w:pStyle w:val="af4"/>
        <w:ind w:left="440" w:hanging="220"/>
      </w:pPr>
    </w:p>
    <w:p w:rsidR="007877D2" w:rsidRDefault="00B01507" w:rsidP="007877D2">
      <w:pPr>
        <w:pStyle w:val="af"/>
        <w:spacing w:before="120"/>
        <w:ind w:left="221" w:hanging="221"/>
      </w:pPr>
      <w:r>
        <w:rPr>
          <w:rFonts w:hint="eastAsia"/>
        </w:rPr>
        <w:t>○</w:t>
      </w:r>
      <w:r w:rsidR="007877D2">
        <w:rPr>
          <w:rFonts w:hint="eastAsia"/>
        </w:rPr>
        <w:t>参考：</w:t>
      </w:r>
      <w:r>
        <w:rPr>
          <w:rFonts w:hint="eastAsia"/>
        </w:rPr>
        <w:t>サービス管理責任者の就任に</w:t>
      </w:r>
      <w:r w:rsidR="007877D2">
        <w:rPr>
          <w:rFonts w:hint="eastAsia"/>
        </w:rPr>
        <w:t>必要な実務経験の期間</w:t>
      </w:r>
    </w:p>
    <w:p w:rsidR="007877D2" w:rsidRDefault="00B01507" w:rsidP="00B01507">
      <w:pPr>
        <w:pStyle w:val="af5"/>
        <w:ind w:left="660" w:hanging="220"/>
      </w:pPr>
      <w:r>
        <w:rPr>
          <w:rFonts w:hint="eastAsia"/>
        </w:rPr>
        <w:t>・</w:t>
      </w:r>
      <w:r w:rsidR="007877D2">
        <w:rPr>
          <w:rFonts w:hint="eastAsia"/>
        </w:rPr>
        <w:t>分類</w:t>
      </w:r>
      <w:r w:rsidR="004E2B53">
        <w:rPr>
          <w:rFonts w:hint="eastAsia"/>
        </w:rPr>
        <w:t>記号</w:t>
      </w:r>
      <w:r w:rsidR="007877D2">
        <w:rPr>
          <w:rFonts w:hint="eastAsia"/>
        </w:rPr>
        <w:t>が「ａ」「ｂ」</w:t>
      </w:r>
      <w:r w:rsidR="004E2B53">
        <w:rPr>
          <w:rFonts w:hint="eastAsia"/>
        </w:rPr>
        <w:t>のいずれかの場合</w:t>
      </w:r>
      <w:r w:rsidR="007877D2">
        <w:rPr>
          <w:rFonts w:hint="eastAsia"/>
        </w:rPr>
        <w:t>＝３年以上</w:t>
      </w:r>
    </w:p>
    <w:p w:rsidR="007877D2" w:rsidRDefault="00B01507" w:rsidP="00B01507">
      <w:pPr>
        <w:pStyle w:val="af5"/>
        <w:ind w:left="660" w:hanging="220"/>
      </w:pPr>
      <w:r>
        <w:rPr>
          <w:rFonts w:hint="eastAsia"/>
        </w:rPr>
        <w:t>・</w:t>
      </w:r>
      <w:r w:rsidR="007877D2">
        <w:rPr>
          <w:rFonts w:hint="eastAsia"/>
        </w:rPr>
        <w:t>分類</w:t>
      </w:r>
      <w:r w:rsidR="004E2B53">
        <w:rPr>
          <w:rFonts w:hint="eastAsia"/>
        </w:rPr>
        <w:t>記号</w:t>
      </w:r>
      <w:r w:rsidR="007877D2">
        <w:rPr>
          <w:rFonts w:hint="eastAsia"/>
        </w:rPr>
        <w:t>が「ｃ」</w:t>
      </w:r>
      <w:r w:rsidR="004E2B53">
        <w:rPr>
          <w:rFonts w:hint="eastAsia"/>
        </w:rPr>
        <w:t>の場合</w:t>
      </w:r>
      <w:r w:rsidR="007877D2">
        <w:rPr>
          <w:rFonts w:hint="eastAsia"/>
        </w:rPr>
        <w:t>＝５年以上</w:t>
      </w:r>
    </w:p>
    <w:p w:rsidR="00205D0E" w:rsidRDefault="00205D0E" w:rsidP="00205D0E">
      <w:pPr>
        <w:pStyle w:val="af5"/>
        <w:ind w:left="3410" w:hangingChars="1350" w:hanging="2970"/>
      </w:pPr>
      <w:r>
        <w:rPr>
          <w:rFonts w:hint="eastAsia"/>
        </w:rPr>
        <w:t>・分類記号が「ｄ」の場合＝「ａ」「ｂ」「ｃ」３年以上　＋</w:t>
      </w:r>
      <w:r>
        <w:br/>
      </w:r>
      <w:r>
        <w:rPr>
          <w:rFonts w:hint="eastAsia"/>
        </w:rPr>
        <w:t>｢※３｣による業務３年以上</w:t>
      </w:r>
    </w:p>
    <w:p w:rsidR="007877D2" w:rsidRPr="007F53D4" w:rsidRDefault="007877D2" w:rsidP="004C6A8D">
      <w:pPr>
        <w:pStyle w:val="af4"/>
        <w:ind w:left="440" w:hanging="220"/>
      </w:pPr>
    </w:p>
    <w:sectPr w:rsidR="007877D2" w:rsidRPr="007F53D4" w:rsidSect="00D0794C">
      <w:pgSz w:w="11906" w:h="16838" w:code="9"/>
      <w:pgMar w:top="1134" w:right="1701" w:bottom="1134" w:left="170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04" w:rsidRDefault="002A3704" w:rsidP="00E13104">
      <w:pPr>
        <w:spacing w:line="240" w:lineRule="auto"/>
      </w:pPr>
      <w:r>
        <w:separator/>
      </w:r>
    </w:p>
  </w:endnote>
  <w:endnote w:type="continuationSeparator" w:id="0">
    <w:p w:rsidR="002A3704" w:rsidRDefault="002A3704" w:rsidP="00E13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04" w:rsidRDefault="002A3704" w:rsidP="00E13104">
      <w:pPr>
        <w:spacing w:line="240" w:lineRule="auto"/>
      </w:pPr>
      <w:r>
        <w:separator/>
      </w:r>
    </w:p>
  </w:footnote>
  <w:footnote w:type="continuationSeparator" w:id="0">
    <w:p w:rsidR="002A3704" w:rsidRDefault="002A3704" w:rsidP="00E131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38872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BFC365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4065B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DD4C49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9F68A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F34ACE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34E89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BBA4D8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AED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E06BAD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A80"/>
    <w:rsid w:val="00020F31"/>
    <w:rsid w:val="00040108"/>
    <w:rsid w:val="0011782B"/>
    <w:rsid w:val="00161835"/>
    <w:rsid w:val="00170599"/>
    <w:rsid w:val="00177D4C"/>
    <w:rsid w:val="00196ABA"/>
    <w:rsid w:val="00201C61"/>
    <w:rsid w:val="00205D0E"/>
    <w:rsid w:val="00275486"/>
    <w:rsid w:val="002A3704"/>
    <w:rsid w:val="002C0A6B"/>
    <w:rsid w:val="002E1486"/>
    <w:rsid w:val="003058A6"/>
    <w:rsid w:val="00312333"/>
    <w:rsid w:val="00321712"/>
    <w:rsid w:val="00423E06"/>
    <w:rsid w:val="00453951"/>
    <w:rsid w:val="004C6A8D"/>
    <w:rsid w:val="004E2B53"/>
    <w:rsid w:val="005B2D33"/>
    <w:rsid w:val="006145E9"/>
    <w:rsid w:val="00650344"/>
    <w:rsid w:val="00667CA0"/>
    <w:rsid w:val="006974F5"/>
    <w:rsid w:val="006E3C53"/>
    <w:rsid w:val="006F3CA7"/>
    <w:rsid w:val="00762DFD"/>
    <w:rsid w:val="00764A80"/>
    <w:rsid w:val="007877D2"/>
    <w:rsid w:val="007F53D4"/>
    <w:rsid w:val="00885A0C"/>
    <w:rsid w:val="00A67E8C"/>
    <w:rsid w:val="00A954AF"/>
    <w:rsid w:val="00AF4BCB"/>
    <w:rsid w:val="00B01507"/>
    <w:rsid w:val="00B77A6B"/>
    <w:rsid w:val="00BB6ADD"/>
    <w:rsid w:val="00BF50E5"/>
    <w:rsid w:val="00C3665B"/>
    <w:rsid w:val="00C73929"/>
    <w:rsid w:val="00CB1DB7"/>
    <w:rsid w:val="00D0794C"/>
    <w:rsid w:val="00D2183D"/>
    <w:rsid w:val="00D40C83"/>
    <w:rsid w:val="00E13104"/>
    <w:rsid w:val="00E96502"/>
    <w:rsid w:val="00F0535C"/>
    <w:rsid w:val="00F34ABB"/>
    <w:rsid w:val="00F76234"/>
    <w:rsid w:val="00FD611E"/>
    <w:rsid w:val="00FE5CF1"/>
    <w:rsid w:val="00FF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BF8CB1"/>
  <w15:docId w15:val="{B7651640-E22A-439D-9D73-14053F71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D33"/>
    <w:pPr>
      <w:widowControl w:val="0"/>
      <w:wordWrap w:val="0"/>
      <w:autoSpaceDE w:val="0"/>
      <w:autoSpaceDN w:val="0"/>
      <w:spacing w:line="320" w:lineRule="atLeast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104"/>
  </w:style>
  <w:style w:type="paragraph" w:styleId="a5">
    <w:name w:val="footer"/>
    <w:basedOn w:val="a"/>
    <w:link w:val="a6"/>
    <w:uiPriority w:val="99"/>
    <w:unhideWhenUsed/>
    <w:rsid w:val="00E13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104"/>
  </w:style>
  <w:style w:type="paragraph" w:customStyle="1" w:styleId="a7">
    <w:name w:val="文"/>
    <w:basedOn w:val="a"/>
    <w:qFormat/>
    <w:rsid w:val="00650344"/>
    <w:pPr>
      <w:ind w:leftChars="100" w:left="100" w:firstLineChars="100" w:firstLine="100"/>
    </w:pPr>
  </w:style>
  <w:style w:type="paragraph" w:customStyle="1" w:styleId="a8">
    <w:name w:val="文１"/>
    <w:basedOn w:val="a7"/>
    <w:qFormat/>
    <w:rsid w:val="00650344"/>
    <w:pPr>
      <w:ind w:leftChars="200" w:left="200"/>
    </w:pPr>
  </w:style>
  <w:style w:type="paragraph" w:customStyle="1" w:styleId="a9">
    <w:name w:val="文２"/>
    <w:basedOn w:val="a7"/>
    <w:qFormat/>
    <w:rsid w:val="00FE5CF1"/>
    <w:pPr>
      <w:ind w:leftChars="300" w:left="300"/>
    </w:pPr>
  </w:style>
  <w:style w:type="paragraph" w:customStyle="1" w:styleId="aa">
    <w:name w:val="文３"/>
    <w:basedOn w:val="a7"/>
    <w:qFormat/>
    <w:rsid w:val="00FE5CF1"/>
    <w:pPr>
      <w:ind w:leftChars="400" w:left="400"/>
    </w:pPr>
  </w:style>
  <w:style w:type="paragraph" w:customStyle="1" w:styleId="ab">
    <w:name w:val="見出"/>
    <w:basedOn w:val="a"/>
    <w:next w:val="a7"/>
    <w:qFormat/>
    <w:rsid w:val="005B2D33"/>
    <w:pPr>
      <w:ind w:left="100" w:hangingChars="100" w:hanging="100"/>
    </w:pPr>
    <w:rPr>
      <w:rFonts w:ascii="ＭＳ ゴシック" w:eastAsia="ＭＳ ゴシック"/>
      <w:b/>
    </w:rPr>
  </w:style>
  <w:style w:type="paragraph" w:customStyle="1" w:styleId="ac">
    <w:name w:val="見出１"/>
    <w:basedOn w:val="ab"/>
    <w:next w:val="a8"/>
    <w:qFormat/>
    <w:rsid w:val="00FE5CF1"/>
    <w:pPr>
      <w:ind w:leftChars="100" w:left="200"/>
    </w:pPr>
  </w:style>
  <w:style w:type="paragraph" w:customStyle="1" w:styleId="ad">
    <w:name w:val="見出２"/>
    <w:basedOn w:val="ab"/>
    <w:next w:val="a9"/>
    <w:qFormat/>
    <w:rsid w:val="00FE5CF1"/>
    <w:pPr>
      <w:ind w:leftChars="200" w:left="300"/>
    </w:pPr>
  </w:style>
  <w:style w:type="paragraph" w:customStyle="1" w:styleId="ae">
    <w:name w:val="見出３"/>
    <w:basedOn w:val="ab"/>
    <w:next w:val="aa"/>
    <w:qFormat/>
    <w:rsid w:val="00FE5CF1"/>
    <w:pPr>
      <w:ind w:leftChars="300" w:left="400"/>
    </w:pPr>
  </w:style>
  <w:style w:type="paragraph" w:customStyle="1" w:styleId="af">
    <w:name w:val="想定"/>
    <w:basedOn w:val="ab"/>
    <w:next w:val="a7"/>
    <w:qFormat/>
    <w:rsid w:val="00C73929"/>
    <w:pPr>
      <w:spacing w:beforeLines="50" w:before="50"/>
    </w:pPr>
  </w:style>
  <w:style w:type="paragraph" w:customStyle="1" w:styleId="af0">
    <w:name w:val="想定１"/>
    <w:basedOn w:val="af"/>
    <w:next w:val="a8"/>
    <w:qFormat/>
    <w:rsid w:val="00FE5CF1"/>
    <w:pPr>
      <w:ind w:leftChars="100" w:left="200"/>
    </w:pPr>
  </w:style>
  <w:style w:type="paragraph" w:customStyle="1" w:styleId="af1">
    <w:name w:val="想定２"/>
    <w:basedOn w:val="af"/>
    <w:next w:val="a9"/>
    <w:qFormat/>
    <w:rsid w:val="00FE5CF1"/>
    <w:pPr>
      <w:ind w:leftChars="200" w:left="300"/>
    </w:pPr>
  </w:style>
  <w:style w:type="paragraph" w:customStyle="1" w:styleId="af2">
    <w:name w:val="想定３"/>
    <w:basedOn w:val="af"/>
    <w:next w:val="aa"/>
    <w:qFormat/>
    <w:rsid w:val="00FE5CF1"/>
    <w:pPr>
      <w:ind w:leftChars="300" w:left="400"/>
    </w:pPr>
  </w:style>
  <w:style w:type="paragraph" w:customStyle="1" w:styleId="af3">
    <w:name w:val="下げ"/>
    <w:basedOn w:val="a"/>
    <w:qFormat/>
    <w:rsid w:val="002E1486"/>
    <w:pPr>
      <w:ind w:left="100" w:hangingChars="100" w:hanging="100"/>
    </w:pPr>
  </w:style>
  <w:style w:type="paragraph" w:customStyle="1" w:styleId="af4">
    <w:name w:val="下げ１"/>
    <w:basedOn w:val="af3"/>
    <w:qFormat/>
    <w:rsid w:val="002E1486"/>
    <w:pPr>
      <w:ind w:leftChars="100" w:left="200"/>
    </w:pPr>
  </w:style>
  <w:style w:type="paragraph" w:customStyle="1" w:styleId="af5">
    <w:name w:val="下げ２"/>
    <w:basedOn w:val="af3"/>
    <w:qFormat/>
    <w:rsid w:val="002E1486"/>
    <w:pPr>
      <w:ind w:leftChars="200" w:left="300"/>
    </w:pPr>
  </w:style>
  <w:style w:type="paragraph" w:customStyle="1" w:styleId="af6">
    <w:name w:val="下げ３"/>
    <w:basedOn w:val="af3"/>
    <w:qFormat/>
    <w:rsid w:val="002E1486"/>
    <w:pPr>
      <w:ind w:leftChars="300" w:left="400"/>
    </w:pPr>
  </w:style>
  <w:style w:type="table" w:styleId="af7">
    <w:name w:val="Table Grid"/>
    <w:basedOn w:val="a1"/>
    <w:uiPriority w:val="59"/>
    <w:rsid w:val="00D2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</w:style>
  <w:style w:type="paragraph" w:styleId="af8">
    <w:name w:val="Balloon Text"/>
    <w:basedOn w:val="a"/>
    <w:link w:val="af9"/>
    <w:uiPriority w:val="99"/>
    <w:semiHidden/>
    <w:unhideWhenUsed/>
    <w:rsid w:val="00F0535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05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8687\AppData\Roaming\Microsoft\Templates\&#12493;&#12483;&#12488;&#36028;&#20184;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6B7C-EB19-4911-BF60-AE0D132C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ネット貼付.dotm</Template>
  <TotalTime>187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新井俊介</cp:lastModifiedBy>
  <cp:revision>9</cp:revision>
  <cp:lastPrinted>2020-03-18T07:01:00Z</cp:lastPrinted>
  <dcterms:created xsi:type="dcterms:W3CDTF">2019-08-29T11:09:00Z</dcterms:created>
  <dcterms:modified xsi:type="dcterms:W3CDTF">2020-03-19T02:58:00Z</dcterms:modified>
</cp:coreProperties>
</file>