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48" w:rsidRPr="00C10779" w:rsidRDefault="00426D48" w:rsidP="00A426C7">
      <w:pPr>
        <w:pStyle w:val="a3"/>
        <w:jc w:val="left"/>
        <w:outlineLvl w:val="0"/>
        <w:rPr>
          <w:rFonts w:ascii="ＭＳ 明朝" w:hAnsi="ＭＳ 明朝"/>
          <w:sz w:val="21"/>
          <w:szCs w:val="21"/>
        </w:rPr>
      </w:pPr>
      <w:bookmarkStart w:id="0" w:name="_Toc162514022"/>
      <w:r w:rsidRPr="00C10779">
        <w:rPr>
          <w:rFonts w:ascii="ＭＳ 明朝" w:hAnsi="ＭＳ 明朝" w:hint="eastAsia"/>
          <w:sz w:val="21"/>
          <w:szCs w:val="21"/>
        </w:rPr>
        <w:t>様式</w:t>
      </w:r>
      <w:r w:rsidR="000D00BA" w:rsidRPr="00C10779">
        <w:rPr>
          <w:rFonts w:ascii="ＭＳ 明朝" w:hAnsi="ＭＳ 明朝" w:hint="eastAsia"/>
          <w:sz w:val="21"/>
          <w:szCs w:val="21"/>
        </w:rPr>
        <w:t>第</w:t>
      </w:r>
      <w:r w:rsidRPr="00C10779">
        <w:rPr>
          <w:rFonts w:ascii="ＭＳ 明朝" w:hAnsi="ＭＳ 明朝" w:hint="eastAsia"/>
          <w:sz w:val="21"/>
          <w:szCs w:val="21"/>
        </w:rPr>
        <w:t>１</w:t>
      </w:r>
      <w:r w:rsidR="000D00BA" w:rsidRPr="00C10779">
        <w:rPr>
          <w:rFonts w:ascii="ＭＳ 明朝" w:hAnsi="ＭＳ 明朝" w:hint="eastAsia"/>
          <w:sz w:val="21"/>
          <w:szCs w:val="21"/>
        </w:rPr>
        <w:t>号</w:t>
      </w:r>
      <w:bookmarkEnd w:id="0"/>
    </w:p>
    <w:p w:rsidR="00B6642A" w:rsidRPr="00C10779" w:rsidRDefault="00B6642A" w:rsidP="00426D48">
      <w:pPr>
        <w:pStyle w:val="a3"/>
        <w:jc w:val="center"/>
        <w:rPr>
          <w:rFonts w:ascii="ＭＳ 明朝" w:hAnsi="ＭＳ 明朝"/>
          <w:sz w:val="30"/>
          <w:szCs w:val="30"/>
        </w:rPr>
      </w:pPr>
      <w:r w:rsidRPr="00C10779">
        <w:rPr>
          <w:rFonts w:ascii="ＭＳ 明朝" w:hAnsi="ＭＳ 明朝" w:hint="eastAsia"/>
          <w:sz w:val="30"/>
          <w:szCs w:val="30"/>
        </w:rPr>
        <w:t>紙入札（見積）参加承認申請書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rightChars="100" w:right="210"/>
        <w:jc w:val="right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　　</w:t>
      </w:r>
      <w:r w:rsidR="00F80F3C">
        <w:rPr>
          <w:rFonts w:ascii="ＭＳ 明朝" w:hAnsi="ＭＳ 明朝" w:hint="eastAsia"/>
          <w:sz w:val="21"/>
          <w:szCs w:val="21"/>
        </w:rPr>
        <w:t>令和〇</w:t>
      </w:r>
      <w:r w:rsidRPr="00C10779">
        <w:rPr>
          <w:rFonts w:ascii="ＭＳ 明朝" w:hAnsi="ＭＳ 明朝" w:hint="eastAsia"/>
          <w:sz w:val="21"/>
          <w:szCs w:val="21"/>
        </w:rPr>
        <w:t xml:space="preserve">年　　</w:t>
      </w:r>
      <w:r w:rsidR="00F80F3C">
        <w:rPr>
          <w:rFonts w:ascii="ＭＳ 明朝" w:hAnsi="ＭＳ 明朝" w:hint="eastAsia"/>
          <w:sz w:val="21"/>
          <w:szCs w:val="21"/>
        </w:rPr>
        <w:t>〇</w:t>
      </w:r>
      <w:r w:rsidRPr="00C10779">
        <w:rPr>
          <w:rFonts w:ascii="ＭＳ 明朝" w:hAnsi="ＭＳ 明朝" w:hint="eastAsia"/>
          <w:sz w:val="21"/>
          <w:szCs w:val="21"/>
        </w:rPr>
        <w:t xml:space="preserve">月　　　</w:t>
      </w:r>
      <w:r w:rsidR="00F80F3C">
        <w:rPr>
          <w:rFonts w:ascii="ＭＳ 明朝" w:hAnsi="ＭＳ 明朝" w:hint="eastAsia"/>
          <w:sz w:val="21"/>
          <w:szCs w:val="21"/>
        </w:rPr>
        <w:t>〇</w:t>
      </w:r>
      <w:r w:rsidRPr="00C10779">
        <w:rPr>
          <w:rFonts w:ascii="ＭＳ 明朝" w:hAnsi="ＭＳ 明朝" w:hint="eastAsia"/>
          <w:sz w:val="21"/>
          <w:szCs w:val="21"/>
        </w:rPr>
        <w:t>日</w:t>
      </w:r>
    </w:p>
    <w:p w:rsidR="00261569" w:rsidRPr="00C10779" w:rsidRDefault="00261569" w:rsidP="00C2692E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261569" w:rsidP="00396049">
      <w:pPr>
        <w:pStyle w:val="a3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（宛先）</w:t>
      </w:r>
    </w:p>
    <w:p w:rsidR="00B6642A" w:rsidRPr="00C10779" w:rsidRDefault="00B6642A" w:rsidP="001F5C4B">
      <w:pPr>
        <w:pStyle w:val="a3"/>
        <w:ind w:firstLineChars="100" w:firstLine="21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発注機関の長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1700" w:left="357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申請者（登録上の契約者）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F80F3C" w:rsidRDefault="001C3BAD" w:rsidP="00C2692E">
      <w:pPr>
        <w:pStyle w:val="a3"/>
        <w:ind w:leftChars="1800" w:left="378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所　 在　 地</w:t>
      </w:r>
      <w:r w:rsidR="00F80F3C">
        <w:rPr>
          <w:rFonts w:ascii="ＭＳ 明朝" w:hAnsi="ＭＳ 明朝" w:hint="eastAsia"/>
          <w:sz w:val="21"/>
          <w:szCs w:val="21"/>
        </w:rPr>
        <w:t xml:space="preserve">　</w:t>
      </w:r>
      <w:r w:rsidR="00F80F3C" w:rsidRPr="00F80F3C">
        <w:rPr>
          <w:rFonts w:ascii="ＭＳ 明朝" w:hAnsi="ＭＳ 明朝" w:hint="eastAsia"/>
          <w:sz w:val="21"/>
          <w:szCs w:val="21"/>
        </w:rPr>
        <w:t>○○市○○町３－１５－１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1800" w:left="378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商号又は名称</w:t>
      </w:r>
      <w:r w:rsidR="00F80F3C">
        <w:rPr>
          <w:rFonts w:ascii="ＭＳ 明朝" w:hAnsi="ＭＳ 明朝" w:hint="eastAsia"/>
          <w:sz w:val="21"/>
          <w:szCs w:val="21"/>
        </w:rPr>
        <w:t xml:space="preserve">　</w:t>
      </w:r>
      <w:r w:rsidR="00F80F3C" w:rsidRPr="00F80F3C">
        <w:rPr>
          <w:rFonts w:ascii="ＭＳ 明朝" w:hAnsi="ＭＳ 明朝" w:hint="eastAsia"/>
          <w:sz w:val="21"/>
          <w:szCs w:val="21"/>
        </w:rPr>
        <w:t>株式会社○○商事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4D5F7F" w:rsidP="00C2692E">
      <w:pPr>
        <w:pStyle w:val="a3"/>
        <w:ind w:leftChars="1800" w:left="378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職</w:t>
      </w:r>
      <w:r w:rsidR="001C3BAD" w:rsidRPr="00C10779">
        <w:rPr>
          <w:rFonts w:ascii="ＭＳ 明朝" w:hAnsi="ＭＳ 明朝" w:hint="eastAsia"/>
          <w:sz w:val="21"/>
          <w:szCs w:val="21"/>
        </w:rPr>
        <w:t xml:space="preserve">　 </w:t>
      </w:r>
      <w:r w:rsidRPr="00C10779">
        <w:rPr>
          <w:rFonts w:ascii="ＭＳ 明朝" w:hAnsi="ＭＳ 明朝" w:hint="eastAsia"/>
          <w:sz w:val="21"/>
          <w:szCs w:val="21"/>
        </w:rPr>
        <w:t>氏</w:t>
      </w:r>
      <w:r w:rsidR="001C3BAD" w:rsidRPr="00C10779">
        <w:rPr>
          <w:rFonts w:ascii="ＭＳ 明朝" w:hAnsi="ＭＳ 明朝" w:hint="eastAsia"/>
          <w:sz w:val="21"/>
          <w:szCs w:val="21"/>
        </w:rPr>
        <w:t xml:space="preserve">　 </w:t>
      </w:r>
      <w:r w:rsidRPr="00C10779">
        <w:rPr>
          <w:rFonts w:ascii="ＭＳ 明朝" w:hAnsi="ＭＳ 明朝" w:hint="eastAsia"/>
          <w:sz w:val="21"/>
          <w:szCs w:val="21"/>
        </w:rPr>
        <w:t>名</w:t>
      </w:r>
      <w:r w:rsidR="00F80F3C">
        <w:rPr>
          <w:rFonts w:ascii="ＭＳ 明朝" w:hAnsi="ＭＳ 明朝" w:hint="eastAsia"/>
          <w:sz w:val="21"/>
          <w:szCs w:val="21"/>
        </w:rPr>
        <w:t xml:space="preserve">　</w:t>
      </w:r>
      <w:r w:rsidR="00F80F3C" w:rsidRPr="00F80F3C">
        <w:rPr>
          <w:rFonts w:ascii="ＭＳ 明朝" w:hAnsi="ＭＳ 明朝" w:hint="eastAsia"/>
          <w:sz w:val="21"/>
          <w:szCs w:val="21"/>
        </w:rPr>
        <w:t>代表取締役　埼玉太郎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C5DBA" w:rsidP="00BC5DBA">
      <w:pPr>
        <w:pStyle w:val="a3"/>
        <w:ind w:leftChars="100" w:left="21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　下記</w:t>
      </w:r>
      <w:r w:rsidR="00B6642A" w:rsidRPr="00C10779">
        <w:rPr>
          <w:rFonts w:ascii="ＭＳ 明朝" w:hAnsi="ＭＳ 明朝" w:hint="eastAsia"/>
          <w:sz w:val="21"/>
          <w:szCs w:val="21"/>
        </w:rPr>
        <w:t>案件について、埼玉県電子入札共同システム</w:t>
      </w:r>
      <w:r w:rsidRPr="00C10779">
        <w:rPr>
          <w:rFonts w:ascii="ＭＳ 明朝" w:hAnsi="ＭＳ 明朝" w:hint="eastAsia"/>
          <w:sz w:val="21"/>
          <w:szCs w:val="21"/>
        </w:rPr>
        <w:t>による電子入札に参加ができないので、紙入札による参加（再度入札の参加、開札後の落札者決定通知書等の確認を含む）を申請します</w:t>
      </w:r>
      <w:r w:rsidR="00B6642A" w:rsidRPr="00C10779">
        <w:rPr>
          <w:rFonts w:ascii="ＭＳ 明朝" w:hAnsi="ＭＳ 明朝" w:hint="eastAsia"/>
          <w:sz w:val="21"/>
          <w:szCs w:val="21"/>
        </w:rPr>
        <w:t>。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500" w:left="105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案　件　名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  <w:r w:rsidR="00F80F3C" w:rsidRPr="00F80F3C">
        <w:rPr>
          <w:rFonts w:ascii="ＭＳ 明朝" w:hAnsi="ＭＳ 明朝" w:hint="eastAsia"/>
          <w:sz w:val="21"/>
          <w:szCs w:val="21"/>
          <w:u w:val="single" w:color="000000"/>
        </w:rPr>
        <w:t>職員用机・椅子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</w:t>
      </w:r>
      <w:r w:rsidR="00307E3F"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500" w:left="105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 xml:space="preserve">依頼課所名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  <w:r w:rsidR="00F80F3C" w:rsidRPr="00F80F3C">
        <w:rPr>
          <w:rFonts w:ascii="ＭＳ 明朝" w:hAnsi="ＭＳ 明朝" w:hint="eastAsia"/>
          <w:sz w:val="21"/>
          <w:szCs w:val="21"/>
          <w:u w:val="single" w:color="000000"/>
        </w:rPr>
        <w:t>○○管理課</w:t>
      </w:r>
      <w:r w:rsidR="00307E3F"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C2692E">
      <w:pPr>
        <w:pStyle w:val="a3"/>
        <w:ind w:leftChars="500" w:left="105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pacing w:val="35"/>
          <w:sz w:val="21"/>
          <w:szCs w:val="21"/>
          <w:fitText w:val="1050" w:id="1469200384"/>
        </w:rPr>
        <w:t>納入場</w:t>
      </w:r>
      <w:r w:rsidRPr="00C10779">
        <w:rPr>
          <w:rFonts w:ascii="ＭＳ 明朝" w:hAnsi="ＭＳ 明朝" w:hint="eastAsia"/>
          <w:sz w:val="21"/>
          <w:szCs w:val="21"/>
          <w:fitText w:val="1050" w:id="1469200384"/>
        </w:rPr>
        <w:t>所</w:t>
      </w:r>
      <w:r w:rsidRPr="00C10779">
        <w:rPr>
          <w:rFonts w:ascii="ＭＳ 明朝" w:hAnsi="ＭＳ 明朝" w:hint="eastAsia"/>
          <w:sz w:val="21"/>
          <w:szCs w:val="21"/>
        </w:rPr>
        <w:t xml:space="preserve">　</w:t>
      </w:r>
      <w:r w:rsidR="004376E6" w:rsidRPr="00C10779">
        <w:rPr>
          <w:rFonts w:ascii="ＭＳ 明朝" w:hAnsi="ＭＳ 明朝" w:hint="eastAsia"/>
          <w:sz w:val="21"/>
          <w:szCs w:val="21"/>
        </w:rPr>
        <w:t xml:space="preserve">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  <w:r w:rsidR="00F80F3C" w:rsidRPr="00F80F3C">
        <w:rPr>
          <w:rFonts w:ascii="ＭＳ 明朝" w:hAnsi="ＭＳ 明朝" w:hint="eastAsia"/>
          <w:sz w:val="21"/>
          <w:szCs w:val="21"/>
          <w:u w:val="single" w:color="000000"/>
        </w:rPr>
        <w:t>○○事務所</w:t>
      </w:r>
      <w:r w:rsidR="00307E3F"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4376E6">
      <w:pPr>
        <w:pStyle w:val="a3"/>
        <w:jc w:val="center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記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4376E6">
      <w:pPr>
        <w:pStyle w:val="a3"/>
        <w:ind w:leftChars="200" w:left="42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理由</w:t>
      </w:r>
    </w:p>
    <w:p w:rsidR="00B6642A" w:rsidRPr="00C10779" w:rsidRDefault="00B6642A" w:rsidP="004376E6">
      <w:pPr>
        <w:pStyle w:val="a3"/>
        <w:ind w:leftChars="200" w:left="420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</w:t>
      </w:r>
      <w:r w:rsidR="00F80F3C" w:rsidRPr="00F80F3C">
        <w:rPr>
          <w:rFonts w:ascii="ＭＳ 明朝" w:hAnsi="ＭＳ 明朝" w:hint="eastAsia"/>
          <w:sz w:val="21"/>
          <w:szCs w:val="21"/>
          <w:u w:val="single" w:color="000000"/>
        </w:rPr>
        <w:t>令和○年△月□□日代表者変更に伴い、電子証明書の再取得を申請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</w:p>
    <w:p w:rsidR="00B6642A" w:rsidRPr="00C10779" w:rsidRDefault="00B6642A" w:rsidP="00396049">
      <w:pPr>
        <w:pStyle w:val="a3"/>
        <w:rPr>
          <w:rFonts w:ascii="ＭＳ 明朝" w:hAnsi="ＭＳ 明朝"/>
          <w:sz w:val="21"/>
          <w:szCs w:val="21"/>
        </w:rPr>
      </w:pPr>
    </w:p>
    <w:p w:rsidR="00B6642A" w:rsidRPr="00C10779" w:rsidRDefault="00B6642A" w:rsidP="004376E6">
      <w:pPr>
        <w:pStyle w:val="a3"/>
        <w:ind w:leftChars="200" w:left="420"/>
        <w:rPr>
          <w:rFonts w:ascii="ＭＳ 明朝" w:hAnsi="ＭＳ 明朝"/>
          <w:sz w:val="21"/>
          <w:szCs w:val="21"/>
          <w:u w:val="single" w:color="000000"/>
        </w:rPr>
      </w:pP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</w:t>
      </w:r>
      <w:r w:rsidR="00F80F3C" w:rsidRPr="00F80F3C">
        <w:rPr>
          <w:rFonts w:ascii="ＭＳ 明朝" w:hAnsi="ＭＳ 明朝" w:hint="eastAsia"/>
          <w:sz w:val="21"/>
          <w:szCs w:val="21"/>
          <w:u w:val="single" w:color="000000"/>
        </w:rPr>
        <w:t xml:space="preserve">中のため（令和○年△月※※日申請）。　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　　　　　　</w:t>
      </w:r>
    </w:p>
    <w:p w:rsidR="00BC5DBA" w:rsidRPr="00C10779" w:rsidRDefault="00BC5DBA" w:rsidP="00BC5DBA">
      <w:pPr>
        <w:pStyle w:val="a3"/>
        <w:rPr>
          <w:rFonts w:ascii="ＭＳ 明朝" w:hAnsi="ＭＳ 明朝"/>
          <w:sz w:val="21"/>
          <w:szCs w:val="21"/>
        </w:rPr>
      </w:pPr>
    </w:p>
    <w:p w:rsidR="00BC5DBA" w:rsidRPr="00C10779" w:rsidRDefault="00BC5DBA" w:rsidP="00BC5DBA">
      <w:pPr>
        <w:pStyle w:val="a3"/>
        <w:rPr>
          <w:rFonts w:ascii="ＭＳ 明朝" w:hAnsi="ＭＳ 明朝"/>
          <w:sz w:val="21"/>
          <w:szCs w:val="21"/>
        </w:rPr>
      </w:pPr>
    </w:p>
    <w:p w:rsidR="00BC5DBA" w:rsidRPr="00C10779" w:rsidRDefault="00BC5DBA" w:rsidP="00BC5DBA">
      <w:pPr>
        <w:pStyle w:val="a3"/>
        <w:ind w:leftChars="199" w:left="418"/>
        <w:rPr>
          <w:rFonts w:ascii="ＭＳ 明朝" w:hAnsi="ＭＳ 明朝"/>
          <w:sz w:val="21"/>
          <w:szCs w:val="21"/>
        </w:rPr>
      </w:pPr>
      <w:r w:rsidRPr="00C10779">
        <w:rPr>
          <w:rFonts w:ascii="ＭＳ 明朝" w:hAnsi="ＭＳ 明朝" w:hint="eastAsia"/>
          <w:sz w:val="21"/>
          <w:szCs w:val="21"/>
        </w:rPr>
        <w:t>連絡用の電子メールアドレス</w:t>
      </w:r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</w:t>
      </w:r>
      <w:r w:rsidR="00F80F3C">
        <w:rPr>
          <w:rFonts w:ascii="ＭＳ 明朝" w:hAnsi="ＭＳ 明朝" w:hint="eastAsia"/>
          <w:sz w:val="21"/>
          <w:szCs w:val="21"/>
          <w:u w:val="single" w:color="000000"/>
        </w:rPr>
        <w:t>〇〇〇〇@×××.</w:t>
      </w:r>
      <w:r w:rsidR="00F80F3C">
        <w:rPr>
          <w:rFonts w:ascii="ＭＳ 明朝" w:hAnsi="ＭＳ 明朝"/>
          <w:sz w:val="21"/>
          <w:szCs w:val="21"/>
          <w:u w:val="single" w:color="000000"/>
        </w:rPr>
        <w:t>com</w:t>
      </w:r>
      <w:r w:rsidR="00A02B8A">
        <w:rPr>
          <w:rFonts w:ascii="ＭＳ 明朝" w:hAnsi="ＭＳ 明朝" w:hint="eastAsia"/>
          <w:sz w:val="21"/>
          <w:szCs w:val="21"/>
          <w:u w:val="single" w:color="000000"/>
        </w:rPr>
        <w:t xml:space="preserve">　　</w:t>
      </w:r>
      <w:bookmarkStart w:id="1" w:name="_GoBack"/>
      <w:bookmarkEnd w:id="1"/>
      <w:r w:rsidRPr="00C10779">
        <w:rPr>
          <w:rFonts w:ascii="ＭＳ 明朝" w:hAnsi="ＭＳ 明朝" w:hint="eastAsia"/>
          <w:sz w:val="21"/>
          <w:szCs w:val="21"/>
          <w:u w:val="single" w:color="000000"/>
        </w:rPr>
        <w:t xml:space="preserve">　　　　　　　</w:t>
      </w:r>
    </w:p>
    <w:p w:rsidR="00BC5DBA" w:rsidRPr="00C10779" w:rsidRDefault="00BC5DBA" w:rsidP="004376E6">
      <w:pPr>
        <w:pStyle w:val="a3"/>
        <w:ind w:leftChars="200" w:left="420"/>
        <w:rPr>
          <w:rFonts w:ascii="ＭＳ 明朝" w:hAnsi="ＭＳ 明朝"/>
          <w:sz w:val="21"/>
          <w:szCs w:val="21"/>
        </w:rPr>
      </w:pPr>
    </w:p>
    <w:p w:rsidR="00B6642A" w:rsidRPr="00C10779" w:rsidRDefault="00B6642A" w:rsidP="00307E3F">
      <w:pPr>
        <w:pStyle w:val="a3"/>
        <w:ind w:leftChars="200" w:left="420"/>
        <w:rPr>
          <w:rFonts w:ascii="ＭＳ 明朝" w:hAnsi="ＭＳ 明朝"/>
          <w:sz w:val="21"/>
          <w:szCs w:val="21"/>
        </w:rPr>
      </w:pPr>
    </w:p>
    <w:sectPr w:rsidR="00B6642A" w:rsidRPr="00C10779" w:rsidSect="00A11AF1">
      <w:headerReference w:type="default" r:id="rId9"/>
      <w:footerReference w:type="default" r:id="rId10"/>
      <w:pgSz w:w="11906" w:h="16838" w:code="9"/>
      <w:pgMar w:top="1701" w:right="1805" w:bottom="1701" w:left="1701" w:header="720" w:footer="720" w:gutter="0"/>
      <w:pgNumType w:start="1"/>
      <w:cols w:space="720"/>
      <w:noEndnote/>
      <w:docGrid w:type="linesAndChars" w:linePitch="3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5B7" w:rsidRDefault="00D545B7" w:rsidP="00930C88">
      <w:r>
        <w:separator/>
      </w:r>
    </w:p>
  </w:endnote>
  <w:endnote w:type="continuationSeparator" w:id="0">
    <w:p w:rsidR="00D545B7" w:rsidRDefault="00D545B7" w:rsidP="0093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01F" w:rsidRDefault="00A620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4265" w:rsidRPr="00D54265">
      <w:rPr>
        <w:noProof/>
        <w:lang w:val="ja-JP"/>
      </w:rPr>
      <w:t>8</w:t>
    </w:r>
    <w:r>
      <w:fldChar w:fldCharType="end"/>
    </w:r>
  </w:p>
  <w:p w:rsidR="00A426C7" w:rsidRDefault="00A42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5B7" w:rsidRDefault="00D545B7" w:rsidP="00930C88">
      <w:r>
        <w:separator/>
      </w:r>
    </w:p>
  </w:footnote>
  <w:footnote w:type="continuationSeparator" w:id="0">
    <w:p w:rsidR="00D545B7" w:rsidRDefault="00D545B7" w:rsidP="0093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3C" w:rsidRPr="00F80F3C" w:rsidRDefault="00F80F3C" w:rsidP="00F80F3C">
    <w:pPr>
      <w:autoSpaceDE w:val="0"/>
      <w:autoSpaceDN w:val="0"/>
      <w:ind w:firstLineChars="3200" w:firstLine="7680"/>
      <w:jc w:val="left"/>
      <w:rPr>
        <w:rFonts w:ascii="ＭＳ 明朝" w:cs="ＭＳ 明朝" w:hint="eastAsia"/>
        <w:sz w:val="24"/>
        <w:szCs w:val="24"/>
      </w:rPr>
    </w:pPr>
    <w:r>
      <w:rPr>
        <w:rFonts w:ascii="ＭＳ 明朝" w:cs="ＭＳ 明朝" w:hint="eastAsia"/>
        <w:sz w:val="24"/>
        <w:szCs w:val="24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F674E"/>
    <w:multiLevelType w:val="hybridMultilevel"/>
    <w:tmpl w:val="6CC07708"/>
    <w:lvl w:ilvl="0" w:tplc="79540E5E">
      <w:start w:val="2"/>
      <w:numFmt w:val="bullet"/>
      <w:lvlText w:val="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05"/>
  <w:drawingGridVerticalSpacing w:val="335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42A"/>
    <w:rsid w:val="00014CB1"/>
    <w:rsid w:val="00033D40"/>
    <w:rsid w:val="000667E1"/>
    <w:rsid w:val="00090DC3"/>
    <w:rsid w:val="000952BF"/>
    <w:rsid w:val="000B2D31"/>
    <w:rsid w:val="000B43B6"/>
    <w:rsid w:val="000D00BA"/>
    <w:rsid w:val="00110DB0"/>
    <w:rsid w:val="001666CB"/>
    <w:rsid w:val="00173D44"/>
    <w:rsid w:val="001C3BAD"/>
    <w:rsid w:val="001D5632"/>
    <w:rsid w:val="001E0DE6"/>
    <w:rsid w:val="001E4420"/>
    <w:rsid w:val="001F3C30"/>
    <w:rsid w:val="001F5C4B"/>
    <w:rsid w:val="002064A1"/>
    <w:rsid w:val="00247B97"/>
    <w:rsid w:val="00251AEF"/>
    <w:rsid w:val="00254905"/>
    <w:rsid w:val="002561DA"/>
    <w:rsid w:val="00260AA4"/>
    <w:rsid w:val="00261569"/>
    <w:rsid w:val="002825CA"/>
    <w:rsid w:val="00285A61"/>
    <w:rsid w:val="002A7C34"/>
    <w:rsid w:val="00307E3F"/>
    <w:rsid w:val="003142F7"/>
    <w:rsid w:val="00371FEE"/>
    <w:rsid w:val="00383312"/>
    <w:rsid w:val="00396049"/>
    <w:rsid w:val="00396179"/>
    <w:rsid w:val="003C2D46"/>
    <w:rsid w:val="003C38DF"/>
    <w:rsid w:val="003D0FAB"/>
    <w:rsid w:val="003D11F8"/>
    <w:rsid w:val="00426D48"/>
    <w:rsid w:val="00427E52"/>
    <w:rsid w:val="004376E6"/>
    <w:rsid w:val="00485434"/>
    <w:rsid w:val="004D5F7F"/>
    <w:rsid w:val="00567C11"/>
    <w:rsid w:val="0057021B"/>
    <w:rsid w:val="00594BC6"/>
    <w:rsid w:val="005B2291"/>
    <w:rsid w:val="005B509D"/>
    <w:rsid w:val="005E4773"/>
    <w:rsid w:val="005F6B5E"/>
    <w:rsid w:val="0060176B"/>
    <w:rsid w:val="006079FF"/>
    <w:rsid w:val="00632DDD"/>
    <w:rsid w:val="00680DF4"/>
    <w:rsid w:val="006812A0"/>
    <w:rsid w:val="006901BC"/>
    <w:rsid w:val="006976C8"/>
    <w:rsid w:val="006A50EC"/>
    <w:rsid w:val="006A7B06"/>
    <w:rsid w:val="006D4404"/>
    <w:rsid w:val="006E23E7"/>
    <w:rsid w:val="006E68C7"/>
    <w:rsid w:val="006F3C19"/>
    <w:rsid w:val="007103A0"/>
    <w:rsid w:val="007126B5"/>
    <w:rsid w:val="007466A5"/>
    <w:rsid w:val="007852C3"/>
    <w:rsid w:val="007D353D"/>
    <w:rsid w:val="007E6D69"/>
    <w:rsid w:val="00816F3F"/>
    <w:rsid w:val="008244DA"/>
    <w:rsid w:val="008348EF"/>
    <w:rsid w:val="008812CC"/>
    <w:rsid w:val="00881A04"/>
    <w:rsid w:val="00887698"/>
    <w:rsid w:val="008A28FE"/>
    <w:rsid w:val="008B5A7D"/>
    <w:rsid w:val="008E26D4"/>
    <w:rsid w:val="0090143E"/>
    <w:rsid w:val="009210DB"/>
    <w:rsid w:val="00925352"/>
    <w:rsid w:val="00930C88"/>
    <w:rsid w:val="00944EC6"/>
    <w:rsid w:val="00954AFE"/>
    <w:rsid w:val="009A276C"/>
    <w:rsid w:val="009B1D53"/>
    <w:rsid w:val="009B755A"/>
    <w:rsid w:val="009D2F13"/>
    <w:rsid w:val="009E6E5A"/>
    <w:rsid w:val="009F0C38"/>
    <w:rsid w:val="009F111D"/>
    <w:rsid w:val="009F45C6"/>
    <w:rsid w:val="00A02B8A"/>
    <w:rsid w:val="00A11AF1"/>
    <w:rsid w:val="00A426C7"/>
    <w:rsid w:val="00A476FC"/>
    <w:rsid w:val="00A532F7"/>
    <w:rsid w:val="00A6201F"/>
    <w:rsid w:val="00A7011C"/>
    <w:rsid w:val="00AA7E8B"/>
    <w:rsid w:val="00AB3679"/>
    <w:rsid w:val="00AB7E6B"/>
    <w:rsid w:val="00AD7DC5"/>
    <w:rsid w:val="00B07AC3"/>
    <w:rsid w:val="00B17B0B"/>
    <w:rsid w:val="00B23626"/>
    <w:rsid w:val="00B57321"/>
    <w:rsid w:val="00B6642A"/>
    <w:rsid w:val="00B93F0F"/>
    <w:rsid w:val="00BA4AE9"/>
    <w:rsid w:val="00BB36FC"/>
    <w:rsid w:val="00BC5DBA"/>
    <w:rsid w:val="00C00390"/>
    <w:rsid w:val="00C10779"/>
    <w:rsid w:val="00C2692E"/>
    <w:rsid w:val="00C714F2"/>
    <w:rsid w:val="00C747D3"/>
    <w:rsid w:val="00C80E4F"/>
    <w:rsid w:val="00CA51C5"/>
    <w:rsid w:val="00CB0B9D"/>
    <w:rsid w:val="00CD4912"/>
    <w:rsid w:val="00CE2007"/>
    <w:rsid w:val="00D22C73"/>
    <w:rsid w:val="00D22EB2"/>
    <w:rsid w:val="00D439E8"/>
    <w:rsid w:val="00D54265"/>
    <w:rsid w:val="00D545B7"/>
    <w:rsid w:val="00D9035A"/>
    <w:rsid w:val="00DE0FBB"/>
    <w:rsid w:val="00DE5C0B"/>
    <w:rsid w:val="00DF27DB"/>
    <w:rsid w:val="00DF42D5"/>
    <w:rsid w:val="00E63C68"/>
    <w:rsid w:val="00E83657"/>
    <w:rsid w:val="00EC6FE6"/>
    <w:rsid w:val="00EC7BD8"/>
    <w:rsid w:val="00ED361C"/>
    <w:rsid w:val="00EF7263"/>
    <w:rsid w:val="00F05452"/>
    <w:rsid w:val="00F31AEB"/>
    <w:rsid w:val="00F52F50"/>
    <w:rsid w:val="00F80F3C"/>
    <w:rsid w:val="00FA0AD3"/>
    <w:rsid w:val="00FA2745"/>
    <w:rsid w:val="00FA4D41"/>
    <w:rsid w:val="00F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892B0"/>
  <w15:docId w15:val="{FF2F6370-28F6-4364-9255-823FCE59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B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5C4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0DB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30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C88"/>
  </w:style>
  <w:style w:type="paragraph" w:styleId="a6">
    <w:name w:val="footer"/>
    <w:basedOn w:val="a"/>
    <w:link w:val="a7"/>
    <w:uiPriority w:val="99"/>
    <w:unhideWhenUsed/>
    <w:rsid w:val="00930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C88"/>
  </w:style>
  <w:style w:type="paragraph" w:styleId="a8">
    <w:name w:val="Balloon Text"/>
    <w:basedOn w:val="a"/>
    <w:link w:val="a9"/>
    <w:semiHidden/>
    <w:rsid w:val="00AD7D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AD7DC5"/>
    <w:rPr>
      <w:rFonts w:ascii="Arial" w:eastAsia="ＭＳ ゴシック" w:hAnsi="Arial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1F5C4B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1F5C4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32F7"/>
  </w:style>
  <w:style w:type="paragraph" w:styleId="2">
    <w:name w:val="toc 2"/>
    <w:basedOn w:val="a"/>
    <w:next w:val="a"/>
    <w:autoRedefine/>
    <w:uiPriority w:val="39"/>
    <w:unhideWhenUsed/>
    <w:rsid w:val="00CB0B9D"/>
    <w:pPr>
      <w:tabs>
        <w:tab w:val="right" w:leader="dot" w:pos="8494"/>
      </w:tabs>
      <w:ind w:leftChars="100" w:left="210"/>
    </w:pPr>
  </w:style>
  <w:style w:type="character" w:styleId="ab">
    <w:name w:val="Hyperlink"/>
    <w:uiPriority w:val="99"/>
    <w:unhideWhenUsed/>
    <w:rsid w:val="00A532F7"/>
    <w:rPr>
      <w:color w:val="0000FF"/>
      <w:u w:val="single"/>
    </w:rPr>
  </w:style>
  <w:style w:type="table" w:styleId="ac">
    <w:name w:val="Table Grid"/>
    <w:basedOn w:val="a1"/>
    <w:uiPriority w:val="59"/>
    <w:rsid w:val="00A426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2386\Desktop\&#35201;&#32177;&#31561;&#25972;&#29702;\&#21442;&#21152;&#36039;&#26684;&#31561;&#22522;&#28310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DC8D-C806-4B8C-B811-810775A3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994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012386</dc:creator>
  <cp:lastModifiedBy>竹内皓太朗</cp:lastModifiedBy>
  <cp:revision>54</cp:revision>
  <cp:lastPrinted>2017-07-11T00:46:00Z</cp:lastPrinted>
  <dcterms:created xsi:type="dcterms:W3CDTF">2014-02-25T00:33:00Z</dcterms:created>
  <dcterms:modified xsi:type="dcterms:W3CDTF">2024-04-08T07:43:00Z</dcterms:modified>
</cp:coreProperties>
</file>