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38" w:rsidRDefault="00D00B38" w:rsidP="00D00B38">
      <w:r>
        <w:rPr>
          <w:rFonts w:hint="eastAsia"/>
        </w:rPr>
        <w:t>様式第</w:t>
      </w:r>
      <w:r w:rsidR="00C41A5C">
        <w:rPr>
          <w:rFonts w:hint="eastAsia"/>
        </w:rPr>
        <w:t>１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D00B38" w:rsidRPr="00D00B38" w:rsidTr="00D00B38">
        <w:trPr>
          <w:trHeight w:val="12223"/>
        </w:trPr>
        <w:tc>
          <w:tcPr>
            <w:tcW w:w="9325" w:type="dxa"/>
          </w:tcPr>
          <w:p w:rsidR="00D00B38" w:rsidRPr="00D00B38" w:rsidRDefault="00D00B38" w:rsidP="00D00B38"/>
          <w:p w:rsidR="00F709E0" w:rsidRPr="00D00B38" w:rsidRDefault="00F709E0" w:rsidP="00F709E0">
            <w:pPr>
              <w:ind w:rightChars="93" w:right="216"/>
              <w:jc w:val="right"/>
            </w:pPr>
            <w:r w:rsidRPr="00D00B3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00B3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00B38">
              <w:rPr>
                <w:rFonts w:hint="eastAsia"/>
              </w:rPr>
              <w:t>日</w:t>
            </w:r>
          </w:p>
          <w:p w:rsidR="00D00B38" w:rsidRPr="00D00B38" w:rsidRDefault="00D00B38" w:rsidP="00D00B38">
            <w:r w:rsidRPr="00D00B38">
              <w:rPr>
                <w:rFonts w:hint="eastAsia"/>
              </w:rPr>
              <w:t>（あて先）</w:t>
            </w:r>
          </w:p>
          <w:p w:rsidR="00D00B38" w:rsidRPr="00D00B38" w:rsidRDefault="00D00B38" w:rsidP="00D00B38">
            <w:pPr>
              <w:ind w:leftChars="100" w:left="233"/>
            </w:pPr>
            <w:r w:rsidRPr="00D00B38">
              <w:rPr>
                <w:rFonts w:hint="eastAsia"/>
              </w:rPr>
              <w:t>埼　玉　県　知　事</w:t>
            </w:r>
          </w:p>
          <w:p w:rsidR="00D00B38" w:rsidRPr="00D00B38" w:rsidRDefault="00D00B38" w:rsidP="00D00B38"/>
          <w:p w:rsidR="00F709E0" w:rsidRPr="00D00B38" w:rsidRDefault="00F709E0" w:rsidP="00F709E0">
            <w:pPr>
              <w:ind w:leftChars="1807" w:left="4202"/>
            </w:pPr>
            <w:r w:rsidRPr="00D00B38">
              <w:rPr>
                <w:rFonts w:hint="eastAsia"/>
              </w:rPr>
              <w:t xml:space="preserve">住所　</w:t>
            </w:r>
          </w:p>
          <w:p w:rsidR="00F709E0" w:rsidRPr="00D00B38" w:rsidRDefault="00F709E0" w:rsidP="00F709E0">
            <w:pPr>
              <w:ind w:leftChars="1807" w:left="4202"/>
            </w:pPr>
            <w:r w:rsidRPr="00D00B38">
              <w:rPr>
                <w:rFonts w:hint="eastAsia"/>
              </w:rPr>
              <w:t xml:space="preserve">氏名　</w:t>
            </w:r>
          </w:p>
          <w:p w:rsidR="00F709E0" w:rsidRPr="00D00B38" w:rsidRDefault="00F709E0" w:rsidP="00F709E0">
            <w:pPr>
              <w:ind w:leftChars="2209" w:left="5137" w:rightChars="93" w:right="216"/>
              <w:jc w:val="right"/>
            </w:pPr>
            <w:r w:rsidRPr="00D00B38">
              <w:rPr>
                <w:rFonts w:hint="eastAsia"/>
              </w:rPr>
              <w:t xml:space="preserve">　</w:t>
            </w:r>
          </w:p>
          <w:p w:rsidR="00F709E0" w:rsidRPr="00D00B38" w:rsidRDefault="00F709E0" w:rsidP="00F709E0">
            <w:pPr>
              <w:ind w:leftChars="2109" w:left="4905"/>
              <w:rPr>
                <w:w w:val="66"/>
                <w:sz w:val="18"/>
                <w:szCs w:val="18"/>
              </w:rPr>
            </w:pPr>
            <w:r w:rsidRPr="00D00B38">
              <w:rPr>
                <w:rFonts w:hint="eastAsia"/>
                <w:w w:val="66"/>
                <w:sz w:val="18"/>
                <w:szCs w:val="18"/>
              </w:rPr>
              <w:t>（法人にあっては名称、代表者の氏名及び主たる事務所の所在地）</w:t>
            </w:r>
          </w:p>
          <w:p w:rsidR="00D00B38" w:rsidRPr="00F709E0" w:rsidRDefault="00D00B38" w:rsidP="00D00B38"/>
          <w:p w:rsidR="00D00B38" w:rsidRPr="00D00B38" w:rsidRDefault="005C5C5D" w:rsidP="00D00B38">
            <w:pPr>
              <w:jc w:val="center"/>
              <w:rPr>
                <w:sz w:val="28"/>
                <w:szCs w:val="28"/>
              </w:rPr>
            </w:pPr>
            <w:r w:rsidRPr="005C5C5D">
              <w:rPr>
                <w:rFonts w:hint="eastAsia"/>
                <w:sz w:val="28"/>
                <w:szCs w:val="28"/>
              </w:rPr>
              <w:t>大規模事業所廃止等届出書</w:t>
            </w:r>
          </w:p>
          <w:p w:rsidR="00D00B38" w:rsidRPr="00D00B38" w:rsidRDefault="00D00B38" w:rsidP="00D00B38"/>
          <w:p w:rsidR="00D00B38" w:rsidRPr="00D00B38" w:rsidRDefault="00D00B38" w:rsidP="00D00B38">
            <w:pPr>
              <w:ind w:firstLineChars="100" w:firstLine="233"/>
            </w:pPr>
            <w:r w:rsidRPr="00D00B38">
              <w:rPr>
                <w:rFonts w:hint="eastAsia"/>
              </w:rPr>
              <w:t>大規模事業所の廃止等による削減計画期間の変更等に係る要綱第</w:t>
            </w:r>
            <w:r w:rsidR="005C5C5D">
              <w:rPr>
                <w:rFonts w:hint="eastAsia"/>
              </w:rPr>
              <w:t>３</w:t>
            </w:r>
            <w:r w:rsidRPr="00D00B38">
              <w:rPr>
                <w:rFonts w:hint="eastAsia"/>
              </w:rPr>
              <w:t>条の規定により</w:t>
            </w:r>
            <w:r w:rsidR="005C5C5D" w:rsidRPr="005C5C5D">
              <w:rPr>
                <w:rFonts w:hint="eastAsia"/>
              </w:rPr>
              <w:t>大規模事業所の廃止等を次のとおり届け出ます。</w:t>
            </w: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6786"/>
            </w:tblGrid>
            <w:tr w:rsidR="00D00B38" w:rsidRPr="00D00B38" w:rsidTr="00D00B38">
              <w:trPr>
                <w:trHeight w:hRule="exact" w:val="383"/>
              </w:trPr>
              <w:tc>
                <w:tcPr>
                  <w:tcW w:w="2106" w:type="dxa"/>
                  <w:vAlign w:val="center"/>
                </w:tcPr>
                <w:p w:rsidR="00D00B38" w:rsidRPr="00D00B38" w:rsidRDefault="00D00B38" w:rsidP="00D00B38">
                  <w:pPr>
                    <w:jc w:val="distribute"/>
                  </w:pPr>
                  <w:r w:rsidRPr="00D00B38">
                    <w:rPr>
                      <w:rFonts w:hint="eastAsia"/>
                    </w:rPr>
                    <w:t>事業所の名称</w:t>
                  </w:r>
                </w:p>
              </w:tc>
              <w:tc>
                <w:tcPr>
                  <w:tcW w:w="6786" w:type="dxa"/>
                  <w:vAlign w:val="center"/>
                </w:tcPr>
                <w:p w:rsidR="00D00B38" w:rsidRPr="00D00B38" w:rsidRDefault="00D00B38" w:rsidP="00D00B38"/>
              </w:tc>
            </w:tr>
            <w:tr w:rsidR="00D00B38" w:rsidRPr="00D00B38" w:rsidTr="00D00B38">
              <w:trPr>
                <w:trHeight w:hRule="exact" w:val="383"/>
              </w:trPr>
              <w:tc>
                <w:tcPr>
                  <w:tcW w:w="2106" w:type="dxa"/>
                  <w:vAlign w:val="center"/>
                </w:tcPr>
                <w:p w:rsidR="00D00B38" w:rsidRPr="00D00B38" w:rsidRDefault="00D00B38" w:rsidP="00D00B38">
                  <w:pPr>
                    <w:jc w:val="distribute"/>
                  </w:pPr>
                  <w:r w:rsidRPr="00D00B38">
                    <w:rPr>
                      <w:rFonts w:hint="eastAsia"/>
                    </w:rPr>
                    <w:t>事業所の所在地</w:t>
                  </w:r>
                </w:p>
              </w:tc>
              <w:tc>
                <w:tcPr>
                  <w:tcW w:w="6786" w:type="dxa"/>
                  <w:vAlign w:val="center"/>
                </w:tcPr>
                <w:p w:rsidR="00D00B38" w:rsidRPr="00D00B38" w:rsidRDefault="00D00B38" w:rsidP="00D00B38"/>
              </w:tc>
            </w:tr>
            <w:tr w:rsidR="00D00B38" w:rsidRPr="00D00B38" w:rsidTr="00D00B38">
              <w:trPr>
                <w:trHeight w:hRule="exact" w:val="383"/>
              </w:trPr>
              <w:tc>
                <w:tcPr>
                  <w:tcW w:w="2106" w:type="dxa"/>
                  <w:vAlign w:val="center"/>
                </w:tcPr>
                <w:p w:rsidR="00D00B38" w:rsidRPr="00D00B38" w:rsidRDefault="00D00B38" w:rsidP="00D00B38">
                  <w:pPr>
                    <w:jc w:val="distribute"/>
                  </w:pPr>
                  <w:r w:rsidRPr="00D00B38">
                    <w:rPr>
                      <w:rFonts w:hint="eastAsia"/>
                    </w:rPr>
                    <w:t>事業所番号</w:t>
                  </w:r>
                </w:p>
              </w:tc>
              <w:tc>
                <w:tcPr>
                  <w:tcW w:w="6786" w:type="dxa"/>
                  <w:vAlign w:val="center"/>
                </w:tcPr>
                <w:p w:rsidR="00D00B38" w:rsidRPr="00D00B38" w:rsidRDefault="00D00B38" w:rsidP="00D00B38"/>
              </w:tc>
            </w:tr>
            <w:tr w:rsidR="005C5C5D" w:rsidRPr="00D00B38" w:rsidTr="00DC29D8">
              <w:trPr>
                <w:trHeight w:hRule="exact" w:val="2660"/>
              </w:trPr>
              <w:tc>
                <w:tcPr>
                  <w:tcW w:w="2106" w:type="dxa"/>
                  <w:vAlign w:val="center"/>
                </w:tcPr>
                <w:p w:rsidR="005C5C5D" w:rsidRPr="00D00B38" w:rsidRDefault="005C5C5D" w:rsidP="00DC29D8">
                  <w:pPr>
                    <w:jc w:val="distribute"/>
                  </w:pPr>
                  <w:r>
                    <w:rPr>
                      <w:rFonts w:hint="eastAsia"/>
                    </w:rPr>
                    <w:t>届出事由</w:t>
                  </w:r>
                </w:p>
              </w:tc>
              <w:tc>
                <w:tcPr>
                  <w:tcW w:w="6786" w:type="dxa"/>
                  <w:vAlign w:val="center"/>
                </w:tcPr>
                <w:p w:rsidR="005C5C5D" w:rsidRDefault="005C5C5D" w:rsidP="005C5C5D">
                  <w:pPr>
                    <w:ind w:left="465" w:hangingChars="200" w:hanging="465"/>
                  </w:pPr>
                  <w:r>
                    <w:rPr>
                      <w:rFonts w:hint="eastAsia"/>
                    </w:rPr>
                    <w:t>１</w:t>
                  </w:r>
                  <w:r w:rsidRPr="00D00B3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大規模事業所における事業活動を廃止し、又はその全部を休止したため。</w:t>
                  </w:r>
                </w:p>
                <w:p w:rsidR="005C5C5D" w:rsidRDefault="005C5C5D" w:rsidP="005C5C5D">
                  <w:pPr>
                    <w:ind w:left="465" w:hangingChars="200" w:hanging="465"/>
                  </w:pPr>
                  <w:r>
                    <w:rPr>
                      <w:rFonts w:hint="eastAsia"/>
                    </w:rPr>
                    <w:t>２　大規模事業所の前年度の原油換算エネルギー使用量が１，０００キロリットル未満となったため。</w:t>
                  </w:r>
                </w:p>
                <w:p w:rsidR="00005D6B" w:rsidRPr="00A10061" w:rsidRDefault="005C5C5D" w:rsidP="005C5C5D">
                  <w:pPr>
                    <w:ind w:left="465" w:hangingChars="200" w:hanging="465"/>
                  </w:pPr>
                  <w:r>
                    <w:rPr>
                      <w:rFonts w:hint="eastAsia"/>
                    </w:rPr>
                    <w:t>３　大規模事業所の原油換算エネルギー使用量が前年度まで３か年度連続して１，５００キロリットル未満となったため。</w:t>
                  </w:r>
                </w:p>
              </w:tc>
            </w:tr>
            <w:tr w:rsidR="005C5C5D" w:rsidRPr="00D00B38" w:rsidTr="00DC29D8">
              <w:trPr>
                <w:trHeight w:hRule="exact" w:val="768"/>
              </w:trPr>
              <w:tc>
                <w:tcPr>
                  <w:tcW w:w="2106" w:type="dxa"/>
                  <w:vAlign w:val="center"/>
                </w:tcPr>
                <w:p w:rsidR="005C5C5D" w:rsidRPr="00D00B38" w:rsidRDefault="005C5C5D" w:rsidP="00DC29D8">
                  <w:pPr>
                    <w:jc w:val="distribute"/>
                  </w:pPr>
                  <w:r>
                    <w:rPr>
                      <w:rFonts w:hint="eastAsia"/>
                    </w:rPr>
                    <w:t>届出事由の詳細</w:t>
                  </w:r>
                </w:p>
              </w:tc>
              <w:tc>
                <w:tcPr>
                  <w:tcW w:w="6786" w:type="dxa"/>
                  <w:vAlign w:val="center"/>
                </w:tcPr>
                <w:p w:rsidR="005C5C5D" w:rsidRPr="00D00B38" w:rsidRDefault="005C5C5D" w:rsidP="005C5C5D">
                  <w:pPr>
                    <w:ind w:left="465" w:hangingChars="200" w:hanging="465"/>
                  </w:pPr>
                </w:p>
              </w:tc>
            </w:tr>
            <w:tr w:rsidR="00D00B38" w:rsidRPr="00D00B38" w:rsidTr="005C5C5D">
              <w:trPr>
                <w:trHeight w:hRule="exact" w:val="382"/>
              </w:trPr>
              <w:tc>
                <w:tcPr>
                  <w:tcW w:w="2106" w:type="dxa"/>
                  <w:vAlign w:val="center"/>
                </w:tcPr>
                <w:p w:rsidR="00D00B38" w:rsidRPr="00D00B38" w:rsidRDefault="005C5C5D" w:rsidP="00D00B38">
                  <w:pPr>
                    <w:jc w:val="distribute"/>
                  </w:pPr>
                  <w:r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6786" w:type="dxa"/>
                  <w:vAlign w:val="center"/>
                </w:tcPr>
                <w:p w:rsidR="00D00B38" w:rsidRPr="00D00B38" w:rsidRDefault="005C5C5D" w:rsidP="005C5C5D">
                  <w:pPr>
                    <w:ind w:left="465" w:hangingChars="200" w:hanging="465"/>
                  </w:pPr>
                  <w:r>
                    <w:rPr>
                      <w:rFonts w:hint="eastAsia"/>
                    </w:rPr>
                    <w:t>別添のとおり</w:t>
                  </w:r>
                </w:p>
              </w:tc>
            </w:tr>
            <w:tr w:rsidR="00D00B38" w:rsidRPr="00D00B38" w:rsidTr="00F709E0">
              <w:trPr>
                <w:trHeight w:hRule="exact" w:val="759"/>
              </w:trPr>
              <w:tc>
                <w:tcPr>
                  <w:tcW w:w="2106" w:type="dxa"/>
                  <w:vAlign w:val="center"/>
                </w:tcPr>
                <w:p w:rsidR="00D00B38" w:rsidRPr="00D00B38" w:rsidRDefault="00D00B38" w:rsidP="00D00B38">
                  <w:pPr>
                    <w:jc w:val="distribute"/>
                  </w:pPr>
                  <w:r w:rsidRPr="00D00B38"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6786" w:type="dxa"/>
                  <w:vAlign w:val="center"/>
                </w:tcPr>
                <w:p w:rsidR="00F709E0" w:rsidRDefault="00F709E0" w:rsidP="00F709E0"/>
                <w:p w:rsidR="00D00B38" w:rsidRPr="00D00B38" w:rsidRDefault="00D00B38" w:rsidP="00F709E0">
                  <w:r w:rsidRPr="00D00B38">
                    <w:rPr>
                      <w:rFonts w:hint="eastAsia"/>
                    </w:rPr>
                    <w:t xml:space="preserve">(電話番号　</w:t>
                  </w:r>
                  <w:r w:rsidR="00F709E0">
                    <w:rPr>
                      <w:rFonts w:hint="eastAsia"/>
                    </w:rPr>
                    <w:t xml:space="preserve">　　　　　　　</w:t>
                  </w:r>
                  <w:r w:rsidRPr="00D00B38">
                    <w:rPr>
                      <w:rFonts w:hint="eastAsia"/>
                    </w:rPr>
                    <w:t>)</w:t>
                  </w:r>
                </w:p>
              </w:tc>
            </w:tr>
            <w:tr w:rsidR="00D00B38" w:rsidRPr="00D00B38" w:rsidTr="00D00B38">
              <w:trPr>
                <w:trHeight w:hRule="exact" w:val="766"/>
              </w:trPr>
              <w:tc>
                <w:tcPr>
                  <w:tcW w:w="8892" w:type="dxa"/>
                  <w:gridSpan w:val="2"/>
                </w:tcPr>
                <w:p w:rsidR="00D00B38" w:rsidRPr="00D00B38" w:rsidRDefault="00D00B38" w:rsidP="00D00B38">
                  <w:r w:rsidRPr="00D00B38">
                    <w:rPr>
                      <w:rFonts w:hint="eastAsia"/>
                    </w:rPr>
                    <w:t>※受付欄</w:t>
                  </w:r>
                </w:p>
                <w:p w:rsidR="00D00B38" w:rsidRPr="00D00B38" w:rsidRDefault="00D00B38" w:rsidP="00D00B38"/>
              </w:tc>
            </w:tr>
          </w:tbl>
          <w:p w:rsidR="00D00B38" w:rsidRPr="00D00B38" w:rsidRDefault="00D00B38" w:rsidP="00D00B38"/>
        </w:tc>
      </w:tr>
    </w:tbl>
    <w:p w:rsidR="00D00B38" w:rsidRDefault="002E7A69" w:rsidP="00D00B38">
      <w:pPr>
        <w:spacing w:line="240" w:lineRule="exact"/>
        <w:jc w:val="right"/>
      </w:pPr>
      <w:r>
        <w:rPr>
          <w:rFonts w:hint="eastAsia"/>
        </w:rPr>
        <w:t>（日本産業</w:t>
      </w:r>
      <w:bookmarkStart w:id="0" w:name="_GoBack"/>
      <w:bookmarkEnd w:id="0"/>
      <w:r w:rsidR="00D00B38">
        <w:rPr>
          <w:rFonts w:hint="eastAsia"/>
        </w:rPr>
        <w:t>規格Ａ列４番）</w:t>
      </w:r>
    </w:p>
    <w:p w:rsidR="00D00B38" w:rsidRPr="00D00B38" w:rsidRDefault="00D00B38" w:rsidP="00D00B38">
      <w:pPr>
        <w:spacing w:line="240" w:lineRule="exact"/>
        <w:rPr>
          <w:sz w:val="18"/>
          <w:szCs w:val="18"/>
        </w:rPr>
      </w:pPr>
      <w:r w:rsidRPr="00D00B38">
        <w:rPr>
          <w:rFonts w:hint="eastAsia"/>
          <w:sz w:val="18"/>
          <w:szCs w:val="18"/>
        </w:rPr>
        <w:t>備考１　※印の欄には、記入しないこと。</w:t>
      </w:r>
    </w:p>
    <w:p w:rsidR="001D0D97" w:rsidRPr="00D00B38" w:rsidRDefault="00D00B38" w:rsidP="00F709E0">
      <w:pPr>
        <w:spacing w:line="240" w:lineRule="exact"/>
        <w:ind w:firstLineChars="200" w:firstLine="385"/>
        <w:rPr>
          <w:sz w:val="18"/>
          <w:szCs w:val="18"/>
        </w:rPr>
      </w:pPr>
      <w:r w:rsidRPr="00D00B38">
        <w:rPr>
          <w:rFonts w:hint="eastAsia"/>
          <w:sz w:val="18"/>
          <w:szCs w:val="18"/>
        </w:rPr>
        <w:t>２　「</w:t>
      </w:r>
      <w:r w:rsidR="005C5C5D">
        <w:rPr>
          <w:rFonts w:hint="eastAsia"/>
          <w:sz w:val="18"/>
          <w:szCs w:val="18"/>
        </w:rPr>
        <w:t>届出事由</w:t>
      </w:r>
      <w:r w:rsidRPr="00D00B38">
        <w:rPr>
          <w:rFonts w:hint="eastAsia"/>
          <w:sz w:val="18"/>
          <w:szCs w:val="18"/>
        </w:rPr>
        <w:t>」欄は、該当する番号を○で囲むこと。</w:t>
      </w:r>
    </w:p>
    <w:sectPr w:rsidR="001D0D97" w:rsidRPr="00D00B38" w:rsidSect="00CF47CF">
      <w:pgSz w:w="11906" w:h="16838" w:code="9"/>
      <w:pgMar w:top="1701" w:right="1361" w:bottom="1304" w:left="1418" w:header="851" w:footer="851" w:gutter="0"/>
      <w:cols w:space="425"/>
      <w:docGrid w:type="linesAndChars" w:linePitch="383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D8" w:rsidRDefault="006D10D8" w:rsidP="00F709E0">
      <w:r>
        <w:separator/>
      </w:r>
    </w:p>
  </w:endnote>
  <w:endnote w:type="continuationSeparator" w:id="0">
    <w:p w:rsidR="006D10D8" w:rsidRDefault="006D10D8" w:rsidP="00F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D8" w:rsidRDefault="006D10D8" w:rsidP="00F709E0">
      <w:r>
        <w:separator/>
      </w:r>
    </w:p>
  </w:footnote>
  <w:footnote w:type="continuationSeparator" w:id="0">
    <w:p w:rsidR="006D10D8" w:rsidRDefault="006D10D8" w:rsidP="00F7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17"/>
  <w:drawingGridVerticalSpacing w:val="19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38"/>
    <w:rsid w:val="00005D6B"/>
    <w:rsid w:val="001D0D97"/>
    <w:rsid w:val="002E7A69"/>
    <w:rsid w:val="005C5C5D"/>
    <w:rsid w:val="006053FB"/>
    <w:rsid w:val="006D10D8"/>
    <w:rsid w:val="007E2253"/>
    <w:rsid w:val="0092326E"/>
    <w:rsid w:val="009D235B"/>
    <w:rsid w:val="00A10061"/>
    <w:rsid w:val="00AB5740"/>
    <w:rsid w:val="00C41A5C"/>
    <w:rsid w:val="00CA458D"/>
    <w:rsid w:val="00CF47CF"/>
    <w:rsid w:val="00D00B38"/>
    <w:rsid w:val="00D92FDB"/>
    <w:rsid w:val="00F709E0"/>
    <w:rsid w:val="00F83EE3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585E1"/>
  <w15:docId w15:val="{FE2108AD-FE41-41B3-A6A2-53D3152F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8D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0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09E0"/>
    <w:rPr>
      <w:rFonts w:ascii="ＭＳ 明朝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0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09E0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Word&#27161;&#2831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14BA-14B3-4CD8-8519-EA1420B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Word標準.dotx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地形祐司</cp:lastModifiedBy>
  <cp:revision>5</cp:revision>
  <dcterms:created xsi:type="dcterms:W3CDTF">2017-02-06T00:55:00Z</dcterms:created>
  <dcterms:modified xsi:type="dcterms:W3CDTF">2021-03-16T07:12:00Z</dcterms:modified>
</cp:coreProperties>
</file>