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EC1" w:rsidRPr="00D0712D" w:rsidRDefault="007E7EC1" w:rsidP="00D0712D">
      <w:pPr>
        <w:pStyle w:val="a3"/>
        <w:spacing w:line="240" w:lineRule="auto"/>
        <w:rPr>
          <w:rFonts w:hAnsi="ＭＳ ゴシック"/>
          <w:szCs w:val="24"/>
        </w:rPr>
      </w:pPr>
      <w:r w:rsidRPr="00D0712D">
        <w:rPr>
          <w:rFonts w:hAnsi="ＭＳ ゴシック" w:hint="eastAsia"/>
          <w:szCs w:val="24"/>
        </w:rPr>
        <w:t>様式</w:t>
      </w:r>
      <w:r w:rsidR="001D7A42" w:rsidRPr="00D0712D">
        <w:rPr>
          <w:rFonts w:hAnsi="ＭＳ ゴシック" w:hint="eastAsia"/>
          <w:szCs w:val="24"/>
        </w:rPr>
        <w:t>第３号</w:t>
      </w:r>
      <w:r w:rsidRPr="00D0712D">
        <w:rPr>
          <w:rFonts w:hAnsi="ＭＳ ゴシック" w:hint="eastAsia"/>
          <w:szCs w:val="24"/>
        </w:rPr>
        <w:t>（第</w:t>
      </w:r>
      <w:r w:rsidR="00F15AB1" w:rsidRPr="00D0712D">
        <w:rPr>
          <w:rFonts w:hAnsi="ＭＳ ゴシック" w:hint="eastAsia"/>
          <w:szCs w:val="24"/>
        </w:rPr>
        <w:t>10</w:t>
      </w:r>
      <w:r w:rsidRPr="00D0712D">
        <w:rPr>
          <w:rFonts w:hAnsi="ＭＳ ゴシック" w:hint="eastAsia"/>
          <w:szCs w:val="24"/>
        </w:rPr>
        <w:t>条関係）</w:t>
      </w:r>
    </w:p>
    <w:p w:rsidR="007E7EC1" w:rsidRPr="00D0712D" w:rsidRDefault="007E7EC1" w:rsidP="00D0712D">
      <w:pPr>
        <w:pStyle w:val="a3"/>
        <w:spacing w:line="240" w:lineRule="auto"/>
        <w:rPr>
          <w:rFonts w:hAnsi="ＭＳ ゴシック"/>
          <w:spacing w:val="0"/>
        </w:rPr>
      </w:pPr>
    </w:p>
    <w:p w:rsidR="007E7EC1" w:rsidRPr="00D0712D" w:rsidRDefault="007E7EC1" w:rsidP="00D0712D">
      <w:pPr>
        <w:pStyle w:val="a3"/>
        <w:spacing w:line="240" w:lineRule="auto"/>
        <w:jc w:val="center"/>
        <w:rPr>
          <w:rFonts w:hAnsi="ＭＳ ゴシック"/>
          <w:spacing w:val="0"/>
          <w:sz w:val="28"/>
        </w:rPr>
      </w:pPr>
      <w:r w:rsidRPr="00D0712D">
        <w:rPr>
          <w:rFonts w:hAnsi="ＭＳ ゴシック" w:hint="eastAsia"/>
          <w:sz w:val="28"/>
          <w:szCs w:val="28"/>
        </w:rPr>
        <w:t>業　務　完　了　報　告　書</w:t>
      </w:r>
    </w:p>
    <w:p w:rsidR="007E7EC1" w:rsidRPr="00D0712D" w:rsidRDefault="007E7EC1" w:rsidP="00D0712D">
      <w:pPr>
        <w:pStyle w:val="a3"/>
        <w:spacing w:line="240" w:lineRule="auto"/>
        <w:rPr>
          <w:rFonts w:hAnsi="ＭＳ ゴシック"/>
          <w:spacing w:val="0"/>
        </w:rPr>
      </w:pPr>
    </w:p>
    <w:p w:rsidR="007E7EC1" w:rsidRPr="00D0712D" w:rsidRDefault="001533FF" w:rsidP="00C62C2C">
      <w:pPr>
        <w:pStyle w:val="a3"/>
        <w:spacing w:line="240" w:lineRule="auto"/>
        <w:ind w:rightChars="100" w:right="210"/>
        <w:jc w:val="right"/>
        <w:rPr>
          <w:rFonts w:hAnsi="ＭＳ ゴシック"/>
          <w:spacing w:val="0"/>
        </w:rPr>
      </w:pPr>
      <w:r w:rsidRPr="00D0712D">
        <w:rPr>
          <w:rFonts w:hAnsi="ＭＳ ゴシック" w:hint="eastAsia"/>
          <w:szCs w:val="24"/>
        </w:rPr>
        <w:t>令和</w:t>
      </w:r>
      <w:r w:rsidR="007E7EC1" w:rsidRPr="00D0712D">
        <w:rPr>
          <w:rFonts w:hAnsi="ＭＳ ゴシック" w:hint="eastAsia"/>
          <w:szCs w:val="24"/>
        </w:rPr>
        <w:t xml:space="preserve">　　年　　月　　日</w:t>
      </w:r>
    </w:p>
    <w:p w:rsidR="007E7EC1" w:rsidRPr="00D0712D" w:rsidRDefault="007E7EC1" w:rsidP="00D0712D">
      <w:pPr>
        <w:pStyle w:val="a3"/>
        <w:spacing w:line="240" w:lineRule="auto"/>
        <w:rPr>
          <w:rFonts w:hAnsi="ＭＳ ゴシック"/>
          <w:spacing w:val="0"/>
        </w:rPr>
      </w:pPr>
    </w:p>
    <w:p w:rsidR="007E7EC1" w:rsidRPr="00D0712D" w:rsidRDefault="007E7EC1" w:rsidP="00D0712D">
      <w:pPr>
        <w:pStyle w:val="a3"/>
        <w:spacing w:line="240" w:lineRule="auto"/>
        <w:rPr>
          <w:rFonts w:hAnsi="ＭＳ ゴシック"/>
          <w:spacing w:val="0"/>
        </w:rPr>
      </w:pPr>
    </w:p>
    <w:p w:rsidR="007E7EC1" w:rsidRPr="00D0712D" w:rsidRDefault="007E7EC1" w:rsidP="00C62C2C">
      <w:pPr>
        <w:pStyle w:val="a3"/>
        <w:spacing w:line="240" w:lineRule="auto"/>
        <w:ind w:firstLineChars="100" w:firstLine="244"/>
        <w:rPr>
          <w:rFonts w:hAnsi="ＭＳ ゴシック"/>
          <w:spacing w:val="0"/>
        </w:rPr>
      </w:pPr>
      <w:r w:rsidRPr="00D0712D">
        <w:rPr>
          <w:rFonts w:hAnsi="ＭＳ ゴシック" w:hint="eastAsia"/>
        </w:rPr>
        <w:t>(あて先)</w:t>
      </w:r>
    </w:p>
    <w:p w:rsidR="007E7EC1" w:rsidRPr="00D0712D" w:rsidRDefault="00B05304" w:rsidP="00D0712D">
      <w:pPr>
        <w:pStyle w:val="a3"/>
        <w:spacing w:line="240" w:lineRule="auto"/>
        <w:rPr>
          <w:rFonts w:hAnsi="ＭＳ ゴシック"/>
          <w:spacing w:val="0"/>
        </w:rPr>
      </w:pPr>
      <w:r w:rsidRPr="00D0712D">
        <w:rPr>
          <w:rFonts w:hAnsi="ＭＳ ゴシック" w:hint="eastAsia"/>
          <w:szCs w:val="24"/>
        </w:rPr>
        <w:t xml:space="preserve">　　埼玉県知事　大　野　元　裕</w:t>
      </w:r>
    </w:p>
    <w:p w:rsidR="007E7EC1" w:rsidRPr="00D0712D" w:rsidRDefault="007E7EC1" w:rsidP="00D0712D">
      <w:pPr>
        <w:pStyle w:val="a3"/>
        <w:spacing w:line="240" w:lineRule="auto"/>
        <w:rPr>
          <w:rFonts w:hAnsi="ＭＳ ゴシック"/>
          <w:spacing w:val="0"/>
        </w:rPr>
      </w:pPr>
    </w:p>
    <w:p w:rsidR="007E7EC1" w:rsidRPr="00D0712D" w:rsidRDefault="007E7EC1" w:rsidP="00D0712D">
      <w:pPr>
        <w:pStyle w:val="a3"/>
        <w:spacing w:line="240" w:lineRule="auto"/>
        <w:rPr>
          <w:rFonts w:hAnsi="ＭＳ ゴシック"/>
          <w:spacing w:val="0"/>
        </w:rPr>
      </w:pPr>
    </w:p>
    <w:p w:rsidR="007E7EC1" w:rsidRPr="00D0712D" w:rsidRDefault="007E7EC1" w:rsidP="00D0712D">
      <w:pPr>
        <w:pStyle w:val="a3"/>
        <w:spacing w:line="240" w:lineRule="auto"/>
        <w:rPr>
          <w:rFonts w:hAnsi="ＭＳ ゴシック"/>
          <w:spacing w:val="0"/>
        </w:rPr>
      </w:pPr>
      <w:r w:rsidRPr="00D0712D">
        <w:rPr>
          <w:rFonts w:hAnsi="ＭＳ ゴシック" w:hint="eastAsia"/>
          <w:szCs w:val="24"/>
        </w:rPr>
        <w:t xml:space="preserve">　　　　　　　　　　　　　　　　　　　　所在地</w:t>
      </w:r>
    </w:p>
    <w:p w:rsidR="007E7EC1" w:rsidRPr="00D0712D" w:rsidRDefault="007E7EC1" w:rsidP="00D0712D">
      <w:pPr>
        <w:pStyle w:val="a3"/>
        <w:spacing w:line="240" w:lineRule="auto"/>
        <w:rPr>
          <w:rFonts w:hAnsi="ＭＳ ゴシック"/>
          <w:spacing w:val="0"/>
        </w:rPr>
      </w:pPr>
      <w:r w:rsidRPr="00D0712D">
        <w:rPr>
          <w:rFonts w:hAnsi="ＭＳ ゴシック" w:hint="eastAsia"/>
          <w:szCs w:val="24"/>
        </w:rPr>
        <w:t xml:space="preserve">　　　　　　　　　　　　　　　　　　　　名　称</w:t>
      </w:r>
    </w:p>
    <w:p w:rsidR="007E7EC1" w:rsidRPr="00D0712D" w:rsidRDefault="007E7EC1" w:rsidP="00D0712D">
      <w:pPr>
        <w:pStyle w:val="a3"/>
        <w:spacing w:line="240" w:lineRule="auto"/>
        <w:rPr>
          <w:rFonts w:hAnsi="ＭＳ ゴシック"/>
          <w:spacing w:val="0"/>
        </w:rPr>
      </w:pPr>
      <w:r w:rsidRPr="00D0712D">
        <w:rPr>
          <w:rFonts w:hAnsi="ＭＳ ゴシック" w:hint="eastAsia"/>
          <w:szCs w:val="24"/>
        </w:rPr>
        <w:t xml:space="preserve">　　　　　　　　　　　　　　　　　　　　代表者　　　　　　　　　　　　</w:t>
      </w:r>
    </w:p>
    <w:p w:rsidR="007E7EC1" w:rsidRPr="00D0712D" w:rsidRDefault="007E7EC1" w:rsidP="00D0712D">
      <w:pPr>
        <w:pStyle w:val="a3"/>
        <w:spacing w:line="240" w:lineRule="auto"/>
        <w:rPr>
          <w:rFonts w:hAnsi="ＭＳ ゴシック"/>
          <w:spacing w:val="0"/>
        </w:rPr>
      </w:pPr>
    </w:p>
    <w:p w:rsidR="007E7EC1" w:rsidRPr="00D0712D" w:rsidRDefault="007E7EC1" w:rsidP="00D0712D">
      <w:pPr>
        <w:pStyle w:val="a3"/>
        <w:spacing w:line="240" w:lineRule="auto"/>
        <w:rPr>
          <w:rFonts w:hAnsi="ＭＳ ゴシック"/>
          <w:spacing w:val="0"/>
        </w:rPr>
      </w:pPr>
    </w:p>
    <w:p w:rsidR="007E7EC1" w:rsidRPr="00D0712D" w:rsidRDefault="001533FF" w:rsidP="00D0712D">
      <w:pPr>
        <w:pStyle w:val="a3"/>
        <w:spacing w:line="240" w:lineRule="auto"/>
        <w:ind w:firstLineChars="50" w:firstLine="122"/>
        <w:rPr>
          <w:rFonts w:hAnsi="ＭＳ ゴシック"/>
          <w:spacing w:val="0"/>
        </w:rPr>
      </w:pPr>
      <w:r w:rsidRPr="00D0712D">
        <w:rPr>
          <w:rFonts w:hAnsi="ＭＳ ゴシック" w:hint="eastAsia"/>
          <w:szCs w:val="24"/>
        </w:rPr>
        <w:t xml:space="preserve">　下記委託業務が、令和</w:t>
      </w:r>
      <w:r w:rsidR="007E7EC1" w:rsidRPr="00D0712D">
        <w:rPr>
          <w:rFonts w:hAnsi="ＭＳ ゴシック" w:hint="eastAsia"/>
          <w:szCs w:val="24"/>
        </w:rPr>
        <w:t xml:space="preserve">　　年　　月　　日に完了したので、</w:t>
      </w:r>
      <w:r w:rsidR="003F4D77" w:rsidRPr="003F4D77">
        <w:rPr>
          <w:rFonts w:hAnsi="ＭＳ ゴシック" w:cs="Century" w:hint="eastAsia"/>
          <w:spacing w:val="1"/>
        </w:rPr>
        <w:t>令和</w:t>
      </w:r>
      <w:r w:rsidR="00867BB6">
        <w:rPr>
          <w:rFonts w:hAnsi="ＭＳ ゴシック" w:cs="Century" w:hint="eastAsia"/>
          <w:spacing w:val="1"/>
        </w:rPr>
        <w:t>６</w:t>
      </w:r>
      <w:r w:rsidR="003F4D77" w:rsidRPr="003F4D77">
        <w:rPr>
          <w:rFonts w:hAnsi="ＭＳ ゴシック" w:cs="Century" w:hint="eastAsia"/>
          <w:spacing w:val="1"/>
        </w:rPr>
        <w:t>年度インスタグラム埼玉県公式アカウント運用業務</w:t>
      </w:r>
      <w:r w:rsidR="00BF30D7" w:rsidRPr="00D0712D">
        <w:rPr>
          <w:rFonts w:hAnsi="ＭＳ ゴシック" w:cs="Century" w:hint="eastAsia"/>
          <w:spacing w:val="1"/>
        </w:rPr>
        <w:t>委託</w:t>
      </w:r>
      <w:r w:rsidR="00B05304" w:rsidRPr="00D0712D">
        <w:rPr>
          <w:rFonts w:hAnsi="ＭＳ ゴシック" w:hint="eastAsia"/>
          <w:szCs w:val="24"/>
        </w:rPr>
        <w:t>契約書</w:t>
      </w:r>
      <w:r w:rsidR="007E7EC1" w:rsidRPr="00D0712D">
        <w:rPr>
          <w:rFonts w:hAnsi="ＭＳ ゴシック" w:hint="eastAsia"/>
          <w:szCs w:val="24"/>
        </w:rPr>
        <w:t>第</w:t>
      </w:r>
      <w:r w:rsidR="00F15AB1" w:rsidRPr="00D0712D">
        <w:rPr>
          <w:rFonts w:hAnsi="ＭＳ ゴシック" w:hint="eastAsia"/>
          <w:szCs w:val="24"/>
        </w:rPr>
        <w:t>10</w:t>
      </w:r>
      <w:r w:rsidR="007E7EC1" w:rsidRPr="00D0712D">
        <w:rPr>
          <w:rFonts w:hAnsi="ＭＳ ゴシック" w:hint="eastAsia"/>
          <w:szCs w:val="24"/>
        </w:rPr>
        <w:t>条に基づき報告します。</w:t>
      </w:r>
    </w:p>
    <w:p w:rsidR="007E7EC1" w:rsidRPr="00867BB6" w:rsidRDefault="007E7EC1" w:rsidP="00D0712D">
      <w:pPr>
        <w:pStyle w:val="a3"/>
        <w:spacing w:line="240" w:lineRule="auto"/>
        <w:rPr>
          <w:rFonts w:hAnsi="ＭＳ ゴシック"/>
          <w:spacing w:val="0"/>
        </w:rPr>
      </w:pPr>
    </w:p>
    <w:p w:rsidR="007E7EC1" w:rsidRPr="00D0712D" w:rsidRDefault="007E7EC1" w:rsidP="00D0712D">
      <w:pPr>
        <w:pStyle w:val="a3"/>
        <w:spacing w:line="240" w:lineRule="auto"/>
        <w:jc w:val="center"/>
        <w:rPr>
          <w:rFonts w:hAnsi="ＭＳ ゴシック"/>
          <w:spacing w:val="0"/>
        </w:rPr>
      </w:pPr>
      <w:r w:rsidRPr="00D0712D">
        <w:rPr>
          <w:rFonts w:hAnsi="ＭＳ ゴシック" w:hint="eastAsia"/>
          <w:szCs w:val="24"/>
        </w:rPr>
        <w:t>記</w:t>
      </w:r>
    </w:p>
    <w:p w:rsidR="007E7EC1" w:rsidRPr="00D0712D" w:rsidRDefault="007E7EC1" w:rsidP="00D0712D">
      <w:pPr>
        <w:pStyle w:val="a3"/>
        <w:spacing w:line="240" w:lineRule="auto"/>
        <w:rPr>
          <w:rFonts w:hAnsi="ＭＳ ゴシック"/>
          <w:spacing w:val="0"/>
        </w:rPr>
      </w:pPr>
    </w:p>
    <w:p w:rsidR="007E7EC1" w:rsidRPr="00D0712D" w:rsidRDefault="007E7EC1" w:rsidP="00D0712D">
      <w:pPr>
        <w:pStyle w:val="a3"/>
        <w:spacing w:line="240" w:lineRule="auto"/>
        <w:rPr>
          <w:rFonts w:hAnsi="ＭＳ ゴシック"/>
          <w:spacing w:val="0"/>
        </w:rPr>
      </w:pPr>
    </w:p>
    <w:tbl>
      <w:tblPr>
        <w:tblW w:w="8647" w:type="dxa"/>
        <w:tblInd w:w="27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28"/>
        <w:gridCol w:w="6919"/>
      </w:tblGrid>
      <w:tr w:rsidR="00D0712D" w:rsidRPr="00D0712D" w:rsidTr="00D0712D">
        <w:trPr>
          <w:cantSplit/>
          <w:trHeight w:hRule="exact" w:val="1035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12D" w:rsidRPr="00D0712D" w:rsidRDefault="00D0712D" w:rsidP="00D0712D">
            <w:pPr>
              <w:pStyle w:val="a3"/>
              <w:spacing w:line="240" w:lineRule="auto"/>
              <w:jc w:val="center"/>
              <w:rPr>
                <w:rFonts w:hAnsi="ＭＳ ゴシック"/>
                <w:spacing w:val="0"/>
              </w:rPr>
            </w:pPr>
            <w:r w:rsidRPr="00D0712D">
              <w:rPr>
                <w:rFonts w:hAnsi="ＭＳ ゴシック" w:hint="eastAsia"/>
                <w:szCs w:val="24"/>
              </w:rPr>
              <w:t>委託業務名</w:t>
            </w:r>
          </w:p>
        </w:tc>
        <w:tc>
          <w:tcPr>
            <w:tcW w:w="6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712D" w:rsidRPr="00D0712D" w:rsidRDefault="00D0712D" w:rsidP="00D0712D">
            <w:pPr>
              <w:pStyle w:val="a3"/>
              <w:ind w:leftChars="42" w:left="88" w:rightChars="61" w:right="128"/>
              <w:rPr>
                <w:rFonts w:hAnsi="ＭＳ ゴシック"/>
                <w:spacing w:val="0"/>
              </w:rPr>
            </w:pPr>
            <w:r w:rsidRPr="00D0712D">
              <w:rPr>
                <w:rFonts w:hAnsi="ＭＳ ゴシック" w:cs="Century" w:hint="eastAsia"/>
                <w:spacing w:val="1"/>
              </w:rPr>
              <w:t>令和</w:t>
            </w:r>
            <w:r w:rsidR="00867BB6">
              <w:rPr>
                <w:rFonts w:hAnsi="ＭＳ ゴシック" w:cs="Century" w:hint="eastAsia"/>
                <w:spacing w:val="1"/>
              </w:rPr>
              <w:t>６</w:t>
            </w:r>
            <w:r w:rsidRPr="00D0712D">
              <w:rPr>
                <w:rFonts w:hAnsi="ＭＳ ゴシック" w:cs="Century" w:hint="eastAsia"/>
                <w:spacing w:val="1"/>
              </w:rPr>
              <w:t>年度インスタグラム埼玉県公式アカウント運用業務</w:t>
            </w:r>
          </w:p>
        </w:tc>
      </w:tr>
      <w:tr w:rsidR="00D0712D" w:rsidRPr="00D0712D" w:rsidTr="00D0712D">
        <w:trPr>
          <w:cantSplit/>
          <w:trHeight w:hRule="exact" w:val="924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12D" w:rsidRPr="00D0712D" w:rsidRDefault="00D0712D" w:rsidP="00D0712D">
            <w:pPr>
              <w:pStyle w:val="a3"/>
              <w:spacing w:line="240" w:lineRule="auto"/>
              <w:jc w:val="center"/>
              <w:rPr>
                <w:rFonts w:hAnsi="ＭＳ ゴシック"/>
                <w:spacing w:val="0"/>
              </w:rPr>
            </w:pPr>
            <w:r w:rsidRPr="00D0712D">
              <w:rPr>
                <w:rFonts w:hAnsi="ＭＳ ゴシック" w:hint="eastAsia"/>
                <w:spacing w:val="53"/>
                <w:szCs w:val="24"/>
                <w:fitText w:val="1280" w:id="-472663296"/>
              </w:rPr>
              <w:t>履行期</w:t>
            </w:r>
            <w:r w:rsidRPr="00D0712D">
              <w:rPr>
                <w:rFonts w:hAnsi="ＭＳ ゴシック" w:hint="eastAsia"/>
                <w:spacing w:val="1"/>
                <w:szCs w:val="24"/>
                <w:fitText w:val="1280" w:id="-472663296"/>
              </w:rPr>
              <w:t>間</w:t>
            </w:r>
          </w:p>
        </w:tc>
        <w:tc>
          <w:tcPr>
            <w:tcW w:w="6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712D" w:rsidRPr="00D0712D" w:rsidRDefault="00D0712D" w:rsidP="00D0712D">
            <w:pPr>
              <w:pStyle w:val="a3"/>
              <w:spacing w:line="240" w:lineRule="auto"/>
              <w:ind w:leftChars="42" w:left="88" w:rightChars="61" w:right="128"/>
              <w:rPr>
                <w:rFonts w:hAnsi="ＭＳ ゴシック"/>
                <w:spacing w:val="0"/>
              </w:rPr>
            </w:pPr>
            <w:r w:rsidRPr="00D0712D">
              <w:rPr>
                <w:rFonts w:hAnsi="ＭＳ ゴシック" w:hint="eastAsia"/>
                <w:szCs w:val="24"/>
              </w:rPr>
              <w:t>令和</w:t>
            </w:r>
            <w:r w:rsidR="00867BB6">
              <w:rPr>
                <w:rFonts w:hAnsi="ＭＳ ゴシック" w:hint="eastAsia"/>
                <w:szCs w:val="24"/>
              </w:rPr>
              <w:t>６</w:t>
            </w:r>
            <w:r w:rsidRPr="00D0712D">
              <w:rPr>
                <w:rFonts w:hAnsi="ＭＳ ゴシック" w:hint="eastAsia"/>
                <w:szCs w:val="24"/>
              </w:rPr>
              <w:t>年４月１日　から</w:t>
            </w:r>
            <w:r>
              <w:rPr>
                <w:rFonts w:hAnsi="ＭＳ ゴシック" w:cs="Century" w:hint="eastAsia"/>
                <w:spacing w:val="1"/>
              </w:rPr>
              <w:t xml:space="preserve">　</w:t>
            </w:r>
            <w:r w:rsidRPr="00D0712D">
              <w:rPr>
                <w:rFonts w:hAnsi="ＭＳ ゴシック" w:hint="eastAsia"/>
                <w:szCs w:val="24"/>
              </w:rPr>
              <w:t>令和</w:t>
            </w:r>
            <w:r w:rsidR="00867BB6">
              <w:rPr>
                <w:rFonts w:hAnsi="ＭＳ ゴシック" w:hint="eastAsia"/>
                <w:szCs w:val="24"/>
              </w:rPr>
              <w:t>７</w:t>
            </w:r>
            <w:bookmarkStart w:id="0" w:name="_GoBack"/>
            <w:bookmarkEnd w:id="0"/>
            <w:r w:rsidRPr="00D0712D">
              <w:rPr>
                <w:rFonts w:hAnsi="ＭＳ ゴシック" w:hint="eastAsia"/>
                <w:szCs w:val="24"/>
              </w:rPr>
              <w:t>年３月３１日　まで</w:t>
            </w:r>
          </w:p>
        </w:tc>
      </w:tr>
      <w:tr w:rsidR="00D0712D" w:rsidRPr="00D0712D" w:rsidTr="00D0712D">
        <w:trPr>
          <w:cantSplit/>
          <w:trHeight w:hRule="exact" w:val="1041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12D" w:rsidRPr="00D0712D" w:rsidRDefault="00D0712D" w:rsidP="00D0712D">
            <w:pPr>
              <w:pStyle w:val="a3"/>
              <w:spacing w:line="240" w:lineRule="auto"/>
              <w:jc w:val="center"/>
              <w:rPr>
                <w:rFonts w:hAnsi="ＭＳ ゴシック"/>
                <w:spacing w:val="0"/>
              </w:rPr>
            </w:pPr>
            <w:r w:rsidRPr="00D0712D">
              <w:rPr>
                <w:rFonts w:hAnsi="ＭＳ ゴシック" w:hint="eastAsia"/>
                <w:spacing w:val="53"/>
                <w:szCs w:val="24"/>
                <w:fitText w:val="1280" w:id="-472663295"/>
              </w:rPr>
              <w:t>委託金</w:t>
            </w:r>
            <w:r w:rsidRPr="00D0712D">
              <w:rPr>
                <w:rFonts w:hAnsi="ＭＳ ゴシック" w:hint="eastAsia"/>
                <w:spacing w:val="1"/>
                <w:szCs w:val="24"/>
                <w:fitText w:val="1280" w:id="-472663295"/>
              </w:rPr>
              <w:t>額</w:t>
            </w:r>
          </w:p>
        </w:tc>
        <w:tc>
          <w:tcPr>
            <w:tcW w:w="6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712D" w:rsidRPr="00D0712D" w:rsidRDefault="00D0712D" w:rsidP="00D0712D">
            <w:pPr>
              <w:pStyle w:val="a3"/>
              <w:spacing w:line="240" w:lineRule="auto"/>
              <w:ind w:leftChars="42" w:left="88" w:rightChars="61" w:right="128"/>
              <w:rPr>
                <w:rFonts w:hAnsi="ＭＳ ゴシック"/>
                <w:spacing w:val="0"/>
              </w:rPr>
            </w:pPr>
            <w:r w:rsidRPr="00D0712D">
              <w:rPr>
                <w:rFonts w:hAnsi="ＭＳ ゴシック" w:hint="eastAsia"/>
                <w:szCs w:val="24"/>
              </w:rPr>
              <w:t xml:space="preserve">　　　　　　　　　　　　　　円</w:t>
            </w:r>
          </w:p>
          <w:p w:rsidR="00D0712D" w:rsidRPr="00D0712D" w:rsidRDefault="00D0712D" w:rsidP="00D0712D">
            <w:pPr>
              <w:pStyle w:val="a3"/>
              <w:spacing w:line="240" w:lineRule="auto"/>
              <w:ind w:leftChars="42" w:left="88" w:rightChars="61" w:right="128"/>
              <w:rPr>
                <w:rFonts w:hAnsi="ＭＳ ゴシック"/>
                <w:spacing w:val="0"/>
              </w:rPr>
            </w:pPr>
            <w:r w:rsidRPr="00D0712D">
              <w:rPr>
                <w:rFonts w:hAnsi="ＭＳ ゴシック" w:hint="eastAsia"/>
                <w:szCs w:val="24"/>
              </w:rPr>
              <w:t>（うち消費税及び地方消費税額　　　　　　　円を含む。）</w:t>
            </w:r>
          </w:p>
        </w:tc>
      </w:tr>
      <w:tr w:rsidR="00D0712D" w:rsidRPr="00D0712D" w:rsidTr="00D0712D">
        <w:trPr>
          <w:cantSplit/>
          <w:trHeight w:hRule="exact" w:val="1041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12D" w:rsidRPr="00D0712D" w:rsidRDefault="00D0712D" w:rsidP="00D0712D">
            <w:pPr>
              <w:pStyle w:val="a3"/>
              <w:spacing w:line="240" w:lineRule="auto"/>
              <w:jc w:val="center"/>
              <w:rPr>
                <w:rFonts w:hAnsi="ＭＳ ゴシック"/>
                <w:spacing w:val="0"/>
              </w:rPr>
            </w:pPr>
            <w:r w:rsidRPr="00D0712D">
              <w:rPr>
                <w:rFonts w:hAnsi="ＭＳ ゴシック" w:hint="eastAsia"/>
                <w:spacing w:val="400"/>
                <w:szCs w:val="24"/>
                <w:fitText w:val="1280" w:id="-472663294"/>
              </w:rPr>
              <w:t>備</w:t>
            </w:r>
            <w:r w:rsidRPr="00D0712D">
              <w:rPr>
                <w:rFonts w:hAnsi="ＭＳ ゴシック" w:hint="eastAsia"/>
                <w:spacing w:val="0"/>
                <w:szCs w:val="24"/>
                <w:fitText w:val="1280" w:id="-472663294"/>
              </w:rPr>
              <w:t>考</w:t>
            </w:r>
          </w:p>
        </w:tc>
        <w:tc>
          <w:tcPr>
            <w:tcW w:w="6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712D" w:rsidRPr="00D0712D" w:rsidRDefault="00D0712D" w:rsidP="00D0712D">
            <w:pPr>
              <w:pStyle w:val="a3"/>
              <w:spacing w:line="240" w:lineRule="auto"/>
              <w:jc w:val="center"/>
              <w:rPr>
                <w:rFonts w:hAnsi="ＭＳ ゴシック"/>
                <w:spacing w:val="0"/>
              </w:rPr>
            </w:pPr>
          </w:p>
        </w:tc>
      </w:tr>
    </w:tbl>
    <w:p w:rsidR="007E7EC1" w:rsidRPr="00D0712D" w:rsidRDefault="007E7EC1" w:rsidP="00D0712D">
      <w:pPr>
        <w:pStyle w:val="a3"/>
        <w:spacing w:line="240" w:lineRule="auto"/>
        <w:rPr>
          <w:rFonts w:hAnsi="ＭＳ ゴシック"/>
          <w:spacing w:val="0"/>
        </w:rPr>
      </w:pPr>
    </w:p>
    <w:sectPr w:rsidR="007E7EC1" w:rsidRPr="00D0712D" w:rsidSect="00D0712D">
      <w:pgSz w:w="11906" w:h="16838" w:code="9"/>
      <w:pgMar w:top="1418" w:right="1418" w:bottom="1418" w:left="1418" w:header="720" w:footer="720" w:gutter="0"/>
      <w:cols w:space="720"/>
      <w:noEndnote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7C0" w:rsidRDefault="00F167C0" w:rsidP="00592104">
      <w:r>
        <w:separator/>
      </w:r>
    </w:p>
  </w:endnote>
  <w:endnote w:type="continuationSeparator" w:id="0">
    <w:p w:rsidR="00F167C0" w:rsidRDefault="00F167C0" w:rsidP="00592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7C0" w:rsidRDefault="00F167C0" w:rsidP="00592104">
      <w:r>
        <w:separator/>
      </w:r>
    </w:p>
  </w:footnote>
  <w:footnote w:type="continuationSeparator" w:id="0">
    <w:p w:rsidR="00F167C0" w:rsidRDefault="00F167C0" w:rsidP="005921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bordersDoNotSurroundHeader/>
  <w:bordersDoNotSurroundFooter/>
  <w:proofState w:spelling="clean" w:grammar="dirty"/>
  <w:attachedTemplate r:id="rId1"/>
  <w:defaultTabStop w:val="720"/>
  <w:drawingGridHorizontalSpacing w:val="105"/>
  <w:drawingGridVerticalSpacing w:val="17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EC1"/>
    <w:rsid w:val="000634EB"/>
    <w:rsid w:val="001533FF"/>
    <w:rsid w:val="001A0693"/>
    <w:rsid w:val="001D7A42"/>
    <w:rsid w:val="001F1E68"/>
    <w:rsid w:val="002049CE"/>
    <w:rsid w:val="002D1949"/>
    <w:rsid w:val="002F5394"/>
    <w:rsid w:val="003663C8"/>
    <w:rsid w:val="00374D44"/>
    <w:rsid w:val="003B0A00"/>
    <w:rsid w:val="003F4D77"/>
    <w:rsid w:val="0043360E"/>
    <w:rsid w:val="004715B6"/>
    <w:rsid w:val="004A3ED0"/>
    <w:rsid w:val="004B2629"/>
    <w:rsid w:val="00514023"/>
    <w:rsid w:val="00514F7F"/>
    <w:rsid w:val="00573944"/>
    <w:rsid w:val="00592104"/>
    <w:rsid w:val="0065579C"/>
    <w:rsid w:val="006A3DB1"/>
    <w:rsid w:val="006E0BA1"/>
    <w:rsid w:val="00706F4C"/>
    <w:rsid w:val="00740D4A"/>
    <w:rsid w:val="007B1890"/>
    <w:rsid w:val="007E7EC1"/>
    <w:rsid w:val="0082004A"/>
    <w:rsid w:val="00856209"/>
    <w:rsid w:val="00867BB6"/>
    <w:rsid w:val="008D7B2C"/>
    <w:rsid w:val="008F48DF"/>
    <w:rsid w:val="00924485"/>
    <w:rsid w:val="0098300B"/>
    <w:rsid w:val="00B05304"/>
    <w:rsid w:val="00B842E4"/>
    <w:rsid w:val="00B937B3"/>
    <w:rsid w:val="00BB1252"/>
    <w:rsid w:val="00BC4B74"/>
    <w:rsid w:val="00BF30D7"/>
    <w:rsid w:val="00C06A3F"/>
    <w:rsid w:val="00C06DE6"/>
    <w:rsid w:val="00C13887"/>
    <w:rsid w:val="00C62C2C"/>
    <w:rsid w:val="00CA0DD6"/>
    <w:rsid w:val="00CB4CA6"/>
    <w:rsid w:val="00D0712D"/>
    <w:rsid w:val="00D165C4"/>
    <w:rsid w:val="00D1740E"/>
    <w:rsid w:val="00D72706"/>
    <w:rsid w:val="00DA413E"/>
    <w:rsid w:val="00DC0EE2"/>
    <w:rsid w:val="00EF2DD7"/>
    <w:rsid w:val="00F15AB1"/>
    <w:rsid w:val="00F162BD"/>
    <w:rsid w:val="00F167C0"/>
    <w:rsid w:val="00F5428D"/>
    <w:rsid w:val="00F6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1B9365"/>
  <w15:chartTrackingRefBased/>
  <w15:docId w15:val="{7589A2E3-1D30-446C-9393-130B7E98F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0712D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ＭＳ ゴシック" w:eastAsia="ＭＳ ゴシック" w:cs="ＭＳ 明朝"/>
      <w:spacing w:val="2"/>
      <w:sz w:val="24"/>
      <w:szCs w:val="21"/>
    </w:rPr>
  </w:style>
  <w:style w:type="paragraph" w:styleId="a4">
    <w:name w:val="header"/>
    <w:basedOn w:val="a"/>
    <w:link w:val="a5"/>
    <w:uiPriority w:val="99"/>
    <w:unhideWhenUsed/>
    <w:rsid w:val="005921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2104"/>
  </w:style>
  <w:style w:type="paragraph" w:styleId="a6">
    <w:name w:val="footer"/>
    <w:basedOn w:val="a"/>
    <w:link w:val="a7"/>
    <w:uiPriority w:val="99"/>
    <w:unhideWhenUsed/>
    <w:rsid w:val="005921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2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1466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川島涼</cp:lastModifiedBy>
  <cp:revision>8</cp:revision>
  <cp:lastPrinted>2022-02-04T04:02:00Z</cp:lastPrinted>
  <dcterms:created xsi:type="dcterms:W3CDTF">2021-04-22T04:11:00Z</dcterms:created>
  <dcterms:modified xsi:type="dcterms:W3CDTF">2024-02-08T00:15:00Z</dcterms:modified>
</cp:coreProperties>
</file>