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DB" w:rsidRPr="008C54E2" w:rsidRDefault="00E560DB" w:rsidP="008C54E2">
      <w:pPr>
        <w:pStyle w:val="a3"/>
        <w:spacing w:line="240" w:lineRule="auto"/>
        <w:rPr>
          <w:spacing w:val="0"/>
          <w:sz w:val="24"/>
          <w:szCs w:val="24"/>
        </w:rPr>
      </w:pPr>
      <w:r w:rsidRPr="008C54E2">
        <w:rPr>
          <w:rFonts w:ascii="ＭＳ 明朝" w:hAnsi="ＭＳ 明朝" w:hint="eastAsia"/>
          <w:sz w:val="24"/>
          <w:szCs w:val="24"/>
          <w:bdr w:val="single" w:sz="4" w:space="0" w:color="auto"/>
        </w:rPr>
        <w:t>様式３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19"/>
        <w:gridCol w:w="1960"/>
        <w:gridCol w:w="1568"/>
        <w:gridCol w:w="2466"/>
        <w:gridCol w:w="284"/>
        <w:gridCol w:w="7229"/>
      </w:tblGrid>
      <w:tr w:rsidR="00161F26" w:rsidRPr="00F81383" w:rsidTr="00EF571E">
        <w:trPr>
          <w:cantSplit/>
          <w:trHeight w:hRule="exact" w:val="348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26" w:rsidRPr="009C6ACB" w:rsidRDefault="00161F26" w:rsidP="009C6ACB">
            <w:pPr>
              <w:pStyle w:val="a3"/>
              <w:spacing w:line="240" w:lineRule="auto"/>
              <w:ind w:firstLineChars="100" w:firstLine="216"/>
              <w:rPr>
                <w:spacing w:val="0"/>
                <w:sz w:val="22"/>
                <w:szCs w:val="22"/>
              </w:rPr>
            </w:pPr>
            <w:r w:rsidRPr="009C6ACB">
              <w:rPr>
                <w:rFonts w:ascii="ＭＳ 明朝" w:hAnsi="ＭＳ 明朝" w:hint="eastAsia"/>
                <w:sz w:val="22"/>
                <w:szCs w:val="22"/>
              </w:rPr>
              <w:t>功</w:t>
            </w:r>
            <w:r w:rsidRPr="009C6AC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9C6ACB">
              <w:rPr>
                <w:rFonts w:ascii="ＭＳ 明朝" w:hAnsi="ＭＳ 明朝" w:hint="eastAsia"/>
                <w:sz w:val="22"/>
                <w:szCs w:val="22"/>
              </w:rPr>
              <w:t>績</w:t>
            </w:r>
            <w:r w:rsidRPr="009C6AC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9C6ACB">
              <w:rPr>
                <w:rFonts w:ascii="ＭＳ 明朝" w:hAnsi="ＭＳ 明朝" w:hint="eastAsia"/>
                <w:sz w:val="22"/>
                <w:szCs w:val="22"/>
              </w:rPr>
              <w:t>概</w:t>
            </w:r>
            <w:r w:rsidRPr="009C6AC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9C6ACB">
              <w:rPr>
                <w:rFonts w:ascii="ＭＳ 明朝" w:hAnsi="ＭＳ 明朝" w:hint="eastAsia"/>
                <w:sz w:val="22"/>
                <w:szCs w:val="22"/>
              </w:rPr>
              <w:t>要</w:t>
            </w:r>
          </w:p>
        </w:tc>
        <w:tc>
          <w:tcPr>
            <w:tcW w:w="722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61F26" w:rsidRPr="00F81383" w:rsidTr="00EF571E">
        <w:trPr>
          <w:cantSplit/>
          <w:trHeight w:hRule="exact" w:val="699"/>
        </w:trPr>
        <w:tc>
          <w:tcPr>
            <w:tcW w:w="15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61F26" w:rsidRDefault="00161F26" w:rsidP="009C6AC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推薦部局名</w:t>
            </w:r>
          </w:p>
        </w:tc>
        <w:tc>
          <w:tcPr>
            <w:tcW w:w="246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61F26" w:rsidRDefault="00161F26" w:rsidP="009C6AC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61F26" w:rsidRPr="00F81383" w:rsidTr="00EF571E">
        <w:trPr>
          <w:cantSplit/>
          <w:trHeight w:hRule="exact" w:val="3262"/>
        </w:trPr>
        <w:tc>
          <w:tcPr>
            <w:tcW w:w="7513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before="100" w:line="240" w:lineRule="auto"/>
              <w:rPr>
                <w:rFonts w:ascii="ＭＳ 明朝" w:hAnsi="ＭＳ 明朝"/>
              </w:rPr>
            </w:pPr>
            <w:r w:rsidRPr="00161F26">
              <w:rPr>
                <w:rFonts w:ascii="ＭＳ 明朝" w:hAnsi="ＭＳ 明朝" w:hint="eastAsia"/>
              </w:rPr>
              <w:t>（</w:t>
            </w:r>
            <w:r w:rsidRPr="00161F26">
              <w:rPr>
                <w:rFonts w:ascii="ＭＳ 明朝" w:hAnsi="ＭＳ 明朝" w:hint="eastAsia"/>
                <w:spacing w:val="-1"/>
              </w:rPr>
              <w:t xml:space="preserve"> </w:t>
            </w:r>
            <w:r w:rsidRPr="00161F26">
              <w:rPr>
                <w:rFonts w:ascii="ＭＳ 明朝" w:hAnsi="ＭＳ 明朝" w:hint="eastAsia"/>
              </w:rPr>
              <w:t>概</w:t>
            </w:r>
            <w:r w:rsidRPr="00161F26">
              <w:rPr>
                <w:rFonts w:ascii="ＭＳ 明朝" w:hAnsi="ＭＳ 明朝" w:hint="eastAsia"/>
                <w:spacing w:val="-1"/>
              </w:rPr>
              <w:t xml:space="preserve"> </w:t>
            </w:r>
            <w:r w:rsidRPr="00161F26">
              <w:rPr>
                <w:rFonts w:ascii="ＭＳ 明朝" w:hAnsi="ＭＳ 明朝" w:hint="eastAsia"/>
              </w:rPr>
              <w:t>要</w:t>
            </w:r>
            <w:r w:rsidRPr="00161F26">
              <w:rPr>
                <w:rFonts w:ascii="ＭＳ 明朝" w:hAnsi="ＭＳ 明朝" w:hint="eastAsia"/>
                <w:spacing w:val="-1"/>
              </w:rPr>
              <w:t xml:space="preserve"> </w:t>
            </w:r>
            <w:r w:rsidRPr="00161F26">
              <w:rPr>
                <w:rFonts w:ascii="ＭＳ 明朝" w:hAnsi="ＭＳ 明朝" w:hint="eastAsia"/>
              </w:rPr>
              <w:t>）</w:t>
            </w:r>
          </w:p>
          <w:p w:rsidR="00161F26" w:rsidRDefault="00161F26" w:rsidP="009C6ACB">
            <w:pPr>
              <w:pStyle w:val="a3"/>
              <w:spacing w:before="100" w:line="240" w:lineRule="auto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F26" w:rsidRDefault="00161F26" w:rsidP="009C6ACB">
            <w:pPr>
              <w:pStyle w:val="a3"/>
              <w:spacing w:before="100" w:line="240" w:lineRule="auto"/>
              <w:rPr>
                <w:spacing w:val="0"/>
              </w:rPr>
            </w:pPr>
          </w:p>
        </w:tc>
        <w:tc>
          <w:tcPr>
            <w:tcW w:w="722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before="100" w:line="240" w:lineRule="auto"/>
              <w:rPr>
                <w:spacing w:val="0"/>
              </w:rPr>
            </w:pPr>
          </w:p>
        </w:tc>
      </w:tr>
      <w:tr w:rsidR="00161F26" w:rsidRPr="00F81383" w:rsidTr="00EF571E">
        <w:trPr>
          <w:cantSplit/>
          <w:trHeight w:hRule="exact" w:val="5163"/>
        </w:trPr>
        <w:tc>
          <w:tcPr>
            <w:tcW w:w="7513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before="10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功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績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  <w:p w:rsidR="00161F26" w:rsidRPr="00161F26" w:rsidRDefault="00161F26" w:rsidP="009C6ACB">
            <w:pPr>
              <w:pStyle w:val="a3"/>
              <w:spacing w:before="100" w:line="240" w:lineRule="auto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F26" w:rsidRDefault="00161F26" w:rsidP="009C6ACB">
            <w:pPr>
              <w:pStyle w:val="a3"/>
              <w:spacing w:before="100" w:line="240" w:lineRule="auto"/>
              <w:rPr>
                <w:spacing w:val="0"/>
              </w:rPr>
            </w:pPr>
          </w:p>
        </w:tc>
        <w:tc>
          <w:tcPr>
            <w:tcW w:w="722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before="100" w:line="240" w:lineRule="auto"/>
              <w:rPr>
                <w:spacing w:val="0"/>
              </w:rPr>
            </w:pPr>
          </w:p>
        </w:tc>
      </w:tr>
    </w:tbl>
    <w:p w:rsidR="00B65CB4" w:rsidRPr="00B65CB4" w:rsidRDefault="00804C4C" w:rsidP="00804C4C">
      <w:pPr>
        <w:pStyle w:val="a3"/>
        <w:spacing w:line="240" w:lineRule="auto"/>
        <w:rPr>
          <w:spacing w:val="0"/>
        </w:rPr>
      </w:pPr>
      <w:bookmarkStart w:id="0" w:name="_GoBack"/>
      <w:bookmarkEnd w:id="0"/>
      <w:r w:rsidRPr="00B65CB4">
        <w:rPr>
          <w:spacing w:val="0"/>
        </w:rPr>
        <w:t xml:space="preserve"> </w:t>
      </w:r>
    </w:p>
    <w:sectPr w:rsidR="00B65CB4" w:rsidRPr="00B65CB4" w:rsidSect="00520D3C">
      <w:pgSz w:w="16838" w:h="11906" w:orient="landscape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05" w:rsidRDefault="003E1005" w:rsidP="00E410E4">
      <w:r>
        <w:separator/>
      </w:r>
    </w:p>
  </w:endnote>
  <w:endnote w:type="continuationSeparator" w:id="0">
    <w:p w:rsidR="003E1005" w:rsidRDefault="003E1005" w:rsidP="00E4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05" w:rsidRDefault="003E1005" w:rsidP="00E410E4">
      <w:r>
        <w:separator/>
      </w:r>
    </w:p>
  </w:footnote>
  <w:footnote w:type="continuationSeparator" w:id="0">
    <w:p w:rsidR="003E1005" w:rsidRDefault="003E1005" w:rsidP="00E4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DB"/>
    <w:rsid w:val="0008690B"/>
    <w:rsid w:val="00156777"/>
    <w:rsid w:val="00161F26"/>
    <w:rsid w:val="00242943"/>
    <w:rsid w:val="002430EC"/>
    <w:rsid w:val="003E1005"/>
    <w:rsid w:val="00494855"/>
    <w:rsid w:val="00510586"/>
    <w:rsid w:val="00520D3C"/>
    <w:rsid w:val="005572B7"/>
    <w:rsid w:val="005D644D"/>
    <w:rsid w:val="0063619F"/>
    <w:rsid w:val="00681A7C"/>
    <w:rsid w:val="00685E1A"/>
    <w:rsid w:val="006A54A6"/>
    <w:rsid w:val="006E6D20"/>
    <w:rsid w:val="007214D8"/>
    <w:rsid w:val="00804C4C"/>
    <w:rsid w:val="00806E73"/>
    <w:rsid w:val="008C54E2"/>
    <w:rsid w:val="009C6ACB"/>
    <w:rsid w:val="00A339CB"/>
    <w:rsid w:val="00A53CB5"/>
    <w:rsid w:val="00A948B6"/>
    <w:rsid w:val="00B65CB4"/>
    <w:rsid w:val="00CA1CD9"/>
    <w:rsid w:val="00D441EC"/>
    <w:rsid w:val="00D92374"/>
    <w:rsid w:val="00E410E4"/>
    <w:rsid w:val="00E560DB"/>
    <w:rsid w:val="00EF571E"/>
    <w:rsid w:val="00F54FA4"/>
    <w:rsid w:val="00F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6F7D8"/>
  <w15:chartTrackingRefBased/>
  <w15:docId w15:val="{4CB1CCF9-8463-4BB0-B065-939FD9B7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-2"/>
    </w:rPr>
  </w:style>
  <w:style w:type="paragraph" w:styleId="a4">
    <w:name w:val="header"/>
    <w:basedOn w:val="a"/>
    <w:link w:val="a5"/>
    <w:uiPriority w:val="99"/>
    <w:unhideWhenUsed/>
    <w:rsid w:val="00E41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0E4"/>
  </w:style>
  <w:style w:type="paragraph" w:styleId="a6">
    <w:name w:val="footer"/>
    <w:basedOn w:val="a"/>
    <w:link w:val="a7"/>
    <w:uiPriority w:val="99"/>
    <w:unhideWhenUsed/>
    <w:rsid w:val="00E41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316\Box\&#12304;02_&#35506;&#25152;&#20849;&#26377;&#12305;06_04_&#39640;&#40802;&#32773;&#31119;&#31049;&#35506;\R05&#24180;&#24230;\02%20&#26045;&#35373;&#12539;&#20107;&#26989;&#32773;&#25351;&#23566;&#25285;&#24403;\21_&#20107;&#26989;&#32773;&#20225;&#30011;\21_04_&#34920;&#24432;\21_04_030_&#21465;&#21234;&#12539;&#35090;&#31456;\02R6&#31179;&#21465;&#21234;&#12539;&#35090;&#31456;\00%20&#25919;&#31574;&#35506;&#12363;&#12425;\&#65288;&#37096;&#20869;&#23451;&#65289;&#20196;&#21644;6&#24180;&#26149;&#12398;&#35090;&#31456;&#25512;&#34214;&#20381;&#38972;\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8F53-100A-4B0B-9664-49411519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養田諒平</cp:lastModifiedBy>
  <cp:revision>3</cp:revision>
  <cp:lastPrinted>2011-05-17T04:36:00Z</cp:lastPrinted>
  <dcterms:created xsi:type="dcterms:W3CDTF">2023-05-22T11:53:00Z</dcterms:created>
  <dcterms:modified xsi:type="dcterms:W3CDTF">2023-11-01T07:10:00Z</dcterms:modified>
</cp:coreProperties>
</file>