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0DB" w:rsidRPr="008C54E2" w:rsidRDefault="00E560DB" w:rsidP="008C54E2">
      <w:pPr>
        <w:pStyle w:val="a3"/>
        <w:spacing w:line="240" w:lineRule="auto"/>
        <w:rPr>
          <w:spacing w:val="0"/>
          <w:sz w:val="24"/>
          <w:szCs w:val="24"/>
        </w:rPr>
      </w:pPr>
      <w:r w:rsidRPr="008C54E2">
        <w:rPr>
          <w:rFonts w:ascii="ＭＳ 明朝" w:hAnsi="ＭＳ 明朝" w:hint="eastAsia"/>
          <w:sz w:val="24"/>
          <w:szCs w:val="24"/>
          <w:bdr w:val="single" w:sz="4" w:space="0" w:color="auto"/>
        </w:rPr>
        <w:t>様式２</w:t>
      </w:r>
    </w:p>
    <w:p w:rsidR="00E560DB" w:rsidRPr="009C6ACB" w:rsidRDefault="00E560DB" w:rsidP="009C6ACB">
      <w:pPr>
        <w:pStyle w:val="a3"/>
        <w:spacing w:line="240" w:lineRule="auto"/>
        <w:ind w:firstLineChars="200" w:firstLine="472"/>
        <w:rPr>
          <w:spacing w:val="0"/>
          <w:sz w:val="24"/>
          <w:szCs w:val="24"/>
        </w:rPr>
      </w:pPr>
      <w:r w:rsidRPr="009C6ACB">
        <w:rPr>
          <w:rFonts w:ascii="ＭＳ 明朝" w:hAnsi="ＭＳ 明朝" w:hint="eastAsia"/>
          <w:sz w:val="24"/>
          <w:szCs w:val="24"/>
        </w:rPr>
        <w:t xml:space="preserve">褒章審査票（黄綬・藍綬褒章）　　　　　　　　　　　</w:t>
      </w:r>
      <w:r w:rsidR="009C6ACB">
        <w:rPr>
          <w:rFonts w:ascii="ＭＳ 明朝" w:hAnsi="ＭＳ 明朝" w:hint="eastAsia"/>
          <w:sz w:val="24"/>
          <w:szCs w:val="24"/>
        </w:rPr>
        <w:t xml:space="preserve">　　　</w:t>
      </w:r>
      <w:r w:rsidRPr="009C6ACB">
        <w:rPr>
          <w:rFonts w:ascii="ＭＳ 明朝" w:hAnsi="ＭＳ 明朝" w:hint="eastAsia"/>
          <w:sz w:val="24"/>
          <w:szCs w:val="24"/>
        </w:rPr>
        <w:t xml:space="preserve">　　部　局　名</w:t>
      </w:r>
      <w:r w:rsidRPr="009C6ACB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 w:rsidRPr="009C6ACB">
        <w:rPr>
          <w:rFonts w:ascii="ＭＳ 明朝" w:hAnsi="ＭＳ 明朝" w:hint="eastAsia"/>
          <w:sz w:val="24"/>
          <w:szCs w:val="24"/>
        </w:rPr>
        <w:t xml:space="preserve">　　　部局推薦人員</w:t>
      </w:r>
      <w:r w:rsidRPr="009C6ACB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  <w:r w:rsidRPr="009C6ACB">
        <w:rPr>
          <w:rFonts w:ascii="ＭＳ 明朝" w:hAnsi="ＭＳ 明朝" w:hint="eastAsia"/>
          <w:sz w:val="24"/>
          <w:szCs w:val="24"/>
        </w:rPr>
        <w:t>人</w:t>
      </w:r>
    </w:p>
    <w:tbl>
      <w:tblPr>
        <w:tblW w:w="0" w:type="auto"/>
        <w:tblInd w:w="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26"/>
        <w:gridCol w:w="2024"/>
        <w:gridCol w:w="2646"/>
        <w:gridCol w:w="392"/>
        <w:gridCol w:w="2734"/>
        <w:gridCol w:w="1559"/>
        <w:gridCol w:w="1559"/>
        <w:gridCol w:w="1560"/>
        <w:gridCol w:w="1559"/>
      </w:tblGrid>
      <w:tr w:rsidR="00156777" w:rsidRPr="00F81383" w:rsidTr="00156777">
        <w:trPr>
          <w:cantSplit/>
          <w:trHeight w:hRule="exact" w:val="348"/>
        </w:trPr>
        <w:tc>
          <w:tcPr>
            <w:tcW w:w="426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DAEEF3"/>
            <w:textDirection w:val="tbRlV"/>
            <w:vAlign w:val="center"/>
          </w:tcPr>
          <w:p w:rsidR="00156777" w:rsidRDefault="00156777" w:rsidP="00242943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順位</w:t>
            </w:r>
          </w:p>
        </w:tc>
        <w:tc>
          <w:tcPr>
            <w:tcW w:w="2024" w:type="dxa"/>
            <w:tcBorders>
              <w:top w:val="single" w:sz="18" w:space="0" w:color="000000"/>
              <w:left w:val="single" w:sz="18" w:space="0" w:color="000000"/>
              <w:bottom w:val="dotted" w:sz="4" w:space="0" w:color="auto"/>
              <w:right w:val="single" w:sz="18" w:space="0" w:color="000000"/>
            </w:tcBorders>
            <w:shd w:val="clear" w:color="auto" w:fill="DAEEF3"/>
            <w:vAlign w:val="center"/>
          </w:tcPr>
          <w:p w:rsidR="00156777" w:rsidRDefault="00156777" w:rsidP="0024294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  <w:sz w:val="21"/>
                <w:szCs w:val="21"/>
              </w:rPr>
              <w:fldChar w:fldCharType="begin"/>
            </w:r>
            <w:r>
              <w:rPr>
                <w:rFonts w:cs="Century"/>
                <w:spacing w:val="0"/>
                <w:sz w:val="21"/>
                <w:szCs w:val="21"/>
              </w:rPr>
              <w:instrText xml:space="preserve"> eq \o\ad(\s\up 9(</w:instrText>
            </w:r>
            <w:r>
              <w:rPr>
                <w:rFonts w:ascii="ＭＳ 明朝" w:hAnsi="ＭＳ 明朝" w:hint="eastAsia"/>
                <w:position w:val="-2"/>
                <w:sz w:val="10"/>
                <w:szCs w:val="10"/>
              </w:rPr>
              <w:instrText>ふりがな</w:instrText>
            </w:r>
            <w:r>
              <w:rPr>
                <w:rFonts w:cs="Century"/>
                <w:spacing w:val="0"/>
                <w:sz w:val="21"/>
                <w:szCs w:val="21"/>
              </w:rPr>
              <w:instrText>),</w:instrText>
            </w:r>
            <w:r>
              <w:rPr>
                <w:rFonts w:ascii="ＭＳ 明朝" w:hAnsi="ＭＳ 明朝" w:hint="eastAsia"/>
              </w:rPr>
              <w:instrText>氏　　　　名</w:instrText>
            </w:r>
            <w:r>
              <w:rPr>
                <w:rFonts w:cs="Century"/>
                <w:spacing w:val="0"/>
                <w:sz w:val="21"/>
                <w:szCs w:val="21"/>
              </w:rPr>
              <w:instrText>)</w:instrText>
            </w:r>
            <w:r>
              <w:rPr>
                <w:rFonts w:cs="Century"/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2646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AEEF3"/>
            <w:vAlign w:val="center"/>
          </w:tcPr>
          <w:p w:rsidR="00156777" w:rsidRPr="00685E1A" w:rsidRDefault="00156777" w:rsidP="00242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85E1A">
              <w:rPr>
                <w:rFonts w:cs="Century" w:hint="eastAsia"/>
                <w:spacing w:val="0"/>
              </w:rPr>
              <w:t>本</w:t>
            </w:r>
            <w:r>
              <w:rPr>
                <w:rFonts w:cs="Century" w:hint="eastAsia"/>
                <w:spacing w:val="0"/>
              </w:rPr>
              <w:t xml:space="preserve">　</w:t>
            </w:r>
            <w:r w:rsidRPr="00685E1A">
              <w:rPr>
                <w:rFonts w:cs="Century" w:hint="eastAsia"/>
                <w:spacing w:val="0"/>
              </w:rPr>
              <w:t>籍</w:t>
            </w:r>
          </w:p>
        </w:tc>
        <w:tc>
          <w:tcPr>
            <w:tcW w:w="6244" w:type="dxa"/>
            <w:gridSpan w:val="4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AEEF3"/>
            <w:vAlign w:val="center"/>
          </w:tcPr>
          <w:p w:rsidR="00156777" w:rsidRDefault="00156777" w:rsidP="0024294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0"/>
                <w:sz w:val="21"/>
                <w:szCs w:val="21"/>
              </w:rPr>
              <w:t>主　要　経　歴</w:t>
            </w:r>
          </w:p>
        </w:tc>
        <w:tc>
          <w:tcPr>
            <w:tcW w:w="156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AEEF3"/>
            <w:vAlign w:val="center"/>
          </w:tcPr>
          <w:p w:rsidR="00156777" w:rsidRDefault="00156777" w:rsidP="00242943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換算後</w:t>
            </w:r>
          </w:p>
          <w:p w:rsidR="00156777" w:rsidRDefault="00156777" w:rsidP="0024294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年月数</w:t>
            </w:r>
          </w:p>
          <w:p w:rsidR="00156777" w:rsidRDefault="00156777" w:rsidP="0024294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（計）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AEEF3"/>
            <w:vAlign w:val="center"/>
          </w:tcPr>
          <w:p w:rsidR="00156777" w:rsidRDefault="00156777" w:rsidP="0024294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基準年数</w:t>
            </w:r>
          </w:p>
          <w:p w:rsidR="00156777" w:rsidRDefault="00156777" w:rsidP="0024294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(換算年数)</w:t>
            </w:r>
          </w:p>
        </w:tc>
      </w:tr>
      <w:tr w:rsidR="00156777" w:rsidRPr="00F81383" w:rsidTr="00156777">
        <w:trPr>
          <w:cantSplit/>
          <w:trHeight w:hRule="exact" w:val="233"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AEEF3"/>
          </w:tcPr>
          <w:p w:rsidR="00156777" w:rsidRDefault="00156777" w:rsidP="002429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4" w:type="dxa"/>
            <w:vMerge w:val="restart"/>
            <w:tcBorders>
              <w:top w:val="dotted" w:sz="4" w:space="0" w:color="auto"/>
              <w:left w:val="single" w:sz="18" w:space="0" w:color="000000"/>
              <w:bottom w:val="nil"/>
              <w:right w:val="nil"/>
            </w:tcBorders>
            <w:shd w:val="clear" w:color="auto" w:fill="DAEEF3"/>
            <w:vAlign w:val="center"/>
          </w:tcPr>
          <w:p w:rsidR="00156777" w:rsidRDefault="00156777" w:rsidP="00242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54FA4">
              <w:rPr>
                <w:rFonts w:ascii="ＭＳ 明朝" w:hAnsi="ＭＳ 明朝" w:hint="eastAsia"/>
                <w:spacing w:val="63"/>
                <w:fitText w:val="1180" w:id="-208444928"/>
              </w:rPr>
              <w:t>生年月</w:t>
            </w:r>
            <w:r w:rsidRPr="00F54FA4">
              <w:rPr>
                <w:rFonts w:ascii="ＭＳ 明朝" w:hAnsi="ＭＳ 明朝" w:hint="eastAsia"/>
                <w:spacing w:val="1"/>
                <w:fitText w:val="1180" w:id="-208444928"/>
              </w:rPr>
              <w:t>日</w:t>
            </w:r>
          </w:p>
          <w:p w:rsidR="00156777" w:rsidRDefault="00156777" w:rsidP="0024294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（年齢）</w:t>
            </w:r>
          </w:p>
        </w:tc>
        <w:tc>
          <w:tcPr>
            <w:tcW w:w="2646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DAEEF3"/>
            <w:vAlign w:val="center"/>
          </w:tcPr>
          <w:p w:rsidR="00156777" w:rsidRPr="00685E1A" w:rsidRDefault="00156777" w:rsidP="00242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C54E2">
              <w:rPr>
                <w:rFonts w:ascii="ＭＳ 明朝" w:hAnsi="ＭＳ 明朝" w:hint="eastAsia"/>
                <w:spacing w:val="245"/>
                <w:fitText w:val="1580" w:id="-208444927"/>
              </w:rPr>
              <w:t>現住</w:t>
            </w:r>
            <w:r w:rsidRPr="008C54E2">
              <w:rPr>
                <w:rFonts w:ascii="ＭＳ 明朝" w:hAnsi="ＭＳ 明朝" w:hint="eastAsia"/>
                <w:spacing w:val="0"/>
                <w:fitText w:val="1580" w:id="-208444927"/>
              </w:rPr>
              <w:t>所</w:t>
            </w:r>
          </w:p>
        </w:tc>
        <w:tc>
          <w:tcPr>
            <w:tcW w:w="6244" w:type="dxa"/>
            <w:gridSpan w:val="4"/>
            <w:vMerge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AEEF3"/>
          </w:tcPr>
          <w:p w:rsidR="00156777" w:rsidRDefault="00156777" w:rsidP="00242943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DAEEF3"/>
          </w:tcPr>
          <w:p w:rsidR="00156777" w:rsidRDefault="00156777" w:rsidP="0024294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  <w:shd w:val="clear" w:color="auto" w:fill="DAEEF3"/>
          </w:tcPr>
          <w:p w:rsidR="00156777" w:rsidRDefault="00156777" w:rsidP="0024294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156777" w:rsidRPr="00F81383" w:rsidTr="00156777">
        <w:trPr>
          <w:cantSplit/>
          <w:trHeight w:hRule="exact" w:val="363"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AEEF3"/>
          </w:tcPr>
          <w:p w:rsidR="00156777" w:rsidRDefault="00156777" w:rsidP="002429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AEEF3"/>
          </w:tcPr>
          <w:p w:rsidR="00156777" w:rsidRDefault="00156777" w:rsidP="002429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AEEF3"/>
            <w:vAlign w:val="center"/>
          </w:tcPr>
          <w:p w:rsidR="00156777" w:rsidRPr="00685E1A" w:rsidRDefault="00156777" w:rsidP="00242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242943">
              <w:rPr>
                <w:rFonts w:ascii="ＭＳ 明朝" w:hAnsi="ＭＳ 明朝" w:hint="eastAsia"/>
                <w:spacing w:val="130"/>
                <w:fitText w:val="1580" w:id="-208444926"/>
              </w:rPr>
              <w:t>最終学</w:t>
            </w:r>
            <w:r w:rsidRPr="00242943">
              <w:rPr>
                <w:rFonts w:ascii="ＭＳ 明朝" w:hAnsi="ＭＳ 明朝" w:hint="eastAsia"/>
                <w:spacing w:val="0"/>
                <w:fitText w:val="1580" w:id="-208444926"/>
              </w:rPr>
              <w:t>歴</w:t>
            </w:r>
          </w:p>
        </w:tc>
        <w:tc>
          <w:tcPr>
            <w:tcW w:w="312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AEEF3"/>
            <w:vAlign w:val="center"/>
          </w:tcPr>
          <w:p w:rsidR="00156777" w:rsidRDefault="00156777" w:rsidP="0024294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職　　　　名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AEEF3"/>
            <w:vAlign w:val="center"/>
          </w:tcPr>
          <w:p w:rsidR="00156777" w:rsidRDefault="00156777" w:rsidP="00242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54FA4">
              <w:rPr>
                <w:rFonts w:ascii="ＭＳ 明朝" w:hAnsi="ＭＳ 明朝" w:hint="eastAsia"/>
                <w:spacing w:val="63"/>
                <w:fitText w:val="1180" w:id="-208444925"/>
              </w:rPr>
              <w:t>在職期</w:t>
            </w:r>
            <w:r w:rsidRPr="00F54FA4">
              <w:rPr>
                <w:rFonts w:ascii="ＭＳ 明朝" w:hAnsi="ＭＳ 明朝" w:hint="eastAsia"/>
                <w:spacing w:val="1"/>
                <w:fitText w:val="1180" w:id="-208444925"/>
              </w:rPr>
              <w:t>間</w:t>
            </w: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AEEF3"/>
            <w:vAlign w:val="center"/>
          </w:tcPr>
          <w:p w:rsidR="00156777" w:rsidRDefault="00156777" w:rsidP="0024294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在職年月数</w:t>
            </w:r>
          </w:p>
        </w:tc>
        <w:tc>
          <w:tcPr>
            <w:tcW w:w="15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DAEEF3"/>
            <w:vAlign w:val="center"/>
          </w:tcPr>
          <w:p w:rsidR="00156777" w:rsidRDefault="00156777" w:rsidP="00242943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DAEEF3"/>
            <w:vAlign w:val="center"/>
          </w:tcPr>
          <w:p w:rsidR="00156777" w:rsidRDefault="00156777" w:rsidP="0024294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表彰歴</w:t>
            </w:r>
          </w:p>
        </w:tc>
      </w:tr>
      <w:tr w:rsidR="00156777" w:rsidRPr="00F81383" w:rsidTr="00156777">
        <w:trPr>
          <w:cantSplit/>
          <w:trHeight w:hRule="exact" w:val="348"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56777" w:rsidRDefault="00156777" w:rsidP="009C6A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70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DAEEF3"/>
            <w:vAlign w:val="center"/>
          </w:tcPr>
          <w:p w:rsidR="00156777" w:rsidRDefault="00156777" w:rsidP="0024294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　　　　考</w:t>
            </w:r>
          </w:p>
        </w:tc>
        <w:tc>
          <w:tcPr>
            <w:tcW w:w="3126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56777" w:rsidRDefault="00156777" w:rsidP="009C6ACB">
            <w:pPr>
              <w:pStyle w:val="a3"/>
              <w:spacing w:before="100"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56777" w:rsidRDefault="00156777" w:rsidP="009C6ACB">
            <w:pPr>
              <w:pStyle w:val="a3"/>
              <w:spacing w:before="100"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56777" w:rsidRDefault="00156777" w:rsidP="009C6ACB">
            <w:pPr>
              <w:pStyle w:val="a3"/>
              <w:spacing w:before="100"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156777" w:rsidRDefault="00156777" w:rsidP="009C6ACB">
            <w:pPr>
              <w:pStyle w:val="a3"/>
              <w:spacing w:before="100"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56777" w:rsidRDefault="00156777" w:rsidP="009C6ACB">
            <w:pPr>
              <w:pStyle w:val="a3"/>
              <w:spacing w:before="100" w:line="240" w:lineRule="auto"/>
              <w:rPr>
                <w:spacing w:val="0"/>
              </w:rPr>
            </w:pPr>
          </w:p>
        </w:tc>
      </w:tr>
      <w:tr w:rsidR="005D644D" w:rsidRPr="00F81383" w:rsidTr="005D644D">
        <w:trPr>
          <w:cantSplit/>
          <w:trHeight w:val="1087"/>
        </w:trPr>
        <w:tc>
          <w:tcPr>
            <w:tcW w:w="426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5D644D" w:rsidRDefault="005D644D" w:rsidP="009C6AC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24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46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vMerge w:val="restart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D644D" w:rsidRDefault="005D644D" w:rsidP="009C6ACB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基準職関係</w:t>
            </w:r>
          </w:p>
        </w:tc>
        <w:tc>
          <w:tcPr>
            <w:tcW w:w="2734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auto"/>
            </w:tcBorders>
            <w:vAlign w:val="center"/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000000"/>
              <w:left w:val="single" w:sz="18" w:space="0" w:color="auto"/>
              <w:bottom w:val="nil"/>
              <w:right w:val="nil"/>
            </w:tcBorders>
            <w:vAlign w:val="center"/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5D644D" w:rsidRPr="00F81383" w:rsidTr="005D644D">
        <w:trPr>
          <w:cantSplit/>
          <w:trHeight w:hRule="exact" w:val="466"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D644D" w:rsidRDefault="005D644D" w:rsidP="009C6A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18" w:space="0" w:color="000000"/>
              <w:bottom w:val="dotted" w:sz="4" w:space="0" w:color="000000"/>
              <w:right w:val="nil"/>
            </w:tcBorders>
          </w:tcPr>
          <w:p w:rsidR="005D644D" w:rsidRDefault="005D644D" w:rsidP="009C6A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6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（℡　　　　　　　　）</w:t>
            </w:r>
          </w:p>
        </w:tc>
        <w:tc>
          <w:tcPr>
            <w:tcW w:w="3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734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5D644D" w:rsidRPr="00F81383" w:rsidTr="005D644D">
        <w:trPr>
          <w:cantSplit/>
          <w:trHeight w:hRule="exact" w:val="358"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D644D" w:rsidRDefault="005D644D" w:rsidP="009C6A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5D644D" w:rsidRDefault="005D644D" w:rsidP="009C6ACB">
            <w:pPr>
              <w:pStyle w:val="a3"/>
              <w:spacing w:line="240" w:lineRule="auto"/>
              <w:ind w:firstLineChars="100" w:firstLine="19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　生</w:t>
            </w:r>
          </w:p>
          <w:p w:rsidR="005D644D" w:rsidRDefault="005D644D" w:rsidP="009C6AC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　　歳）</w:t>
            </w:r>
          </w:p>
        </w:tc>
        <w:tc>
          <w:tcPr>
            <w:tcW w:w="2646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vMerge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734" w:type="dxa"/>
            <w:vMerge/>
            <w:tcBorders>
              <w:top w:val="nil"/>
              <w:left w:val="nil"/>
              <w:bottom w:val="dotted" w:sz="4" w:space="0" w:color="auto"/>
              <w:right w:val="single" w:sz="18" w:space="0" w:color="000000"/>
            </w:tcBorders>
            <w:vAlign w:val="center"/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dotted" w:sz="4" w:space="0" w:color="auto"/>
              <w:right w:val="single" w:sz="18" w:space="0" w:color="000000"/>
            </w:tcBorders>
            <w:vAlign w:val="center"/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5D644D" w:rsidRPr="00F81383" w:rsidTr="005D644D">
        <w:trPr>
          <w:cantSplit/>
          <w:trHeight w:hRule="exact" w:val="233"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D644D" w:rsidRDefault="005D644D" w:rsidP="009C6A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D644D" w:rsidRDefault="005D644D" w:rsidP="009C6A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:rsidR="005D644D" w:rsidRDefault="005D644D" w:rsidP="009C6A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vMerge w:val="restart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D644D" w:rsidRDefault="005D644D" w:rsidP="009C6ACB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734" w:type="dxa"/>
            <w:vMerge w:val="restart"/>
            <w:tcBorders>
              <w:top w:val="dotted" w:sz="4" w:space="0" w:color="auto"/>
              <w:left w:val="nil"/>
              <w:bottom w:val="nil"/>
              <w:right w:val="single" w:sz="18" w:space="0" w:color="000000"/>
            </w:tcBorders>
            <w:vAlign w:val="center"/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nil"/>
              <w:bottom w:val="nil"/>
              <w:right w:val="single" w:sz="18" w:space="0" w:color="000000"/>
            </w:tcBorders>
            <w:vAlign w:val="center"/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single" w:sz="18" w:space="0" w:color="auto"/>
              <w:right w:val="nil"/>
            </w:tcBorders>
            <w:vAlign w:val="center"/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5D644D" w:rsidRPr="00F81383" w:rsidTr="005D644D">
        <w:trPr>
          <w:cantSplit/>
          <w:trHeight w:hRule="exact" w:val="699"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D644D" w:rsidRDefault="005D644D" w:rsidP="009C6A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D644D" w:rsidRDefault="005D644D" w:rsidP="009C6A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vMerge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734" w:type="dxa"/>
            <w:vMerge/>
            <w:tcBorders>
              <w:top w:val="dotted" w:sz="4" w:space="0" w:color="auto"/>
              <w:left w:val="nil"/>
              <w:bottom w:val="nil"/>
              <w:right w:val="single" w:sz="18" w:space="0" w:color="000000"/>
            </w:tcBorders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left w:val="nil"/>
              <w:bottom w:val="nil"/>
              <w:right w:val="single" w:sz="18" w:space="0" w:color="000000"/>
            </w:tcBorders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left w:val="nil"/>
              <w:bottom w:val="nil"/>
              <w:right w:val="single" w:sz="18" w:space="0" w:color="auto"/>
            </w:tcBorders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nil"/>
            </w:tcBorders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5D644D" w:rsidRPr="00F81383" w:rsidTr="005D644D">
        <w:trPr>
          <w:cantSplit/>
          <w:trHeight w:val="745"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D644D" w:rsidRDefault="005D644D" w:rsidP="009C6A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70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vMerge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734" w:type="dxa"/>
            <w:vMerge/>
            <w:tcBorders>
              <w:top w:val="dotted" w:sz="4" w:space="0" w:color="auto"/>
              <w:left w:val="nil"/>
              <w:bottom w:val="nil"/>
              <w:right w:val="single" w:sz="18" w:space="0" w:color="000000"/>
            </w:tcBorders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left w:val="nil"/>
              <w:bottom w:val="nil"/>
              <w:right w:val="single" w:sz="18" w:space="0" w:color="000000"/>
            </w:tcBorders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left w:val="nil"/>
              <w:bottom w:val="nil"/>
              <w:right w:val="single" w:sz="18" w:space="0" w:color="auto"/>
            </w:tcBorders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5D644D" w:rsidRPr="00F81383" w:rsidTr="005D644D">
        <w:trPr>
          <w:cantSplit/>
          <w:trHeight w:hRule="exact" w:val="1175"/>
        </w:trPr>
        <w:tc>
          <w:tcPr>
            <w:tcW w:w="426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5D644D" w:rsidRDefault="005D644D" w:rsidP="009C6AC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24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46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vMerge w:val="restart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D644D" w:rsidRDefault="005D644D" w:rsidP="009C6ACB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基準職関係</w:t>
            </w:r>
          </w:p>
        </w:tc>
        <w:tc>
          <w:tcPr>
            <w:tcW w:w="2734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000000"/>
              <w:left w:val="nil"/>
              <w:right w:val="single" w:sz="18" w:space="0" w:color="000000"/>
            </w:tcBorders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5D644D" w:rsidRPr="00F81383" w:rsidTr="005D644D">
        <w:trPr>
          <w:cantSplit/>
          <w:trHeight w:hRule="exact" w:val="470"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D644D" w:rsidRDefault="005D644D" w:rsidP="009C6A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18" w:space="0" w:color="000000"/>
              <w:bottom w:val="dotted" w:sz="4" w:space="0" w:color="000000"/>
              <w:right w:val="nil"/>
            </w:tcBorders>
          </w:tcPr>
          <w:p w:rsidR="005D644D" w:rsidRDefault="005D644D" w:rsidP="009C6A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6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（℡　　　　　　　　）</w:t>
            </w:r>
          </w:p>
        </w:tc>
        <w:tc>
          <w:tcPr>
            <w:tcW w:w="3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734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18" w:space="0" w:color="000000"/>
            </w:tcBorders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5D644D" w:rsidRPr="00F81383" w:rsidTr="005D644D">
        <w:trPr>
          <w:cantSplit/>
          <w:trHeight w:hRule="exact" w:val="792"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D644D" w:rsidRDefault="005D644D" w:rsidP="009C6A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5D644D" w:rsidRDefault="005D644D" w:rsidP="009C6ACB">
            <w:pPr>
              <w:pStyle w:val="a3"/>
              <w:spacing w:line="240" w:lineRule="auto"/>
              <w:ind w:firstLineChars="100" w:firstLine="19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　生</w:t>
            </w:r>
          </w:p>
          <w:p w:rsidR="005D644D" w:rsidRDefault="005D644D" w:rsidP="009C6AC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　　歳）</w:t>
            </w:r>
          </w:p>
        </w:tc>
        <w:tc>
          <w:tcPr>
            <w:tcW w:w="2646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734" w:type="dxa"/>
            <w:vMerge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left w:val="nil"/>
              <w:bottom w:val="dotted" w:sz="4" w:space="0" w:color="auto"/>
              <w:right w:val="single" w:sz="18" w:space="0" w:color="000000"/>
            </w:tcBorders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5D644D" w:rsidRPr="00F81383" w:rsidTr="005D644D">
        <w:trPr>
          <w:cantSplit/>
          <w:trHeight w:hRule="exact" w:val="235"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D644D" w:rsidRDefault="005D644D" w:rsidP="009C6A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D644D" w:rsidRDefault="005D644D" w:rsidP="009C6A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:rsidR="005D644D" w:rsidRDefault="005D644D" w:rsidP="009C6A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5D644D" w:rsidRDefault="005D644D" w:rsidP="009C6ACB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734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nil"/>
              <w:right w:val="single" w:sz="18" w:space="0" w:color="000000"/>
            </w:tcBorders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5D644D" w:rsidRPr="00F81383" w:rsidTr="005D644D">
        <w:trPr>
          <w:cantSplit/>
          <w:trHeight w:hRule="exact" w:val="705"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D644D" w:rsidRDefault="005D644D" w:rsidP="009C6A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D644D" w:rsidRDefault="005D644D" w:rsidP="009C6A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734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18" w:space="0" w:color="000000"/>
            </w:tcBorders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5D644D" w:rsidRPr="00F81383" w:rsidTr="005D644D">
        <w:trPr>
          <w:cantSplit/>
          <w:trHeight w:val="740"/>
        </w:trPr>
        <w:tc>
          <w:tcPr>
            <w:tcW w:w="42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D644D" w:rsidRDefault="005D644D" w:rsidP="009C6A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7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vMerge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734" w:type="dxa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5D644D" w:rsidRDefault="005D644D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B65CB4" w:rsidRPr="00B65CB4" w:rsidRDefault="00B65CB4" w:rsidP="00F67983">
      <w:pPr>
        <w:pStyle w:val="a3"/>
        <w:spacing w:line="240" w:lineRule="auto"/>
        <w:rPr>
          <w:spacing w:val="0"/>
        </w:rPr>
      </w:pPr>
      <w:bookmarkStart w:id="0" w:name="_GoBack"/>
      <w:bookmarkEnd w:id="0"/>
    </w:p>
    <w:sectPr w:rsidR="00B65CB4" w:rsidRPr="00B65CB4" w:rsidSect="00520D3C">
      <w:pgSz w:w="16838" w:h="11906" w:orient="landscape"/>
      <w:pgMar w:top="1134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0E7" w:rsidRDefault="008640E7" w:rsidP="00E410E4">
      <w:r>
        <w:separator/>
      </w:r>
    </w:p>
  </w:endnote>
  <w:endnote w:type="continuationSeparator" w:id="0">
    <w:p w:rsidR="008640E7" w:rsidRDefault="008640E7" w:rsidP="00E4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0E7" w:rsidRDefault="008640E7" w:rsidP="00E410E4">
      <w:r>
        <w:separator/>
      </w:r>
    </w:p>
  </w:footnote>
  <w:footnote w:type="continuationSeparator" w:id="0">
    <w:p w:rsidR="008640E7" w:rsidRDefault="008640E7" w:rsidP="00E41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DB"/>
    <w:rsid w:val="0008690B"/>
    <w:rsid w:val="00156777"/>
    <w:rsid w:val="00161F26"/>
    <w:rsid w:val="00242943"/>
    <w:rsid w:val="002430EC"/>
    <w:rsid w:val="00494855"/>
    <w:rsid w:val="00510586"/>
    <w:rsid w:val="00520D3C"/>
    <w:rsid w:val="005572B7"/>
    <w:rsid w:val="005D644D"/>
    <w:rsid w:val="0063619F"/>
    <w:rsid w:val="00681A7C"/>
    <w:rsid w:val="00685E1A"/>
    <w:rsid w:val="006A54A6"/>
    <w:rsid w:val="006E6D20"/>
    <w:rsid w:val="007214D8"/>
    <w:rsid w:val="00806E73"/>
    <w:rsid w:val="008640E7"/>
    <w:rsid w:val="008C54E2"/>
    <w:rsid w:val="009C6ACB"/>
    <w:rsid w:val="00A339CB"/>
    <w:rsid w:val="00A53CB5"/>
    <w:rsid w:val="00A948B6"/>
    <w:rsid w:val="00B65CB4"/>
    <w:rsid w:val="00CA1CD9"/>
    <w:rsid w:val="00D441EC"/>
    <w:rsid w:val="00D92374"/>
    <w:rsid w:val="00E410E4"/>
    <w:rsid w:val="00E560DB"/>
    <w:rsid w:val="00EF571E"/>
    <w:rsid w:val="00F54FA4"/>
    <w:rsid w:val="00F67983"/>
    <w:rsid w:val="00F8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6B1EBD"/>
  <w15:chartTrackingRefBased/>
  <w15:docId w15:val="{4CB1CCF9-8463-4BB0-B065-939FD9B7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cs="ＭＳ 明朝"/>
      <w:spacing w:val="-2"/>
    </w:rPr>
  </w:style>
  <w:style w:type="paragraph" w:styleId="a4">
    <w:name w:val="header"/>
    <w:basedOn w:val="a"/>
    <w:link w:val="a5"/>
    <w:uiPriority w:val="99"/>
    <w:unhideWhenUsed/>
    <w:rsid w:val="00E410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10E4"/>
  </w:style>
  <w:style w:type="paragraph" w:styleId="a6">
    <w:name w:val="footer"/>
    <w:basedOn w:val="a"/>
    <w:link w:val="a7"/>
    <w:uiPriority w:val="99"/>
    <w:unhideWhenUsed/>
    <w:rsid w:val="00E410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1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2316\Box\&#12304;02_&#35506;&#25152;&#20849;&#26377;&#12305;06_04_&#39640;&#40802;&#32773;&#31119;&#31049;&#35506;\R05&#24180;&#24230;\02%20&#26045;&#35373;&#12539;&#20107;&#26989;&#32773;&#25351;&#23566;&#25285;&#24403;\21_&#20107;&#26989;&#32773;&#20225;&#30011;\21_04_&#34920;&#24432;\21_04_030_&#21465;&#21234;&#12539;&#35090;&#31456;\02R6&#31179;&#21465;&#21234;&#12539;&#35090;&#31456;\00%20&#25919;&#31574;&#35506;&#12363;&#12425;\&#65288;&#37096;&#20869;&#23451;&#65289;&#20196;&#21644;6&#24180;&#26149;&#12398;&#35090;&#31456;&#25512;&#34214;&#20381;&#38972;\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C5A41-BE37-4C6E-BEA1-3871B272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養田諒平</cp:lastModifiedBy>
  <cp:revision>3</cp:revision>
  <cp:lastPrinted>2011-05-17T04:36:00Z</cp:lastPrinted>
  <dcterms:created xsi:type="dcterms:W3CDTF">2023-05-22T11:53:00Z</dcterms:created>
  <dcterms:modified xsi:type="dcterms:W3CDTF">2023-11-01T07:07:00Z</dcterms:modified>
</cp:coreProperties>
</file>