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54" w:rsidRPr="00E7213E" w:rsidRDefault="00881D54" w:rsidP="009D3515">
      <w:pPr>
        <w:pStyle w:val="a3"/>
        <w:jc w:val="right"/>
        <w:rPr>
          <w:rFonts w:hint="eastAsia"/>
          <w:spacing w:val="0"/>
          <w:sz w:val="24"/>
          <w:szCs w:val="24"/>
        </w:rPr>
      </w:pPr>
      <w:bookmarkStart w:id="0" w:name="_GoBack"/>
      <w:bookmarkEnd w:id="0"/>
      <w:r w:rsidRPr="00E7213E">
        <w:rPr>
          <w:rFonts w:hint="eastAsia"/>
          <w:spacing w:val="0"/>
          <w:sz w:val="24"/>
          <w:szCs w:val="24"/>
        </w:rPr>
        <w:t>別紙様式</w:t>
      </w:r>
    </w:p>
    <w:p w:rsidR="00FE00A5" w:rsidRDefault="00FE00A5" w:rsidP="009D3515">
      <w:pPr>
        <w:pStyle w:val="a3"/>
        <w:jc w:val="right"/>
        <w:rPr>
          <w:rFonts w:hint="eastAsia"/>
          <w:spacing w:val="0"/>
        </w:rPr>
      </w:pPr>
    </w:p>
    <w:p w:rsidR="00E7213E" w:rsidRDefault="00881D54" w:rsidP="00D60F73">
      <w:pPr>
        <w:pStyle w:val="a3"/>
        <w:jc w:val="center"/>
        <w:rPr>
          <w:spacing w:val="0"/>
          <w:sz w:val="28"/>
        </w:rPr>
      </w:pPr>
      <w:r w:rsidRPr="00881D54">
        <w:rPr>
          <w:rFonts w:hint="eastAsia"/>
          <w:spacing w:val="0"/>
          <w:sz w:val="28"/>
        </w:rPr>
        <w:t>「</w:t>
      </w:r>
      <w:r w:rsidR="00807531">
        <w:rPr>
          <w:rFonts w:hint="eastAsia"/>
          <w:spacing w:val="0"/>
          <w:sz w:val="28"/>
        </w:rPr>
        <w:t>犯罪の防止に配慮した店舗の整備に関する指針</w:t>
      </w:r>
      <w:r w:rsidRPr="00881D54">
        <w:rPr>
          <w:rFonts w:hint="eastAsia"/>
          <w:spacing w:val="0"/>
          <w:sz w:val="28"/>
        </w:rPr>
        <w:t>（案）</w:t>
      </w:r>
      <w:r w:rsidR="00807531">
        <w:rPr>
          <w:rFonts w:hint="eastAsia"/>
          <w:spacing w:val="0"/>
          <w:sz w:val="28"/>
        </w:rPr>
        <w:t>」</w:t>
      </w:r>
    </w:p>
    <w:p w:rsidR="00881D54" w:rsidRDefault="00881D54" w:rsidP="00D60F73">
      <w:pPr>
        <w:pStyle w:val="a3"/>
        <w:jc w:val="center"/>
        <w:rPr>
          <w:rFonts w:hint="eastAsia"/>
          <w:spacing w:val="0"/>
          <w:sz w:val="28"/>
        </w:rPr>
      </w:pPr>
      <w:r w:rsidRPr="00881D54">
        <w:rPr>
          <w:rFonts w:hint="eastAsia"/>
          <w:spacing w:val="0"/>
          <w:sz w:val="28"/>
        </w:rPr>
        <w:t>に対する御意見</w:t>
      </w:r>
    </w:p>
    <w:p w:rsidR="00881D54" w:rsidRDefault="00881D54">
      <w:pPr>
        <w:pStyle w:val="a3"/>
        <w:rPr>
          <w:rFonts w:hint="eastAsia"/>
          <w:spacing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52"/>
      </w:tblGrid>
      <w:tr w:rsidR="00881D54" w:rsidRPr="0038240C" w:rsidTr="0038240C">
        <w:trPr>
          <w:trHeight w:val="546"/>
        </w:trPr>
        <w:tc>
          <w:tcPr>
            <w:tcW w:w="1101" w:type="dxa"/>
            <w:vAlign w:val="center"/>
          </w:tcPr>
          <w:p w:rsidR="00881D54" w:rsidRPr="008E087C" w:rsidRDefault="00881D54" w:rsidP="0038240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E087C">
              <w:rPr>
                <w:rFonts w:hint="eastAsia"/>
                <w:spacing w:val="0"/>
                <w:sz w:val="24"/>
                <w:szCs w:val="24"/>
              </w:rPr>
              <w:t>ページ</w:t>
            </w:r>
          </w:p>
        </w:tc>
        <w:tc>
          <w:tcPr>
            <w:tcW w:w="8452" w:type="dxa"/>
            <w:vAlign w:val="center"/>
          </w:tcPr>
          <w:p w:rsidR="00881D54" w:rsidRPr="008E087C" w:rsidRDefault="00881D54" w:rsidP="0038240C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8E087C">
              <w:rPr>
                <w:rFonts w:hint="eastAsia"/>
                <w:spacing w:val="0"/>
                <w:sz w:val="24"/>
                <w:szCs w:val="24"/>
              </w:rPr>
              <w:t>御意見</w:t>
            </w:r>
          </w:p>
        </w:tc>
      </w:tr>
      <w:tr w:rsidR="00881D54" w:rsidRPr="0038240C" w:rsidTr="001741FA">
        <w:trPr>
          <w:trHeight w:val="7073"/>
        </w:trPr>
        <w:tc>
          <w:tcPr>
            <w:tcW w:w="1101" w:type="dxa"/>
          </w:tcPr>
          <w:p w:rsidR="00881D54" w:rsidRPr="008E087C" w:rsidRDefault="00881D54">
            <w:pPr>
              <w:pStyle w:val="a3"/>
              <w:rPr>
                <w:spacing w:val="0"/>
                <w:sz w:val="24"/>
                <w:szCs w:val="24"/>
              </w:rPr>
            </w:pPr>
          </w:p>
        </w:tc>
        <w:tc>
          <w:tcPr>
            <w:tcW w:w="8452" w:type="dxa"/>
          </w:tcPr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Default="001741FA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1741FA" w:rsidRPr="008E087C" w:rsidRDefault="001741FA">
            <w:pPr>
              <w:pStyle w:val="a3"/>
              <w:rPr>
                <w:rFonts w:hint="eastAsia"/>
                <w:spacing w:val="0"/>
                <w:sz w:val="24"/>
                <w:szCs w:val="24"/>
              </w:rPr>
            </w:pPr>
          </w:p>
        </w:tc>
      </w:tr>
      <w:tr w:rsidR="00881D54" w:rsidRPr="0038240C" w:rsidTr="0038240C">
        <w:trPr>
          <w:trHeight w:val="1556"/>
        </w:trPr>
        <w:tc>
          <w:tcPr>
            <w:tcW w:w="9553" w:type="dxa"/>
            <w:gridSpan w:val="2"/>
          </w:tcPr>
          <w:p w:rsidR="00BE5D89" w:rsidRPr="008E087C" w:rsidRDefault="00BE5D89">
            <w:pPr>
              <w:pStyle w:val="a3"/>
              <w:rPr>
                <w:rFonts w:hint="eastAsia"/>
                <w:spacing w:val="0"/>
                <w:sz w:val="24"/>
                <w:szCs w:val="24"/>
              </w:rPr>
            </w:pPr>
            <w:r w:rsidRPr="008E087C">
              <w:rPr>
                <w:rFonts w:hint="eastAsia"/>
                <w:spacing w:val="0"/>
                <w:sz w:val="24"/>
                <w:szCs w:val="24"/>
              </w:rPr>
              <w:t>御住所（法人等の場合は主たる事務所の所在地）</w:t>
            </w:r>
          </w:p>
          <w:p w:rsidR="00881D54" w:rsidRPr="008E087C" w:rsidRDefault="00881D54">
            <w:pPr>
              <w:pStyle w:val="a3"/>
              <w:rPr>
                <w:spacing w:val="0"/>
                <w:sz w:val="24"/>
                <w:szCs w:val="24"/>
              </w:rPr>
            </w:pPr>
            <w:r w:rsidRPr="008E087C">
              <w:rPr>
                <w:rFonts w:hint="eastAsia"/>
                <w:spacing w:val="0"/>
                <w:sz w:val="24"/>
                <w:szCs w:val="24"/>
              </w:rPr>
              <w:t>〒</w:t>
            </w:r>
          </w:p>
          <w:p w:rsidR="008E087C" w:rsidRPr="008E087C" w:rsidRDefault="008E087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8E087C" w:rsidRPr="008E087C" w:rsidRDefault="008E087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8E087C" w:rsidRPr="008E087C" w:rsidRDefault="001741FA">
            <w:pPr>
              <w:pStyle w:val="a3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《</w:t>
            </w:r>
            <w:r w:rsidR="008E087C" w:rsidRPr="008E087C">
              <w:rPr>
                <w:rFonts w:hint="eastAsia"/>
                <w:spacing w:val="0"/>
                <w:sz w:val="24"/>
                <w:szCs w:val="24"/>
              </w:rPr>
              <w:t>県外在住の個人で御提出いただく場合の県内通勤・通学先市町村名：</w:t>
            </w:r>
            <w:r w:rsidRPr="001741FA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pacing w:val="0"/>
                <w:sz w:val="24"/>
                <w:szCs w:val="24"/>
              </w:rPr>
              <w:t>》</w:t>
            </w:r>
          </w:p>
        </w:tc>
      </w:tr>
      <w:tr w:rsidR="00881D54" w:rsidRPr="0038240C" w:rsidTr="001741FA">
        <w:trPr>
          <w:trHeight w:val="830"/>
        </w:trPr>
        <w:tc>
          <w:tcPr>
            <w:tcW w:w="9553" w:type="dxa"/>
            <w:gridSpan w:val="2"/>
          </w:tcPr>
          <w:p w:rsidR="00881D54" w:rsidRDefault="00BE5D89">
            <w:pPr>
              <w:pStyle w:val="a3"/>
              <w:rPr>
                <w:spacing w:val="0"/>
                <w:sz w:val="24"/>
                <w:szCs w:val="24"/>
              </w:rPr>
            </w:pPr>
            <w:r w:rsidRPr="008E087C">
              <w:rPr>
                <w:rFonts w:hint="eastAsia"/>
                <w:spacing w:val="0"/>
                <w:sz w:val="24"/>
                <w:szCs w:val="24"/>
              </w:rPr>
              <w:t>お名前（法人等の場合は</w:t>
            </w:r>
            <w:r w:rsidR="00881D54" w:rsidRPr="008E087C">
              <w:rPr>
                <w:rFonts w:hint="eastAsia"/>
                <w:spacing w:val="0"/>
                <w:sz w:val="24"/>
                <w:szCs w:val="24"/>
              </w:rPr>
              <w:t>名称及び代表者の氏名）</w:t>
            </w:r>
          </w:p>
          <w:p w:rsidR="008E087C" w:rsidRDefault="008E087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8E087C" w:rsidRDefault="008E087C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8E087C" w:rsidRPr="008E087C" w:rsidRDefault="008E087C">
            <w:pPr>
              <w:pStyle w:val="a3"/>
              <w:rPr>
                <w:rFonts w:hint="eastAsia"/>
                <w:spacing w:val="0"/>
                <w:sz w:val="24"/>
                <w:szCs w:val="24"/>
              </w:rPr>
            </w:pPr>
          </w:p>
        </w:tc>
      </w:tr>
    </w:tbl>
    <w:p w:rsidR="001741FA" w:rsidRPr="001741FA" w:rsidRDefault="008E087C">
      <w:pPr>
        <w:pStyle w:val="a3"/>
        <w:rPr>
          <w:rFonts w:hint="eastAsia"/>
          <w:spacing w:val="0"/>
          <w:sz w:val="24"/>
          <w:szCs w:val="24"/>
          <w:u w:val="wave"/>
        </w:rPr>
      </w:pPr>
      <w:r w:rsidRPr="001741FA">
        <w:rPr>
          <w:rFonts w:hint="eastAsia"/>
          <w:spacing w:val="0"/>
          <w:sz w:val="24"/>
          <w:szCs w:val="24"/>
          <w:u w:val="wave"/>
        </w:rPr>
        <w:t>※</w:t>
      </w:r>
      <w:r w:rsidR="001741FA" w:rsidRPr="001741FA">
        <w:rPr>
          <w:rFonts w:hint="eastAsia"/>
          <w:spacing w:val="0"/>
          <w:sz w:val="24"/>
          <w:szCs w:val="24"/>
          <w:u w:val="wave"/>
        </w:rPr>
        <w:t xml:space="preserve">　</w:t>
      </w:r>
      <w:r w:rsidRPr="001741FA">
        <w:rPr>
          <w:rFonts w:hint="eastAsia"/>
          <w:spacing w:val="0"/>
          <w:sz w:val="24"/>
          <w:szCs w:val="24"/>
          <w:u w:val="wave"/>
        </w:rPr>
        <w:t>御住所・お名前を必ず記入してください。</w:t>
      </w:r>
    </w:p>
    <w:p w:rsidR="008E087C" w:rsidRDefault="008E087C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【意見募集期間】令和４年１２月１日</w:t>
      </w:r>
      <w:r w:rsidR="001741FA">
        <w:rPr>
          <w:rFonts w:hint="eastAsia"/>
          <w:spacing w:val="0"/>
          <w:sz w:val="24"/>
          <w:szCs w:val="24"/>
        </w:rPr>
        <w:t>（木）</w:t>
      </w:r>
      <w:r>
        <w:rPr>
          <w:rFonts w:hint="eastAsia"/>
          <w:spacing w:val="0"/>
          <w:sz w:val="24"/>
          <w:szCs w:val="24"/>
        </w:rPr>
        <w:t>～令和５年１月４日（水）（当日消印有効）</w:t>
      </w:r>
    </w:p>
    <w:p w:rsidR="008E087C" w:rsidRDefault="008E087C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【提出先】〒３３０－９３０１　さいたま市浦和区高砂３－１５－１</w:t>
      </w:r>
    </w:p>
    <w:p w:rsidR="008E087C" w:rsidRDefault="008E087C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1741FA">
        <w:rPr>
          <w:rFonts w:hint="eastAsia"/>
          <w:spacing w:val="0"/>
          <w:sz w:val="24"/>
          <w:szCs w:val="24"/>
        </w:rPr>
        <w:t xml:space="preserve">　　　　埼玉県</w:t>
      </w:r>
      <w:r>
        <w:rPr>
          <w:rFonts w:hint="eastAsia"/>
          <w:spacing w:val="0"/>
          <w:sz w:val="24"/>
          <w:szCs w:val="24"/>
        </w:rPr>
        <w:t>県民生活部防犯・交通安全課　防犯・犯罪被害者支援担当</w:t>
      </w:r>
    </w:p>
    <w:p w:rsidR="001741FA" w:rsidRDefault="008E087C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</w:t>
      </w:r>
      <w:r w:rsidR="001741FA">
        <w:rPr>
          <w:rFonts w:hint="eastAsia"/>
          <w:spacing w:val="0"/>
          <w:sz w:val="24"/>
          <w:szCs w:val="24"/>
        </w:rPr>
        <w:t xml:space="preserve">　　　　</w:t>
      </w:r>
      <w:r>
        <w:rPr>
          <w:rFonts w:hint="eastAsia"/>
          <w:spacing w:val="0"/>
          <w:sz w:val="24"/>
          <w:szCs w:val="24"/>
        </w:rPr>
        <w:t>ＦＡＸ　０４８－８３０－４７５７</w:t>
      </w:r>
    </w:p>
    <w:p w:rsidR="008E087C" w:rsidRPr="008E087C" w:rsidRDefault="001741FA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　　　</w:t>
      </w:r>
      <w:r w:rsidR="008E087C" w:rsidRPr="008E087C">
        <w:rPr>
          <w:rFonts w:ascii="ＭＳ 明朝" w:hAnsi="ＭＳ 明朝" w:hint="eastAsia"/>
          <w:spacing w:val="0"/>
          <w:sz w:val="24"/>
          <w:szCs w:val="24"/>
        </w:rPr>
        <w:t>Ｅ-</w:t>
      </w:r>
      <w:r w:rsidR="008E087C" w:rsidRPr="008E087C">
        <w:rPr>
          <w:rFonts w:ascii="ＭＳ 明朝" w:hAnsi="ＭＳ 明朝"/>
          <w:spacing w:val="0"/>
          <w:sz w:val="24"/>
          <w:szCs w:val="24"/>
        </w:rPr>
        <w:t>mail</w:t>
      </w:r>
      <w:r w:rsidR="008E087C">
        <w:rPr>
          <w:rFonts w:ascii="ＭＳ 明朝" w:hAnsi="ＭＳ 明朝"/>
          <w:spacing w:val="0"/>
          <w:sz w:val="24"/>
          <w:szCs w:val="24"/>
        </w:rPr>
        <w:t xml:space="preserve"> a2950-06</w:t>
      </w:r>
      <w:r>
        <w:rPr>
          <w:rFonts w:ascii="ＭＳ 明朝" w:hAnsi="ＭＳ 明朝"/>
          <w:spacing w:val="0"/>
          <w:sz w:val="24"/>
          <w:szCs w:val="24"/>
        </w:rPr>
        <w:t>@pref.saitama.lg.jp</w:t>
      </w:r>
    </w:p>
    <w:sectPr w:rsidR="008E087C" w:rsidRPr="008E087C" w:rsidSect="008E087C">
      <w:pgSz w:w="11906" w:h="16838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CCD" w:rsidRDefault="00632CCD" w:rsidP="006D3D24">
      <w:r>
        <w:separator/>
      </w:r>
    </w:p>
  </w:endnote>
  <w:endnote w:type="continuationSeparator" w:id="0">
    <w:p w:rsidR="00632CCD" w:rsidRDefault="00632CCD" w:rsidP="006D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CCD" w:rsidRDefault="00632CCD" w:rsidP="006D3D24">
      <w:r>
        <w:separator/>
      </w:r>
    </w:p>
  </w:footnote>
  <w:footnote w:type="continuationSeparator" w:id="0">
    <w:p w:rsidR="00632CCD" w:rsidRDefault="00632CCD" w:rsidP="006D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3A"/>
    <w:rsid w:val="00031284"/>
    <w:rsid w:val="0009544A"/>
    <w:rsid w:val="00095AA2"/>
    <w:rsid w:val="000A67D7"/>
    <w:rsid w:val="00124D4E"/>
    <w:rsid w:val="001670E3"/>
    <w:rsid w:val="001734CD"/>
    <w:rsid w:val="001741FA"/>
    <w:rsid w:val="0018240D"/>
    <w:rsid w:val="001D4C57"/>
    <w:rsid w:val="001D6F25"/>
    <w:rsid w:val="00235452"/>
    <w:rsid w:val="002464A5"/>
    <w:rsid w:val="0027164C"/>
    <w:rsid w:val="002E02E5"/>
    <w:rsid w:val="00305539"/>
    <w:rsid w:val="00365D6D"/>
    <w:rsid w:val="0038240C"/>
    <w:rsid w:val="00397049"/>
    <w:rsid w:val="003E65D5"/>
    <w:rsid w:val="003F0229"/>
    <w:rsid w:val="004170B8"/>
    <w:rsid w:val="004C2B87"/>
    <w:rsid w:val="00590708"/>
    <w:rsid w:val="005A7916"/>
    <w:rsid w:val="006268CA"/>
    <w:rsid w:val="00632CCD"/>
    <w:rsid w:val="0067333A"/>
    <w:rsid w:val="006B2BD5"/>
    <w:rsid w:val="006D3D24"/>
    <w:rsid w:val="0071009C"/>
    <w:rsid w:val="007171DC"/>
    <w:rsid w:val="0073733A"/>
    <w:rsid w:val="00740CC9"/>
    <w:rsid w:val="007760EF"/>
    <w:rsid w:val="00807531"/>
    <w:rsid w:val="0084195F"/>
    <w:rsid w:val="00861A58"/>
    <w:rsid w:val="00881D54"/>
    <w:rsid w:val="008B6932"/>
    <w:rsid w:val="008E087C"/>
    <w:rsid w:val="00904FE9"/>
    <w:rsid w:val="00917519"/>
    <w:rsid w:val="00957846"/>
    <w:rsid w:val="00964680"/>
    <w:rsid w:val="00972C85"/>
    <w:rsid w:val="009743C8"/>
    <w:rsid w:val="009A1602"/>
    <w:rsid w:val="009D3515"/>
    <w:rsid w:val="00A56A6A"/>
    <w:rsid w:val="00A6050B"/>
    <w:rsid w:val="00AF204F"/>
    <w:rsid w:val="00B10A97"/>
    <w:rsid w:val="00B11E52"/>
    <w:rsid w:val="00B7790B"/>
    <w:rsid w:val="00BE5D89"/>
    <w:rsid w:val="00C233B4"/>
    <w:rsid w:val="00CF6DA7"/>
    <w:rsid w:val="00D60F73"/>
    <w:rsid w:val="00E31774"/>
    <w:rsid w:val="00E478D3"/>
    <w:rsid w:val="00E502A4"/>
    <w:rsid w:val="00E7213E"/>
    <w:rsid w:val="00EA11CE"/>
    <w:rsid w:val="00F21535"/>
    <w:rsid w:val="00F74745"/>
    <w:rsid w:val="00FB5072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506C9-89A0-48E2-8197-32B19E4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6D3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D3D24"/>
    <w:rPr>
      <w:kern w:val="2"/>
      <w:sz w:val="21"/>
      <w:szCs w:val="24"/>
    </w:rPr>
  </w:style>
  <w:style w:type="paragraph" w:styleId="a6">
    <w:name w:val="footer"/>
    <w:basedOn w:val="a"/>
    <w:link w:val="a7"/>
    <w:rsid w:val="006D3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D3D24"/>
    <w:rPr>
      <w:kern w:val="2"/>
      <w:sz w:val="21"/>
      <w:szCs w:val="24"/>
    </w:rPr>
  </w:style>
  <w:style w:type="character" w:styleId="a8">
    <w:name w:val="Hyperlink"/>
    <w:rsid w:val="00031284"/>
    <w:rPr>
      <w:color w:val="0000FF"/>
      <w:u w:val="single"/>
    </w:rPr>
  </w:style>
  <w:style w:type="table" w:styleId="a9">
    <w:name w:val="Table Grid"/>
    <w:basedOn w:val="a1"/>
    <w:rsid w:val="0088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意見募集用資料（表紙）・参考例</vt:lpstr>
      <vt:lpstr>意見募集用資料（表紙）・参考例</vt:lpstr>
    </vt:vector>
  </TitlesOfParts>
  <Company>埼玉県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意見募集用資料（表紙）・参考例</dc:title>
  <dc:subject/>
  <dc:creator>田中陽一朗</dc:creator>
  <cp:keywords/>
  <cp:lastModifiedBy>石塚昌子</cp:lastModifiedBy>
  <cp:revision>2</cp:revision>
  <cp:lastPrinted>2014-09-25T11:59:00Z</cp:lastPrinted>
  <dcterms:created xsi:type="dcterms:W3CDTF">2022-11-21T09:42:00Z</dcterms:created>
  <dcterms:modified xsi:type="dcterms:W3CDTF">2022-11-21T09:42:00Z</dcterms:modified>
</cp:coreProperties>
</file>