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D3" w:rsidRPr="007A78D9" w:rsidRDefault="00F41BD3">
      <w:pPr>
        <w:pStyle w:val="a3"/>
        <w:rPr>
          <w:rFonts w:ascii="ＭＳ 明朝" w:hAnsi="ＭＳ 明朝"/>
          <w:spacing w:val="0"/>
        </w:rPr>
      </w:pPr>
    </w:p>
    <w:p w:rsidR="00F41BD3" w:rsidRPr="007A78D9" w:rsidRDefault="00F36E96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13737B">
        <w:rPr>
          <w:rFonts w:ascii="ＭＳ 明朝" w:hAnsi="ＭＳ 明朝" w:hint="eastAsia"/>
          <w:spacing w:val="0"/>
        </w:rPr>
        <w:t>５</w:t>
      </w:r>
      <w:bookmarkStart w:id="0" w:name="_GoBack"/>
      <w:bookmarkEnd w:id="0"/>
      <w:r w:rsidR="009B157F">
        <w:rPr>
          <w:rFonts w:ascii="ＭＳ 明朝" w:hAnsi="ＭＳ 明朝" w:hint="eastAsia"/>
          <w:spacing w:val="0"/>
        </w:rPr>
        <w:t>年</w:t>
      </w:r>
      <w:r w:rsidR="00977615" w:rsidRPr="00977615">
        <w:rPr>
          <w:rFonts w:ascii="ＭＳ 明朝" w:hAnsi="ＭＳ 明朝" w:hint="eastAsia"/>
          <w:spacing w:val="0"/>
        </w:rPr>
        <w:t>度保健衛生施設等施設・設備整備費補助金</w:t>
      </w:r>
    </w:p>
    <w:p w:rsidR="00F41BD3" w:rsidRPr="007A78D9" w:rsidRDefault="007B0B87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 </w:t>
      </w:r>
      <w:r w:rsidR="007A78D9" w:rsidRPr="007A78D9">
        <w:rPr>
          <w:rFonts w:ascii="ＭＳ 明朝" w:hAnsi="ＭＳ 明朝" w:hint="eastAsia"/>
        </w:rPr>
        <w:t xml:space="preserve">歳入歳出予算書（見込書）抄本　　　　　　　　</w:t>
      </w:r>
      <w:r w:rsidR="00F41BD3" w:rsidRPr="007A78D9">
        <w:rPr>
          <w:rFonts w:ascii="ＭＳ 明朝" w:hAnsi="ＭＳ 明朝" w:hint="eastAsia"/>
        </w:rPr>
        <w:t xml:space="preserve">　</w:t>
      </w:r>
      <w:r w:rsidR="007A78D9" w:rsidRPr="007A78D9">
        <w:rPr>
          <w:rFonts w:ascii="ＭＳ 明朝" w:hAnsi="ＭＳ 明朝" w:hint="eastAsia"/>
        </w:rPr>
        <w:t xml:space="preserve">　</w:t>
      </w:r>
    </w:p>
    <w:p w:rsidR="00F41BD3" w:rsidRPr="007A78D9" w:rsidRDefault="00F41BD3">
      <w:pPr>
        <w:pStyle w:val="a3"/>
        <w:rPr>
          <w:rFonts w:ascii="ＭＳ 明朝" w:hAnsi="ＭＳ 明朝"/>
          <w:spacing w:val="0"/>
        </w:rPr>
      </w:pPr>
    </w:p>
    <w:p w:rsidR="00F41BD3" w:rsidRPr="007A78D9" w:rsidRDefault="00F41BD3">
      <w:pPr>
        <w:pStyle w:val="a3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>１　歳入</w:t>
      </w:r>
    </w:p>
    <w:p w:rsidR="00F41BD3" w:rsidRPr="007A78D9" w:rsidRDefault="00F41BD3">
      <w:pPr>
        <w:pStyle w:val="a3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899"/>
        <w:gridCol w:w="3122"/>
      </w:tblGrid>
      <w:tr w:rsidR="00941F99" w:rsidRPr="001C031E" w:rsidTr="006B2D0C">
        <w:tc>
          <w:tcPr>
            <w:tcW w:w="2835" w:type="dxa"/>
            <w:shd w:val="clear" w:color="auto" w:fill="auto"/>
          </w:tcPr>
          <w:p w:rsidR="00941F99" w:rsidRPr="001C031E" w:rsidRDefault="00941F99" w:rsidP="006B2D0C">
            <w:pPr>
              <w:pStyle w:val="a3"/>
              <w:ind w:firstLineChars="400" w:firstLine="960"/>
              <w:rPr>
                <w:rFonts w:ascii="ＭＳ 明朝" w:hAnsi="ＭＳ 明朝"/>
                <w:spacing w:val="0"/>
              </w:rPr>
            </w:pPr>
            <w:r w:rsidRPr="001C031E">
              <w:rPr>
                <w:rFonts w:ascii="ＭＳ 明朝" w:hAnsi="ＭＳ 明朝" w:hint="eastAsia"/>
                <w:spacing w:val="0"/>
              </w:rPr>
              <w:t>科　　目</w:t>
            </w:r>
          </w:p>
        </w:tc>
        <w:tc>
          <w:tcPr>
            <w:tcW w:w="2977" w:type="dxa"/>
            <w:shd w:val="clear" w:color="auto" w:fill="auto"/>
          </w:tcPr>
          <w:p w:rsidR="00941F99" w:rsidRPr="001C031E" w:rsidRDefault="00941F99" w:rsidP="006B2D0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C031E">
              <w:rPr>
                <w:rFonts w:ascii="ＭＳ 明朝" w:hAnsi="ＭＳ 明朝" w:hint="eastAsia"/>
                <w:spacing w:val="0"/>
              </w:rPr>
              <w:t>予　算　額</w:t>
            </w:r>
          </w:p>
        </w:tc>
        <w:tc>
          <w:tcPr>
            <w:tcW w:w="3208" w:type="dxa"/>
            <w:shd w:val="clear" w:color="auto" w:fill="auto"/>
          </w:tcPr>
          <w:p w:rsidR="00941F99" w:rsidRPr="001C031E" w:rsidRDefault="00941F99" w:rsidP="006B2D0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C031E">
              <w:rPr>
                <w:rFonts w:ascii="ＭＳ 明朝" w:hAnsi="ＭＳ 明朝" w:hint="eastAsia"/>
                <w:spacing w:val="0"/>
              </w:rPr>
              <w:t>備　　　考</w:t>
            </w:r>
          </w:p>
        </w:tc>
      </w:tr>
      <w:tr w:rsidR="00941F99" w:rsidRPr="001C031E" w:rsidTr="006B2D0C">
        <w:tc>
          <w:tcPr>
            <w:tcW w:w="2835" w:type="dxa"/>
            <w:shd w:val="clear" w:color="auto" w:fill="auto"/>
          </w:tcPr>
          <w:p w:rsidR="00941F99" w:rsidRPr="001C031E" w:rsidRDefault="00941F99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941F99" w:rsidRPr="001C031E" w:rsidRDefault="00941F99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941F99" w:rsidRPr="001C031E" w:rsidRDefault="00941F99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941F99" w:rsidRPr="001C031E" w:rsidRDefault="00941F99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941F99" w:rsidRPr="001C031E" w:rsidRDefault="00941F99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941F99" w:rsidRPr="001C031E" w:rsidRDefault="00941F99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941F99" w:rsidRPr="001C031E" w:rsidRDefault="00941F99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941F99" w:rsidRPr="001C031E" w:rsidRDefault="00941F99" w:rsidP="007B0B8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941F99" w:rsidRPr="001C031E" w:rsidRDefault="00941F99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3208" w:type="dxa"/>
            <w:shd w:val="clear" w:color="auto" w:fill="auto"/>
          </w:tcPr>
          <w:p w:rsidR="00941F99" w:rsidRPr="001C031E" w:rsidRDefault="00941F9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41F99" w:rsidRPr="001C031E" w:rsidTr="006B2D0C">
        <w:tc>
          <w:tcPr>
            <w:tcW w:w="2835" w:type="dxa"/>
            <w:shd w:val="clear" w:color="auto" w:fill="auto"/>
          </w:tcPr>
          <w:p w:rsidR="00941F99" w:rsidRPr="001C031E" w:rsidRDefault="00941F99">
            <w:pPr>
              <w:pStyle w:val="a3"/>
              <w:rPr>
                <w:rFonts w:ascii="ＭＳ 明朝" w:hAnsi="ＭＳ 明朝"/>
                <w:spacing w:val="0"/>
              </w:rPr>
            </w:pPr>
            <w:r w:rsidRPr="001C031E">
              <w:rPr>
                <w:rFonts w:ascii="ＭＳ 明朝" w:hAnsi="ＭＳ 明朝" w:hint="eastAsia"/>
                <w:spacing w:val="0"/>
              </w:rPr>
              <w:t xml:space="preserve">　　　　計</w:t>
            </w:r>
          </w:p>
        </w:tc>
        <w:tc>
          <w:tcPr>
            <w:tcW w:w="2977" w:type="dxa"/>
            <w:shd w:val="clear" w:color="auto" w:fill="auto"/>
          </w:tcPr>
          <w:p w:rsidR="00941F99" w:rsidRPr="001C031E" w:rsidRDefault="00941F99" w:rsidP="00A176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208" w:type="dxa"/>
            <w:shd w:val="clear" w:color="auto" w:fill="auto"/>
          </w:tcPr>
          <w:p w:rsidR="00941F99" w:rsidRPr="001C031E" w:rsidRDefault="00941F9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F41BD3" w:rsidRPr="007A78D9" w:rsidRDefault="00F41BD3">
      <w:pPr>
        <w:pStyle w:val="a3"/>
        <w:rPr>
          <w:rFonts w:ascii="ＭＳ 明朝" w:hAnsi="ＭＳ 明朝"/>
          <w:spacing w:val="0"/>
        </w:rPr>
      </w:pPr>
    </w:p>
    <w:p w:rsidR="00F41BD3" w:rsidRPr="007A78D9" w:rsidRDefault="00F41BD3">
      <w:pPr>
        <w:pStyle w:val="a3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>２　歳出</w:t>
      </w:r>
    </w:p>
    <w:p w:rsidR="00F41BD3" w:rsidRPr="007A78D9" w:rsidRDefault="00F41BD3">
      <w:pPr>
        <w:pStyle w:val="a3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 xml:space="preserve">　　　　　　　　　　　　　　　　　　　　　　　　　　　　　　　　（単位：円）</w:t>
      </w:r>
    </w:p>
    <w:tbl>
      <w:tblPr>
        <w:tblW w:w="8954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2977"/>
        <w:gridCol w:w="3118"/>
      </w:tblGrid>
      <w:tr w:rsidR="00F41BD3" w:rsidRPr="007A78D9" w:rsidTr="006B2D0C">
        <w:trPr>
          <w:trHeight w:hRule="exact" w:val="33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3" w:rsidRPr="007A78D9" w:rsidRDefault="00F41B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A78D9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7A78D9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BD3" w:rsidRPr="007A78D9" w:rsidRDefault="00F41B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A78D9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7A78D9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BD3" w:rsidRPr="007A78D9" w:rsidRDefault="00F41B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A78D9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7A78D9">
              <w:rPr>
                <w:rFonts w:ascii="ＭＳ 明朝" w:hAnsi="ＭＳ 明朝" w:hint="eastAsia"/>
              </w:rPr>
              <w:t>備　　　考</w:t>
            </w:r>
          </w:p>
        </w:tc>
      </w:tr>
      <w:tr w:rsidR="00F41BD3" w:rsidRPr="007A78D9" w:rsidTr="006B2D0C">
        <w:trPr>
          <w:trHeight w:hRule="exact" w:val="2656"/>
        </w:trPr>
        <w:tc>
          <w:tcPr>
            <w:tcW w:w="2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9" w:rsidRDefault="007A78D9" w:rsidP="007A78D9">
            <w:pPr>
              <w:rPr>
                <w:rFonts w:ascii="ＭＳ 明朝" w:hAnsi="ＭＳ 明朝"/>
                <w:spacing w:val="-1"/>
                <w:sz w:val="24"/>
                <w:szCs w:val="24"/>
              </w:rPr>
            </w:pPr>
          </w:p>
          <w:p w:rsidR="00941F99" w:rsidRDefault="00941F99" w:rsidP="007A78D9">
            <w:pPr>
              <w:rPr>
                <w:rFonts w:ascii="ＭＳ 明朝" w:hAnsi="ＭＳ 明朝"/>
                <w:spacing w:val="-1"/>
                <w:sz w:val="24"/>
                <w:szCs w:val="24"/>
              </w:rPr>
            </w:pPr>
          </w:p>
          <w:p w:rsidR="00941F99" w:rsidRPr="007A78D9" w:rsidRDefault="00941F99" w:rsidP="007B0B87">
            <w:pPr>
              <w:jc w:val="left"/>
              <w:rPr>
                <w:rFonts w:ascii="ＭＳ 明朝" w:hAnsi="ＭＳ 明朝"/>
                <w:spacing w:val="-1"/>
                <w:sz w:val="24"/>
                <w:szCs w:val="24"/>
              </w:rPr>
            </w:pPr>
          </w:p>
          <w:p w:rsidR="007A78D9" w:rsidRPr="007A78D9" w:rsidRDefault="007A78D9" w:rsidP="007A78D9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A78D9" w:rsidRPr="007A78D9" w:rsidRDefault="007A78D9" w:rsidP="007A78D9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7A78D9" w:rsidRPr="007A78D9" w:rsidRDefault="007A78D9" w:rsidP="007A78D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A78D9" w:rsidRPr="007A78D9" w:rsidRDefault="007A78D9" w:rsidP="007A78D9">
            <w:pPr>
              <w:overflowPunct w:val="0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  <w:p w:rsidR="00F41BD3" w:rsidRPr="007A78D9" w:rsidRDefault="00F41B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7B0B87" w:rsidRPr="001C031E" w:rsidRDefault="007B0B87" w:rsidP="007B0B87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:rsidR="002B195D" w:rsidRPr="007A78D9" w:rsidRDefault="002B195D" w:rsidP="00A17663">
            <w:pPr>
              <w:pStyle w:val="a3"/>
              <w:spacing w:line="54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BD3" w:rsidRPr="007A78D9" w:rsidRDefault="00F41B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41BD3" w:rsidRPr="007A78D9" w:rsidTr="006B2D0C">
        <w:trPr>
          <w:trHeight w:hRule="exact" w:val="333"/>
        </w:trPr>
        <w:tc>
          <w:tcPr>
            <w:tcW w:w="2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3" w:rsidRPr="007A78D9" w:rsidRDefault="00F41B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A78D9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7A78D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BD3" w:rsidRPr="007A78D9" w:rsidRDefault="00F41BD3" w:rsidP="00A176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BD3" w:rsidRPr="007A78D9" w:rsidRDefault="00F41B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F41BD3" w:rsidRPr="007A78D9" w:rsidRDefault="00F41BD3">
      <w:pPr>
        <w:pStyle w:val="a3"/>
        <w:rPr>
          <w:rFonts w:ascii="ＭＳ 明朝" w:hAnsi="ＭＳ 明朝"/>
          <w:spacing w:val="0"/>
        </w:rPr>
      </w:pPr>
    </w:p>
    <w:p w:rsidR="00F41BD3" w:rsidRPr="007A78D9" w:rsidRDefault="00F41BD3">
      <w:pPr>
        <w:pStyle w:val="a3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 xml:space="preserve">　</w:t>
      </w:r>
      <w:r w:rsidR="00C82776">
        <w:rPr>
          <w:rFonts w:ascii="ＭＳ 明朝" w:hAnsi="ＭＳ 明朝" w:hint="eastAsia"/>
        </w:rPr>
        <w:t>上記の</w:t>
      </w:r>
      <w:r w:rsidR="00977615" w:rsidRPr="00977615">
        <w:rPr>
          <w:rFonts w:ascii="ＭＳ 明朝" w:hAnsi="ＭＳ 明朝" w:hint="eastAsia"/>
        </w:rPr>
        <w:t>抄本は、原本と相違ないことを証明する。</w:t>
      </w:r>
    </w:p>
    <w:p w:rsidR="00F41BD3" w:rsidRPr="007B0B87" w:rsidRDefault="00F41BD3">
      <w:pPr>
        <w:pStyle w:val="a3"/>
        <w:rPr>
          <w:rFonts w:ascii="ＭＳ 明朝" w:hAnsi="ＭＳ 明朝"/>
          <w:spacing w:val="0"/>
        </w:rPr>
      </w:pPr>
    </w:p>
    <w:p w:rsidR="00F41BD3" w:rsidRPr="00284E9C" w:rsidRDefault="00F36E96" w:rsidP="00284E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7B0B87">
        <w:rPr>
          <w:rFonts w:ascii="ＭＳ 明朝" w:hAnsi="ＭＳ 明朝" w:hint="eastAsia"/>
        </w:rPr>
        <w:t xml:space="preserve">　</w:t>
      </w:r>
      <w:r w:rsidR="00CF419D">
        <w:rPr>
          <w:rFonts w:ascii="ＭＳ 明朝" w:hAnsi="ＭＳ 明朝" w:hint="eastAsia"/>
        </w:rPr>
        <w:t xml:space="preserve">　</w:t>
      </w:r>
      <w:r w:rsidR="00F41BD3" w:rsidRPr="007A78D9">
        <w:rPr>
          <w:rFonts w:ascii="ＭＳ 明朝" w:hAnsi="ＭＳ 明朝" w:hint="eastAsia"/>
        </w:rPr>
        <w:t>年</w:t>
      </w:r>
      <w:r w:rsidR="00A44AA1">
        <w:rPr>
          <w:rFonts w:ascii="ＭＳ 明朝" w:hAnsi="ＭＳ 明朝" w:hint="eastAsia"/>
        </w:rPr>
        <w:t xml:space="preserve">　</w:t>
      </w:r>
      <w:r w:rsidR="00FB3797">
        <w:rPr>
          <w:rFonts w:ascii="ＭＳ 明朝" w:hAnsi="ＭＳ 明朝" w:hint="eastAsia"/>
        </w:rPr>
        <w:t xml:space="preserve">　</w:t>
      </w:r>
      <w:r w:rsidR="00F41BD3" w:rsidRPr="007A78D9">
        <w:rPr>
          <w:rFonts w:ascii="ＭＳ 明朝" w:hAnsi="ＭＳ 明朝" w:hint="eastAsia"/>
        </w:rPr>
        <w:t>月　　日</w:t>
      </w:r>
    </w:p>
    <w:p w:rsidR="00F41BD3" w:rsidRDefault="00F41BD3">
      <w:pPr>
        <w:pStyle w:val="a3"/>
        <w:rPr>
          <w:rFonts w:ascii="ＭＳ 明朝" w:hAnsi="ＭＳ 明朝"/>
          <w:spacing w:val="0"/>
        </w:rPr>
      </w:pPr>
    </w:p>
    <w:p w:rsidR="00284E9C" w:rsidRPr="007A78D9" w:rsidRDefault="00284E9C">
      <w:pPr>
        <w:pStyle w:val="a3"/>
        <w:rPr>
          <w:rFonts w:ascii="ＭＳ 明朝" w:hAnsi="ＭＳ 明朝"/>
          <w:spacing w:val="0"/>
        </w:rPr>
      </w:pPr>
    </w:p>
    <w:p w:rsidR="00F41BD3" w:rsidRDefault="00284E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住　　所</w:t>
      </w:r>
    </w:p>
    <w:p w:rsidR="00284E9C" w:rsidRDefault="00284E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名　　称</w:t>
      </w:r>
    </w:p>
    <w:p w:rsidR="00284E9C" w:rsidRPr="00E935FA" w:rsidRDefault="00284E9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代表者名</w:t>
      </w:r>
      <w:r w:rsidR="001B11F6">
        <w:rPr>
          <w:rFonts w:ascii="ＭＳ 明朝" w:hAnsi="ＭＳ 明朝" w:hint="eastAsia"/>
        </w:rPr>
        <w:t xml:space="preserve">　　　　　　　　　　　　　</w:t>
      </w:r>
    </w:p>
    <w:sectPr w:rsidR="00284E9C" w:rsidRPr="00E935FA" w:rsidSect="00F41BD3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85" w:rsidRDefault="00A62885" w:rsidP="00ED339F">
      <w:r>
        <w:separator/>
      </w:r>
    </w:p>
  </w:endnote>
  <w:endnote w:type="continuationSeparator" w:id="0">
    <w:p w:rsidR="00A62885" w:rsidRDefault="00A62885" w:rsidP="00E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85" w:rsidRDefault="00A62885" w:rsidP="00ED339F">
      <w:r>
        <w:separator/>
      </w:r>
    </w:p>
  </w:footnote>
  <w:footnote w:type="continuationSeparator" w:id="0">
    <w:p w:rsidR="00A62885" w:rsidRDefault="00A62885" w:rsidP="00ED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D3"/>
    <w:rsid w:val="000003C9"/>
    <w:rsid w:val="00053A35"/>
    <w:rsid w:val="000F01C5"/>
    <w:rsid w:val="0013737B"/>
    <w:rsid w:val="00167D48"/>
    <w:rsid w:val="001B11F6"/>
    <w:rsid w:val="001C031E"/>
    <w:rsid w:val="001F2BDC"/>
    <w:rsid w:val="00284E9C"/>
    <w:rsid w:val="002A6131"/>
    <w:rsid w:val="002B195D"/>
    <w:rsid w:val="002B1D74"/>
    <w:rsid w:val="002E4854"/>
    <w:rsid w:val="0035185E"/>
    <w:rsid w:val="00393B59"/>
    <w:rsid w:val="003D0B9A"/>
    <w:rsid w:val="00477564"/>
    <w:rsid w:val="004917CE"/>
    <w:rsid w:val="004D2D20"/>
    <w:rsid w:val="0054224F"/>
    <w:rsid w:val="00573DA5"/>
    <w:rsid w:val="006345BF"/>
    <w:rsid w:val="00672BAD"/>
    <w:rsid w:val="0068628F"/>
    <w:rsid w:val="006B2D0C"/>
    <w:rsid w:val="006D772F"/>
    <w:rsid w:val="00723A18"/>
    <w:rsid w:val="00725658"/>
    <w:rsid w:val="007642EF"/>
    <w:rsid w:val="007A78D9"/>
    <w:rsid w:val="007B0B87"/>
    <w:rsid w:val="007E29FC"/>
    <w:rsid w:val="007F5E87"/>
    <w:rsid w:val="008051E5"/>
    <w:rsid w:val="0084538E"/>
    <w:rsid w:val="00883F00"/>
    <w:rsid w:val="00916E83"/>
    <w:rsid w:val="00941F99"/>
    <w:rsid w:val="00977615"/>
    <w:rsid w:val="009803C9"/>
    <w:rsid w:val="009A68BB"/>
    <w:rsid w:val="009A6997"/>
    <w:rsid w:val="009B0EA6"/>
    <w:rsid w:val="009B157F"/>
    <w:rsid w:val="009B7461"/>
    <w:rsid w:val="009F5906"/>
    <w:rsid w:val="00A17663"/>
    <w:rsid w:val="00A334D4"/>
    <w:rsid w:val="00A44AA1"/>
    <w:rsid w:val="00A62885"/>
    <w:rsid w:val="00B20054"/>
    <w:rsid w:val="00B720EA"/>
    <w:rsid w:val="00C16027"/>
    <w:rsid w:val="00C326DF"/>
    <w:rsid w:val="00C56945"/>
    <w:rsid w:val="00C82776"/>
    <w:rsid w:val="00C85EB6"/>
    <w:rsid w:val="00CE1347"/>
    <w:rsid w:val="00CF419D"/>
    <w:rsid w:val="00D13156"/>
    <w:rsid w:val="00D25F72"/>
    <w:rsid w:val="00D30373"/>
    <w:rsid w:val="00DB5F2B"/>
    <w:rsid w:val="00E50514"/>
    <w:rsid w:val="00E935FA"/>
    <w:rsid w:val="00E96FC9"/>
    <w:rsid w:val="00ED339F"/>
    <w:rsid w:val="00F04E7A"/>
    <w:rsid w:val="00F36E96"/>
    <w:rsid w:val="00F41BD3"/>
    <w:rsid w:val="00FB3797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23E222"/>
  <w15:chartTrackingRefBased/>
  <w15:docId w15:val="{10F34AC2-F944-4705-8C09-FAFE1E6E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3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39F"/>
  </w:style>
  <w:style w:type="paragraph" w:styleId="a6">
    <w:name w:val="footer"/>
    <w:basedOn w:val="a"/>
    <w:link w:val="a7"/>
    <w:uiPriority w:val="99"/>
    <w:unhideWhenUsed/>
    <w:rsid w:val="00ED3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39F"/>
  </w:style>
  <w:style w:type="table" w:styleId="a8">
    <w:name w:val="Table Grid"/>
    <w:basedOn w:val="a1"/>
    <w:rsid w:val="00941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D25F72"/>
  </w:style>
  <w:style w:type="paragraph" w:styleId="aa">
    <w:name w:val="Balloon Text"/>
    <w:basedOn w:val="a"/>
    <w:link w:val="ab"/>
    <w:uiPriority w:val="99"/>
    <w:semiHidden/>
    <w:unhideWhenUsed/>
    <w:rsid w:val="009B15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B15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平成２８年度保健衛生施設等施設・設備整備費補助金</vt:lpstr>
      <vt:lpstr>平成２８年度保健衛生施設等施設・設備整備費補助金</vt:lpstr>
    </vt:vector>
  </TitlesOfParts>
  <Company>埼玉県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平成２８年度保健衛生施設等施設・設備整備費補助金</dc:title>
  <dc:subject/>
  <dc:creator>埼玉県</dc:creator>
  <cp:keywords/>
  <cp:lastModifiedBy>京増洋樹</cp:lastModifiedBy>
  <cp:revision>3</cp:revision>
  <cp:lastPrinted>2019-08-06T01:01:00Z</cp:lastPrinted>
  <dcterms:created xsi:type="dcterms:W3CDTF">2023-12-04T04:11:00Z</dcterms:created>
  <dcterms:modified xsi:type="dcterms:W3CDTF">2023-12-04T04:11:00Z</dcterms:modified>
</cp:coreProperties>
</file>