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0D47" w:rsidRPr="00692F5D" w:rsidRDefault="00860D47" w:rsidP="00911FFD">
      <w:r w:rsidRPr="00692F5D">
        <w:rPr>
          <w:noProof/>
        </w:rPr>
        <mc:AlternateContent>
          <mc:Choice Requires="wps">
            <w:drawing>
              <wp:anchor distT="0" distB="0" distL="114300" distR="114300" simplePos="0" relativeHeight="251623424" behindDoc="0" locked="1" layoutInCell="1" allowOverlap="1" wp14:anchorId="1FE544C2" wp14:editId="398B7768">
                <wp:simplePos x="0" y="0"/>
                <wp:positionH relativeFrom="column">
                  <wp:posOffset>1733550</wp:posOffset>
                </wp:positionH>
                <wp:positionV relativeFrom="paragraph">
                  <wp:posOffset>-3175</wp:posOffset>
                </wp:positionV>
                <wp:extent cx="2752725" cy="523875"/>
                <wp:effectExtent l="0" t="0" r="9525" b="9525"/>
                <wp:wrapNone/>
                <wp:docPr id="5214" name="Rectangle 44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2725" cy="523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FFAB3EA" id="Rectangle 4498" o:spid="_x0000_s1026" style="position:absolute;left:0;text-align:left;margin-left:136.5pt;margin-top:-.25pt;width:216.75pt;height:41.2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" stroked="f">
                <w10:anchorlock/>
              </v:rect>
            </w:pict>
          </mc:Fallback>
        </mc:AlternateContent>
      </w:r>
    </w:p>
    <w:p w:rsidR="00860D47" w:rsidRPr="00692F5D" w:rsidRDefault="007936A7" w:rsidP="00911FFD">
      <w:pPr>
        <w:pStyle w:val="af3"/>
      </w:pPr>
      <w:bookmarkStart w:id="0" w:name="_Toc527389582"/>
      <w:bookmarkStart w:id="1" w:name="_Toc525312428"/>
      <w:bookmarkStart w:id="2" w:name="_Toc528769929"/>
      <w:bookmarkStart w:id="3" w:name="_Toc50384796"/>
      <w:bookmarkStart w:id="4" w:name="_Toc56434564"/>
      <w:bookmarkStart w:id="5" w:name="_Toc86780095"/>
      <w:r w:rsidRPr="00692F5D">
        <w:rPr>
          <w:rFonts w:hint="eastAsia"/>
        </w:rPr>
        <w:t>４　共生社会に</w:t>
      </w:r>
      <w:r w:rsidR="00860D47" w:rsidRPr="00692F5D">
        <w:rPr>
          <w:rFonts w:hint="eastAsia"/>
        </w:rPr>
        <w:t>ついて</w:t>
      </w:r>
      <w:bookmarkEnd w:id="0"/>
      <w:bookmarkEnd w:id="1"/>
      <w:bookmarkEnd w:id="2"/>
      <w:bookmarkEnd w:id="3"/>
      <w:bookmarkEnd w:id="4"/>
      <w:bookmarkEnd w:id="5"/>
    </w:p>
    <w:p w:rsidR="00860D47" w:rsidRPr="00692F5D" w:rsidRDefault="00860D47" w:rsidP="00911FFD"/>
    <w:tbl>
      <w:tblPr>
        <w:tblW w:w="5958" w:type="dxa"/>
        <w:tblInd w:w="36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5958"/>
      </w:tblGrid>
      <w:tr w:rsidR="00695609" w:rsidRPr="00692F5D" w:rsidTr="00860D47">
        <w:trPr>
          <w:trHeight w:val="2197"/>
        </w:trPr>
        <w:tc>
          <w:tcPr>
            <w:tcW w:w="595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60D47" w:rsidRPr="00692F5D" w:rsidRDefault="00860D47" w:rsidP="00860D47">
            <w:pPr>
              <w:overflowPunct w:val="0"/>
              <w:snapToGrid w:val="0"/>
              <w:ind w:leftChars="100" w:left="1151" w:rightChars="100" w:right="210" w:hangingChars="196" w:hanging="941"/>
              <w:jc w:val="left"/>
              <w:rPr>
                <w:rFonts w:ascii="ＭＳ ゴシック" w:eastAsia="ＭＳ ゴシック" w:hAnsi="ＭＳ ゴシック"/>
                <w:sz w:val="48"/>
                <w:szCs w:val="48"/>
                <w:shd w:val="clear" w:color="auto" w:fill="D9D9D9"/>
              </w:rPr>
            </w:pPr>
            <w:r w:rsidRPr="00692F5D">
              <w:rPr>
                <w:rFonts w:ascii="ＭＳ ゴシック" w:eastAsia="ＭＳ ゴシック" w:hAnsi="ＭＳ ゴシック" w:hint="eastAsia"/>
                <w:sz w:val="48"/>
                <w:szCs w:val="48"/>
                <w:shd w:val="clear" w:color="auto" w:fill="D9D9D9"/>
              </w:rPr>
              <w:t>４　共生社会について</w:t>
            </w:r>
          </w:p>
          <w:p w:rsidR="00860D47" w:rsidRPr="00692F5D" w:rsidRDefault="00860D47" w:rsidP="00977F1E">
            <w:pPr>
              <w:tabs>
                <w:tab w:val="center" w:pos="2520"/>
              </w:tabs>
              <w:overflowPunct w:val="0"/>
              <w:snapToGrid w:val="0"/>
              <w:ind w:firstLineChars="434" w:firstLine="1562"/>
              <w:jc w:val="left"/>
              <w:rPr>
                <w:rFonts w:ascii="ＭＳ ゴシック" w:eastAsia="ＭＳ ゴシック" w:hAnsi="ＭＳ ゴシック"/>
                <w:sz w:val="28"/>
              </w:rPr>
            </w:pPr>
            <w:r w:rsidRPr="00692F5D">
              <w:rPr>
                <w:rFonts w:ascii="ＭＳ ゴシック" w:eastAsia="ＭＳ ゴシック" w:hAnsi="ＭＳ ゴシック" w:hint="eastAsia"/>
                <w:sz w:val="36"/>
              </w:rPr>
              <w:t>（問</w:t>
            </w:r>
            <w:r w:rsidR="00977F1E" w:rsidRPr="00692F5D">
              <w:rPr>
                <w:rFonts w:ascii="ＭＳ ゴシック" w:eastAsia="ＭＳ ゴシック" w:hAnsi="ＭＳ ゴシック" w:hint="eastAsia"/>
                <w:sz w:val="36"/>
              </w:rPr>
              <w:t>18</w:t>
            </w:r>
            <w:r w:rsidRPr="00692F5D">
              <w:rPr>
                <w:rFonts w:ascii="ＭＳ ゴシック" w:eastAsia="ＭＳ ゴシック" w:hAnsi="ＭＳ ゴシック" w:hint="eastAsia"/>
                <w:sz w:val="36"/>
              </w:rPr>
              <w:t>～問2</w:t>
            </w:r>
            <w:r w:rsidR="00977F1E" w:rsidRPr="00692F5D">
              <w:rPr>
                <w:rFonts w:ascii="ＭＳ ゴシック" w:eastAsia="ＭＳ ゴシック" w:hAnsi="ＭＳ ゴシック" w:hint="eastAsia"/>
                <w:sz w:val="36"/>
              </w:rPr>
              <w:t>3</w:t>
            </w:r>
            <w:r w:rsidRPr="00692F5D">
              <w:rPr>
                <w:rFonts w:ascii="ＭＳ ゴシック" w:eastAsia="ＭＳ ゴシック" w:hAnsi="ＭＳ ゴシック" w:hint="eastAsia"/>
                <w:sz w:val="36"/>
              </w:rPr>
              <w:t>）</w:t>
            </w:r>
          </w:p>
        </w:tc>
        <w:bookmarkStart w:id="6" w:name="_GoBack"/>
        <w:bookmarkEnd w:id="6"/>
      </w:tr>
    </w:tbl>
    <w:p w:rsidR="00860D47" w:rsidRPr="00692F5D" w:rsidRDefault="00860D47" w:rsidP="00860D47">
      <w:pPr>
        <w:overflowPunct w:val="0"/>
      </w:pPr>
    </w:p>
    <w:p w:rsidR="00860D47" w:rsidRPr="00692F5D" w:rsidRDefault="00860D47" w:rsidP="00860D47">
      <w:pPr>
        <w:overflowPunct w:val="0"/>
      </w:pPr>
    </w:p>
    <w:p w:rsidR="00860D47" w:rsidRPr="00692F5D" w:rsidRDefault="00860D47" w:rsidP="00860D47">
      <w:pPr>
        <w:overflowPunct w:val="0"/>
      </w:pPr>
    </w:p>
    <w:p w:rsidR="004E7CF9" w:rsidRPr="00692F5D" w:rsidRDefault="004E7CF9" w:rsidP="00860D47">
      <w:pPr>
        <w:overflowPunct w:val="0"/>
        <w:sectPr w:rsidR="004E7CF9" w:rsidRPr="00692F5D" w:rsidSect="00860D47">
          <w:footerReference w:type="even" r:id="rId8"/>
          <w:footerReference w:type="default" r:id="rId9"/>
          <w:pgSz w:w="11906" w:h="16838"/>
          <w:pgMar w:top="1418" w:right="1134" w:bottom="1134" w:left="1134" w:header="851" w:footer="567" w:gutter="0"/>
          <w:cols w:space="720"/>
          <w:docGrid w:type="lines" w:linePitch="350"/>
        </w:sectPr>
      </w:pPr>
    </w:p>
    <w:p w:rsidR="00860D47" w:rsidRPr="00692F5D" w:rsidRDefault="00860D47" w:rsidP="00860D47">
      <w:pPr>
        <w:widowControl/>
        <w:autoSpaceDE/>
        <w:autoSpaceDN/>
        <w:jc w:val="left"/>
      </w:pPr>
    </w:p>
    <w:p w:rsidR="00860D47" w:rsidRPr="00692F5D" w:rsidRDefault="00860D47" w:rsidP="00860D47">
      <w:pPr>
        <w:widowControl/>
        <w:autoSpaceDE/>
        <w:autoSpaceDN/>
        <w:jc w:val="left"/>
      </w:pPr>
    </w:p>
    <w:p w:rsidR="00C33E9F" w:rsidRPr="00692F5D" w:rsidRDefault="00C33E9F" w:rsidP="00860D47">
      <w:pPr>
        <w:widowControl/>
        <w:autoSpaceDE/>
        <w:autoSpaceDN/>
        <w:jc w:val="left"/>
      </w:pPr>
    </w:p>
    <w:p w:rsidR="00C33E9F" w:rsidRPr="00692F5D" w:rsidRDefault="00C33E9F" w:rsidP="00C33E9F"/>
    <w:p w:rsidR="00C33E9F" w:rsidRPr="00692F5D" w:rsidRDefault="00C33E9F" w:rsidP="00C33E9F"/>
    <w:p w:rsidR="00C33E9F" w:rsidRPr="00692F5D" w:rsidRDefault="00C33E9F" w:rsidP="00C33E9F"/>
    <w:p w:rsidR="00C33E9F" w:rsidRPr="00692F5D" w:rsidRDefault="00C33E9F" w:rsidP="00C33E9F"/>
    <w:p w:rsidR="00C33E9F" w:rsidRPr="00692F5D" w:rsidRDefault="00C33E9F" w:rsidP="00C33E9F"/>
    <w:p w:rsidR="00C33E9F" w:rsidRPr="00692F5D" w:rsidRDefault="00C33E9F" w:rsidP="00C33E9F"/>
    <w:p w:rsidR="00C33E9F" w:rsidRPr="00692F5D" w:rsidRDefault="00C33E9F" w:rsidP="00C33E9F"/>
    <w:p w:rsidR="00C33E9F" w:rsidRPr="00692F5D" w:rsidRDefault="00C33E9F" w:rsidP="00C33E9F">
      <w:pPr>
        <w:jc w:val="center"/>
      </w:pPr>
    </w:p>
    <w:p w:rsidR="00C33E9F" w:rsidRPr="00692F5D" w:rsidRDefault="000C3A5B" w:rsidP="00C33E9F">
      <w:r w:rsidRPr="00692F5D">
        <w:rPr>
          <w:noProof/>
        </w:rPr>
        <mc:AlternateContent>
          <mc:Choice Requires="wps">
            <w:drawing>
              <wp:anchor distT="0" distB="0" distL="114300" distR="114300" simplePos="0" relativeHeight="252013568" behindDoc="0" locked="1" layoutInCell="1" allowOverlap="1" wp14:anchorId="6909BA92" wp14:editId="35476FA5">
                <wp:simplePos x="0" y="0"/>
                <wp:positionH relativeFrom="column">
                  <wp:posOffset>2671098</wp:posOffset>
                </wp:positionH>
                <wp:positionV relativeFrom="paragraph">
                  <wp:posOffset>6559502</wp:posOffset>
                </wp:positionV>
                <wp:extent cx="800100" cy="666750"/>
                <wp:effectExtent l="0" t="0" r="0" b="0"/>
                <wp:wrapNone/>
                <wp:docPr id="5106" name="正方形/長方形 5106"/>
                <wp:cNvGraphicFramePr/>
                <a:graphic xmlns:a="http://schemas.openxmlformats.org/drawingml/2006/main">
                  <a:graphicData uri="http://schemas.microsoft.com/office/word/2010/wordprocessingShape">
                    <wps:wsp>
                      <wps:cNvSpPr/>
                      <wps:spPr>
                        <a:xfrm>
                          <a:off x="0" y="0"/>
                          <a:ext cx="800100" cy="6667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8C4D2D3" id="正方形/長方形 5106" o:spid="_x0000_s1026" style="position:absolute;left:0;text-align:left;margin-left:210.3pt;margin-top:516.5pt;width:63pt;height:52.5pt;z-index:2520135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" fillcolor="white [3212]" stroked="f" strokeweight="2pt">
                <w10:anchorlock/>
              </v:rect>
            </w:pict>
          </mc:Fallback>
        </mc:AlternateContent>
      </w:r>
    </w:p>
    <w:p w:rsidR="00860D47" w:rsidRPr="00692F5D" w:rsidRDefault="00860D47" w:rsidP="00C33E9F">
      <w:pPr>
        <w:sectPr w:rsidR="00860D47" w:rsidRPr="00692F5D" w:rsidSect="00860D47">
          <w:pgSz w:w="11906" w:h="16838"/>
          <w:pgMar w:top="1418" w:right="1134" w:bottom="1134" w:left="1134" w:header="851" w:footer="567" w:gutter="0"/>
          <w:cols w:space="720"/>
          <w:docGrid w:type="lines" w:linePitch="350"/>
        </w:sectPr>
      </w:pPr>
    </w:p>
    <w:p w:rsidR="005105F0" w:rsidRPr="00692F5D" w:rsidRDefault="00F71962" w:rsidP="00BB7409">
      <w:pPr>
        <w:pStyle w:val="af1"/>
        <w:ind w:leftChars="0" w:left="0" w:firstLineChars="0" w:firstLine="0"/>
        <w:jc w:val="left"/>
        <w:outlineLvl w:val="9"/>
      </w:pPr>
      <w:r w:rsidRPr="00692F5D">
        <w:lastRenderedPageBreak/>
        <w:fldChar w:fldCharType="begin"/>
      </w:r>
      <w:r w:rsidRPr="00692F5D">
        <w:instrText xml:space="preserve"> SEQ </w:instrText>
      </w:r>
      <w:r w:rsidRPr="00692F5D">
        <w:rPr>
          <w:rFonts w:hint="eastAsia"/>
        </w:rPr>
        <w:instrText>だい</w:instrText>
      </w:r>
      <w:r w:rsidRPr="00692F5D">
        <w:instrText xml:space="preserve">いち　\* Arabic\* DBCHAR \* MERGEFORMAT </w:instrText>
      </w:r>
      <w:r w:rsidRPr="00692F5D">
        <w:fldChar w:fldCharType="separate"/>
      </w:r>
      <w:r w:rsidR="00996046">
        <w:rPr>
          <w:rFonts w:hint="eastAsia"/>
          <w:noProof/>
        </w:rPr>
        <w:t>４</w:t>
      </w:r>
      <w:r w:rsidRPr="00692F5D">
        <w:fldChar w:fldCharType="end"/>
      </w:r>
      <w:r w:rsidR="005105F0" w:rsidRPr="00692F5D">
        <w:t>．共生社会について</w:t>
      </w:r>
    </w:p>
    <w:p w:rsidR="00DD2BF1" w:rsidRPr="00692F5D" w:rsidRDefault="00DD2BF1" w:rsidP="000A2FF2">
      <w:pPr>
        <w:pStyle w:val="afffffff1"/>
        <w:ind w:left="720" w:hanging="720"/>
      </w:pPr>
      <w:bookmarkStart w:id="7" w:name="_Toc86780096"/>
      <w:r w:rsidRPr="00692F5D">
        <w:rPr>
          <w:rFonts w:hint="eastAsia"/>
        </w:rPr>
        <w:t>（</w:t>
      </w:r>
      <w:r w:rsidRPr="00692F5D">
        <w:rPr>
          <w:noProof/>
        </w:rPr>
        <w:fldChar w:fldCharType="begin"/>
      </w:r>
      <w:r w:rsidRPr="00692F5D">
        <w:rPr>
          <w:noProof/>
        </w:rPr>
        <w:instrText xml:space="preserve"> SEQ </w:instrText>
      </w:r>
      <w:r w:rsidR="00F71962" w:rsidRPr="00692F5D">
        <w:rPr>
          <w:noProof/>
        </w:rPr>
        <w:instrText>よん</w:instrText>
      </w:r>
      <w:r w:rsidRPr="00692F5D">
        <w:rPr>
          <w:noProof/>
        </w:rPr>
        <w:instrText xml:space="preserve">　\* Arabic\* DBCHAR \* MERGEFORMAT </w:instrText>
      </w:r>
      <w:r w:rsidRPr="00692F5D">
        <w:rPr>
          <w:noProof/>
        </w:rPr>
        <w:fldChar w:fldCharType="separate"/>
      </w:r>
      <w:r w:rsidR="00996046">
        <w:rPr>
          <w:rFonts w:hint="eastAsia"/>
          <w:noProof/>
        </w:rPr>
        <w:t>１</w:t>
      </w:r>
      <w:r w:rsidRPr="00692F5D">
        <w:rPr>
          <w:noProof/>
        </w:rPr>
        <w:fldChar w:fldCharType="end"/>
      </w:r>
      <w:r w:rsidRPr="00692F5D">
        <w:rPr>
          <w:rFonts w:hint="eastAsia"/>
        </w:rPr>
        <w:t>）</w:t>
      </w:r>
      <w:r w:rsidR="000801ED" w:rsidRPr="00692F5D">
        <w:rPr>
          <w:rFonts w:hint="eastAsia"/>
        </w:rPr>
        <w:t>「共生」という言葉から思い浮べること</w:t>
      </w:r>
      <w:bookmarkEnd w:id="7"/>
    </w:p>
    <w:p w:rsidR="00161A6A" w:rsidRPr="00692F5D" w:rsidRDefault="00161A6A" w:rsidP="00115212">
      <w:pPr>
        <w:ind w:firstLineChars="67" w:firstLine="141"/>
      </w:pPr>
      <w:r w:rsidRPr="00692F5D">
        <w:rPr>
          <w:rFonts w:ascii="ＭＳ ゴシック" w:eastAsia="ＭＳ ゴシック" w:hAnsi="ＭＳ ゴシック" w:cs="Cambria Math"/>
        </w:rPr>
        <w:t>◇</w:t>
      </w:r>
      <w:r w:rsidR="00233F08" w:rsidRPr="00692F5D">
        <w:rPr>
          <w:rFonts w:ascii="ＭＳ ゴシック" w:eastAsia="ＭＳ ゴシック" w:hAnsi="ＭＳ ゴシック" w:cs="Cambria Math"/>
        </w:rPr>
        <w:t>「人と人とのつながり」、「多様性の尊重」の２項目が５割前後</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9"/>
      </w:tblGrid>
      <w:tr w:rsidR="00695609" w:rsidRPr="00692F5D" w:rsidTr="00F156F3">
        <w:tc>
          <w:tcPr>
            <w:tcW w:w="9529" w:type="dxa"/>
            <w:tcMar>
              <w:top w:w="113" w:type="dxa"/>
              <w:bottom w:w="113" w:type="dxa"/>
            </w:tcMar>
          </w:tcPr>
          <w:p w:rsidR="00DD2BF1" w:rsidRPr="00692F5D" w:rsidRDefault="00DD2BF1" w:rsidP="009E0684">
            <w:pPr>
              <w:pStyle w:val="ab"/>
              <w:ind w:left="655" w:hangingChars="250" w:hanging="550"/>
              <w:rPr>
                <w:rFonts w:ascii="HG丸ｺﾞｼｯｸM-PRO" w:eastAsia="HG丸ｺﾞｼｯｸM-PRO" w:hAnsi="HG丸ｺﾞｼｯｸM-PRO"/>
              </w:rPr>
            </w:pPr>
            <w:r w:rsidRPr="00692F5D">
              <w:rPr>
                <w:rFonts w:ascii="HG丸ｺﾞｼｯｸM-PRO" w:eastAsia="HG丸ｺﾞｼｯｸM-PRO" w:hAnsi="HG丸ｺﾞｼｯｸM-PRO" w:hint="eastAsia"/>
              </w:rPr>
              <w:t>問18　あなたは、「共生」という言葉からどのようなことを思い浮べますか。次の中から</w:t>
            </w:r>
            <w:r w:rsidRPr="00692F5D">
              <w:rPr>
                <w:rFonts w:ascii="HG丸ｺﾞｼｯｸM-PRO" w:eastAsia="HG丸ｺﾞｼｯｸM-PRO" w:hAnsi="HG丸ｺﾞｼｯｸM-PRO" w:hint="eastAsia"/>
                <w:u w:val="wave"/>
              </w:rPr>
              <w:t>３つまで</w:t>
            </w:r>
            <w:r w:rsidRPr="00692F5D">
              <w:rPr>
                <w:rFonts w:ascii="HG丸ｺﾞｼｯｸM-PRO" w:eastAsia="HG丸ｺﾞｼｯｸM-PRO" w:hAnsi="HG丸ｺﾞｼｯｸM-PRO" w:hint="eastAsia"/>
              </w:rPr>
              <w:t>選んでください。（○は</w:t>
            </w:r>
            <w:r w:rsidRPr="00692F5D">
              <w:rPr>
                <w:rFonts w:ascii="HG丸ｺﾞｼｯｸM-PRO" w:eastAsia="HG丸ｺﾞｼｯｸM-PRO" w:hAnsi="HG丸ｺﾞｼｯｸM-PRO" w:hint="eastAsia"/>
                <w:u w:val="single"/>
              </w:rPr>
              <w:t>３つまで</w:t>
            </w:r>
            <w:r w:rsidRPr="00692F5D">
              <w:rPr>
                <w:rFonts w:ascii="HG丸ｺﾞｼｯｸM-PRO" w:eastAsia="HG丸ｺﾞｼｯｸM-PRO" w:hAnsi="HG丸ｺﾞｼｯｸM-PRO" w:hint="eastAsia"/>
              </w:rPr>
              <w:t>）</w:t>
            </w:r>
          </w:p>
        </w:tc>
      </w:tr>
    </w:tbl>
    <w:p w:rsidR="00DD2BF1" w:rsidRPr="00692F5D" w:rsidRDefault="00F156F3" w:rsidP="00DD2BF1">
      <w:pPr>
        <w:pStyle w:val="a5"/>
        <w:ind w:firstLine="210"/>
      </w:pPr>
      <w:r w:rsidRPr="00F156F3">
        <w:rPr>
          <w:noProof/>
        </w:rPr>
        <w:drawing>
          <wp:anchor distT="0" distB="0" distL="114300" distR="114300" simplePos="0" relativeHeight="250206397" behindDoc="0" locked="0" layoutInCell="1" allowOverlap="1">
            <wp:simplePos x="0" y="0"/>
            <wp:positionH relativeFrom="column">
              <wp:align>center</wp:align>
            </wp:positionH>
            <wp:positionV relativeFrom="paragraph">
              <wp:posOffset>0</wp:posOffset>
            </wp:positionV>
            <wp:extent cx="6144665" cy="4108528"/>
            <wp:effectExtent l="0" t="0" r="0" b="6350"/>
            <wp:wrapNone/>
            <wp:docPr id="5626" name="図 56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144665" cy="410852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D2BF1" w:rsidRPr="00692F5D" w:rsidRDefault="00DD2BF1" w:rsidP="00DD2BF1">
      <w:pPr>
        <w:pStyle w:val="a5"/>
        <w:ind w:firstLine="210"/>
      </w:pPr>
    </w:p>
    <w:p w:rsidR="00DD2BF1" w:rsidRPr="00692F5D" w:rsidRDefault="00DD2BF1" w:rsidP="00DD2BF1">
      <w:pPr>
        <w:pStyle w:val="a5"/>
        <w:ind w:firstLine="210"/>
      </w:pPr>
    </w:p>
    <w:p w:rsidR="00DD2BF1" w:rsidRPr="00692F5D" w:rsidRDefault="00DD2BF1" w:rsidP="00DD2BF1">
      <w:pPr>
        <w:pStyle w:val="a5"/>
        <w:ind w:firstLine="210"/>
      </w:pPr>
    </w:p>
    <w:p w:rsidR="00DD2BF1" w:rsidRPr="00692F5D" w:rsidRDefault="00DD2BF1" w:rsidP="00DD2BF1">
      <w:pPr>
        <w:pStyle w:val="a5"/>
        <w:ind w:firstLine="210"/>
      </w:pPr>
    </w:p>
    <w:p w:rsidR="00DD2BF1" w:rsidRPr="00692F5D" w:rsidRDefault="00DD2BF1" w:rsidP="00DD2BF1">
      <w:pPr>
        <w:pStyle w:val="a5"/>
        <w:ind w:firstLine="210"/>
      </w:pPr>
    </w:p>
    <w:p w:rsidR="00DD2BF1" w:rsidRPr="00692F5D" w:rsidRDefault="00DD2BF1" w:rsidP="00DD2BF1">
      <w:pPr>
        <w:pStyle w:val="a5"/>
        <w:ind w:firstLine="210"/>
      </w:pPr>
    </w:p>
    <w:p w:rsidR="004D252D" w:rsidRPr="00692F5D" w:rsidRDefault="004D252D" w:rsidP="00DD2BF1">
      <w:pPr>
        <w:pStyle w:val="a5"/>
        <w:ind w:firstLine="210"/>
      </w:pPr>
    </w:p>
    <w:p w:rsidR="004D252D" w:rsidRPr="00692F5D" w:rsidRDefault="004D252D" w:rsidP="00DD2BF1">
      <w:pPr>
        <w:pStyle w:val="a5"/>
        <w:ind w:firstLine="210"/>
      </w:pPr>
    </w:p>
    <w:p w:rsidR="004D252D" w:rsidRPr="00692F5D" w:rsidRDefault="004D252D" w:rsidP="00DD2BF1">
      <w:pPr>
        <w:pStyle w:val="a5"/>
        <w:ind w:firstLine="210"/>
      </w:pPr>
    </w:p>
    <w:p w:rsidR="004D252D" w:rsidRPr="00692F5D" w:rsidRDefault="004D252D" w:rsidP="00DD2BF1">
      <w:pPr>
        <w:pStyle w:val="a5"/>
        <w:ind w:firstLine="210"/>
      </w:pPr>
    </w:p>
    <w:p w:rsidR="004D252D" w:rsidRPr="00692F5D" w:rsidRDefault="004D252D" w:rsidP="00DD2BF1">
      <w:pPr>
        <w:pStyle w:val="a5"/>
        <w:ind w:firstLine="210"/>
      </w:pPr>
    </w:p>
    <w:p w:rsidR="004D252D" w:rsidRPr="00692F5D" w:rsidRDefault="004D252D" w:rsidP="00DD2BF1">
      <w:pPr>
        <w:pStyle w:val="a5"/>
        <w:ind w:firstLine="210"/>
      </w:pPr>
    </w:p>
    <w:p w:rsidR="004D252D" w:rsidRPr="00692F5D" w:rsidRDefault="004D252D" w:rsidP="00DD2BF1">
      <w:pPr>
        <w:pStyle w:val="a5"/>
        <w:ind w:firstLine="210"/>
      </w:pPr>
    </w:p>
    <w:p w:rsidR="004D252D" w:rsidRPr="00692F5D" w:rsidRDefault="004D252D" w:rsidP="00DD2BF1">
      <w:pPr>
        <w:pStyle w:val="a5"/>
        <w:ind w:firstLine="210"/>
      </w:pPr>
    </w:p>
    <w:p w:rsidR="004D252D" w:rsidRPr="00692F5D" w:rsidRDefault="004D252D" w:rsidP="00DD2BF1">
      <w:pPr>
        <w:pStyle w:val="a5"/>
        <w:ind w:firstLine="210"/>
      </w:pPr>
    </w:p>
    <w:p w:rsidR="00DD2BF1" w:rsidRDefault="00DD2BF1" w:rsidP="00DD2BF1">
      <w:pPr>
        <w:pStyle w:val="a5"/>
        <w:ind w:firstLine="210"/>
      </w:pPr>
    </w:p>
    <w:p w:rsidR="00F156F3" w:rsidRPr="00692F5D" w:rsidRDefault="00F156F3" w:rsidP="00DD2BF1">
      <w:pPr>
        <w:pStyle w:val="a5"/>
        <w:ind w:firstLine="210"/>
      </w:pPr>
    </w:p>
    <w:p w:rsidR="00DD2BF1" w:rsidRPr="00692F5D" w:rsidRDefault="00DD2BF1" w:rsidP="00DD2BF1">
      <w:pPr>
        <w:pStyle w:val="a5"/>
        <w:ind w:firstLine="210"/>
      </w:pPr>
    </w:p>
    <w:p w:rsidR="00DD2BF1" w:rsidRPr="00692F5D" w:rsidRDefault="00DD2BF1" w:rsidP="00DD2BF1">
      <w:pPr>
        <w:pStyle w:val="a5"/>
        <w:ind w:firstLine="210"/>
      </w:pPr>
    </w:p>
    <w:p w:rsidR="00DD2BF1" w:rsidRPr="00692F5D" w:rsidRDefault="007D7566" w:rsidP="00DD2BF1">
      <w:pPr>
        <w:pStyle w:val="a5"/>
        <w:ind w:firstLine="210"/>
        <w:rPr>
          <w:rFonts w:ascii="HG丸ｺﾞｼｯｸM-PRO" w:eastAsia="HG丸ｺﾞｼｯｸM-PRO" w:hAnsi="HG丸ｺﾞｼｯｸM-PRO"/>
        </w:rPr>
      </w:pPr>
      <w:r w:rsidRPr="00692F5D">
        <w:rPr>
          <w:rFonts w:ascii="HG丸ｺﾞｼｯｸM-PRO" w:eastAsia="HG丸ｺﾞｼｯｸM-PRO" w:hAnsi="HG丸ｺﾞｼｯｸM-PRO" w:hint="eastAsia"/>
        </w:rPr>
        <w:t>「共生」という言葉から思い浮べることは、「</w:t>
      </w:r>
      <w:r w:rsidR="007F1A04" w:rsidRPr="00692F5D">
        <w:rPr>
          <w:rFonts w:ascii="HG丸ｺﾞｼｯｸM-PRO" w:eastAsia="HG丸ｺﾞｼｯｸM-PRO" w:hAnsi="HG丸ｺﾞｼｯｸM-PRO" w:hint="eastAsia"/>
        </w:rPr>
        <w:t>人と人とのつながり</w:t>
      </w:r>
      <w:r w:rsidRPr="00692F5D">
        <w:rPr>
          <w:rFonts w:ascii="HG丸ｺﾞｼｯｸM-PRO" w:eastAsia="HG丸ｺﾞｼｯｸM-PRO" w:hAnsi="HG丸ｺﾞｼｯｸM-PRO" w:hint="eastAsia"/>
        </w:rPr>
        <w:t>」</w:t>
      </w:r>
      <w:r w:rsidR="007F1A04" w:rsidRPr="00692F5D">
        <w:rPr>
          <w:rFonts w:ascii="HG丸ｺﾞｼｯｸM-PRO" w:eastAsia="HG丸ｺﾞｼｯｸM-PRO" w:hAnsi="HG丸ｺﾞｼｯｸM-PRO" w:hint="eastAsia"/>
        </w:rPr>
        <w:t>（51.0％）が５割強で最も高く、次いで「多様性の尊重」（48.1％）、「偏見や差別（がない）」（39.4％）、「地域における支え合い」（31.4％）、「環境や自然」（30.0</w:t>
      </w:r>
      <w:r w:rsidR="000E5CB3" w:rsidRPr="00692F5D">
        <w:rPr>
          <w:rFonts w:ascii="HG丸ｺﾞｼｯｸM-PRO" w:eastAsia="HG丸ｺﾞｼｯｸM-PRO" w:hAnsi="HG丸ｺﾞｼｯｸM-PRO" w:hint="eastAsia"/>
        </w:rPr>
        <w:t>％）</w:t>
      </w:r>
      <w:r w:rsidR="008428A1" w:rsidRPr="00692F5D">
        <w:rPr>
          <w:rFonts w:ascii="HG丸ｺﾞｼｯｸM-PRO" w:eastAsia="HG丸ｺﾞｼｯｸM-PRO" w:hAnsi="HG丸ｺﾞｼｯｸM-PRO" w:hint="eastAsia"/>
        </w:rPr>
        <w:t>などとなっている</w:t>
      </w:r>
      <w:r w:rsidR="007F1A04" w:rsidRPr="00692F5D">
        <w:rPr>
          <w:rFonts w:ascii="HG丸ｺﾞｼｯｸM-PRO" w:eastAsia="HG丸ｺﾞｼｯｸM-PRO" w:hAnsi="HG丸ｺﾞｼｯｸM-PRO" w:hint="eastAsia"/>
        </w:rPr>
        <w:t>。</w:t>
      </w:r>
    </w:p>
    <w:p w:rsidR="007F1A04" w:rsidRPr="00692F5D" w:rsidRDefault="007F1A04" w:rsidP="00DD2BF1">
      <w:pPr>
        <w:pStyle w:val="a5"/>
        <w:ind w:firstLine="210"/>
        <w:rPr>
          <w:rFonts w:ascii="HG丸ｺﾞｼｯｸM-PRO" w:eastAsia="HG丸ｺﾞｼｯｸM-PRO" w:hAnsi="HG丸ｺﾞｼｯｸM-PRO"/>
        </w:rPr>
      </w:pPr>
    </w:p>
    <w:p w:rsidR="007D7566" w:rsidRPr="00692F5D" w:rsidRDefault="007D7566">
      <w:pPr>
        <w:widowControl/>
        <w:autoSpaceDE/>
        <w:autoSpaceDN/>
        <w:jc w:val="left"/>
      </w:pPr>
      <w:r w:rsidRPr="00692F5D">
        <w:br w:type="page"/>
      </w:r>
    </w:p>
    <w:p w:rsidR="007D7566" w:rsidRPr="00692F5D" w:rsidRDefault="007D7566" w:rsidP="007D7566">
      <w:pPr>
        <w:pStyle w:val="ae"/>
        <w:overflowPunct w:val="0"/>
        <w:ind w:leftChars="0" w:left="98" w:hangingChars="41" w:hanging="98"/>
        <w:outlineLvl w:val="9"/>
      </w:pPr>
      <w:r w:rsidRPr="00692F5D">
        <w:rPr>
          <w:rFonts w:hint="eastAsia"/>
        </w:rPr>
        <w:lastRenderedPageBreak/>
        <w:t>【属性別比較】</w:t>
      </w:r>
    </w:p>
    <w:p w:rsidR="007D7566" w:rsidRPr="00692F5D" w:rsidRDefault="007D7566" w:rsidP="00EF6F75">
      <w:pPr>
        <w:pStyle w:val="affff2"/>
        <w:numPr>
          <w:ilvl w:val="0"/>
          <w:numId w:val="43"/>
        </w:numPr>
        <w:overflowPunct w:val="0"/>
        <w:ind w:firstLineChars="0"/>
      </w:pPr>
      <w:r w:rsidRPr="00692F5D">
        <w:rPr>
          <w:rFonts w:hint="eastAsia"/>
        </w:rPr>
        <w:t>地域別</w:t>
      </w:r>
    </w:p>
    <w:p w:rsidR="001C5041" w:rsidRPr="00692F5D" w:rsidRDefault="00F72833" w:rsidP="001C5041">
      <w:pPr>
        <w:pStyle w:val="a5"/>
        <w:overflowPunct w:val="0"/>
        <w:ind w:firstLine="210"/>
        <w:rPr>
          <w:rFonts w:ascii="HG丸ｺﾞｼｯｸM-PRO" w:eastAsia="HG丸ｺﾞｼｯｸM-PRO" w:hAnsi="HG丸ｺﾞｼｯｸM-PRO"/>
        </w:rPr>
      </w:pPr>
      <w:bookmarkStart w:id="8" w:name="_Hlk54051958"/>
      <w:r w:rsidRPr="00692F5D">
        <w:rPr>
          <w:rFonts w:ascii="HG丸ｺﾞｼｯｸM-PRO" w:eastAsia="HG丸ｺﾞｼｯｸM-PRO" w:hAnsi="HG丸ｺﾞｼｯｸM-PRO"/>
        </w:rPr>
        <w:t>「</w:t>
      </w:r>
      <w:r w:rsidR="001C5041" w:rsidRPr="00692F5D">
        <w:rPr>
          <w:rFonts w:ascii="HG丸ｺﾞｼｯｸM-PRO" w:eastAsia="HG丸ｺﾞｼｯｸM-PRO" w:hAnsi="HG丸ｺﾞｼｯｸM-PRO" w:hint="eastAsia"/>
        </w:rPr>
        <w:t>人と人とのつながり</w:t>
      </w:r>
      <w:r w:rsidRPr="00692F5D">
        <w:rPr>
          <w:rFonts w:ascii="HG丸ｺﾞｼｯｸM-PRO" w:eastAsia="HG丸ｺﾞｼｯｸM-PRO" w:hAnsi="HG丸ｺﾞｼｯｸM-PRO"/>
        </w:rPr>
        <w:t>」は</w:t>
      </w:r>
      <w:r w:rsidR="001C5041" w:rsidRPr="00692F5D">
        <w:rPr>
          <w:rFonts w:ascii="HG丸ｺﾞｼｯｸM-PRO" w:eastAsia="HG丸ｺﾞｼｯｸM-PRO" w:hAnsi="HG丸ｺﾞｼｯｸM-PRO"/>
        </w:rPr>
        <w:t>秩父</w:t>
      </w:r>
      <w:r w:rsidRPr="00692F5D">
        <w:rPr>
          <w:rFonts w:ascii="HG丸ｺﾞｼｯｸM-PRO" w:eastAsia="HG丸ｺﾞｼｯｸM-PRO" w:hAnsi="HG丸ｺﾞｼｯｸM-PRO"/>
        </w:rPr>
        <w:t>地域（</w:t>
      </w:r>
      <w:r w:rsidR="001C5041" w:rsidRPr="00692F5D">
        <w:rPr>
          <w:rFonts w:ascii="HG丸ｺﾞｼｯｸM-PRO" w:eastAsia="HG丸ｺﾞｼｯｸM-PRO" w:hAnsi="HG丸ｺﾞｼｯｸM-PRO"/>
        </w:rPr>
        <w:t>60.0％）</w:t>
      </w:r>
      <w:r w:rsidRPr="00692F5D">
        <w:rPr>
          <w:rFonts w:ascii="HG丸ｺﾞｼｯｸM-PRO" w:eastAsia="HG丸ｺﾞｼｯｸM-PRO" w:hAnsi="HG丸ｺﾞｼｯｸM-PRO"/>
        </w:rPr>
        <w:t>で</w:t>
      </w:r>
      <w:r w:rsidR="001C5041" w:rsidRPr="00692F5D">
        <w:rPr>
          <w:rFonts w:ascii="HG丸ｺﾞｼｯｸM-PRO" w:eastAsia="HG丸ｺﾞｼｯｸM-PRO" w:hAnsi="HG丸ｺﾞｼｯｸM-PRO"/>
        </w:rPr>
        <w:t>６割と最も高くなっている</w:t>
      </w:r>
      <w:r w:rsidR="004A041E" w:rsidRPr="00692F5D">
        <w:rPr>
          <w:rFonts w:ascii="HG丸ｺﾞｼｯｸM-PRO" w:eastAsia="HG丸ｺﾞｼｯｸM-PRO" w:hAnsi="HG丸ｺﾞｼｯｸM-PRO"/>
        </w:rPr>
        <w:t>。「</w:t>
      </w:r>
      <w:r w:rsidR="001C5041" w:rsidRPr="00692F5D">
        <w:rPr>
          <w:rFonts w:ascii="HG丸ｺﾞｼｯｸM-PRO" w:eastAsia="HG丸ｺﾞｼｯｸM-PRO" w:hAnsi="HG丸ｺﾞｼｯｸM-PRO" w:hint="eastAsia"/>
        </w:rPr>
        <w:t>多様性の尊重</w:t>
      </w:r>
      <w:r w:rsidR="001C5041" w:rsidRPr="00692F5D">
        <w:rPr>
          <w:rFonts w:ascii="HG丸ｺﾞｼｯｸM-PRO" w:eastAsia="HG丸ｺﾞｼｯｸM-PRO" w:hAnsi="HG丸ｺﾞｼｯｸM-PRO"/>
        </w:rPr>
        <w:t>」は、県央</w:t>
      </w:r>
      <w:r w:rsidR="004A041E" w:rsidRPr="00692F5D">
        <w:rPr>
          <w:rFonts w:ascii="HG丸ｺﾞｼｯｸM-PRO" w:eastAsia="HG丸ｺﾞｼｯｸM-PRO" w:hAnsi="HG丸ｺﾞｼｯｸM-PRO"/>
        </w:rPr>
        <w:t>地域（</w:t>
      </w:r>
      <w:r w:rsidR="001C5041" w:rsidRPr="00692F5D">
        <w:rPr>
          <w:rFonts w:ascii="HG丸ｺﾞｼｯｸM-PRO" w:eastAsia="HG丸ｺﾞｼｯｸM-PRO" w:hAnsi="HG丸ｺﾞｼｯｸM-PRO"/>
        </w:rPr>
        <w:t>52.8</w:t>
      </w:r>
      <w:r w:rsidR="004A041E" w:rsidRPr="00692F5D">
        <w:rPr>
          <w:rFonts w:ascii="HG丸ｺﾞｼｯｸM-PRO" w:eastAsia="HG丸ｺﾞｼｯｸM-PRO" w:hAnsi="HG丸ｺﾞｼｯｸM-PRO"/>
        </w:rPr>
        <w:t>％）</w:t>
      </w:r>
      <w:r w:rsidR="001C5041" w:rsidRPr="00692F5D">
        <w:rPr>
          <w:rFonts w:ascii="HG丸ｺﾞｼｯｸM-PRO" w:eastAsia="HG丸ｺﾞｼｯｸM-PRO" w:hAnsi="HG丸ｺﾞｼｯｸM-PRO"/>
        </w:rPr>
        <w:t>とさいたま地域（52.3％）で</w:t>
      </w:r>
      <w:r w:rsidR="008428A1" w:rsidRPr="00692F5D">
        <w:rPr>
          <w:rFonts w:ascii="HG丸ｺﾞｼｯｸM-PRO" w:eastAsia="HG丸ｺﾞｼｯｸM-PRO" w:hAnsi="HG丸ｺﾞｼｯｸM-PRO"/>
        </w:rPr>
        <w:t>5割強と</w:t>
      </w:r>
      <w:r w:rsidR="001C5041" w:rsidRPr="00692F5D">
        <w:rPr>
          <w:rFonts w:ascii="HG丸ｺﾞｼｯｸM-PRO" w:eastAsia="HG丸ｺﾞｼｯｸM-PRO" w:hAnsi="HG丸ｺﾞｼｯｸM-PRO"/>
        </w:rPr>
        <w:t>高く</w:t>
      </w:r>
      <w:r w:rsidR="004A041E" w:rsidRPr="00692F5D">
        <w:rPr>
          <w:rFonts w:ascii="HG丸ｺﾞｼｯｸM-PRO" w:eastAsia="HG丸ｺﾞｼｯｸM-PRO" w:hAnsi="HG丸ｺﾞｼｯｸM-PRO"/>
        </w:rPr>
        <w:t>なっている。</w:t>
      </w:r>
      <w:r w:rsidR="008428A1" w:rsidRPr="00692F5D">
        <w:rPr>
          <w:rFonts w:ascii="HG丸ｺﾞｼｯｸM-PRO" w:eastAsia="HG丸ｺﾞｼｯｸM-PRO" w:hAnsi="HG丸ｺﾞｼｯｸM-PRO"/>
        </w:rPr>
        <w:t>「偏見や差別（がない）」は西部地域（43.5％）で4割強と最も高くなっている。</w:t>
      </w:r>
    </w:p>
    <w:bookmarkEnd w:id="8"/>
    <w:p w:rsidR="007D7566" w:rsidRPr="00692F5D" w:rsidRDefault="007D7566" w:rsidP="001B2DA1">
      <w:pPr>
        <w:pStyle w:val="affff2"/>
        <w:numPr>
          <w:ilvl w:val="0"/>
          <w:numId w:val="43"/>
        </w:numPr>
        <w:overflowPunct w:val="0"/>
        <w:spacing w:beforeLines="10" w:before="35"/>
        <w:ind w:left="482" w:firstLineChars="0" w:hanging="482"/>
      </w:pPr>
      <w:r w:rsidRPr="00692F5D">
        <w:rPr>
          <w:rFonts w:hint="eastAsia"/>
        </w:rPr>
        <w:t>性別</w:t>
      </w:r>
    </w:p>
    <w:p w:rsidR="007D7566" w:rsidRPr="00692F5D" w:rsidRDefault="008428A1" w:rsidP="007D7566">
      <w:pPr>
        <w:pStyle w:val="a5"/>
        <w:overflowPunct w:val="0"/>
        <w:ind w:firstLine="210"/>
        <w:rPr>
          <w:rFonts w:ascii="HG丸ｺﾞｼｯｸM-PRO" w:eastAsia="HG丸ｺﾞｼｯｸM-PRO" w:hAnsi="HG丸ｺﾞｼｯｸM-PRO"/>
        </w:rPr>
      </w:pPr>
      <w:r w:rsidRPr="00692F5D">
        <w:rPr>
          <w:rFonts w:ascii="HG丸ｺﾞｼｯｸM-PRO" w:eastAsia="HG丸ｺﾞｼｯｸM-PRO" w:hAnsi="HG丸ｺﾞｼｯｸM-PRO"/>
        </w:rPr>
        <w:t>「</w:t>
      </w:r>
      <w:r w:rsidRPr="00692F5D">
        <w:rPr>
          <w:rFonts w:ascii="HG丸ｺﾞｼｯｸM-PRO" w:eastAsia="HG丸ｺﾞｼｯｸM-PRO" w:hAnsi="HG丸ｺﾞｼｯｸM-PRO" w:hint="eastAsia"/>
        </w:rPr>
        <w:t>人と人とのつながり</w:t>
      </w:r>
      <w:r w:rsidRPr="00692F5D">
        <w:rPr>
          <w:rFonts w:ascii="HG丸ｺﾞｼｯｸM-PRO" w:eastAsia="HG丸ｺﾞｼｯｸM-PRO" w:hAnsi="HG丸ｺﾞｼｯｸM-PRO"/>
        </w:rPr>
        <w:t>」は</w:t>
      </w:r>
      <w:r w:rsidR="00FA0AFA" w:rsidRPr="00692F5D">
        <w:rPr>
          <w:rFonts w:ascii="HG丸ｺﾞｼｯｸM-PRO" w:eastAsia="HG丸ｺﾞｼｯｸM-PRO" w:hAnsi="HG丸ｺﾞｼｯｸM-PRO" w:hint="eastAsia"/>
        </w:rPr>
        <w:t>男性</w:t>
      </w:r>
      <w:r w:rsidR="00FA0AFA" w:rsidRPr="00692F5D">
        <w:rPr>
          <w:rFonts w:ascii="HG丸ｺﾞｼｯｸM-PRO" w:eastAsia="HG丸ｺﾞｼｯｸM-PRO" w:hAnsi="HG丸ｺﾞｼｯｸM-PRO"/>
        </w:rPr>
        <w:t>（53.2％）の方が女性（50.0％）よりも3.2ポイント高く、</w:t>
      </w:r>
      <w:r w:rsidR="004A041E" w:rsidRPr="00692F5D">
        <w:rPr>
          <w:rFonts w:ascii="HG丸ｺﾞｼｯｸM-PRO" w:eastAsia="HG丸ｺﾞｼｯｸM-PRO" w:hAnsi="HG丸ｺﾞｼｯｸM-PRO"/>
        </w:rPr>
        <w:t>「</w:t>
      </w:r>
      <w:r w:rsidR="001C5041" w:rsidRPr="00692F5D">
        <w:rPr>
          <w:rFonts w:ascii="HG丸ｺﾞｼｯｸM-PRO" w:eastAsia="HG丸ｺﾞｼｯｸM-PRO" w:hAnsi="HG丸ｺﾞｼｯｸM-PRO" w:hint="eastAsia"/>
        </w:rPr>
        <w:t>地域における支え合い</w:t>
      </w:r>
      <w:r w:rsidR="001C5041" w:rsidRPr="00692F5D">
        <w:rPr>
          <w:rFonts w:ascii="HG丸ｺﾞｼｯｸM-PRO" w:eastAsia="HG丸ｺﾞｼｯｸM-PRO" w:hAnsi="HG丸ｺﾞｼｯｸM-PRO"/>
        </w:rPr>
        <w:t>」</w:t>
      </w:r>
      <w:r w:rsidR="00FA0AFA" w:rsidRPr="00692F5D">
        <w:rPr>
          <w:rFonts w:ascii="HG丸ｺﾞｼｯｸM-PRO" w:eastAsia="HG丸ｺﾞｼｯｸM-PRO" w:hAnsi="HG丸ｺﾞｼｯｸM-PRO"/>
        </w:rPr>
        <w:t>も</w:t>
      </w:r>
      <w:r w:rsidR="001C5041" w:rsidRPr="00692F5D">
        <w:rPr>
          <w:rFonts w:ascii="HG丸ｺﾞｼｯｸM-PRO" w:eastAsia="HG丸ｺﾞｼｯｸM-PRO" w:hAnsi="HG丸ｺﾞｼｯｸM-PRO" w:hint="eastAsia"/>
        </w:rPr>
        <w:t>男性</w:t>
      </w:r>
      <w:r w:rsidR="004A041E" w:rsidRPr="00692F5D">
        <w:rPr>
          <w:rFonts w:ascii="HG丸ｺﾞｼｯｸM-PRO" w:eastAsia="HG丸ｺﾞｼｯｸM-PRO" w:hAnsi="HG丸ｺﾞｼｯｸM-PRO"/>
        </w:rPr>
        <w:t>（</w:t>
      </w:r>
      <w:r w:rsidR="001C5041" w:rsidRPr="00692F5D">
        <w:rPr>
          <w:rFonts w:ascii="HG丸ｺﾞｼｯｸM-PRO" w:eastAsia="HG丸ｺﾞｼｯｸM-PRO" w:hAnsi="HG丸ｺﾞｼｯｸM-PRO"/>
        </w:rPr>
        <w:t>34.1％）の方が女性</w:t>
      </w:r>
      <w:r w:rsidR="004A041E" w:rsidRPr="00692F5D">
        <w:rPr>
          <w:rFonts w:ascii="HG丸ｺﾞｼｯｸM-PRO" w:eastAsia="HG丸ｺﾞｼｯｸM-PRO" w:hAnsi="HG丸ｺﾞｼｯｸM-PRO"/>
        </w:rPr>
        <w:t>（</w:t>
      </w:r>
      <w:r w:rsidR="001C5041" w:rsidRPr="00692F5D">
        <w:rPr>
          <w:rFonts w:ascii="HG丸ｺﾞｼｯｸM-PRO" w:eastAsia="HG丸ｺﾞｼｯｸM-PRO" w:hAnsi="HG丸ｺﾞｼｯｸM-PRO"/>
        </w:rPr>
        <w:t>29.7</w:t>
      </w:r>
      <w:r w:rsidR="004A041E" w:rsidRPr="00692F5D">
        <w:rPr>
          <w:rFonts w:ascii="HG丸ｺﾞｼｯｸM-PRO" w:eastAsia="HG丸ｺﾞｼｯｸM-PRO" w:hAnsi="HG丸ｺﾞｼｯｸM-PRO"/>
        </w:rPr>
        <w:t>％）よりも</w:t>
      </w:r>
      <w:r w:rsidR="001C5041" w:rsidRPr="00692F5D">
        <w:rPr>
          <w:rFonts w:ascii="HG丸ｺﾞｼｯｸM-PRO" w:eastAsia="HG丸ｺﾞｼｯｸM-PRO" w:hAnsi="HG丸ｺﾞｼｯｸM-PRO"/>
        </w:rPr>
        <w:t>4.4</w:t>
      </w:r>
      <w:r w:rsidR="004A041E" w:rsidRPr="00692F5D">
        <w:rPr>
          <w:rFonts w:ascii="HG丸ｺﾞｼｯｸM-PRO" w:eastAsia="HG丸ｺﾞｼｯｸM-PRO" w:hAnsi="HG丸ｺﾞｼｯｸM-PRO"/>
        </w:rPr>
        <w:t>ポイント高くなっている。一方で、「</w:t>
      </w:r>
      <w:r w:rsidR="001C5041" w:rsidRPr="00692F5D">
        <w:rPr>
          <w:rFonts w:ascii="HG丸ｺﾞｼｯｸM-PRO" w:eastAsia="HG丸ｺﾞｼｯｸM-PRO" w:hAnsi="HG丸ｺﾞｼｯｸM-PRO" w:hint="eastAsia"/>
        </w:rPr>
        <w:t>多様性の尊重</w:t>
      </w:r>
      <w:r w:rsidR="001C5041" w:rsidRPr="00692F5D">
        <w:rPr>
          <w:rFonts w:ascii="HG丸ｺﾞｼｯｸM-PRO" w:eastAsia="HG丸ｺﾞｼｯｸM-PRO" w:hAnsi="HG丸ｺﾞｼｯｸM-PRO"/>
        </w:rPr>
        <w:t>」は女性</w:t>
      </w:r>
      <w:r w:rsidR="004A041E" w:rsidRPr="00692F5D">
        <w:rPr>
          <w:rFonts w:ascii="HG丸ｺﾞｼｯｸM-PRO" w:eastAsia="HG丸ｺﾞｼｯｸM-PRO" w:hAnsi="HG丸ｺﾞｼｯｸM-PRO"/>
        </w:rPr>
        <w:t>（</w:t>
      </w:r>
      <w:r w:rsidR="001C5041" w:rsidRPr="00692F5D">
        <w:rPr>
          <w:rFonts w:ascii="HG丸ｺﾞｼｯｸM-PRO" w:eastAsia="HG丸ｺﾞｼｯｸM-PRO" w:hAnsi="HG丸ｺﾞｼｯｸM-PRO"/>
        </w:rPr>
        <w:t>49.8％）の方が男性</w:t>
      </w:r>
      <w:r w:rsidR="004A041E" w:rsidRPr="00692F5D">
        <w:rPr>
          <w:rFonts w:ascii="HG丸ｺﾞｼｯｸM-PRO" w:eastAsia="HG丸ｺﾞｼｯｸM-PRO" w:hAnsi="HG丸ｺﾞｼｯｸM-PRO"/>
        </w:rPr>
        <w:t>（</w:t>
      </w:r>
      <w:r w:rsidR="001C5041" w:rsidRPr="00692F5D">
        <w:rPr>
          <w:rFonts w:ascii="HG丸ｺﾞｼｯｸM-PRO" w:eastAsia="HG丸ｺﾞｼｯｸM-PRO" w:hAnsi="HG丸ｺﾞｼｯｸM-PRO"/>
        </w:rPr>
        <w:t>46.6</w:t>
      </w:r>
      <w:r w:rsidR="004A041E" w:rsidRPr="00692F5D">
        <w:rPr>
          <w:rFonts w:ascii="HG丸ｺﾞｼｯｸM-PRO" w:eastAsia="HG丸ｺﾞｼｯｸM-PRO" w:hAnsi="HG丸ｺﾞｼｯｸM-PRO"/>
        </w:rPr>
        <w:t>％）よりも</w:t>
      </w:r>
      <w:r w:rsidR="001C5041" w:rsidRPr="00692F5D">
        <w:rPr>
          <w:rFonts w:ascii="HG丸ｺﾞｼｯｸM-PRO" w:eastAsia="HG丸ｺﾞｼｯｸM-PRO" w:hAnsi="HG丸ｺﾞｼｯｸM-PRO"/>
        </w:rPr>
        <w:t>3.2</w:t>
      </w:r>
      <w:r w:rsidR="004A041E" w:rsidRPr="00692F5D">
        <w:rPr>
          <w:rFonts w:ascii="HG丸ｺﾞｼｯｸM-PRO" w:eastAsia="HG丸ｺﾞｼｯｸM-PRO" w:hAnsi="HG丸ｺﾞｼｯｸM-PRO"/>
        </w:rPr>
        <w:t>ポイント高くなっている。</w:t>
      </w:r>
    </w:p>
    <w:p w:rsidR="007D7566" w:rsidRPr="00692F5D" w:rsidRDefault="007D7566" w:rsidP="001B2DA1">
      <w:pPr>
        <w:pStyle w:val="affff2"/>
        <w:numPr>
          <w:ilvl w:val="0"/>
          <w:numId w:val="43"/>
        </w:numPr>
        <w:overflowPunct w:val="0"/>
        <w:spacing w:beforeLines="10" w:before="35"/>
        <w:ind w:left="482" w:firstLineChars="0" w:hanging="482"/>
      </w:pPr>
      <w:r w:rsidRPr="00692F5D">
        <w:rPr>
          <w:rFonts w:hint="eastAsia"/>
        </w:rPr>
        <w:t>年代別</w:t>
      </w:r>
    </w:p>
    <w:p w:rsidR="007D7566" w:rsidRPr="00692F5D" w:rsidRDefault="00FA0AFA" w:rsidP="007D7566">
      <w:pPr>
        <w:pStyle w:val="a5"/>
        <w:overflowPunct w:val="0"/>
        <w:ind w:firstLine="210"/>
      </w:pPr>
      <w:r w:rsidRPr="00692F5D">
        <w:rPr>
          <w:rFonts w:ascii="HG丸ｺﾞｼｯｸM-PRO" w:eastAsia="HG丸ｺﾞｼｯｸM-PRO" w:hAnsi="HG丸ｺﾞｼｯｸM-PRO"/>
        </w:rPr>
        <w:t>「</w:t>
      </w:r>
      <w:r w:rsidRPr="00692F5D">
        <w:rPr>
          <w:rFonts w:ascii="HG丸ｺﾞｼｯｸM-PRO" w:eastAsia="HG丸ｺﾞｼｯｸM-PRO" w:hAnsi="HG丸ｺﾞｼｯｸM-PRO" w:hint="eastAsia"/>
        </w:rPr>
        <w:t>人と人とのつながり</w:t>
      </w:r>
      <w:r w:rsidRPr="00692F5D">
        <w:rPr>
          <w:rFonts w:ascii="HG丸ｺﾞｼｯｸM-PRO" w:eastAsia="HG丸ｺﾞｼｯｸM-PRO" w:hAnsi="HG丸ｺﾞｼｯｸM-PRO"/>
        </w:rPr>
        <w:t>」は70歳以上（56.9％）が5割台半ばを超えて最も高くなっている。「</w:t>
      </w:r>
      <w:r w:rsidRPr="00692F5D">
        <w:rPr>
          <w:rFonts w:ascii="HG丸ｺﾞｼｯｸM-PRO" w:eastAsia="HG丸ｺﾞｼｯｸM-PRO" w:hAnsi="HG丸ｺﾞｼｯｸM-PRO" w:hint="eastAsia"/>
        </w:rPr>
        <w:t>多様性の尊重</w:t>
      </w:r>
      <w:r w:rsidRPr="00692F5D">
        <w:rPr>
          <w:rFonts w:ascii="HG丸ｺﾞｼｯｸM-PRO" w:eastAsia="HG丸ｺﾞｼｯｸM-PRO" w:hAnsi="HG丸ｺﾞｼｯｸM-PRO"/>
        </w:rPr>
        <w:t>」は10歳代・20歳代（57.4％）が5割台半ばを超えて最も高く、年代が上がるにつれ割合が低くなる傾向がみられる。</w:t>
      </w:r>
      <w:r w:rsidR="005A35D6" w:rsidRPr="00692F5D">
        <w:rPr>
          <w:rFonts w:ascii="HG丸ｺﾞｼｯｸM-PRO" w:eastAsia="HG丸ｺﾞｼｯｸM-PRO" w:hAnsi="HG丸ｺﾞｼｯｸM-PRO"/>
        </w:rPr>
        <w:t>「</w:t>
      </w:r>
      <w:r w:rsidR="005A35D6" w:rsidRPr="00692F5D">
        <w:rPr>
          <w:rFonts w:ascii="HG丸ｺﾞｼｯｸM-PRO" w:eastAsia="HG丸ｺﾞｼｯｸM-PRO" w:hAnsi="HG丸ｺﾞｼｯｸM-PRO" w:hint="eastAsia"/>
        </w:rPr>
        <w:t>地域における支え合い</w:t>
      </w:r>
      <w:r w:rsidR="005A35D6" w:rsidRPr="00692F5D">
        <w:rPr>
          <w:rFonts w:ascii="HG丸ｺﾞｼｯｸM-PRO" w:eastAsia="HG丸ｺﾞｼｯｸM-PRO" w:hAnsi="HG丸ｺﾞｼｯｸM-PRO"/>
        </w:rPr>
        <w:t>」は70歳以上（46.3％）で４割</w:t>
      </w:r>
      <w:r w:rsidR="008F7CCE" w:rsidRPr="00692F5D">
        <w:rPr>
          <w:rFonts w:ascii="HG丸ｺﾞｼｯｸM-PRO" w:eastAsia="HG丸ｺﾞｼｯｸM-PRO" w:hAnsi="HG丸ｺﾞｼｯｸM-PRO"/>
        </w:rPr>
        <w:t>台</w:t>
      </w:r>
      <w:r w:rsidR="005A35D6" w:rsidRPr="00692F5D">
        <w:rPr>
          <w:rFonts w:ascii="HG丸ｺﾞｼｯｸM-PRO" w:eastAsia="HG丸ｺﾞｼｯｸM-PRO" w:hAnsi="HG丸ｺﾞｼｯｸM-PRO"/>
        </w:rPr>
        <w:t>半ばを超えて最も高く</w:t>
      </w:r>
      <w:r w:rsidRPr="00692F5D">
        <w:rPr>
          <w:rFonts w:ascii="HG丸ｺﾞｼｯｸM-PRO" w:eastAsia="HG丸ｺﾞｼｯｸM-PRO" w:hAnsi="HG丸ｺﾞｼｯｸM-PRO"/>
        </w:rPr>
        <w:t>なっている</w:t>
      </w:r>
      <w:r w:rsidR="005A35D6" w:rsidRPr="00692F5D">
        <w:rPr>
          <w:rFonts w:ascii="HG丸ｺﾞｼｯｸM-PRO" w:eastAsia="HG丸ｺﾞｼｯｸM-PRO" w:hAnsi="HG丸ｺﾞｼｯｸM-PRO"/>
        </w:rPr>
        <w:t>。</w:t>
      </w:r>
    </w:p>
    <w:p w:rsidR="007D7566" w:rsidRPr="00692F5D" w:rsidRDefault="007D7566" w:rsidP="001B2DA1">
      <w:pPr>
        <w:pStyle w:val="affff2"/>
        <w:numPr>
          <w:ilvl w:val="0"/>
          <w:numId w:val="43"/>
        </w:numPr>
        <w:overflowPunct w:val="0"/>
        <w:spacing w:beforeLines="10" w:before="35"/>
        <w:ind w:left="482" w:firstLineChars="0" w:hanging="482"/>
      </w:pPr>
      <w:r w:rsidRPr="00692F5D">
        <w:rPr>
          <w:rFonts w:hint="eastAsia"/>
        </w:rPr>
        <w:t>性・年代別</w:t>
      </w:r>
    </w:p>
    <w:p w:rsidR="007D7566" w:rsidRPr="00692F5D" w:rsidRDefault="00FA0AFA" w:rsidP="007D7566">
      <w:pPr>
        <w:pStyle w:val="a5"/>
        <w:overflowPunct w:val="0"/>
        <w:ind w:firstLine="210"/>
      </w:pPr>
      <w:r w:rsidRPr="00692F5D">
        <w:rPr>
          <w:rFonts w:ascii="HG丸ｺﾞｼｯｸM-PRO" w:eastAsia="HG丸ｺﾞｼｯｸM-PRO" w:hAnsi="HG丸ｺﾞｼｯｸM-PRO"/>
        </w:rPr>
        <w:t>「</w:t>
      </w:r>
      <w:r w:rsidRPr="00692F5D">
        <w:rPr>
          <w:rFonts w:ascii="HG丸ｺﾞｼｯｸM-PRO" w:eastAsia="HG丸ｺﾞｼｯｸM-PRO" w:hAnsi="HG丸ｺﾞｼｯｸM-PRO" w:hint="eastAsia"/>
        </w:rPr>
        <w:t>人と人とのつながり</w:t>
      </w:r>
      <w:r w:rsidRPr="00692F5D">
        <w:rPr>
          <w:rFonts w:ascii="HG丸ｺﾞｼｯｸM-PRO" w:eastAsia="HG丸ｺﾞｼｯｸM-PRO" w:hAnsi="HG丸ｺﾞｼｯｸM-PRO"/>
        </w:rPr>
        <w:t>」は女性70歳以上（57.7％）が5割台半ばを超えて最も高くなっている。</w:t>
      </w:r>
      <w:r w:rsidR="0010616E" w:rsidRPr="00692F5D">
        <w:rPr>
          <w:rFonts w:ascii="HG丸ｺﾞｼｯｸM-PRO" w:eastAsia="HG丸ｺﾞｼｯｸM-PRO" w:hAnsi="HG丸ｺﾞｼｯｸM-PRO"/>
        </w:rPr>
        <w:t>「</w:t>
      </w:r>
      <w:r w:rsidR="001C5041" w:rsidRPr="00692F5D">
        <w:rPr>
          <w:rFonts w:ascii="HG丸ｺﾞｼｯｸM-PRO" w:eastAsia="HG丸ｺﾞｼｯｸM-PRO" w:hAnsi="HG丸ｺﾞｼｯｸM-PRO" w:hint="eastAsia"/>
        </w:rPr>
        <w:t>多様性の尊重</w:t>
      </w:r>
      <w:r w:rsidR="0010616E" w:rsidRPr="00692F5D">
        <w:rPr>
          <w:rFonts w:ascii="HG丸ｺﾞｼｯｸM-PRO" w:eastAsia="HG丸ｺﾞｼｯｸM-PRO" w:hAnsi="HG丸ｺﾞｼｯｸM-PRO"/>
        </w:rPr>
        <w:t>」は</w:t>
      </w:r>
      <w:r w:rsidRPr="00692F5D">
        <w:rPr>
          <w:rFonts w:ascii="HG丸ｺﾞｼｯｸM-PRO" w:eastAsia="HG丸ｺﾞｼｯｸM-PRO" w:hAnsi="HG丸ｺﾞｼｯｸM-PRO"/>
        </w:rPr>
        <w:t>男性10</w:t>
      </w:r>
      <w:r w:rsidR="00F539C1" w:rsidRPr="00692F5D">
        <w:rPr>
          <w:rFonts w:ascii="HG丸ｺﾞｼｯｸM-PRO" w:eastAsia="HG丸ｺﾞｼｯｸM-PRO" w:hAnsi="HG丸ｺﾞｼｯｸM-PRO"/>
        </w:rPr>
        <w:t>歳代</w:t>
      </w:r>
      <w:r w:rsidRPr="00692F5D">
        <w:rPr>
          <w:rFonts w:ascii="HG丸ｺﾞｼｯｸM-PRO" w:eastAsia="HG丸ｺﾞｼｯｸM-PRO" w:hAnsi="HG丸ｺﾞｼｯｸM-PRO"/>
        </w:rPr>
        <w:t>・20</w:t>
      </w:r>
      <w:r w:rsidR="00F539C1" w:rsidRPr="00692F5D">
        <w:rPr>
          <w:rFonts w:ascii="HG丸ｺﾞｼｯｸM-PRO" w:eastAsia="HG丸ｺﾞｼｯｸM-PRO" w:hAnsi="HG丸ｺﾞｼｯｸM-PRO"/>
        </w:rPr>
        <w:t>歳代</w:t>
      </w:r>
      <w:r w:rsidRPr="00692F5D">
        <w:rPr>
          <w:rFonts w:ascii="HG丸ｺﾞｼｯｸM-PRO" w:eastAsia="HG丸ｺﾞｼｯｸM-PRO" w:hAnsi="HG丸ｺﾞｼｯｸM-PRO"/>
        </w:rPr>
        <w:t>（57.1％）、</w:t>
      </w:r>
      <w:r w:rsidR="0010616E" w:rsidRPr="00692F5D">
        <w:rPr>
          <w:rFonts w:ascii="HG丸ｺﾞｼｯｸM-PRO" w:eastAsia="HG丸ｺﾞｼｯｸM-PRO" w:hAnsi="HG丸ｺﾞｼｯｸM-PRO"/>
        </w:rPr>
        <w:t>男性</w:t>
      </w:r>
      <w:r w:rsidR="0065346C" w:rsidRPr="00692F5D">
        <w:rPr>
          <w:rFonts w:ascii="HG丸ｺﾞｼｯｸM-PRO" w:eastAsia="HG丸ｺﾞｼｯｸM-PRO" w:hAnsi="HG丸ｺﾞｼｯｸM-PRO"/>
        </w:rPr>
        <w:t>3</w:t>
      </w:r>
      <w:r w:rsidR="0010616E" w:rsidRPr="00692F5D">
        <w:rPr>
          <w:rFonts w:ascii="HG丸ｺﾞｼｯｸM-PRO" w:eastAsia="HG丸ｺﾞｼｯｸM-PRO" w:hAnsi="HG丸ｺﾞｼｯｸM-PRO"/>
        </w:rPr>
        <w:t>0歳代（</w:t>
      </w:r>
      <w:r w:rsidR="0065346C" w:rsidRPr="00692F5D">
        <w:rPr>
          <w:rFonts w:ascii="HG丸ｺﾞｼｯｸM-PRO" w:eastAsia="HG丸ｺﾞｼｯｸM-PRO" w:hAnsi="HG丸ｺﾞｼｯｸM-PRO"/>
        </w:rPr>
        <w:t>57.7</w:t>
      </w:r>
      <w:r w:rsidR="0010616E" w:rsidRPr="00692F5D">
        <w:rPr>
          <w:rFonts w:ascii="HG丸ｺﾞｼｯｸM-PRO" w:eastAsia="HG丸ｺﾞｼｯｸM-PRO" w:hAnsi="HG丸ｺﾞｼｯｸM-PRO"/>
        </w:rPr>
        <w:t>％）</w:t>
      </w:r>
      <w:r w:rsidRPr="00692F5D">
        <w:rPr>
          <w:rFonts w:ascii="HG丸ｺﾞｼｯｸM-PRO" w:eastAsia="HG丸ｺﾞｼｯｸM-PRO" w:hAnsi="HG丸ｺﾞｼｯｸM-PRO"/>
        </w:rPr>
        <w:t>、</w:t>
      </w:r>
      <w:r w:rsidR="0065346C" w:rsidRPr="00692F5D">
        <w:rPr>
          <w:rFonts w:ascii="HG丸ｺﾞｼｯｸM-PRO" w:eastAsia="HG丸ｺﾞｼｯｸM-PRO" w:hAnsi="HG丸ｺﾞｼｯｸM-PRO"/>
        </w:rPr>
        <w:t>女性</w:t>
      </w:r>
      <w:r w:rsidR="00B236C9" w:rsidRPr="00692F5D">
        <w:rPr>
          <w:rFonts w:ascii="HG丸ｺﾞｼｯｸM-PRO" w:eastAsia="HG丸ｺﾞｼｯｸM-PRO" w:hAnsi="HG丸ｺﾞｼｯｸM-PRO"/>
        </w:rPr>
        <w:t>10</w:t>
      </w:r>
      <w:r w:rsidR="00F539C1" w:rsidRPr="00692F5D">
        <w:rPr>
          <w:rFonts w:ascii="HG丸ｺﾞｼｯｸM-PRO" w:eastAsia="HG丸ｺﾞｼｯｸM-PRO" w:hAnsi="HG丸ｺﾞｼｯｸM-PRO"/>
        </w:rPr>
        <w:t>歳代</w:t>
      </w:r>
      <w:r w:rsidR="00B236C9" w:rsidRPr="00692F5D">
        <w:rPr>
          <w:rFonts w:ascii="HG丸ｺﾞｼｯｸM-PRO" w:eastAsia="HG丸ｺﾞｼｯｸM-PRO" w:hAnsi="HG丸ｺﾞｼｯｸM-PRO"/>
        </w:rPr>
        <w:t>・20</w:t>
      </w:r>
      <w:r w:rsidR="00F539C1" w:rsidRPr="00692F5D">
        <w:rPr>
          <w:rFonts w:ascii="HG丸ｺﾞｼｯｸM-PRO" w:eastAsia="HG丸ｺﾞｼｯｸM-PRO" w:hAnsi="HG丸ｺﾞｼｯｸM-PRO"/>
        </w:rPr>
        <w:t>歳代</w:t>
      </w:r>
      <w:r w:rsidR="0010616E" w:rsidRPr="00692F5D">
        <w:rPr>
          <w:rFonts w:ascii="HG丸ｺﾞｼｯｸM-PRO" w:eastAsia="HG丸ｺﾞｼｯｸM-PRO" w:hAnsi="HG丸ｺﾞｼｯｸM-PRO"/>
        </w:rPr>
        <w:t>（</w:t>
      </w:r>
      <w:r w:rsidR="0065346C" w:rsidRPr="00692F5D">
        <w:rPr>
          <w:rFonts w:ascii="HG丸ｺﾞｼｯｸM-PRO" w:eastAsia="HG丸ｺﾞｼｯｸM-PRO" w:hAnsi="HG丸ｺﾞｼｯｸM-PRO"/>
        </w:rPr>
        <w:t>57.4</w:t>
      </w:r>
      <w:r w:rsidR="0010616E" w:rsidRPr="00692F5D">
        <w:rPr>
          <w:rFonts w:ascii="HG丸ｺﾞｼｯｸM-PRO" w:eastAsia="HG丸ｺﾞｼｯｸM-PRO" w:hAnsi="HG丸ｺﾞｼｯｸM-PRO"/>
        </w:rPr>
        <w:t>％）で</w:t>
      </w:r>
      <w:r w:rsidR="0065346C" w:rsidRPr="00692F5D">
        <w:rPr>
          <w:rFonts w:ascii="HG丸ｺﾞｼｯｸM-PRO" w:eastAsia="HG丸ｺﾞｼｯｸM-PRO" w:hAnsi="HG丸ｺﾞｼｯｸM-PRO"/>
        </w:rPr>
        <w:t>５</w:t>
      </w:r>
      <w:r w:rsidR="0010616E" w:rsidRPr="00692F5D">
        <w:rPr>
          <w:rFonts w:ascii="HG丸ｺﾞｼｯｸM-PRO" w:eastAsia="HG丸ｺﾞｼｯｸM-PRO" w:hAnsi="HG丸ｺﾞｼｯｸM-PRO"/>
        </w:rPr>
        <w:t>割</w:t>
      </w:r>
      <w:r w:rsidR="0065346C" w:rsidRPr="00692F5D">
        <w:rPr>
          <w:rFonts w:ascii="HG丸ｺﾞｼｯｸM-PRO" w:eastAsia="HG丸ｺﾞｼｯｸM-PRO" w:hAnsi="HG丸ｺﾞｼｯｸM-PRO"/>
        </w:rPr>
        <w:t>台半ばを超えて高く</w:t>
      </w:r>
      <w:r w:rsidR="0010616E" w:rsidRPr="00692F5D">
        <w:rPr>
          <w:rFonts w:ascii="HG丸ｺﾞｼｯｸM-PRO" w:eastAsia="HG丸ｺﾞｼｯｸM-PRO" w:hAnsi="HG丸ｺﾞｼｯｸM-PRO"/>
        </w:rPr>
        <w:t>、</w:t>
      </w:r>
      <w:r w:rsidR="0065346C" w:rsidRPr="00692F5D">
        <w:rPr>
          <w:rFonts w:ascii="HG丸ｺﾞｼｯｸM-PRO" w:eastAsia="HG丸ｺﾞｼｯｸM-PRO" w:hAnsi="HG丸ｺﾞｼｯｸM-PRO"/>
        </w:rPr>
        <w:t>「</w:t>
      </w:r>
      <w:r w:rsidRPr="00692F5D">
        <w:rPr>
          <w:rFonts w:ascii="HG丸ｺﾞｼｯｸM-PRO" w:eastAsia="HG丸ｺﾞｼｯｸM-PRO" w:hAnsi="HG丸ｺﾞｼｯｸM-PRO"/>
        </w:rPr>
        <w:t>偏見や差別（がない）</w:t>
      </w:r>
      <w:r w:rsidR="0065346C" w:rsidRPr="00692F5D">
        <w:rPr>
          <w:rFonts w:ascii="HG丸ｺﾞｼｯｸM-PRO" w:eastAsia="HG丸ｺﾞｼｯｸM-PRO" w:hAnsi="HG丸ｺﾞｼｯｸM-PRO"/>
        </w:rPr>
        <w:t>」</w:t>
      </w:r>
      <w:r w:rsidR="00F539C1" w:rsidRPr="00692F5D">
        <w:rPr>
          <w:rFonts w:ascii="HG丸ｺﾞｼｯｸM-PRO" w:eastAsia="HG丸ｺﾞｼｯｸM-PRO" w:hAnsi="HG丸ｺﾞｼｯｸM-PRO"/>
        </w:rPr>
        <w:t>は</w:t>
      </w:r>
      <w:r w:rsidRPr="00692F5D">
        <w:rPr>
          <w:rFonts w:ascii="HG丸ｺﾞｼｯｸM-PRO" w:eastAsia="HG丸ｺﾞｼｯｸM-PRO" w:hAnsi="HG丸ｺﾞｼｯｸM-PRO"/>
        </w:rPr>
        <w:t>女性60歳代（47.1％）</w:t>
      </w:r>
      <w:r w:rsidR="00582ADA" w:rsidRPr="00692F5D">
        <w:rPr>
          <w:rFonts w:ascii="HG丸ｺﾞｼｯｸM-PRO" w:eastAsia="HG丸ｺﾞｼｯｸM-PRO" w:hAnsi="HG丸ｺﾞｼｯｸM-PRO"/>
        </w:rPr>
        <w:t>が</w:t>
      </w:r>
      <w:r w:rsidR="00114D8E" w:rsidRPr="00692F5D">
        <w:rPr>
          <w:rFonts w:ascii="HG丸ｺﾞｼｯｸM-PRO" w:eastAsia="HG丸ｺﾞｼｯｸM-PRO" w:hAnsi="HG丸ｺﾞｼｯｸM-PRO"/>
        </w:rPr>
        <w:t>4割台半ばを超えて最も高くなっている。</w:t>
      </w:r>
    </w:p>
    <w:p w:rsidR="007D7566" w:rsidRPr="00692F5D" w:rsidRDefault="007D7566" w:rsidP="001B2DA1">
      <w:pPr>
        <w:pStyle w:val="affff2"/>
        <w:numPr>
          <w:ilvl w:val="0"/>
          <w:numId w:val="43"/>
        </w:numPr>
        <w:overflowPunct w:val="0"/>
        <w:spacing w:beforeLines="10" w:before="35"/>
        <w:ind w:left="482" w:firstLineChars="0" w:hanging="482"/>
      </w:pPr>
      <w:r w:rsidRPr="00692F5D">
        <w:rPr>
          <w:rFonts w:hint="eastAsia"/>
        </w:rPr>
        <w:t>職業別</w:t>
      </w:r>
    </w:p>
    <w:p w:rsidR="0045040E" w:rsidRPr="00692F5D" w:rsidRDefault="0010616E" w:rsidP="0045040E">
      <w:pPr>
        <w:pStyle w:val="a5"/>
        <w:overflowPunct w:val="0"/>
        <w:ind w:firstLine="210"/>
        <w:rPr>
          <w:rFonts w:ascii="HG丸ｺﾞｼｯｸM-PRO" w:eastAsia="HG丸ｺﾞｼｯｸM-PRO" w:hAnsi="HG丸ｺﾞｼｯｸM-PRO"/>
        </w:rPr>
      </w:pPr>
      <w:r w:rsidRPr="00692F5D">
        <w:rPr>
          <w:rFonts w:ascii="HG丸ｺﾞｼｯｸM-PRO" w:eastAsia="HG丸ｺﾞｼｯｸM-PRO" w:hAnsi="HG丸ｺﾞｼｯｸM-PRO"/>
        </w:rPr>
        <w:t>「</w:t>
      </w:r>
      <w:r w:rsidR="0045040E" w:rsidRPr="00692F5D">
        <w:rPr>
          <w:rFonts w:ascii="HG丸ｺﾞｼｯｸM-PRO" w:eastAsia="HG丸ｺﾞｼｯｸM-PRO" w:hAnsi="HG丸ｺﾞｼｯｸM-PRO" w:hint="eastAsia"/>
        </w:rPr>
        <w:t>人と人とのつながり</w:t>
      </w:r>
      <w:r w:rsidRPr="00692F5D">
        <w:rPr>
          <w:rFonts w:ascii="HG丸ｺﾞｼｯｸM-PRO" w:eastAsia="HG丸ｺﾞｼｯｸM-PRO" w:hAnsi="HG丸ｺﾞｼｯｸM-PRO"/>
        </w:rPr>
        <w:t>」は</w:t>
      </w:r>
      <w:r w:rsidR="0045040E" w:rsidRPr="00692F5D">
        <w:rPr>
          <w:rFonts w:ascii="HG丸ｺﾞｼｯｸM-PRO" w:eastAsia="HG丸ｺﾞｼｯｸM-PRO" w:hAnsi="HG丸ｺﾞｼｯｸM-PRO" w:hint="eastAsia"/>
        </w:rPr>
        <w:t>職業において回答分布に大きな</w:t>
      </w:r>
      <w:r w:rsidR="009641B4" w:rsidRPr="008716EB">
        <w:rPr>
          <w:rFonts w:ascii="HG丸ｺﾞｼｯｸM-PRO" w:eastAsia="HG丸ｺﾞｼｯｸM-PRO" w:hAnsi="HG丸ｺﾞｼｯｸM-PRO" w:hint="eastAsia"/>
        </w:rPr>
        <w:t>差</w:t>
      </w:r>
      <w:r w:rsidR="0045040E" w:rsidRPr="00692F5D">
        <w:rPr>
          <w:rFonts w:ascii="HG丸ｺﾞｼｯｸM-PRO" w:eastAsia="HG丸ｺﾞｼｯｸM-PRO" w:hAnsi="HG丸ｺﾞｼｯｸM-PRO" w:hint="eastAsia"/>
        </w:rPr>
        <w:t>はみられない。「多様性の尊重」は雇用者（計）（50.5％）が５割を超えて最も高くなっている。</w:t>
      </w:r>
    </w:p>
    <w:p w:rsidR="007D7566" w:rsidRPr="00692F5D" w:rsidRDefault="007D7566" w:rsidP="001B2DA1">
      <w:pPr>
        <w:pStyle w:val="affff2"/>
        <w:numPr>
          <w:ilvl w:val="0"/>
          <w:numId w:val="43"/>
        </w:numPr>
        <w:overflowPunct w:val="0"/>
        <w:spacing w:beforeLines="10" w:before="35"/>
        <w:ind w:left="482" w:firstLineChars="0" w:hanging="482"/>
      </w:pPr>
      <w:r w:rsidRPr="00692F5D">
        <w:rPr>
          <w:rFonts w:hint="eastAsia"/>
        </w:rPr>
        <w:t>ライフステージ別</w:t>
      </w:r>
    </w:p>
    <w:p w:rsidR="007D7566" w:rsidRPr="00692F5D" w:rsidRDefault="00114D8E" w:rsidP="007D7566">
      <w:pPr>
        <w:pStyle w:val="a5"/>
        <w:overflowPunct w:val="0"/>
        <w:ind w:firstLine="210"/>
        <w:rPr>
          <w:rFonts w:ascii="HG丸ｺﾞｼｯｸM-PRO" w:eastAsia="HG丸ｺﾞｼｯｸM-PRO" w:hAnsi="HG丸ｺﾞｼｯｸM-PRO"/>
        </w:rPr>
      </w:pPr>
      <w:r w:rsidRPr="00692F5D">
        <w:rPr>
          <w:rFonts w:ascii="HG丸ｺﾞｼｯｸM-PRO" w:eastAsia="HG丸ｺﾞｼｯｸM-PRO" w:hAnsi="HG丸ｺﾞｼｯｸM-PRO"/>
        </w:rPr>
        <w:t>「</w:t>
      </w:r>
      <w:r w:rsidRPr="00692F5D">
        <w:rPr>
          <w:rFonts w:ascii="HG丸ｺﾞｼｯｸM-PRO" w:eastAsia="HG丸ｺﾞｼｯｸM-PRO" w:hAnsi="HG丸ｺﾞｼｯｸM-PRO" w:hint="eastAsia"/>
        </w:rPr>
        <w:t>人と人とのつながり</w:t>
      </w:r>
      <w:r w:rsidRPr="00692F5D">
        <w:rPr>
          <w:rFonts w:ascii="HG丸ｺﾞｼｯｸM-PRO" w:eastAsia="HG丸ｺﾞｼｯｸM-PRO" w:hAnsi="HG丸ｺﾞｼｯｸM-PRO"/>
        </w:rPr>
        <w:t>」は独身期（55.4％）と高齢期（55.0％）で5割台半ばと最も高くなっている。</w:t>
      </w:r>
      <w:r w:rsidR="00CE12CA" w:rsidRPr="00692F5D">
        <w:rPr>
          <w:rFonts w:ascii="HG丸ｺﾞｼｯｸM-PRO" w:eastAsia="HG丸ｺﾞｼｯｸM-PRO" w:hAnsi="HG丸ｺﾞｼｯｸM-PRO" w:hint="eastAsia"/>
        </w:rPr>
        <w:t>「</w:t>
      </w:r>
      <w:r w:rsidR="0045040E" w:rsidRPr="00692F5D">
        <w:rPr>
          <w:rFonts w:ascii="HG丸ｺﾞｼｯｸM-PRO" w:eastAsia="HG丸ｺﾞｼｯｸM-PRO" w:hAnsi="HG丸ｺﾞｼｯｸM-PRO" w:hint="eastAsia"/>
        </w:rPr>
        <w:t>多様性の尊重</w:t>
      </w:r>
      <w:r w:rsidR="00361BFA" w:rsidRPr="00692F5D">
        <w:rPr>
          <w:rFonts w:ascii="HG丸ｺﾞｼｯｸM-PRO" w:eastAsia="HG丸ｺﾞｼｯｸM-PRO" w:hAnsi="HG丸ｺﾞｼｯｸM-PRO" w:hint="eastAsia"/>
        </w:rPr>
        <w:t>」は独身期</w:t>
      </w:r>
      <w:r w:rsidR="00CE12CA" w:rsidRPr="00692F5D">
        <w:rPr>
          <w:rFonts w:ascii="HG丸ｺﾞｼｯｸM-PRO" w:eastAsia="HG丸ｺﾞｼｯｸM-PRO" w:hAnsi="HG丸ｺﾞｼｯｸM-PRO" w:hint="eastAsia"/>
        </w:rPr>
        <w:t>（</w:t>
      </w:r>
      <w:r w:rsidR="00361BFA" w:rsidRPr="00692F5D">
        <w:rPr>
          <w:rFonts w:ascii="HG丸ｺﾞｼｯｸM-PRO" w:eastAsia="HG丸ｺﾞｼｯｸM-PRO" w:hAnsi="HG丸ｺﾞｼｯｸM-PRO" w:hint="eastAsia"/>
        </w:rPr>
        <w:t>58.1</w:t>
      </w:r>
      <w:r w:rsidR="00CE12CA" w:rsidRPr="00692F5D">
        <w:rPr>
          <w:rFonts w:ascii="HG丸ｺﾞｼｯｸM-PRO" w:eastAsia="HG丸ｺﾞｼｯｸM-PRO" w:hAnsi="HG丸ｺﾞｼｯｸM-PRO" w:hint="eastAsia"/>
        </w:rPr>
        <w:t>％）で</w:t>
      </w:r>
      <w:r w:rsidRPr="00692F5D">
        <w:rPr>
          <w:rFonts w:ascii="HG丸ｺﾞｼｯｸM-PRO" w:eastAsia="HG丸ｺﾞｼｯｸM-PRO" w:hAnsi="HG丸ｺﾞｼｯｸM-PRO" w:hint="eastAsia"/>
        </w:rPr>
        <w:t>6</w:t>
      </w:r>
      <w:r w:rsidR="00361BFA" w:rsidRPr="00692F5D">
        <w:rPr>
          <w:rFonts w:ascii="HG丸ｺﾞｼｯｸM-PRO" w:eastAsia="HG丸ｺﾞｼｯｸM-PRO" w:hAnsi="HG丸ｺﾞｼｯｸM-PRO" w:hint="eastAsia"/>
        </w:rPr>
        <w:t>割</w:t>
      </w:r>
      <w:r w:rsidRPr="00692F5D">
        <w:rPr>
          <w:rFonts w:ascii="HG丸ｺﾞｼｯｸM-PRO" w:eastAsia="HG丸ｺﾞｼｯｸM-PRO" w:hAnsi="HG丸ｺﾞｼｯｸM-PRO" w:hint="eastAsia"/>
        </w:rPr>
        <w:t>弱</w:t>
      </w:r>
      <w:r w:rsidR="00CE12CA" w:rsidRPr="00692F5D">
        <w:rPr>
          <w:rFonts w:ascii="HG丸ｺﾞｼｯｸM-PRO" w:eastAsia="HG丸ｺﾞｼｯｸM-PRO" w:hAnsi="HG丸ｺﾞｼｯｸM-PRO" w:hint="eastAsia"/>
        </w:rPr>
        <w:t>と</w:t>
      </w:r>
      <w:r w:rsidRPr="00692F5D">
        <w:rPr>
          <w:rFonts w:ascii="HG丸ｺﾞｼｯｸM-PRO" w:eastAsia="HG丸ｺﾞｼｯｸM-PRO" w:hAnsi="HG丸ｺﾞｼｯｸM-PRO" w:hint="eastAsia"/>
        </w:rPr>
        <w:t>最も</w:t>
      </w:r>
      <w:r w:rsidR="00CE12CA" w:rsidRPr="00692F5D">
        <w:rPr>
          <w:rFonts w:ascii="HG丸ｺﾞｼｯｸM-PRO" w:eastAsia="HG丸ｺﾞｼｯｸM-PRO" w:hAnsi="HG丸ｺﾞｼｯｸM-PRO" w:hint="eastAsia"/>
        </w:rPr>
        <w:t>高く、「</w:t>
      </w:r>
      <w:r w:rsidRPr="00692F5D">
        <w:rPr>
          <w:rFonts w:ascii="HG丸ｺﾞｼｯｸM-PRO" w:eastAsia="HG丸ｺﾞｼｯｸM-PRO" w:hAnsi="HG丸ｺﾞｼｯｸM-PRO"/>
        </w:rPr>
        <w:t>偏見や差別（がない）</w:t>
      </w:r>
      <w:r w:rsidR="00CE12CA" w:rsidRPr="00692F5D">
        <w:rPr>
          <w:rFonts w:ascii="HG丸ｺﾞｼｯｸM-PRO" w:eastAsia="HG丸ｺﾞｼｯｸM-PRO" w:hAnsi="HG丸ｺﾞｼｯｸM-PRO" w:hint="eastAsia"/>
        </w:rPr>
        <w:t>」は</w:t>
      </w:r>
      <w:r w:rsidRPr="00692F5D">
        <w:rPr>
          <w:rFonts w:ascii="HG丸ｺﾞｼｯｸM-PRO" w:eastAsia="HG丸ｺﾞｼｯｸM-PRO" w:hAnsi="HG丸ｺﾞｼｯｸM-PRO" w:hint="eastAsia"/>
        </w:rPr>
        <w:t>家族成熟期</w:t>
      </w:r>
      <w:r w:rsidR="00361BFA" w:rsidRPr="00692F5D">
        <w:rPr>
          <w:rFonts w:ascii="HG丸ｺﾞｼｯｸM-PRO" w:eastAsia="HG丸ｺﾞｼｯｸM-PRO" w:hAnsi="HG丸ｺﾞｼｯｸM-PRO" w:hint="eastAsia"/>
        </w:rPr>
        <w:t>（</w:t>
      </w:r>
      <w:r w:rsidRPr="00692F5D">
        <w:rPr>
          <w:rFonts w:ascii="HG丸ｺﾞｼｯｸM-PRO" w:eastAsia="HG丸ｺﾞｼｯｸM-PRO" w:hAnsi="HG丸ｺﾞｼｯｸM-PRO" w:hint="eastAsia"/>
        </w:rPr>
        <w:t>46.2</w:t>
      </w:r>
      <w:r w:rsidR="00361BFA" w:rsidRPr="00692F5D">
        <w:rPr>
          <w:rFonts w:ascii="HG丸ｺﾞｼｯｸM-PRO" w:eastAsia="HG丸ｺﾞｼｯｸM-PRO" w:hAnsi="HG丸ｺﾞｼｯｸM-PRO" w:hint="eastAsia"/>
        </w:rPr>
        <w:t>％）で</w:t>
      </w:r>
      <w:r w:rsidRPr="00692F5D">
        <w:rPr>
          <w:rFonts w:ascii="HG丸ｺﾞｼｯｸM-PRO" w:eastAsia="HG丸ｺﾞｼｯｸM-PRO" w:hAnsi="HG丸ｺﾞｼｯｸM-PRO" w:hint="eastAsia"/>
        </w:rPr>
        <w:t>4</w:t>
      </w:r>
      <w:r w:rsidR="00CE12CA" w:rsidRPr="00692F5D">
        <w:rPr>
          <w:rFonts w:ascii="HG丸ｺﾞｼｯｸM-PRO" w:eastAsia="HG丸ｺﾞｼｯｸM-PRO" w:hAnsi="HG丸ｺﾞｼｯｸM-PRO" w:hint="eastAsia"/>
        </w:rPr>
        <w:t>割</w:t>
      </w:r>
      <w:r w:rsidRPr="00692F5D">
        <w:rPr>
          <w:rFonts w:ascii="HG丸ｺﾞｼｯｸM-PRO" w:eastAsia="HG丸ｺﾞｼｯｸM-PRO" w:hAnsi="HG丸ｺﾞｼｯｸM-PRO" w:hint="eastAsia"/>
        </w:rPr>
        <w:t>台半ば</w:t>
      </w:r>
      <w:r w:rsidR="00361BFA" w:rsidRPr="00692F5D">
        <w:rPr>
          <w:rFonts w:ascii="HG丸ｺﾞｼｯｸM-PRO" w:eastAsia="HG丸ｺﾞｼｯｸM-PRO" w:hAnsi="HG丸ｺﾞｼｯｸM-PRO" w:hint="eastAsia"/>
        </w:rPr>
        <w:t>を超えて</w:t>
      </w:r>
      <w:r w:rsidR="00CE12CA" w:rsidRPr="00692F5D">
        <w:rPr>
          <w:rFonts w:ascii="HG丸ｺﾞｼｯｸM-PRO" w:eastAsia="HG丸ｺﾞｼｯｸM-PRO" w:hAnsi="HG丸ｺﾞｼｯｸM-PRO" w:hint="eastAsia"/>
        </w:rPr>
        <w:t>高くなっている。</w:t>
      </w:r>
    </w:p>
    <w:p w:rsidR="00CE12CA" w:rsidRPr="00692F5D" w:rsidRDefault="00CE12CA" w:rsidP="00CE12CA">
      <w:pPr>
        <w:pStyle w:val="a5"/>
        <w:overflowPunct w:val="0"/>
        <w:ind w:firstLineChars="0" w:firstLine="0"/>
      </w:pPr>
    </w:p>
    <w:p w:rsidR="007D7566" w:rsidRPr="00692F5D" w:rsidRDefault="007D7566">
      <w:pPr>
        <w:widowControl/>
        <w:autoSpaceDE/>
        <w:autoSpaceDN/>
        <w:jc w:val="left"/>
      </w:pPr>
      <w:r w:rsidRPr="00692F5D">
        <w:br w:type="page"/>
      </w:r>
    </w:p>
    <w:p w:rsidR="007D7566" w:rsidRPr="00692F5D" w:rsidRDefault="00114D8E" w:rsidP="007D7566">
      <w:pPr>
        <w:widowControl/>
        <w:autoSpaceDE/>
        <w:autoSpaceDN/>
        <w:ind w:left="210" w:hangingChars="100" w:hanging="210"/>
        <w:jc w:val="left"/>
        <w:rPr>
          <w:rFonts w:ascii="ＭＳ ゴシック" w:eastAsia="ＭＳ ゴシック" w:hAnsi="ＭＳ ゴシック"/>
          <w:sz w:val="24"/>
        </w:rPr>
      </w:pPr>
      <w:r w:rsidRPr="00692F5D">
        <w:rPr>
          <w:noProof/>
        </w:rPr>
        <w:lastRenderedPageBreak/>
        <w:drawing>
          <wp:anchor distT="0" distB="0" distL="114300" distR="114300" simplePos="0" relativeHeight="250639861" behindDoc="0" locked="0" layoutInCell="1" allowOverlap="1">
            <wp:simplePos x="0" y="0"/>
            <wp:positionH relativeFrom="column">
              <wp:posOffset>70181</wp:posOffset>
            </wp:positionH>
            <wp:positionV relativeFrom="paragraph">
              <wp:posOffset>356870</wp:posOffset>
            </wp:positionV>
            <wp:extent cx="5974200" cy="8803800"/>
            <wp:effectExtent l="0" t="0" r="7620" b="0"/>
            <wp:wrapNone/>
            <wp:docPr id="5616" name="図 56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74200" cy="8803800"/>
                    </a:xfrm>
                    <a:prstGeom prst="rect">
                      <a:avLst/>
                    </a:prstGeom>
                    <a:noFill/>
                    <a:ln>
                      <a:noFill/>
                    </a:ln>
                  </pic:spPr>
                </pic:pic>
              </a:graphicData>
            </a:graphic>
            <wp14:sizeRelH relativeFrom="page">
              <wp14:pctWidth>0</wp14:pctWidth>
            </wp14:sizeRelH>
            <wp14:sizeRelV relativeFrom="page">
              <wp14:pctHeight>0</wp14:pctHeight>
            </wp14:sizeRelV>
          </wp:anchor>
        </w:drawing>
      </w:r>
      <w:r w:rsidR="007D7566" w:rsidRPr="00692F5D">
        <w:rPr>
          <w:rFonts w:ascii="ＭＳ ゴシック" w:eastAsia="ＭＳ ゴシック" w:hAnsi="ＭＳ ゴシック" w:hint="eastAsia"/>
          <w:sz w:val="24"/>
        </w:rPr>
        <w:t>○「共生」という言葉から思い</w:t>
      </w:r>
      <w:r w:rsidR="006B7009" w:rsidRPr="00692F5D">
        <w:rPr>
          <w:rFonts w:ascii="ＭＳ ゴシック" w:eastAsia="ＭＳ ゴシック" w:hAnsi="ＭＳ ゴシック" w:hint="eastAsia"/>
          <w:sz w:val="24"/>
        </w:rPr>
        <w:t>浮べる</w:t>
      </w:r>
      <w:r w:rsidR="007D7566" w:rsidRPr="00692F5D">
        <w:rPr>
          <w:rFonts w:ascii="ＭＳ ゴシック" w:eastAsia="ＭＳ ゴシック" w:hAnsi="ＭＳ ゴシック" w:hint="eastAsia"/>
          <w:sz w:val="24"/>
        </w:rPr>
        <w:t>こと</w:t>
      </w:r>
      <w:r w:rsidR="007D7566" w:rsidRPr="00692F5D">
        <w:rPr>
          <w:rFonts w:ascii="ＭＳ ゴシック" w:eastAsia="ＭＳ ゴシック" w:hAnsi="ＭＳ ゴシック" w:hint="eastAsia"/>
          <w:spacing w:val="-6"/>
          <w:sz w:val="24"/>
        </w:rPr>
        <w:t>・地域別／性別／年代別／性・年代別／職業別</w:t>
      </w:r>
      <w:r w:rsidR="007D7566" w:rsidRPr="00692F5D">
        <w:rPr>
          <w:rFonts w:ascii="ＭＳ ゴシック" w:eastAsia="ＭＳ ゴシック" w:hAnsi="ＭＳ ゴシック"/>
          <w:spacing w:val="-6"/>
          <w:sz w:val="24"/>
        </w:rPr>
        <w:br/>
      </w:r>
      <w:r w:rsidR="007D7566" w:rsidRPr="00692F5D">
        <w:rPr>
          <w:rFonts w:ascii="ＭＳ ゴシック" w:eastAsia="ＭＳ ゴシック" w:hAnsi="ＭＳ ゴシック" w:hint="eastAsia"/>
          <w:spacing w:val="-6"/>
          <w:sz w:val="24"/>
        </w:rPr>
        <w:t>／ライフステージ別</w:t>
      </w:r>
    </w:p>
    <w:p w:rsidR="00DD2BF1" w:rsidRPr="00692F5D" w:rsidRDefault="00DD2BF1" w:rsidP="007D7566">
      <w:pPr>
        <w:pStyle w:val="a5"/>
        <w:ind w:firstLine="210"/>
      </w:pPr>
    </w:p>
    <w:p w:rsidR="00114D8E" w:rsidRPr="00692F5D" w:rsidRDefault="00114D8E" w:rsidP="007D7566">
      <w:pPr>
        <w:pStyle w:val="a5"/>
        <w:ind w:firstLine="210"/>
      </w:pPr>
    </w:p>
    <w:p w:rsidR="00114D8E" w:rsidRPr="00692F5D" w:rsidRDefault="00114D8E" w:rsidP="007D7566">
      <w:pPr>
        <w:pStyle w:val="a5"/>
        <w:ind w:firstLine="210"/>
      </w:pPr>
    </w:p>
    <w:p w:rsidR="00114D8E" w:rsidRPr="00692F5D" w:rsidRDefault="00114D8E" w:rsidP="007D7566">
      <w:pPr>
        <w:pStyle w:val="a5"/>
        <w:ind w:firstLine="210"/>
      </w:pPr>
    </w:p>
    <w:p w:rsidR="00DD2BF1" w:rsidRPr="00692F5D" w:rsidRDefault="00DD2BF1" w:rsidP="000A2FF2">
      <w:pPr>
        <w:pStyle w:val="afffffff1"/>
        <w:ind w:left="720" w:hanging="720"/>
      </w:pPr>
      <w:r w:rsidRPr="00692F5D">
        <w:br w:type="page"/>
      </w:r>
      <w:bookmarkStart w:id="9" w:name="_Toc86780097"/>
      <w:r w:rsidRPr="00692F5D">
        <w:rPr>
          <w:rFonts w:hint="eastAsia"/>
        </w:rPr>
        <w:lastRenderedPageBreak/>
        <w:t>（</w:t>
      </w:r>
      <w:r w:rsidR="00D13BE0" w:rsidRPr="00692F5D">
        <w:rPr>
          <w:noProof/>
        </w:rPr>
        <w:fldChar w:fldCharType="begin"/>
      </w:r>
      <w:r w:rsidR="00D13BE0" w:rsidRPr="00692F5D">
        <w:rPr>
          <w:noProof/>
        </w:rPr>
        <w:instrText xml:space="preserve"> SEQ よん　\* Arabic\* DBCHAR \* MERGEFORMAT </w:instrText>
      </w:r>
      <w:r w:rsidR="00D13BE0" w:rsidRPr="00692F5D">
        <w:rPr>
          <w:noProof/>
        </w:rPr>
        <w:fldChar w:fldCharType="separate"/>
      </w:r>
      <w:r w:rsidR="00996046">
        <w:rPr>
          <w:rFonts w:hint="eastAsia"/>
          <w:noProof/>
        </w:rPr>
        <w:t>２</w:t>
      </w:r>
      <w:r w:rsidR="00D13BE0" w:rsidRPr="00692F5D">
        <w:rPr>
          <w:noProof/>
        </w:rPr>
        <w:fldChar w:fldCharType="end"/>
      </w:r>
      <w:r w:rsidRPr="00692F5D">
        <w:rPr>
          <w:rFonts w:hint="eastAsia"/>
        </w:rPr>
        <w:t>）</w:t>
      </w:r>
      <w:r w:rsidR="000801ED" w:rsidRPr="00692F5D">
        <w:rPr>
          <w:rFonts w:hint="eastAsia"/>
        </w:rPr>
        <w:t>現在の社会について感じていること</w:t>
      </w:r>
      <w:bookmarkEnd w:id="9"/>
    </w:p>
    <w:p w:rsidR="00161A6A" w:rsidRPr="00692F5D" w:rsidRDefault="00161A6A" w:rsidP="00115212">
      <w:pPr>
        <w:ind w:firstLineChars="67" w:firstLine="141"/>
      </w:pPr>
      <w:r w:rsidRPr="00692F5D">
        <w:rPr>
          <w:rFonts w:ascii="ＭＳ ゴシック" w:eastAsia="ＭＳ ゴシック" w:hAnsi="ＭＳ ゴシック" w:cs="Cambria Math"/>
        </w:rPr>
        <w:t>◇</w:t>
      </w:r>
      <w:r w:rsidR="00233F08" w:rsidRPr="00692F5D">
        <w:rPr>
          <w:rFonts w:ascii="ＭＳ ゴシック" w:eastAsia="ＭＳ ゴシック" w:hAnsi="ＭＳ ゴシック" w:cs="Cambria Math"/>
        </w:rPr>
        <w:t>「共生社会の実現に向けた社会全体の取組や意識の変化が不十分であると感じる」が29.6％</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9"/>
      </w:tblGrid>
      <w:tr w:rsidR="00DD2BF1" w:rsidRPr="00692F5D" w:rsidTr="007F08C2">
        <w:tc>
          <w:tcPr>
            <w:tcW w:w="9639" w:type="dxa"/>
            <w:tcMar>
              <w:top w:w="113" w:type="dxa"/>
              <w:bottom w:w="113" w:type="dxa"/>
            </w:tcMar>
          </w:tcPr>
          <w:p w:rsidR="00161A6A" w:rsidRPr="00692F5D" w:rsidRDefault="00DD2BF1" w:rsidP="009E0684">
            <w:pPr>
              <w:pStyle w:val="ab"/>
              <w:ind w:left="642" w:hangingChars="244" w:hanging="537"/>
              <w:rPr>
                <w:rFonts w:ascii="HG丸ｺﾞｼｯｸM-PRO" w:eastAsia="HG丸ｺﾞｼｯｸM-PRO" w:hAnsi="HG丸ｺﾞｼｯｸM-PRO"/>
              </w:rPr>
            </w:pPr>
            <w:r w:rsidRPr="00692F5D">
              <w:rPr>
                <w:rFonts w:ascii="HG丸ｺﾞｼｯｸM-PRO" w:eastAsia="HG丸ｺﾞｼｯｸM-PRO" w:hAnsi="HG丸ｺﾞｼｯｸM-PRO" w:hint="eastAsia"/>
              </w:rPr>
              <w:t>問19　埼玉県では、誰もが互いに尊重され、いきいきと活躍できる「共生社会」の実現を目指しています。あなたは、現在の社会についてどのように感じていますか。</w:t>
            </w:r>
          </w:p>
          <w:p w:rsidR="00DD2BF1" w:rsidRPr="00692F5D" w:rsidRDefault="00DD2BF1" w:rsidP="0011222E">
            <w:pPr>
              <w:pStyle w:val="ab"/>
              <w:ind w:leftChars="258" w:left="542" w:firstLineChars="32" w:firstLine="70"/>
              <w:jc w:val="right"/>
              <w:rPr>
                <w:rFonts w:ascii="HG丸ｺﾞｼｯｸM-PRO" w:eastAsia="HG丸ｺﾞｼｯｸM-PRO" w:hAnsi="HG丸ｺﾞｼｯｸM-PRO"/>
              </w:rPr>
            </w:pPr>
            <w:r w:rsidRPr="00692F5D">
              <w:rPr>
                <w:rFonts w:ascii="HG丸ｺﾞｼｯｸM-PRO" w:eastAsia="HG丸ｺﾞｼｯｸM-PRO" w:hAnsi="HG丸ｺﾞｼｯｸM-PRO" w:hint="eastAsia"/>
              </w:rPr>
              <w:t>（○は１つだけ）</w:t>
            </w:r>
          </w:p>
        </w:tc>
      </w:tr>
    </w:tbl>
    <w:p w:rsidR="00DD2BF1" w:rsidRPr="00692F5D" w:rsidRDefault="00DD2BF1" w:rsidP="00DD2BF1">
      <w:pPr>
        <w:pStyle w:val="a5"/>
        <w:ind w:firstLine="210"/>
      </w:pPr>
    </w:p>
    <w:p w:rsidR="00DD2BF1" w:rsidRPr="00692F5D" w:rsidRDefault="00FF148A" w:rsidP="00DD2BF1">
      <w:pPr>
        <w:pStyle w:val="a5"/>
        <w:ind w:firstLine="210"/>
      </w:pPr>
      <w:r w:rsidRPr="00692F5D">
        <w:rPr>
          <w:noProof/>
        </w:rPr>
        <w:drawing>
          <wp:anchor distT="0" distB="0" distL="114300" distR="114300" simplePos="0" relativeHeight="250526094" behindDoc="0" locked="0" layoutInCell="1" allowOverlap="1">
            <wp:simplePos x="0" y="0"/>
            <wp:positionH relativeFrom="column">
              <wp:posOffset>193439</wp:posOffset>
            </wp:positionH>
            <wp:positionV relativeFrom="paragraph">
              <wp:posOffset>52705</wp:posOffset>
            </wp:positionV>
            <wp:extent cx="5746513" cy="2258623"/>
            <wp:effectExtent l="0" t="0" r="0" b="0"/>
            <wp:wrapNone/>
            <wp:docPr id="5100" name="図 5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46513" cy="225862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D2BF1" w:rsidRPr="00692F5D" w:rsidRDefault="00DD2BF1" w:rsidP="00DD2BF1">
      <w:pPr>
        <w:pStyle w:val="a5"/>
        <w:ind w:firstLine="210"/>
      </w:pPr>
    </w:p>
    <w:p w:rsidR="00DD2BF1" w:rsidRPr="00692F5D" w:rsidRDefault="00DD2BF1" w:rsidP="00DD2BF1">
      <w:pPr>
        <w:pStyle w:val="a5"/>
        <w:ind w:firstLine="210"/>
      </w:pPr>
    </w:p>
    <w:p w:rsidR="00DD2BF1" w:rsidRPr="00692F5D" w:rsidRDefault="00DD2BF1" w:rsidP="00DD2BF1">
      <w:pPr>
        <w:pStyle w:val="a5"/>
        <w:ind w:firstLine="210"/>
      </w:pPr>
    </w:p>
    <w:p w:rsidR="00DD2BF1" w:rsidRPr="00692F5D" w:rsidRDefault="00DD2BF1" w:rsidP="00DD2BF1">
      <w:pPr>
        <w:pStyle w:val="a5"/>
        <w:ind w:firstLine="210"/>
      </w:pPr>
    </w:p>
    <w:p w:rsidR="00DD2BF1" w:rsidRPr="00692F5D" w:rsidRDefault="00DD2BF1" w:rsidP="00DD2BF1">
      <w:pPr>
        <w:pStyle w:val="a5"/>
        <w:ind w:firstLine="210"/>
      </w:pPr>
    </w:p>
    <w:p w:rsidR="00345EAA" w:rsidRPr="00692F5D" w:rsidRDefault="00345EAA" w:rsidP="00DD2BF1">
      <w:pPr>
        <w:pStyle w:val="a5"/>
        <w:ind w:firstLine="210"/>
      </w:pPr>
    </w:p>
    <w:p w:rsidR="00345EAA" w:rsidRPr="00692F5D" w:rsidRDefault="00345EAA" w:rsidP="00DD2BF1">
      <w:pPr>
        <w:pStyle w:val="a5"/>
        <w:ind w:firstLine="210"/>
      </w:pPr>
    </w:p>
    <w:p w:rsidR="00345EAA" w:rsidRPr="00692F5D" w:rsidRDefault="00345EAA" w:rsidP="00DD2BF1">
      <w:pPr>
        <w:pStyle w:val="a5"/>
        <w:ind w:firstLine="210"/>
      </w:pPr>
    </w:p>
    <w:p w:rsidR="00345EAA" w:rsidRPr="00692F5D" w:rsidRDefault="00345EAA" w:rsidP="00DD2BF1">
      <w:pPr>
        <w:pStyle w:val="a5"/>
        <w:ind w:firstLine="210"/>
      </w:pPr>
    </w:p>
    <w:p w:rsidR="00345EAA" w:rsidRPr="00692F5D" w:rsidRDefault="00345EAA" w:rsidP="00DD2BF1">
      <w:pPr>
        <w:pStyle w:val="a5"/>
        <w:ind w:firstLine="210"/>
      </w:pPr>
    </w:p>
    <w:p w:rsidR="00DD2BF1" w:rsidRPr="00692F5D" w:rsidRDefault="007D7566" w:rsidP="00CA29FB">
      <w:pPr>
        <w:pStyle w:val="a5"/>
        <w:overflowPunct w:val="0"/>
        <w:ind w:firstLine="210"/>
      </w:pPr>
      <w:r w:rsidRPr="00692F5D">
        <w:rPr>
          <w:rFonts w:ascii="HG丸ｺﾞｼｯｸM-PRO" w:eastAsia="HG丸ｺﾞｼｯｸM-PRO" w:hint="eastAsia"/>
        </w:rPr>
        <w:t>現在の社会について感じていること</w:t>
      </w:r>
      <w:r w:rsidR="00B669A0" w:rsidRPr="00692F5D">
        <w:rPr>
          <w:rFonts w:ascii="HG丸ｺﾞｼｯｸM-PRO" w:eastAsia="HG丸ｺﾞｼｯｸM-PRO" w:hint="eastAsia"/>
        </w:rPr>
        <w:t>は、「共生社会の実現に向けた社会全体の取組や意識の変化が不十分であると感じる」（29.6</w:t>
      </w:r>
      <w:r w:rsidR="00DE7CC5" w:rsidRPr="00692F5D">
        <w:rPr>
          <w:rFonts w:ascii="HG丸ｺﾞｼｯｸM-PRO" w:eastAsia="HG丸ｺﾞｼｯｸM-PRO" w:hint="eastAsia"/>
        </w:rPr>
        <w:t>％）が約３割</w:t>
      </w:r>
      <w:r w:rsidR="00CA29FB" w:rsidRPr="00692F5D">
        <w:rPr>
          <w:rFonts w:ascii="HG丸ｺﾞｼｯｸM-PRO" w:eastAsia="HG丸ｺﾞｼｯｸM-PRO" w:hint="eastAsia"/>
        </w:rPr>
        <w:t>と</w:t>
      </w:r>
      <w:r w:rsidR="00DE7CC5" w:rsidRPr="00692F5D">
        <w:rPr>
          <w:rFonts w:ascii="HG丸ｺﾞｼｯｸM-PRO" w:eastAsia="HG丸ｺﾞｼｯｸM-PRO" w:hint="eastAsia"/>
        </w:rPr>
        <w:t>最も高く、</w:t>
      </w:r>
      <w:r w:rsidR="00114D8E" w:rsidRPr="00692F5D">
        <w:rPr>
          <w:rFonts w:ascii="HG丸ｺﾞｼｯｸM-PRO" w:eastAsia="HG丸ｺﾞｼｯｸM-PRO" w:hint="eastAsia"/>
        </w:rPr>
        <w:t>次いで</w:t>
      </w:r>
      <w:r w:rsidR="00114D8E" w:rsidRPr="00692F5D">
        <w:rPr>
          <w:rFonts w:ascii="HG丸ｺﾞｼｯｸM-PRO" w:eastAsia="HG丸ｺﾞｼｯｸM-PRO"/>
        </w:rPr>
        <w:t>「考えてもよくわからない」（23.6％）</w:t>
      </w:r>
      <w:r w:rsidR="00CA29FB" w:rsidRPr="00692F5D">
        <w:rPr>
          <w:rFonts w:ascii="HG丸ｺﾞｼｯｸM-PRO" w:eastAsia="HG丸ｺﾞｼｯｸM-PRO"/>
        </w:rPr>
        <w:t>、</w:t>
      </w:r>
      <w:r w:rsidR="00B669A0" w:rsidRPr="00692F5D">
        <w:rPr>
          <w:rFonts w:ascii="HG丸ｺﾞｼｯｸM-PRO" w:eastAsia="HG丸ｺﾞｼｯｸM-PRO" w:hint="eastAsia"/>
        </w:rPr>
        <w:t>「共生社会の実現に向けた社会全体の取組や意識の変化が感じられない」（2</w:t>
      </w:r>
      <w:r w:rsidR="004134DD" w:rsidRPr="00692F5D">
        <w:rPr>
          <w:rFonts w:ascii="HG丸ｺﾞｼｯｸM-PRO" w:eastAsia="HG丸ｺﾞｼｯｸM-PRO" w:hint="eastAsia"/>
        </w:rPr>
        <w:t>1.7</w:t>
      </w:r>
      <w:r w:rsidR="00B669A0" w:rsidRPr="00692F5D">
        <w:rPr>
          <w:rFonts w:ascii="HG丸ｺﾞｼｯｸM-PRO" w:eastAsia="HG丸ｺﾞｼｯｸM-PRO" w:hint="eastAsia"/>
        </w:rPr>
        <w:t>％）</w:t>
      </w:r>
      <w:r w:rsidR="00CA29FB" w:rsidRPr="00692F5D">
        <w:rPr>
          <w:rFonts w:ascii="HG丸ｺﾞｼｯｸM-PRO" w:eastAsia="HG丸ｺﾞｼｯｸM-PRO" w:hint="eastAsia"/>
        </w:rPr>
        <w:t>、「共生社会の実現に向けた社会全体の取組や意識の変化が進んできていると感じる」（16.8％）などとなっている。</w:t>
      </w:r>
    </w:p>
    <w:p w:rsidR="007D7566" w:rsidRPr="00692F5D" w:rsidRDefault="007D7566">
      <w:pPr>
        <w:widowControl/>
        <w:autoSpaceDE/>
        <w:autoSpaceDN/>
        <w:jc w:val="left"/>
      </w:pPr>
    </w:p>
    <w:p w:rsidR="007D7566" w:rsidRPr="00692F5D" w:rsidRDefault="007D7566" w:rsidP="0028319C">
      <w:pPr>
        <w:pStyle w:val="100"/>
        <w:ind w:left="240" w:hanging="240"/>
      </w:pPr>
      <w:r w:rsidRPr="00692F5D">
        <w:rPr>
          <w:rFonts w:hint="eastAsia"/>
        </w:rPr>
        <w:t>【属性別比較】</w:t>
      </w:r>
    </w:p>
    <w:p w:rsidR="007D7566" w:rsidRPr="00692F5D" w:rsidRDefault="007D7566" w:rsidP="00EF6F75">
      <w:pPr>
        <w:pStyle w:val="affff2"/>
        <w:numPr>
          <w:ilvl w:val="0"/>
          <w:numId w:val="44"/>
        </w:numPr>
        <w:overflowPunct w:val="0"/>
        <w:ind w:left="480" w:firstLineChars="0" w:hanging="480"/>
      </w:pPr>
      <w:r w:rsidRPr="00692F5D">
        <w:rPr>
          <w:rFonts w:hint="eastAsia"/>
        </w:rPr>
        <w:t>性別</w:t>
      </w:r>
    </w:p>
    <w:p w:rsidR="007D7566" w:rsidRPr="00692F5D" w:rsidRDefault="00CA29FB" w:rsidP="007D7566">
      <w:pPr>
        <w:pStyle w:val="a5"/>
        <w:overflowPunct w:val="0"/>
        <w:ind w:firstLine="210"/>
        <w:rPr>
          <w:rFonts w:ascii="HG丸ｺﾞｼｯｸM-PRO" w:eastAsia="HG丸ｺﾞｼｯｸM-PRO" w:hAnsi="HG丸ｺﾞｼｯｸM-PRO"/>
        </w:rPr>
      </w:pPr>
      <w:r w:rsidRPr="00692F5D">
        <w:rPr>
          <w:rFonts w:ascii="HG丸ｺﾞｼｯｸM-PRO" w:eastAsia="HG丸ｺﾞｼｯｸM-PRO" w:hAnsi="HG丸ｺﾞｼｯｸM-PRO" w:hint="eastAsia"/>
        </w:rPr>
        <w:t>「共生社会の実現に向けた社会全体の取組や意識の変化が感じられない」は男性（25.0％）の方が女性（19.6％）よりも5.4ポイント高くなっている。一方で、</w:t>
      </w:r>
      <w:r w:rsidR="002F3D54" w:rsidRPr="00692F5D">
        <w:rPr>
          <w:rFonts w:ascii="HG丸ｺﾞｼｯｸM-PRO" w:eastAsia="HG丸ｺﾞｼｯｸM-PRO" w:hAnsi="HG丸ｺﾞｼｯｸM-PRO" w:hint="eastAsia"/>
        </w:rPr>
        <w:t>「考えてもよくわからない」は女性（27.3％）の方が男性（18.4％）よりも8.9ポイント高くなっている。</w:t>
      </w:r>
    </w:p>
    <w:p w:rsidR="007D7566" w:rsidRPr="00692F5D" w:rsidRDefault="007D7566" w:rsidP="001B2DA1">
      <w:pPr>
        <w:pStyle w:val="affff2"/>
        <w:numPr>
          <w:ilvl w:val="0"/>
          <w:numId w:val="44"/>
        </w:numPr>
        <w:overflowPunct w:val="0"/>
        <w:spacing w:beforeLines="10" w:before="35"/>
        <w:ind w:left="482" w:firstLineChars="0" w:hanging="482"/>
      </w:pPr>
      <w:r w:rsidRPr="00692F5D">
        <w:rPr>
          <w:rFonts w:hint="eastAsia"/>
        </w:rPr>
        <w:t>年代別</w:t>
      </w:r>
    </w:p>
    <w:p w:rsidR="002F3D54" w:rsidRPr="00692F5D" w:rsidRDefault="002F3D54" w:rsidP="00ED5E8C">
      <w:pPr>
        <w:pStyle w:val="a5"/>
        <w:overflowPunct w:val="0"/>
        <w:ind w:firstLine="210"/>
        <w:rPr>
          <w:rFonts w:ascii="HG丸ｺﾞｼｯｸM-PRO" w:eastAsia="HG丸ｺﾞｼｯｸM-PRO"/>
        </w:rPr>
      </w:pPr>
      <w:r w:rsidRPr="00692F5D">
        <w:rPr>
          <w:rFonts w:ascii="HG丸ｺﾞｼｯｸM-PRO" w:eastAsia="HG丸ｺﾞｼｯｸM-PRO" w:hint="eastAsia"/>
        </w:rPr>
        <w:t>「共生社会の実現に向けた社会全体の取組や意識の変化が不十分であると感じる」は50</w:t>
      </w:r>
      <w:r w:rsidR="00ED5E8C" w:rsidRPr="00692F5D">
        <w:rPr>
          <w:rFonts w:ascii="HG丸ｺﾞｼｯｸM-PRO" w:eastAsia="HG丸ｺﾞｼｯｸM-PRO" w:hint="eastAsia"/>
        </w:rPr>
        <w:t>歳</w:t>
      </w:r>
      <w:r w:rsidRPr="00692F5D">
        <w:rPr>
          <w:rFonts w:ascii="HG丸ｺﾞｼｯｸM-PRO" w:eastAsia="HG丸ｺﾞｼｯｸM-PRO" w:hint="eastAsia"/>
        </w:rPr>
        <w:t>代</w:t>
      </w:r>
      <w:r w:rsidR="00ED5E8C" w:rsidRPr="00692F5D">
        <w:rPr>
          <w:rFonts w:ascii="HG丸ｺﾞｼｯｸM-PRO" w:eastAsia="HG丸ｺﾞｼｯｸM-PRO" w:hint="eastAsia"/>
        </w:rPr>
        <w:t>以上で</w:t>
      </w:r>
      <w:r w:rsidRPr="00692F5D">
        <w:rPr>
          <w:rFonts w:ascii="HG丸ｺﾞｼｯｸM-PRO" w:eastAsia="HG丸ｺﾞｼｯｸM-PRO" w:hint="eastAsia"/>
        </w:rPr>
        <w:t>３割</w:t>
      </w:r>
      <w:r w:rsidR="005C5976" w:rsidRPr="00692F5D">
        <w:rPr>
          <w:rFonts w:ascii="HG丸ｺﾞｼｯｸM-PRO" w:eastAsia="HG丸ｺﾞｼｯｸM-PRO" w:hint="eastAsia"/>
        </w:rPr>
        <w:t>台</w:t>
      </w:r>
      <w:r w:rsidRPr="00692F5D">
        <w:rPr>
          <w:rFonts w:ascii="HG丸ｺﾞｼｯｸM-PRO" w:eastAsia="HG丸ｺﾞｼｯｸM-PRO" w:hint="eastAsia"/>
        </w:rPr>
        <w:t>と</w:t>
      </w:r>
      <w:r w:rsidR="00ED5E8C" w:rsidRPr="00692F5D">
        <w:rPr>
          <w:rFonts w:ascii="HG丸ｺﾞｼｯｸM-PRO" w:eastAsia="HG丸ｺﾞｼｯｸM-PRO" w:hint="eastAsia"/>
        </w:rPr>
        <w:t>高くなっている。</w:t>
      </w:r>
      <w:r w:rsidR="00ED5E8C" w:rsidRPr="00692F5D">
        <w:rPr>
          <w:rFonts w:ascii="HG丸ｺﾞｼｯｸM-PRO" w:eastAsia="HG丸ｺﾞｼｯｸM-PRO" w:hAnsi="HG丸ｺﾞｼｯｸM-PRO" w:hint="eastAsia"/>
        </w:rPr>
        <w:t>「共生社会の実現に向けた社会全体の取組や意識の変化が感じられない」は40歳代（23.9％）で2割強と最も高く、「考えてもよくわからない」は60歳代（25.3％）で2割台半ばで最も高くなっている。</w:t>
      </w:r>
    </w:p>
    <w:p w:rsidR="007D7566" w:rsidRPr="00692F5D" w:rsidRDefault="00024546" w:rsidP="00024546">
      <w:pPr>
        <w:widowControl/>
        <w:autoSpaceDE/>
        <w:autoSpaceDN/>
        <w:jc w:val="left"/>
        <w:rPr>
          <w:rFonts w:ascii="HG丸ｺﾞｼｯｸM-PRO" w:eastAsia="HG丸ｺﾞｼｯｸM-PRO" w:hAnsi="HG丸ｺﾞｼｯｸM-PRO"/>
        </w:rPr>
      </w:pPr>
      <w:r w:rsidRPr="00692F5D">
        <w:rPr>
          <w:rFonts w:ascii="HG丸ｺﾞｼｯｸM-PRO" w:eastAsia="HG丸ｺﾞｼｯｸM-PRO" w:hAnsi="HG丸ｺﾞｼｯｸM-PRO"/>
        </w:rPr>
        <w:br w:type="page"/>
      </w:r>
    </w:p>
    <w:p w:rsidR="00DD2BF1" w:rsidRPr="00692F5D" w:rsidRDefault="009B2F3A" w:rsidP="00DD2BF1">
      <w:pPr>
        <w:pStyle w:val="a5"/>
        <w:ind w:firstLine="210"/>
        <w:rPr>
          <w:rFonts w:ascii="ＭＳ ゴシック" w:eastAsia="ＭＳ ゴシック" w:hAnsi="ＭＳ ゴシック"/>
          <w:sz w:val="24"/>
        </w:rPr>
      </w:pPr>
      <w:r>
        <w:rPr>
          <w:rFonts w:ascii="HG丸ｺﾞｼｯｸM-PRO" w:eastAsia="HG丸ｺﾞｼｯｸM-PRO" w:hAnsi="HG丸ｺﾞｼｯｸM-PRO"/>
          <w:noProof/>
        </w:rPr>
        <w:lastRenderedPageBreak/>
        <mc:AlternateContent>
          <mc:Choice Requires="wpg">
            <w:drawing>
              <wp:anchor distT="0" distB="0" distL="114300" distR="114300" simplePos="0" relativeHeight="251055825" behindDoc="0" locked="0" layoutInCell="1" allowOverlap="1">
                <wp:simplePos x="0" y="0"/>
                <wp:positionH relativeFrom="column">
                  <wp:posOffset>-728483</wp:posOffset>
                </wp:positionH>
                <wp:positionV relativeFrom="paragraph">
                  <wp:posOffset>156100</wp:posOffset>
                </wp:positionV>
                <wp:extent cx="6869430" cy="6668770"/>
                <wp:effectExtent l="0" t="0" r="0" b="0"/>
                <wp:wrapNone/>
                <wp:docPr id="5258" name="グループ化 5258"/>
                <wp:cNvGraphicFramePr/>
                <a:graphic xmlns:a="http://schemas.openxmlformats.org/drawingml/2006/main">
                  <a:graphicData uri="http://schemas.microsoft.com/office/word/2010/wordprocessingGroup">
                    <wpg:wgp>
                      <wpg:cNvGrpSpPr/>
                      <wpg:grpSpPr>
                        <a:xfrm>
                          <a:off x="0" y="0"/>
                          <a:ext cx="6869430" cy="6668770"/>
                          <a:chOff x="0" y="0"/>
                          <a:chExt cx="6869430" cy="6668770"/>
                        </a:xfrm>
                      </wpg:grpSpPr>
                      <pic:pic xmlns:pic="http://schemas.openxmlformats.org/drawingml/2006/picture">
                        <pic:nvPicPr>
                          <pic:cNvPr id="5257" name="図 5257"/>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2295525"/>
                            <a:ext cx="6860540" cy="1350010"/>
                          </a:xfrm>
                          <a:prstGeom prst="rect">
                            <a:avLst/>
                          </a:prstGeom>
                          <a:noFill/>
                          <a:ln>
                            <a:noFill/>
                          </a:ln>
                        </pic:spPr>
                      </pic:pic>
                      <pic:pic xmlns:pic="http://schemas.openxmlformats.org/drawingml/2006/picture">
                        <pic:nvPicPr>
                          <pic:cNvPr id="5884" name="図 5884"/>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28575" y="0"/>
                            <a:ext cx="6501130" cy="2672080"/>
                          </a:xfrm>
                          <a:prstGeom prst="rect">
                            <a:avLst/>
                          </a:prstGeom>
                          <a:noFill/>
                          <a:ln>
                            <a:noFill/>
                          </a:ln>
                        </pic:spPr>
                      </pic:pic>
                      <pic:pic xmlns:pic="http://schemas.openxmlformats.org/drawingml/2006/picture">
                        <pic:nvPicPr>
                          <pic:cNvPr id="5515" name="図 5515"/>
                          <pic:cNvPicPr>
                            <a:picLocks noChangeAspect="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9525" y="3286125"/>
                            <a:ext cx="6859905" cy="3382645"/>
                          </a:xfrm>
                          <a:prstGeom prst="rect">
                            <a:avLst/>
                          </a:prstGeom>
                          <a:noFill/>
                          <a:ln>
                            <a:noFill/>
                          </a:ln>
                        </pic:spPr>
                      </pic:pic>
                    </wpg:wg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C25BDF8" id="グループ化 5258" o:spid="_x0000_s1026" style="position:absolute;left:0;text-align:left;margin-left:-57.35pt;margin-top:12.3pt;width:540.9pt;height:525.1pt;z-index:251055825" coordsize="68694,66687"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">
                <v:shape id="図 5257" o:spid="_x0000_s1027" type="#_x0000_t75" style="position:absolute;top:22955;width:68605;height:135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hNGePHAAAA3QAAAA8AAABkcnMvZG93bnJldi54bWxEj1trwkAUhN8F/8NyCn0puqnihdRVSi8o&#10;ggZtoK+n2dMkmD0bstsY/70rFHwcZuYbZrHqTCVaalxpWcHzMAJBnFldcq4g/foczEE4j6yxskwK&#10;LuRgtez3Fhhre+YDtUefiwBhF6OCwvs6ltJlBRl0Q1sTB+/XNgZ9kE0udYPnADeVHEXRVBosOSwU&#10;WNNbQdnp+GcUbJ/aJI3W/J6k5mdX1fsxf3TfSj0+dK8vIDx1/h7+b2+0gsloMoPbm/AE5PIK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LhNGePHAAAA3QAAAA8AAAAAAAAAAAAA&#10;AAAAnwIAAGRycy9kb3ducmV2LnhtbFBLBQYAAAAABAAEAPcAAACTAwAAAAA=&#10;">
                  <v:imagedata r:id="rId386" o:title=""/>
                  <v:path arrowok="t"/>
                </v:shape>
                <v:shape id="図 5884" o:spid="_x0000_s1028" type="#_x0000_t75" style="position:absolute;left:285;width:65012;height:267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5gUZHGAAAA3QAAAA8AAABkcnMvZG93bnJldi54bWxEj0FrwkAUhO8F/8PyhN7qpqUNS+oqIggq&#10;RVBb6vGRfU1Csm9Ddmviv3cFweMwM98w0/lgG3GmzleONbxOEhDEuTMVFxq+j6sXBcIHZIONY9Jw&#10;IQ/z2ehpiplxPe/pfAiFiBD2GWooQ2gzKX1ekkU/cS1x9P5cZzFE2RXSdNhHuG3kW5Kk0mLFcaHE&#10;lpYl5fXh32rAn80pVdR7ddrUX+mi3q23vzutn8fD4hNEoCE8wvf22mj4UOodbm/iE5CzK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3mBRkcYAAADdAAAADwAAAAAAAAAAAAAA&#10;AACfAgAAZHJzL2Rvd25yZXYueG1sUEsFBgAAAAAEAAQA9wAAAJIDAAAAAA==&#10;">
                  <v:imagedata r:id="rId387" o:title=""/>
                  <v:path arrowok="t"/>
                </v:shape>
                <v:shape id="図 5515" o:spid="_x0000_s1029" type="#_x0000_t75" style="position:absolute;left:95;top:32861;width:68599;height:3382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MvKmPEAAAA3QAAAA8AAABkcnMvZG93bnJldi54bWxEj0FrwkAUhO+F/oflFXqrmxTSanQVEURv&#10;YtT7I/tMgrtvw+42Sf99t1DocZiZb5jVZrJGDORD51hBPstAENdOd9wouF72b3MQISJrNI5JwTcF&#10;2Kyfn1ZYajfymYYqNiJBOJSooI2xL6UMdUsWw8z1xMm7O28xJukbqT2OCW6NfM+yD2mx47TQYk+7&#10;lupH9WUVDLsTm1t1OdxOi6MvFmb7mZ9HpV5fpu0SRKQp/of/2ketoCjyAn7fpCcg1z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MvKmPEAAAA3QAAAA8AAAAAAAAAAAAAAAAA&#10;nwIAAGRycy9kb3ducmV2LnhtbFBLBQYAAAAABAAEAPcAAACQAwAAAAA=&#10;">
                  <v:imagedata r:id="rId388" o:title=""/>
                  <v:path arrowok="t"/>
                </v:shape>
              </v:group>
            </w:pict>
          </mc:Fallback>
        </mc:AlternateContent>
      </w:r>
      <w:r w:rsidR="007D7566" w:rsidRPr="00692F5D">
        <w:rPr>
          <w:rFonts w:ascii="ＭＳ ゴシック" w:eastAsia="ＭＳ ゴシック" w:hAnsi="ＭＳ ゴシック" w:hint="eastAsia"/>
          <w:sz w:val="24"/>
        </w:rPr>
        <w:t>○現在の社会について感じていること・性別／年代別</w:t>
      </w:r>
    </w:p>
    <w:p w:rsidR="007D7566" w:rsidRDefault="007D7566" w:rsidP="00B259B6">
      <w:pPr>
        <w:pStyle w:val="a5"/>
        <w:ind w:firstLine="240"/>
        <w:rPr>
          <w:rFonts w:ascii="ＭＳ ゴシック" w:eastAsia="ＭＳ ゴシック" w:hAnsi="ＭＳ ゴシック"/>
          <w:sz w:val="24"/>
        </w:rPr>
      </w:pPr>
    </w:p>
    <w:p w:rsidR="009B2F3A" w:rsidRDefault="009B2F3A" w:rsidP="00B259B6">
      <w:pPr>
        <w:pStyle w:val="a5"/>
        <w:ind w:firstLine="240"/>
        <w:rPr>
          <w:rFonts w:ascii="ＭＳ ゴシック" w:eastAsia="ＭＳ ゴシック" w:hAnsi="ＭＳ ゴシック"/>
          <w:sz w:val="24"/>
        </w:rPr>
      </w:pPr>
    </w:p>
    <w:p w:rsidR="009B2F3A" w:rsidRDefault="009B2F3A" w:rsidP="00B259B6">
      <w:pPr>
        <w:pStyle w:val="a5"/>
        <w:ind w:firstLine="240"/>
        <w:rPr>
          <w:rFonts w:ascii="ＭＳ ゴシック" w:eastAsia="ＭＳ ゴシック" w:hAnsi="ＭＳ ゴシック"/>
          <w:sz w:val="24"/>
        </w:rPr>
      </w:pPr>
    </w:p>
    <w:p w:rsidR="009B2F3A" w:rsidRDefault="009B2F3A" w:rsidP="00B259B6">
      <w:pPr>
        <w:pStyle w:val="a5"/>
        <w:ind w:firstLine="240"/>
        <w:rPr>
          <w:rFonts w:ascii="ＭＳ ゴシック" w:eastAsia="ＭＳ ゴシック" w:hAnsi="ＭＳ ゴシック"/>
          <w:sz w:val="24"/>
        </w:rPr>
      </w:pPr>
    </w:p>
    <w:p w:rsidR="009B2F3A" w:rsidRDefault="009B2F3A" w:rsidP="00B259B6">
      <w:pPr>
        <w:pStyle w:val="a5"/>
        <w:ind w:firstLine="240"/>
        <w:rPr>
          <w:rFonts w:ascii="ＭＳ ゴシック" w:eastAsia="ＭＳ ゴシック" w:hAnsi="ＭＳ ゴシック"/>
          <w:sz w:val="24"/>
        </w:rPr>
      </w:pPr>
    </w:p>
    <w:p w:rsidR="009B2F3A" w:rsidRDefault="009B2F3A" w:rsidP="00B259B6">
      <w:pPr>
        <w:pStyle w:val="a5"/>
        <w:ind w:firstLine="240"/>
        <w:rPr>
          <w:rFonts w:ascii="ＭＳ ゴシック" w:eastAsia="ＭＳ ゴシック" w:hAnsi="ＭＳ ゴシック"/>
          <w:sz w:val="24"/>
        </w:rPr>
      </w:pPr>
    </w:p>
    <w:p w:rsidR="009B2F3A" w:rsidRDefault="009B2F3A" w:rsidP="00B259B6">
      <w:pPr>
        <w:pStyle w:val="a5"/>
        <w:ind w:firstLine="240"/>
        <w:rPr>
          <w:rFonts w:ascii="ＭＳ ゴシック" w:eastAsia="ＭＳ ゴシック" w:hAnsi="ＭＳ ゴシック"/>
          <w:sz w:val="24"/>
        </w:rPr>
      </w:pPr>
    </w:p>
    <w:p w:rsidR="009B2F3A" w:rsidRDefault="009B2F3A" w:rsidP="00B259B6">
      <w:pPr>
        <w:pStyle w:val="a5"/>
        <w:ind w:firstLine="240"/>
        <w:rPr>
          <w:rFonts w:ascii="ＭＳ ゴシック" w:eastAsia="ＭＳ ゴシック" w:hAnsi="ＭＳ ゴシック"/>
          <w:sz w:val="24"/>
        </w:rPr>
      </w:pPr>
    </w:p>
    <w:p w:rsidR="009B2F3A" w:rsidRDefault="009B2F3A" w:rsidP="00B259B6">
      <w:pPr>
        <w:pStyle w:val="a5"/>
        <w:ind w:firstLine="240"/>
        <w:rPr>
          <w:rFonts w:ascii="ＭＳ ゴシック" w:eastAsia="ＭＳ ゴシック" w:hAnsi="ＭＳ ゴシック"/>
          <w:sz w:val="24"/>
        </w:rPr>
      </w:pPr>
    </w:p>
    <w:p w:rsidR="009B2F3A" w:rsidRDefault="009B2F3A" w:rsidP="00B259B6">
      <w:pPr>
        <w:pStyle w:val="a5"/>
        <w:ind w:firstLine="240"/>
        <w:rPr>
          <w:rFonts w:ascii="ＭＳ ゴシック" w:eastAsia="ＭＳ ゴシック" w:hAnsi="ＭＳ ゴシック"/>
          <w:sz w:val="24"/>
        </w:rPr>
      </w:pPr>
    </w:p>
    <w:p w:rsidR="009B2F3A" w:rsidRDefault="009B2F3A" w:rsidP="00B259B6">
      <w:pPr>
        <w:pStyle w:val="a5"/>
        <w:ind w:firstLine="240"/>
        <w:rPr>
          <w:rFonts w:ascii="ＭＳ ゴシック" w:eastAsia="ＭＳ ゴシック" w:hAnsi="ＭＳ ゴシック"/>
          <w:sz w:val="24"/>
        </w:rPr>
      </w:pPr>
    </w:p>
    <w:p w:rsidR="009B2F3A" w:rsidRDefault="009B2F3A" w:rsidP="00B259B6">
      <w:pPr>
        <w:pStyle w:val="a5"/>
        <w:ind w:firstLine="240"/>
        <w:rPr>
          <w:rFonts w:ascii="ＭＳ ゴシック" w:eastAsia="ＭＳ ゴシック" w:hAnsi="ＭＳ ゴシック"/>
          <w:sz w:val="24"/>
        </w:rPr>
      </w:pPr>
    </w:p>
    <w:p w:rsidR="009B2F3A" w:rsidRDefault="009B2F3A" w:rsidP="00B259B6">
      <w:pPr>
        <w:pStyle w:val="a5"/>
        <w:ind w:firstLine="240"/>
        <w:rPr>
          <w:rFonts w:ascii="ＭＳ ゴシック" w:eastAsia="ＭＳ ゴシック" w:hAnsi="ＭＳ ゴシック"/>
          <w:sz w:val="24"/>
        </w:rPr>
      </w:pPr>
    </w:p>
    <w:p w:rsidR="009B2F3A" w:rsidRDefault="009B2F3A" w:rsidP="00B259B6">
      <w:pPr>
        <w:pStyle w:val="a5"/>
        <w:ind w:firstLine="240"/>
        <w:rPr>
          <w:rFonts w:ascii="ＭＳ ゴシック" w:eastAsia="ＭＳ ゴシック" w:hAnsi="ＭＳ ゴシック"/>
          <w:sz w:val="24"/>
        </w:rPr>
      </w:pPr>
    </w:p>
    <w:p w:rsidR="009B2F3A" w:rsidRDefault="009B2F3A" w:rsidP="00B259B6">
      <w:pPr>
        <w:pStyle w:val="a5"/>
        <w:ind w:firstLine="240"/>
        <w:rPr>
          <w:rFonts w:ascii="ＭＳ ゴシック" w:eastAsia="ＭＳ ゴシック" w:hAnsi="ＭＳ ゴシック"/>
          <w:sz w:val="24"/>
        </w:rPr>
      </w:pPr>
    </w:p>
    <w:p w:rsidR="009B2F3A" w:rsidRDefault="009B2F3A" w:rsidP="00B259B6">
      <w:pPr>
        <w:pStyle w:val="a5"/>
        <w:ind w:firstLine="240"/>
        <w:rPr>
          <w:rFonts w:ascii="ＭＳ ゴシック" w:eastAsia="ＭＳ ゴシック" w:hAnsi="ＭＳ ゴシック"/>
          <w:sz w:val="24"/>
        </w:rPr>
      </w:pPr>
    </w:p>
    <w:p w:rsidR="009B2F3A" w:rsidRDefault="009B2F3A" w:rsidP="00B259B6">
      <w:pPr>
        <w:pStyle w:val="a5"/>
        <w:ind w:firstLine="240"/>
        <w:rPr>
          <w:rFonts w:ascii="ＭＳ ゴシック" w:eastAsia="ＭＳ ゴシック" w:hAnsi="ＭＳ ゴシック"/>
          <w:sz w:val="24"/>
        </w:rPr>
      </w:pPr>
    </w:p>
    <w:p w:rsidR="009B2F3A" w:rsidRDefault="009B2F3A" w:rsidP="00B259B6">
      <w:pPr>
        <w:pStyle w:val="a5"/>
        <w:ind w:firstLine="240"/>
        <w:rPr>
          <w:rFonts w:ascii="ＭＳ ゴシック" w:eastAsia="ＭＳ ゴシック" w:hAnsi="ＭＳ ゴシック"/>
          <w:sz w:val="24"/>
        </w:rPr>
      </w:pPr>
    </w:p>
    <w:p w:rsidR="009B2F3A" w:rsidRDefault="009B2F3A" w:rsidP="00B259B6">
      <w:pPr>
        <w:pStyle w:val="a5"/>
        <w:ind w:firstLine="240"/>
        <w:rPr>
          <w:rFonts w:ascii="ＭＳ ゴシック" w:eastAsia="ＭＳ ゴシック" w:hAnsi="ＭＳ ゴシック"/>
          <w:sz w:val="24"/>
        </w:rPr>
      </w:pPr>
    </w:p>
    <w:p w:rsidR="009B2F3A" w:rsidRDefault="009B2F3A" w:rsidP="00B259B6">
      <w:pPr>
        <w:pStyle w:val="a5"/>
        <w:ind w:firstLine="240"/>
        <w:rPr>
          <w:rFonts w:ascii="ＭＳ ゴシック" w:eastAsia="ＭＳ ゴシック" w:hAnsi="ＭＳ ゴシック"/>
          <w:sz w:val="24"/>
        </w:rPr>
      </w:pPr>
    </w:p>
    <w:p w:rsidR="009B2F3A" w:rsidRDefault="009B2F3A" w:rsidP="00B259B6">
      <w:pPr>
        <w:pStyle w:val="a5"/>
        <w:ind w:firstLine="240"/>
        <w:rPr>
          <w:rFonts w:ascii="ＭＳ ゴシック" w:eastAsia="ＭＳ ゴシック" w:hAnsi="ＭＳ ゴシック"/>
          <w:sz w:val="24"/>
        </w:rPr>
      </w:pPr>
    </w:p>
    <w:p w:rsidR="009B2F3A" w:rsidRDefault="009B2F3A" w:rsidP="00B259B6">
      <w:pPr>
        <w:pStyle w:val="a5"/>
        <w:ind w:firstLine="240"/>
        <w:rPr>
          <w:rFonts w:ascii="ＭＳ ゴシック" w:eastAsia="ＭＳ ゴシック" w:hAnsi="ＭＳ ゴシック"/>
          <w:sz w:val="24"/>
        </w:rPr>
      </w:pPr>
    </w:p>
    <w:p w:rsidR="009B2F3A" w:rsidRDefault="009B2F3A">
      <w:pPr>
        <w:widowControl/>
        <w:autoSpaceDE/>
        <w:autoSpaceDN/>
        <w:jc w:val="left"/>
        <w:rPr>
          <w:rFonts w:ascii="ＭＳ ゴシック" w:eastAsia="ＭＳ ゴシック" w:hAnsi="ＭＳ ゴシック"/>
          <w:sz w:val="24"/>
        </w:rPr>
      </w:pPr>
      <w:r>
        <w:rPr>
          <w:rFonts w:ascii="ＭＳ ゴシック" w:eastAsia="ＭＳ ゴシック" w:hAnsi="ＭＳ ゴシック"/>
          <w:sz w:val="24"/>
        </w:rPr>
        <w:br w:type="page"/>
      </w:r>
    </w:p>
    <w:p w:rsidR="009B2F3A" w:rsidRPr="00692F5D" w:rsidRDefault="009B2F3A" w:rsidP="009B2F3A">
      <w:pPr>
        <w:pStyle w:val="affff2"/>
        <w:numPr>
          <w:ilvl w:val="0"/>
          <w:numId w:val="44"/>
        </w:numPr>
        <w:overflowPunct w:val="0"/>
        <w:spacing w:beforeLines="50" w:before="175"/>
        <w:ind w:left="482" w:firstLineChars="0" w:hanging="482"/>
      </w:pPr>
      <w:r w:rsidRPr="00692F5D">
        <w:rPr>
          <w:rFonts w:hint="eastAsia"/>
        </w:rPr>
        <w:lastRenderedPageBreak/>
        <w:t>地域別</w:t>
      </w:r>
    </w:p>
    <w:p w:rsidR="009B2F3A" w:rsidRPr="00692F5D" w:rsidRDefault="009B2F3A" w:rsidP="009B2F3A">
      <w:pPr>
        <w:pStyle w:val="a5"/>
        <w:overflowPunct w:val="0"/>
        <w:ind w:firstLine="210"/>
        <w:rPr>
          <w:rFonts w:ascii="HG丸ｺﾞｼｯｸM-PRO" w:eastAsia="HG丸ｺﾞｼｯｸM-PRO" w:hAnsi="HG丸ｺﾞｼｯｸM-PRO"/>
        </w:rPr>
      </w:pPr>
      <w:bookmarkStart w:id="10" w:name="_Hlk54087773"/>
      <w:bookmarkStart w:id="11" w:name="_Hlk54088265"/>
      <w:r w:rsidRPr="00692F5D">
        <w:rPr>
          <w:rFonts w:ascii="HG丸ｺﾞｼｯｸM-PRO" w:eastAsia="HG丸ｺﾞｼｯｸM-PRO" w:hAnsi="HG丸ｺﾞｼｯｸM-PRO"/>
        </w:rPr>
        <w:t>「</w:t>
      </w:r>
      <w:r w:rsidRPr="00692F5D">
        <w:rPr>
          <w:rFonts w:ascii="HG丸ｺﾞｼｯｸM-PRO" w:eastAsia="HG丸ｺﾞｼｯｸM-PRO" w:hAnsi="HG丸ｺﾞｼｯｸM-PRO" w:hint="eastAsia"/>
        </w:rPr>
        <w:t>共生社会の実現に向けた社会全体の取組や意識の変化が不十分であると感じる</w:t>
      </w:r>
      <w:r w:rsidRPr="00692F5D">
        <w:rPr>
          <w:rFonts w:ascii="HG丸ｺﾞｼｯｸM-PRO" w:eastAsia="HG丸ｺﾞｼｯｸM-PRO" w:hAnsi="HG丸ｺﾞｼｯｸM-PRO"/>
        </w:rPr>
        <w:t>」は東部地域（32.9％）と北部地域（31.5％）で３割強と高くなっている。「</w:t>
      </w:r>
      <w:r w:rsidRPr="00692F5D">
        <w:rPr>
          <w:rFonts w:ascii="HG丸ｺﾞｼｯｸM-PRO" w:eastAsia="HG丸ｺﾞｼｯｸM-PRO" w:hAnsi="HG丸ｺﾞｼｯｸM-PRO" w:hint="eastAsia"/>
        </w:rPr>
        <w:t>共生社会の実現に向けた社会全体の取組や意識の変化が感じられない」は秩父地域（27.5％）で２割台半ばを超えて最も高くなっている。一方で、</w:t>
      </w:r>
      <w:r w:rsidRPr="00692F5D">
        <w:rPr>
          <w:rFonts w:ascii="HG丸ｺﾞｼｯｸM-PRO" w:eastAsia="HG丸ｺﾞｼｯｸM-PRO" w:hAnsi="HG丸ｺﾞｼｯｸM-PRO"/>
        </w:rPr>
        <w:t>「</w:t>
      </w:r>
      <w:r w:rsidRPr="00692F5D">
        <w:rPr>
          <w:rFonts w:ascii="HG丸ｺﾞｼｯｸM-PRO" w:eastAsia="HG丸ｺﾞｼｯｸM-PRO" w:hAnsi="HG丸ｺﾞｼｯｸM-PRO" w:hint="eastAsia"/>
        </w:rPr>
        <w:t>考えてもよくわからない」は川越比企地域（30.0％）で3割と最も高くなっている。</w:t>
      </w:r>
    </w:p>
    <w:bookmarkEnd w:id="10"/>
    <w:bookmarkEnd w:id="11"/>
    <w:p w:rsidR="007D7566" w:rsidRPr="00692F5D" w:rsidRDefault="007D7566" w:rsidP="009B2F3A">
      <w:pPr>
        <w:pStyle w:val="affff2"/>
        <w:numPr>
          <w:ilvl w:val="0"/>
          <w:numId w:val="44"/>
        </w:numPr>
        <w:overflowPunct w:val="0"/>
        <w:spacing w:beforeLines="10" w:before="35"/>
        <w:ind w:left="482" w:firstLineChars="0" w:hanging="482"/>
      </w:pPr>
      <w:r w:rsidRPr="00692F5D">
        <w:rPr>
          <w:rFonts w:hint="eastAsia"/>
        </w:rPr>
        <w:t>性・年代別</w:t>
      </w:r>
    </w:p>
    <w:p w:rsidR="003F1739" w:rsidRPr="00692F5D" w:rsidRDefault="003F1739" w:rsidP="003F1739">
      <w:pPr>
        <w:pStyle w:val="a5"/>
        <w:overflowPunct w:val="0"/>
        <w:ind w:firstLine="210"/>
        <w:rPr>
          <w:rFonts w:ascii="HG丸ｺﾞｼｯｸM-PRO" w:eastAsia="HG丸ｺﾞｼｯｸM-PRO" w:hAnsi="HG丸ｺﾞｼｯｸM-PRO"/>
        </w:rPr>
      </w:pPr>
      <w:r w:rsidRPr="00692F5D">
        <w:rPr>
          <w:rFonts w:ascii="HG丸ｺﾞｼｯｸM-PRO" w:eastAsia="HG丸ｺﾞｼｯｸM-PRO" w:hAnsi="HG丸ｺﾞｼｯｸM-PRO"/>
        </w:rPr>
        <w:t>「</w:t>
      </w:r>
      <w:r w:rsidRPr="00692F5D">
        <w:rPr>
          <w:rFonts w:ascii="HG丸ｺﾞｼｯｸM-PRO" w:eastAsia="HG丸ｺﾞｼｯｸM-PRO" w:hAnsi="HG丸ｺﾞｼｯｸM-PRO" w:hint="eastAsia"/>
        </w:rPr>
        <w:t>共生社会の実現に向けた社会全体の取組や意識の変化が不十分であると感じる</w:t>
      </w:r>
      <w:r w:rsidRPr="00692F5D">
        <w:rPr>
          <w:rFonts w:ascii="HG丸ｺﾞｼｯｸM-PRO" w:eastAsia="HG丸ｺﾞｼｯｸM-PRO" w:hAnsi="HG丸ｺﾞｼｯｸM-PRO"/>
        </w:rPr>
        <w:t>」は男性70歳以上（34.3％）で３割</w:t>
      </w:r>
      <w:r w:rsidR="00105F66" w:rsidRPr="00692F5D">
        <w:rPr>
          <w:rFonts w:ascii="HG丸ｺﾞｼｯｸM-PRO" w:eastAsia="HG丸ｺﾞｼｯｸM-PRO" w:hAnsi="HG丸ｺﾞｼｯｸM-PRO"/>
        </w:rPr>
        <w:t>台</w:t>
      </w:r>
      <w:r w:rsidR="00A76AFC" w:rsidRPr="00692F5D">
        <w:rPr>
          <w:rFonts w:ascii="HG丸ｺﾞｼｯｸM-PRO" w:eastAsia="HG丸ｺﾞｼｯｸM-PRO" w:hAnsi="HG丸ｺﾞｼｯｸM-PRO"/>
        </w:rPr>
        <w:t>半ばと最も</w:t>
      </w:r>
      <w:r w:rsidRPr="00692F5D">
        <w:rPr>
          <w:rFonts w:ascii="HG丸ｺﾞｼｯｸM-PRO" w:eastAsia="HG丸ｺﾞｼｯｸM-PRO" w:hAnsi="HG丸ｺﾞｼｯｸM-PRO"/>
        </w:rPr>
        <w:t>高くなっている。</w:t>
      </w:r>
    </w:p>
    <w:p w:rsidR="007D7566" w:rsidRPr="00692F5D" w:rsidRDefault="007D7566" w:rsidP="001B2DA1">
      <w:pPr>
        <w:pStyle w:val="affff2"/>
        <w:numPr>
          <w:ilvl w:val="0"/>
          <w:numId w:val="44"/>
        </w:numPr>
        <w:overflowPunct w:val="0"/>
        <w:spacing w:beforeLines="10" w:before="35"/>
        <w:ind w:left="482" w:firstLineChars="0" w:hanging="482"/>
      </w:pPr>
      <w:r w:rsidRPr="00692F5D">
        <w:rPr>
          <w:rFonts w:hint="eastAsia"/>
        </w:rPr>
        <w:t>職業別</w:t>
      </w:r>
    </w:p>
    <w:p w:rsidR="003534D9" w:rsidRPr="00692F5D" w:rsidRDefault="003534D9" w:rsidP="006B7009">
      <w:pPr>
        <w:pStyle w:val="a5"/>
        <w:overflowPunct w:val="0"/>
        <w:ind w:firstLine="210"/>
        <w:rPr>
          <w:rFonts w:ascii="HG丸ｺﾞｼｯｸM-PRO" w:eastAsia="HG丸ｺﾞｼｯｸM-PRO" w:hAnsi="HG丸ｺﾞｼｯｸM-PRO"/>
        </w:rPr>
      </w:pPr>
      <w:r w:rsidRPr="00692F5D">
        <w:rPr>
          <w:rFonts w:ascii="HG丸ｺﾞｼｯｸM-PRO" w:eastAsia="HG丸ｺﾞｼｯｸM-PRO" w:hAnsi="HG丸ｺﾞｼｯｸM-PRO" w:hint="eastAsia"/>
        </w:rPr>
        <w:t>「共生社会の実現に向けた社会全体の取組や意識の変化が感じられない」は雇用者（計）（24.0％）で</w:t>
      </w:r>
      <w:r w:rsidR="00A76AFC" w:rsidRPr="00692F5D">
        <w:rPr>
          <w:rFonts w:ascii="HG丸ｺﾞｼｯｸM-PRO" w:eastAsia="HG丸ｺﾞｼｯｸM-PRO" w:hAnsi="HG丸ｺﾞｼｯｸM-PRO" w:hint="eastAsia"/>
        </w:rPr>
        <w:t>2割台半ばと</w:t>
      </w:r>
      <w:r w:rsidR="004C3A71" w:rsidRPr="00692F5D">
        <w:rPr>
          <w:rFonts w:ascii="HG丸ｺﾞｼｯｸM-PRO" w:eastAsia="HG丸ｺﾞｼｯｸM-PRO" w:hAnsi="HG丸ｺﾞｼｯｸM-PRO" w:hint="eastAsia"/>
        </w:rPr>
        <w:t>最も高く</w:t>
      </w:r>
      <w:r w:rsidR="00A76AFC" w:rsidRPr="00692F5D">
        <w:rPr>
          <w:rFonts w:ascii="HG丸ｺﾞｼｯｸM-PRO" w:eastAsia="HG丸ｺﾞｼｯｸM-PRO" w:hAnsi="HG丸ｺﾞｼｯｸM-PRO" w:hint="eastAsia"/>
        </w:rPr>
        <w:t>なっている</w:t>
      </w:r>
      <w:r w:rsidRPr="00692F5D">
        <w:rPr>
          <w:rFonts w:ascii="HG丸ｺﾞｼｯｸM-PRO" w:eastAsia="HG丸ｺﾞｼｯｸM-PRO" w:hAnsi="HG丸ｺﾞｼｯｸM-PRO" w:hint="eastAsia"/>
        </w:rPr>
        <w:t>。</w:t>
      </w:r>
    </w:p>
    <w:p w:rsidR="007D7566" w:rsidRPr="00692F5D" w:rsidRDefault="007D7566" w:rsidP="001B2DA1">
      <w:pPr>
        <w:pStyle w:val="affff2"/>
        <w:numPr>
          <w:ilvl w:val="0"/>
          <w:numId w:val="44"/>
        </w:numPr>
        <w:overflowPunct w:val="0"/>
        <w:spacing w:beforeLines="10" w:before="35"/>
        <w:ind w:left="482" w:firstLineChars="0" w:hanging="482"/>
      </w:pPr>
      <w:r w:rsidRPr="00692F5D">
        <w:rPr>
          <w:rFonts w:hint="eastAsia"/>
        </w:rPr>
        <w:t>ライフステージ別</w:t>
      </w:r>
    </w:p>
    <w:p w:rsidR="007D7566" w:rsidRPr="00692F5D" w:rsidRDefault="003534D9" w:rsidP="007D7566">
      <w:pPr>
        <w:pStyle w:val="a5"/>
        <w:overflowPunct w:val="0"/>
        <w:ind w:firstLine="210"/>
        <w:rPr>
          <w:rFonts w:ascii="HG丸ｺﾞｼｯｸM-PRO" w:eastAsia="HG丸ｺﾞｼｯｸM-PRO" w:hAnsi="HG丸ｺﾞｼｯｸM-PRO"/>
        </w:rPr>
      </w:pPr>
      <w:r w:rsidRPr="00692F5D">
        <w:rPr>
          <w:rFonts w:ascii="HG丸ｺﾞｼｯｸM-PRO" w:eastAsia="HG丸ｺﾞｼｯｸM-PRO" w:hAnsi="HG丸ｺﾞｼｯｸM-PRO"/>
        </w:rPr>
        <w:t>「</w:t>
      </w:r>
      <w:r w:rsidRPr="00692F5D">
        <w:rPr>
          <w:rFonts w:ascii="HG丸ｺﾞｼｯｸM-PRO" w:eastAsia="HG丸ｺﾞｼｯｸM-PRO" w:hAnsi="HG丸ｺﾞｼｯｸM-PRO" w:hint="eastAsia"/>
        </w:rPr>
        <w:t>共生社会の実現に向けた社会全体の取組や意識の変化が不十分であると感じる</w:t>
      </w:r>
      <w:r w:rsidRPr="00692F5D">
        <w:rPr>
          <w:rFonts w:ascii="HG丸ｺﾞｼｯｸM-PRO" w:eastAsia="HG丸ｺﾞｼｯｸM-PRO" w:hAnsi="HG丸ｺﾞｼｯｸM-PRO"/>
        </w:rPr>
        <w:t>」は高齢期（34.8％）と家族成熟期（34.3％）で３割</w:t>
      </w:r>
      <w:r w:rsidR="00513259" w:rsidRPr="00692F5D">
        <w:rPr>
          <w:rFonts w:ascii="HG丸ｺﾞｼｯｸM-PRO" w:eastAsia="HG丸ｺﾞｼｯｸM-PRO" w:hAnsi="HG丸ｺﾞｼｯｸM-PRO"/>
        </w:rPr>
        <w:t>台</w:t>
      </w:r>
      <w:r w:rsidRPr="00692F5D">
        <w:rPr>
          <w:rFonts w:ascii="HG丸ｺﾞｼｯｸM-PRO" w:eastAsia="HG丸ｺﾞｼｯｸM-PRO" w:hAnsi="HG丸ｺﾞｼｯｸM-PRO"/>
        </w:rPr>
        <w:t>半ばと高く、</w:t>
      </w:r>
      <w:r w:rsidR="00A76AFC" w:rsidRPr="00692F5D">
        <w:rPr>
          <w:rFonts w:ascii="HG丸ｺﾞｼｯｸM-PRO" w:eastAsia="HG丸ｺﾞｼｯｸM-PRO" w:hAnsi="HG丸ｺﾞｼｯｸM-PRO" w:hint="eastAsia"/>
        </w:rPr>
        <w:t>「共生社会の実現に向けた社会全体の取組や意識の変化が感じられない」は独身期（24.2％）で2割台半ばと最も高くなっている。一方で、</w:t>
      </w:r>
      <w:r w:rsidRPr="00692F5D">
        <w:rPr>
          <w:rFonts w:ascii="HG丸ｺﾞｼｯｸM-PRO" w:eastAsia="HG丸ｺﾞｼｯｸM-PRO" w:hAnsi="HG丸ｺﾞｼｯｸM-PRO"/>
        </w:rPr>
        <w:t>「</w:t>
      </w:r>
      <w:r w:rsidRPr="00692F5D">
        <w:rPr>
          <w:rFonts w:ascii="HG丸ｺﾞｼｯｸM-PRO" w:eastAsia="HG丸ｺﾞｼｯｸM-PRO" w:hAnsi="HG丸ｺﾞｼｯｸM-PRO" w:hint="eastAsia"/>
        </w:rPr>
        <w:t>考えてもよくわからない</w:t>
      </w:r>
      <w:r w:rsidRPr="00692F5D">
        <w:rPr>
          <w:rFonts w:ascii="HG丸ｺﾞｼｯｸM-PRO" w:eastAsia="HG丸ｺﾞｼｯｸM-PRO" w:hAnsi="HG丸ｺﾞｼｯｸM-PRO"/>
        </w:rPr>
        <w:t>」は家族成長前期（29.4％）で</w:t>
      </w:r>
      <w:r w:rsidR="00A76AFC" w:rsidRPr="00692F5D">
        <w:rPr>
          <w:rFonts w:ascii="HG丸ｺﾞｼｯｸM-PRO" w:eastAsia="HG丸ｺﾞｼｯｸM-PRO" w:hAnsi="HG丸ｺﾞｼｯｸM-PRO"/>
        </w:rPr>
        <w:t>約3割と最も高くなっている</w:t>
      </w:r>
      <w:r w:rsidRPr="00692F5D">
        <w:rPr>
          <w:rFonts w:ascii="HG丸ｺﾞｼｯｸM-PRO" w:eastAsia="HG丸ｺﾞｼｯｸM-PRO" w:hAnsi="HG丸ｺﾞｼｯｸM-PRO"/>
        </w:rPr>
        <w:t>。</w:t>
      </w:r>
    </w:p>
    <w:p w:rsidR="007D7566" w:rsidRPr="00692F5D" w:rsidRDefault="007D7566" w:rsidP="007D7566">
      <w:pPr>
        <w:widowControl/>
        <w:autoSpaceDE/>
        <w:autoSpaceDN/>
        <w:jc w:val="left"/>
      </w:pPr>
    </w:p>
    <w:p w:rsidR="00B259B6" w:rsidRPr="00692F5D" w:rsidRDefault="00B259B6" w:rsidP="007D7566">
      <w:pPr>
        <w:widowControl/>
        <w:autoSpaceDE/>
        <w:autoSpaceDN/>
        <w:jc w:val="left"/>
      </w:pPr>
    </w:p>
    <w:p w:rsidR="00B259B6" w:rsidRPr="00692F5D" w:rsidRDefault="00B259B6" w:rsidP="007D7566">
      <w:pPr>
        <w:widowControl/>
        <w:autoSpaceDE/>
        <w:autoSpaceDN/>
        <w:jc w:val="left"/>
      </w:pPr>
    </w:p>
    <w:p w:rsidR="00B259B6" w:rsidRPr="00692F5D" w:rsidRDefault="00B259B6" w:rsidP="007D7566">
      <w:pPr>
        <w:widowControl/>
        <w:autoSpaceDE/>
        <w:autoSpaceDN/>
        <w:jc w:val="left"/>
      </w:pPr>
    </w:p>
    <w:p w:rsidR="00B259B6" w:rsidRPr="00692F5D" w:rsidRDefault="00B259B6" w:rsidP="007D7566">
      <w:pPr>
        <w:widowControl/>
        <w:autoSpaceDE/>
        <w:autoSpaceDN/>
        <w:jc w:val="left"/>
      </w:pPr>
    </w:p>
    <w:p w:rsidR="00B259B6" w:rsidRPr="00692F5D" w:rsidRDefault="00B259B6" w:rsidP="007D7566">
      <w:pPr>
        <w:widowControl/>
        <w:autoSpaceDE/>
        <w:autoSpaceDN/>
        <w:jc w:val="left"/>
      </w:pPr>
    </w:p>
    <w:p w:rsidR="00B259B6" w:rsidRPr="00692F5D" w:rsidRDefault="00B259B6" w:rsidP="007D7566">
      <w:pPr>
        <w:widowControl/>
        <w:autoSpaceDE/>
        <w:autoSpaceDN/>
        <w:jc w:val="left"/>
      </w:pPr>
    </w:p>
    <w:p w:rsidR="00B259B6" w:rsidRPr="00692F5D" w:rsidRDefault="00B259B6" w:rsidP="007D7566">
      <w:pPr>
        <w:widowControl/>
        <w:autoSpaceDE/>
        <w:autoSpaceDN/>
        <w:jc w:val="left"/>
      </w:pPr>
    </w:p>
    <w:p w:rsidR="00B259B6" w:rsidRPr="00692F5D" w:rsidRDefault="00B259B6" w:rsidP="007D7566">
      <w:pPr>
        <w:widowControl/>
        <w:autoSpaceDE/>
        <w:autoSpaceDN/>
        <w:jc w:val="left"/>
      </w:pPr>
    </w:p>
    <w:p w:rsidR="00B259B6" w:rsidRDefault="00B259B6" w:rsidP="007D7566">
      <w:pPr>
        <w:widowControl/>
        <w:autoSpaceDE/>
        <w:autoSpaceDN/>
        <w:jc w:val="left"/>
      </w:pPr>
    </w:p>
    <w:p w:rsidR="00E06F86" w:rsidRDefault="00E06F86" w:rsidP="007D7566">
      <w:pPr>
        <w:widowControl/>
        <w:autoSpaceDE/>
        <w:autoSpaceDN/>
        <w:jc w:val="left"/>
      </w:pPr>
    </w:p>
    <w:p w:rsidR="00E06F86" w:rsidRDefault="00E06F86" w:rsidP="007D7566">
      <w:pPr>
        <w:widowControl/>
        <w:autoSpaceDE/>
        <w:autoSpaceDN/>
        <w:jc w:val="left"/>
      </w:pPr>
    </w:p>
    <w:p w:rsidR="00E06F86" w:rsidRDefault="00E06F86" w:rsidP="007D7566">
      <w:pPr>
        <w:widowControl/>
        <w:autoSpaceDE/>
        <w:autoSpaceDN/>
        <w:jc w:val="left"/>
      </w:pPr>
    </w:p>
    <w:p w:rsidR="00E06F86" w:rsidRDefault="00E06F86" w:rsidP="007D7566">
      <w:pPr>
        <w:widowControl/>
        <w:autoSpaceDE/>
        <w:autoSpaceDN/>
        <w:jc w:val="left"/>
      </w:pPr>
    </w:p>
    <w:p w:rsidR="00E06F86" w:rsidRDefault="00E06F86" w:rsidP="007D7566">
      <w:pPr>
        <w:widowControl/>
        <w:autoSpaceDE/>
        <w:autoSpaceDN/>
        <w:jc w:val="left"/>
      </w:pPr>
    </w:p>
    <w:p w:rsidR="00E06F86" w:rsidRDefault="00E06F86" w:rsidP="007D7566">
      <w:pPr>
        <w:widowControl/>
        <w:autoSpaceDE/>
        <w:autoSpaceDN/>
        <w:jc w:val="left"/>
      </w:pPr>
    </w:p>
    <w:p w:rsidR="00E06F86" w:rsidRPr="00692F5D" w:rsidRDefault="00E06F86" w:rsidP="007D7566">
      <w:pPr>
        <w:widowControl/>
        <w:autoSpaceDE/>
        <w:autoSpaceDN/>
        <w:jc w:val="left"/>
      </w:pPr>
    </w:p>
    <w:p w:rsidR="008810D2" w:rsidRPr="00692F5D" w:rsidRDefault="008810D2">
      <w:pPr>
        <w:widowControl/>
        <w:autoSpaceDE/>
        <w:autoSpaceDN/>
        <w:jc w:val="left"/>
        <w:rPr>
          <w:rFonts w:ascii="ＭＳ ゴシック" w:eastAsia="ＭＳ ゴシック" w:hAnsi="ＭＳ ゴシック"/>
          <w:sz w:val="24"/>
        </w:rPr>
      </w:pPr>
      <w:r w:rsidRPr="00692F5D">
        <w:rPr>
          <w:rFonts w:ascii="ＭＳ ゴシック" w:eastAsia="ＭＳ ゴシック" w:hAnsi="ＭＳ ゴシック"/>
          <w:sz w:val="24"/>
        </w:rPr>
        <w:br w:type="page"/>
      </w:r>
    </w:p>
    <w:p w:rsidR="007D7566" w:rsidRPr="00692F5D" w:rsidRDefault="007D7566" w:rsidP="009E7EEE">
      <w:pPr>
        <w:widowControl/>
        <w:autoSpaceDE/>
        <w:autoSpaceDN/>
        <w:ind w:left="293" w:hangingChars="122" w:hanging="293"/>
        <w:jc w:val="left"/>
        <w:rPr>
          <w:rFonts w:ascii="ＭＳ ゴシック" w:eastAsia="ＭＳ ゴシック" w:hAnsi="ＭＳ ゴシック"/>
          <w:sz w:val="24"/>
        </w:rPr>
      </w:pPr>
      <w:r w:rsidRPr="00692F5D">
        <w:rPr>
          <w:rFonts w:ascii="ＭＳ ゴシック" w:eastAsia="ＭＳ ゴシック" w:hAnsi="ＭＳ ゴシック" w:hint="eastAsia"/>
          <w:sz w:val="24"/>
        </w:rPr>
        <w:lastRenderedPageBreak/>
        <w:t>○現在の社会について感じていること・地域別／</w:t>
      </w:r>
      <w:r w:rsidR="009E7EEE" w:rsidRPr="00692F5D">
        <w:rPr>
          <w:rFonts w:ascii="ＭＳ ゴシック" w:eastAsia="ＭＳ ゴシック" w:hAnsi="ＭＳ ゴシック" w:hint="eastAsia"/>
          <w:sz w:val="24"/>
        </w:rPr>
        <w:t>性別／年代別／</w:t>
      </w:r>
      <w:r w:rsidRPr="00692F5D">
        <w:rPr>
          <w:rFonts w:ascii="ＭＳ ゴシック" w:eastAsia="ＭＳ ゴシック" w:hAnsi="ＭＳ ゴシック" w:hint="eastAsia"/>
          <w:sz w:val="24"/>
        </w:rPr>
        <w:t>性・年代別／職業別</w:t>
      </w:r>
      <w:r w:rsidR="009E7EEE" w:rsidRPr="00692F5D">
        <w:rPr>
          <w:rFonts w:ascii="ＭＳ ゴシック" w:eastAsia="ＭＳ ゴシック" w:hAnsi="ＭＳ ゴシック"/>
          <w:sz w:val="24"/>
        </w:rPr>
        <w:br/>
      </w:r>
      <w:r w:rsidRPr="00692F5D">
        <w:rPr>
          <w:rFonts w:ascii="ＭＳ ゴシック" w:eastAsia="ＭＳ ゴシック" w:hAnsi="ＭＳ ゴシック" w:hint="eastAsia"/>
          <w:sz w:val="24"/>
        </w:rPr>
        <w:t>／ライフステージ別</w:t>
      </w:r>
    </w:p>
    <w:p w:rsidR="007D7566" w:rsidRPr="00692F5D" w:rsidRDefault="00F92C76" w:rsidP="007D7566">
      <w:pPr>
        <w:pStyle w:val="ae"/>
        <w:overflowPunct w:val="0"/>
        <w:ind w:leftChars="0" w:left="240" w:hanging="240"/>
        <w:jc w:val="center"/>
        <w:outlineLvl w:val="9"/>
      </w:pPr>
      <w:r w:rsidRPr="00692F5D">
        <w:rPr>
          <w:noProof/>
        </w:rPr>
        <w:drawing>
          <wp:anchor distT="0" distB="0" distL="114300" distR="114300" simplePos="0" relativeHeight="251480985" behindDoc="0" locked="0" layoutInCell="1" allowOverlap="1">
            <wp:simplePos x="0" y="0"/>
            <wp:positionH relativeFrom="column">
              <wp:posOffset>391657</wp:posOffset>
            </wp:positionH>
            <wp:positionV relativeFrom="paragraph">
              <wp:posOffset>28575</wp:posOffset>
            </wp:positionV>
            <wp:extent cx="5310000" cy="8448840"/>
            <wp:effectExtent l="0" t="0" r="5080" b="0"/>
            <wp:wrapNone/>
            <wp:docPr id="5598" name="図 55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89" cstate="print">
                      <a:extLst>
                        <a:ext uri="{28A0092B-C50C-407E-A947-70E740481C1C}">
                          <a14:useLocalDpi xmlns:a14="http://schemas.microsoft.com/office/drawing/2010/main" val="0"/>
                        </a:ext>
                      </a:extLst>
                    </a:blip>
                    <a:srcRect/>
                    <a:stretch>
                      <a:fillRect/>
                    </a:stretch>
                  </pic:blipFill>
                  <pic:spPr bwMode="auto">
                    <a:xfrm>
                      <a:off x="0" y="0"/>
                      <a:ext cx="5310000" cy="84488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92C76" w:rsidRPr="00692F5D" w:rsidRDefault="00F92C76" w:rsidP="007D7566">
      <w:pPr>
        <w:pStyle w:val="ae"/>
        <w:overflowPunct w:val="0"/>
        <w:ind w:leftChars="0" w:left="240" w:hanging="240"/>
        <w:jc w:val="center"/>
        <w:outlineLvl w:val="9"/>
      </w:pPr>
    </w:p>
    <w:p w:rsidR="00F92C76" w:rsidRPr="00692F5D" w:rsidRDefault="00F92C76" w:rsidP="007D7566">
      <w:pPr>
        <w:pStyle w:val="ae"/>
        <w:overflowPunct w:val="0"/>
        <w:ind w:leftChars="0" w:left="240" w:hanging="240"/>
        <w:jc w:val="center"/>
        <w:outlineLvl w:val="9"/>
      </w:pPr>
    </w:p>
    <w:p w:rsidR="00F92C76" w:rsidRPr="00692F5D" w:rsidRDefault="00F92C76" w:rsidP="007D7566">
      <w:pPr>
        <w:pStyle w:val="ae"/>
        <w:overflowPunct w:val="0"/>
        <w:ind w:leftChars="0" w:left="240" w:hanging="240"/>
        <w:jc w:val="center"/>
        <w:outlineLvl w:val="9"/>
      </w:pPr>
    </w:p>
    <w:p w:rsidR="00F92C76" w:rsidRPr="00692F5D" w:rsidRDefault="00F92C76" w:rsidP="007D7566">
      <w:pPr>
        <w:pStyle w:val="ae"/>
        <w:overflowPunct w:val="0"/>
        <w:ind w:leftChars="0" w:left="240" w:hanging="240"/>
        <w:jc w:val="center"/>
        <w:outlineLvl w:val="9"/>
      </w:pPr>
    </w:p>
    <w:p w:rsidR="00F92C76" w:rsidRPr="00692F5D" w:rsidRDefault="00F92C76" w:rsidP="007D7566">
      <w:pPr>
        <w:pStyle w:val="ae"/>
        <w:overflowPunct w:val="0"/>
        <w:ind w:leftChars="0" w:left="240" w:hanging="240"/>
        <w:jc w:val="center"/>
        <w:outlineLvl w:val="9"/>
      </w:pPr>
    </w:p>
    <w:p w:rsidR="00F92C76" w:rsidRPr="00692F5D" w:rsidRDefault="00F92C76" w:rsidP="007D7566">
      <w:pPr>
        <w:pStyle w:val="ae"/>
        <w:overflowPunct w:val="0"/>
        <w:ind w:leftChars="0" w:left="240" w:hanging="240"/>
        <w:jc w:val="center"/>
        <w:outlineLvl w:val="9"/>
      </w:pPr>
    </w:p>
    <w:p w:rsidR="00F92C76" w:rsidRPr="00692F5D" w:rsidRDefault="00F92C76" w:rsidP="007D7566">
      <w:pPr>
        <w:pStyle w:val="ae"/>
        <w:overflowPunct w:val="0"/>
        <w:ind w:leftChars="0" w:left="240" w:hanging="240"/>
        <w:jc w:val="center"/>
        <w:outlineLvl w:val="9"/>
      </w:pPr>
    </w:p>
    <w:p w:rsidR="00F92C76" w:rsidRPr="00692F5D" w:rsidRDefault="00F92C76" w:rsidP="007D7566">
      <w:pPr>
        <w:pStyle w:val="ae"/>
        <w:overflowPunct w:val="0"/>
        <w:ind w:leftChars="0" w:left="240" w:hanging="240"/>
        <w:jc w:val="center"/>
        <w:outlineLvl w:val="9"/>
      </w:pPr>
    </w:p>
    <w:p w:rsidR="00F92C76" w:rsidRPr="00692F5D" w:rsidRDefault="00F92C76" w:rsidP="007D7566">
      <w:pPr>
        <w:pStyle w:val="ae"/>
        <w:overflowPunct w:val="0"/>
        <w:ind w:leftChars="0" w:left="240" w:hanging="240"/>
        <w:jc w:val="center"/>
        <w:outlineLvl w:val="9"/>
      </w:pPr>
    </w:p>
    <w:p w:rsidR="00F92C76" w:rsidRPr="00692F5D" w:rsidRDefault="00F92C76" w:rsidP="007D7566">
      <w:pPr>
        <w:pStyle w:val="ae"/>
        <w:overflowPunct w:val="0"/>
        <w:ind w:leftChars="0" w:left="240" w:hanging="240"/>
        <w:jc w:val="center"/>
        <w:outlineLvl w:val="9"/>
      </w:pPr>
    </w:p>
    <w:p w:rsidR="00F92C76" w:rsidRPr="00692F5D" w:rsidRDefault="00F92C76" w:rsidP="007D7566">
      <w:pPr>
        <w:pStyle w:val="ae"/>
        <w:overflowPunct w:val="0"/>
        <w:ind w:leftChars="0" w:left="240" w:hanging="240"/>
        <w:jc w:val="center"/>
        <w:outlineLvl w:val="9"/>
      </w:pPr>
    </w:p>
    <w:p w:rsidR="00F92C76" w:rsidRPr="00692F5D" w:rsidRDefault="00F92C76" w:rsidP="007D7566">
      <w:pPr>
        <w:pStyle w:val="ae"/>
        <w:overflowPunct w:val="0"/>
        <w:ind w:leftChars="0" w:left="240" w:hanging="240"/>
        <w:jc w:val="center"/>
        <w:outlineLvl w:val="9"/>
      </w:pPr>
    </w:p>
    <w:p w:rsidR="00F92C76" w:rsidRPr="00692F5D" w:rsidRDefault="00F92C76" w:rsidP="007D7566">
      <w:pPr>
        <w:pStyle w:val="ae"/>
        <w:overflowPunct w:val="0"/>
        <w:ind w:leftChars="0" w:left="240" w:hanging="240"/>
        <w:jc w:val="center"/>
        <w:outlineLvl w:val="9"/>
      </w:pPr>
    </w:p>
    <w:p w:rsidR="00F92C76" w:rsidRPr="00692F5D" w:rsidRDefault="00F92C76" w:rsidP="007D7566">
      <w:pPr>
        <w:pStyle w:val="ae"/>
        <w:overflowPunct w:val="0"/>
        <w:ind w:leftChars="0" w:left="240" w:hanging="240"/>
        <w:jc w:val="center"/>
        <w:outlineLvl w:val="9"/>
      </w:pPr>
    </w:p>
    <w:p w:rsidR="00DD2BF1" w:rsidRPr="00692F5D" w:rsidRDefault="00DD2BF1" w:rsidP="000A2FF2">
      <w:pPr>
        <w:pStyle w:val="afffffff1"/>
        <w:ind w:left="720" w:hanging="720"/>
      </w:pPr>
      <w:r w:rsidRPr="00692F5D">
        <w:br w:type="page"/>
      </w:r>
      <w:bookmarkStart w:id="12" w:name="_Toc86780098"/>
      <w:r w:rsidRPr="00692F5D">
        <w:rPr>
          <w:rFonts w:hint="eastAsia"/>
        </w:rPr>
        <w:lastRenderedPageBreak/>
        <w:t>（</w:t>
      </w:r>
      <w:r w:rsidR="00F71962" w:rsidRPr="00692F5D">
        <w:rPr>
          <w:noProof/>
        </w:rPr>
        <w:fldChar w:fldCharType="begin"/>
      </w:r>
      <w:r w:rsidR="00F71962" w:rsidRPr="00692F5D">
        <w:rPr>
          <w:noProof/>
        </w:rPr>
        <w:instrText xml:space="preserve"> SEQ よん　\* Arabic\* DBCHAR \* MERGEFORMAT </w:instrText>
      </w:r>
      <w:r w:rsidR="00F71962" w:rsidRPr="00692F5D">
        <w:rPr>
          <w:noProof/>
        </w:rPr>
        <w:fldChar w:fldCharType="separate"/>
      </w:r>
      <w:r w:rsidR="00996046">
        <w:rPr>
          <w:rFonts w:hint="eastAsia"/>
          <w:noProof/>
        </w:rPr>
        <w:t>３</w:t>
      </w:r>
      <w:r w:rsidR="00F71962" w:rsidRPr="00692F5D">
        <w:rPr>
          <w:noProof/>
        </w:rPr>
        <w:fldChar w:fldCharType="end"/>
      </w:r>
      <w:r w:rsidRPr="00692F5D">
        <w:rPr>
          <w:rFonts w:hint="eastAsia"/>
        </w:rPr>
        <w:t>）</w:t>
      </w:r>
      <w:r w:rsidR="000801ED" w:rsidRPr="00692F5D">
        <w:rPr>
          <w:rFonts w:hint="eastAsia"/>
        </w:rPr>
        <w:t>共生社会を実現するために</w:t>
      </w:r>
      <w:r w:rsidR="007D7566" w:rsidRPr="00692F5D">
        <w:rPr>
          <w:rFonts w:hint="eastAsia"/>
        </w:rPr>
        <w:t>最も</w:t>
      </w:r>
      <w:r w:rsidR="000801ED" w:rsidRPr="00692F5D">
        <w:rPr>
          <w:rFonts w:hint="eastAsia"/>
        </w:rPr>
        <w:t>重要</w:t>
      </w:r>
      <w:r w:rsidR="007D7566" w:rsidRPr="00692F5D">
        <w:rPr>
          <w:rFonts w:hint="eastAsia"/>
        </w:rPr>
        <w:t>だと思う</w:t>
      </w:r>
      <w:r w:rsidR="000801ED" w:rsidRPr="00692F5D">
        <w:rPr>
          <w:rFonts w:hint="eastAsia"/>
        </w:rPr>
        <w:t>取組</w:t>
      </w:r>
      <w:bookmarkEnd w:id="12"/>
    </w:p>
    <w:p w:rsidR="00161A6A" w:rsidRPr="00692F5D" w:rsidRDefault="00161A6A" w:rsidP="00115212">
      <w:pPr>
        <w:ind w:firstLineChars="67" w:firstLine="141"/>
      </w:pPr>
      <w:r w:rsidRPr="00692F5D">
        <w:rPr>
          <w:rFonts w:ascii="ＭＳ ゴシック" w:eastAsia="ＭＳ ゴシック" w:hAnsi="ＭＳ ゴシック" w:cs="Cambria Math"/>
        </w:rPr>
        <w:t>◇</w:t>
      </w:r>
      <w:r w:rsidR="00233F08" w:rsidRPr="00692F5D">
        <w:rPr>
          <w:rFonts w:ascii="ＭＳ ゴシック" w:eastAsia="ＭＳ ゴシック" w:hAnsi="ＭＳ ゴシック" w:cs="Cambria Math"/>
        </w:rPr>
        <w:t>「地域において支え合う仕組み」が28.1％</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9"/>
      </w:tblGrid>
      <w:tr w:rsidR="00695609" w:rsidRPr="00692F5D" w:rsidTr="00345EAA">
        <w:tc>
          <w:tcPr>
            <w:tcW w:w="9529" w:type="dxa"/>
            <w:tcMar>
              <w:top w:w="113" w:type="dxa"/>
              <w:bottom w:w="113" w:type="dxa"/>
            </w:tcMar>
          </w:tcPr>
          <w:p w:rsidR="00DD2BF1" w:rsidRPr="00692F5D" w:rsidRDefault="00DD2BF1" w:rsidP="007F08C2">
            <w:pPr>
              <w:pStyle w:val="ab"/>
              <w:ind w:left="545" w:hanging="440"/>
              <w:rPr>
                <w:rFonts w:ascii="HG丸ｺﾞｼｯｸM-PRO" w:eastAsia="HG丸ｺﾞｼｯｸM-PRO" w:hAnsi="HG丸ｺﾞｼｯｸM-PRO"/>
              </w:rPr>
            </w:pPr>
            <w:r w:rsidRPr="00692F5D">
              <w:rPr>
                <w:rFonts w:ascii="HG丸ｺﾞｼｯｸM-PRO" w:eastAsia="HG丸ｺﾞｼｯｸM-PRO" w:hAnsi="HG丸ｺﾞｼｯｸM-PRO" w:hint="eastAsia"/>
              </w:rPr>
              <w:t>問20　共生社会を実現するために、最も重要だと思う取組はどれですか。（○は１つだけ）</w:t>
            </w:r>
          </w:p>
        </w:tc>
      </w:tr>
    </w:tbl>
    <w:p w:rsidR="00DD2BF1" w:rsidRPr="00692F5D" w:rsidRDefault="00DD2BF1" w:rsidP="00DD2BF1">
      <w:pPr>
        <w:pStyle w:val="a5"/>
        <w:ind w:firstLine="210"/>
      </w:pPr>
    </w:p>
    <w:p w:rsidR="00DD2BF1" w:rsidRPr="00692F5D" w:rsidRDefault="001474B2" w:rsidP="00DD2BF1">
      <w:pPr>
        <w:pStyle w:val="a5"/>
        <w:ind w:firstLine="210"/>
      </w:pPr>
      <w:r w:rsidRPr="001474B2">
        <w:rPr>
          <w:noProof/>
        </w:rPr>
        <w:drawing>
          <wp:anchor distT="0" distB="0" distL="114300" distR="114300" simplePos="0" relativeHeight="250213572" behindDoc="0" locked="0" layoutInCell="1" allowOverlap="1">
            <wp:simplePos x="0" y="0"/>
            <wp:positionH relativeFrom="column">
              <wp:posOffset>330835</wp:posOffset>
            </wp:positionH>
            <wp:positionV relativeFrom="paragraph">
              <wp:posOffset>179705</wp:posOffset>
            </wp:positionV>
            <wp:extent cx="5412105" cy="2602865"/>
            <wp:effectExtent l="0" t="0" r="0" b="0"/>
            <wp:wrapNone/>
            <wp:docPr id="5600" name="図 5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90" cstate="print">
                      <a:extLst>
                        <a:ext uri="{28A0092B-C50C-407E-A947-70E740481C1C}">
                          <a14:useLocalDpi xmlns:a14="http://schemas.microsoft.com/office/drawing/2010/main" val="0"/>
                        </a:ext>
                      </a:extLst>
                    </a:blip>
                    <a:srcRect/>
                    <a:stretch>
                      <a:fillRect/>
                    </a:stretch>
                  </pic:blipFill>
                  <pic:spPr bwMode="auto">
                    <a:xfrm>
                      <a:off x="0" y="0"/>
                      <a:ext cx="5412105" cy="26028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D2BF1" w:rsidRPr="00692F5D" w:rsidRDefault="00DD2BF1" w:rsidP="00DD2BF1">
      <w:pPr>
        <w:pStyle w:val="a5"/>
        <w:ind w:firstLine="210"/>
      </w:pPr>
    </w:p>
    <w:p w:rsidR="00DD2BF1" w:rsidRPr="00692F5D" w:rsidRDefault="00DD2BF1" w:rsidP="00DD2BF1">
      <w:pPr>
        <w:pStyle w:val="a5"/>
        <w:ind w:firstLine="210"/>
      </w:pPr>
    </w:p>
    <w:p w:rsidR="00DD2BF1" w:rsidRPr="00692F5D" w:rsidRDefault="00DD2BF1" w:rsidP="00DD2BF1">
      <w:pPr>
        <w:pStyle w:val="a5"/>
        <w:ind w:firstLine="210"/>
      </w:pPr>
    </w:p>
    <w:p w:rsidR="00DD2BF1" w:rsidRPr="00692F5D" w:rsidRDefault="00DD2BF1" w:rsidP="00DD2BF1">
      <w:pPr>
        <w:pStyle w:val="a5"/>
        <w:ind w:firstLine="210"/>
      </w:pPr>
    </w:p>
    <w:p w:rsidR="00DD2BF1" w:rsidRPr="00692F5D" w:rsidRDefault="00DD2BF1" w:rsidP="00DD2BF1">
      <w:pPr>
        <w:pStyle w:val="a5"/>
        <w:ind w:firstLine="210"/>
      </w:pPr>
    </w:p>
    <w:p w:rsidR="00DD2BF1" w:rsidRDefault="00DD2BF1" w:rsidP="00DD2BF1">
      <w:pPr>
        <w:pStyle w:val="a5"/>
        <w:ind w:firstLine="210"/>
      </w:pPr>
    </w:p>
    <w:p w:rsidR="001474B2" w:rsidRDefault="001474B2" w:rsidP="00DD2BF1">
      <w:pPr>
        <w:pStyle w:val="a5"/>
        <w:ind w:firstLine="210"/>
      </w:pPr>
    </w:p>
    <w:p w:rsidR="001474B2" w:rsidRPr="00692F5D" w:rsidRDefault="001474B2" w:rsidP="00DD2BF1">
      <w:pPr>
        <w:pStyle w:val="a5"/>
        <w:ind w:firstLine="210"/>
      </w:pPr>
    </w:p>
    <w:p w:rsidR="00DD2BF1" w:rsidRPr="00692F5D" w:rsidRDefault="00DD2BF1" w:rsidP="00DD2BF1">
      <w:pPr>
        <w:pStyle w:val="a5"/>
        <w:ind w:firstLine="210"/>
      </w:pPr>
    </w:p>
    <w:p w:rsidR="00345EAA" w:rsidRPr="00692F5D" w:rsidRDefault="00345EAA" w:rsidP="00DD2BF1">
      <w:pPr>
        <w:pStyle w:val="a5"/>
        <w:ind w:firstLine="210"/>
      </w:pPr>
    </w:p>
    <w:p w:rsidR="00345EAA" w:rsidRPr="00692F5D" w:rsidRDefault="00345EAA" w:rsidP="00DD2BF1">
      <w:pPr>
        <w:pStyle w:val="a5"/>
        <w:ind w:firstLine="210"/>
      </w:pPr>
    </w:p>
    <w:p w:rsidR="00345EAA" w:rsidRPr="00692F5D" w:rsidRDefault="00345EAA" w:rsidP="00DD2BF1">
      <w:pPr>
        <w:pStyle w:val="a5"/>
        <w:ind w:firstLine="210"/>
      </w:pPr>
    </w:p>
    <w:p w:rsidR="00B669A0" w:rsidRPr="00692F5D" w:rsidRDefault="007D7566" w:rsidP="00495BB0">
      <w:pPr>
        <w:pStyle w:val="a5"/>
        <w:ind w:firstLine="210"/>
        <w:rPr>
          <w:rFonts w:ascii="HG丸ｺﾞｼｯｸM-PRO" w:eastAsia="HG丸ｺﾞｼｯｸM-PRO" w:hAnsi="HG丸ｺﾞｼｯｸM-PRO"/>
        </w:rPr>
      </w:pPr>
      <w:r w:rsidRPr="00692F5D">
        <w:rPr>
          <w:rFonts w:ascii="HG丸ｺﾞｼｯｸM-PRO" w:eastAsia="HG丸ｺﾞｼｯｸM-PRO" w:hAnsi="HG丸ｺﾞｼｯｸM-PRO"/>
        </w:rPr>
        <w:t>共生社会を実現するために最も重要だと思う取組は、</w:t>
      </w:r>
      <w:r w:rsidR="00B669A0" w:rsidRPr="00692F5D">
        <w:rPr>
          <w:rFonts w:ascii="HG丸ｺﾞｼｯｸM-PRO" w:eastAsia="HG丸ｺﾞｼｯｸM-PRO" w:hAnsi="HG丸ｺﾞｼｯｸM-PRO"/>
        </w:rPr>
        <w:t>「地域において支え合う仕組み」（28.1％）が</w:t>
      </w:r>
      <w:r w:rsidR="00495BB0" w:rsidRPr="00692F5D">
        <w:rPr>
          <w:rFonts w:ascii="HG丸ｺﾞｼｯｸM-PRO" w:eastAsia="HG丸ｺﾞｼｯｸM-PRO" w:hAnsi="HG丸ｺﾞｼｯｸM-PRO"/>
        </w:rPr>
        <w:t>３割弱</w:t>
      </w:r>
      <w:r w:rsidR="00B669A0" w:rsidRPr="00692F5D">
        <w:rPr>
          <w:rFonts w:ascii="HG丸ｺﾞｼｯｸM-PRO" w:eastAsia="HG丸ｺﾞｼｯｸM-PRO" w:hAnsi="HG丸ｺﾞｼｯｸM-PRO"/>
        </w:rPr>
        <w:t>で最も高く、</w:t>
      </w:r>
      <w:r w:rsidR="007E15F6" w:rsidRPr="00692F5D">
        <w:rPr>
          <w:rFonts w:ascii="HG丸ｺﾞｼｯｸM-PRO" w:eastAsia="HG丸ｺﾞｼｯｸM-PRO" w:hAnsi="HG丸ｺﾞｼｯｸM-PRO"/>
        </w:rPr>
        <w:t>次いで、「考えてもよくわからない」（16.8％）、</w:t>
      </w:r>
      <w:r w:rsidR="00B669A0" w:rsidRPr="00692F5D">
        <w:rPr>
          <w:rFonts w:ascii="HG丸ｺﾞｼｯｸM-PRO" w:eastAsia="HG丸ｺﾞｼｯｸM-PRO" w:hAnsi="HG丸ｺﾞｼｯｸM-PRO"/>
        </w:rPr>
        <w:t>「子供や若者、高齢者など年齢を超えた交流促進」（15.1％）</w:t>
      </w:r>
      <w:r w:rsidR="007E15F6" w:rsidRPr="00692F5D">
        <w:rPr>
          <w:rFonts w:ascii="HG丸ｺﾞｼｯｸM-PRO" w:eastAsia="HG丸ｺﾞｼｯｸM-PRO" w:hAnsi="HG丸ｺﾞｼｯｸM-PRO"/>
        </w:rPr>
        <w:t>、「</w:t>
      </w:r>
      <w:r w:rsidR="007E15F6" w:rsidRPr="00692F5D">
        <w:rPr>
          <w:rFonts w:ascii="HG丸ｺﾞｼｯｸM-PRO" w:eastAsia="HG丸ｺﾞｼｯｸM-PRO" w:hAnsi="HG丸ｺﾞｼｯｸM-PRO" w:hint="eastAsia"/>
        </w:rPr>
        <w:t>女性の社会参加促進</w:t>
      </w:r>
      <w:r w:rsidR="007E15F6" w:rsidRPr="00692F5D">
        <w:rPr>
          <w:rFonts w:ascii="HG丸ｺﾞｼｯｸM-PRO" w:eastAsia="HG丸ｺﾞｼｯｸM-PRO" w:hAnsi="HG丸ｺﾞｼｯｸM-PRO"/>
        </w:rPr>
        <w:t>」（7.8％）、「</w:t>
      </w:r>
      <w:r w:rsidR="007E15F6" w:rsidRPr="00692F5D">
        <w:rPr>
          <w:rFonts w:ascii="HG丸ｺﾞｼｯｸM-PRO" w:eastAsia="HG丸ｺﾞｼｯｸM-PRO" w:hAnsi="HG丸ｺﾞｼｯｸM-PRO" w:hint="eastAsia"/>
        </w:rPr>
        <w:t>ＬＧＢＴＱ（性的マイノリティ）への理解促進</w:t>
      </w:r>
      <w:r w:rsidR="007E15F6" w:rsidRPr="00692F5D">
        <w:rPr>
          <w:rFonts w:ascii="HG丸ｺﾞｼｯｸM-PRO" w:eastAsia="HG丸ｺﾞｼｯｸM-PRO" w:hAnsi="HG丸ｺﾞｼｯｸM-PRO"/>
        </w:rPr>
        <w:t>」（7.2％）などとなっている</w:t>
      </w:r>
      <w:r w:rsidR="00B669A0" w:rsidRPr="00692F5D">
        <w:rPr>
          <w:rFonts w:ascii="HG丸ｺﾞｼｯｸM-PRO" w:eastAsia="HG丸ｺﾞｼｯｸM-PRO" w:hAnsi="HG丸ｺﾞｼｯｸM-PRO"/>
        </w:rPr>
        <w:t>。</w:t>
      </w:r>
    </w:p>
    <w:p w:rsidR="00B669A0" w:rsidRPr="00692F5D" w:rsidRDefault="00B669A0" w:rsidP="00DD2BF1">
      <w:pPr>
        <w:pStyle w:val="a5"/>
        <w:ind w:firstLine="210"/>
        <w:rPr>
          <w:rFonts w:ascii="HG丸ｺﾞｼｯｸM-PRO" w:eastAsia="HG丸ｺﾞｼｯｸM-PRO" w:hAnsi="HG丸ｺﾞｼｯｸM-PRO"/>
        </w:rPr>
      </w:pPr>
    </w:p>
    <w:p w:rsidR="007D7566" w:rsidRPr="00692F5D" w:rsidRDefault="007D7566">
      <w:pPr>
        <w:widowControl/>
        <w:autoSpaceDE/>
        <w:autoSpaceDN/>
        <w:jc w:val="left"/>
      </w:pPr>
      <w:r w:rsidRPr="00692F5D">
        <w:br w:type="page"/>
      </w:r>
    </w:p>
    <w:p w:rsidR="007D7566" w:rsidRPr="00692F5D" w:rsidRDefault="007D7566" w:rsidP="00965F44">
      <w:pPr>
        <w:pStyle w:val="affff2"/>
        <w:numPr>
          <w:ilvl w:val="0"/>
          <w:numId w:val="62"/>
        </w:numPr>
        <w:overflowPunct w:val="0"/>
        <w:spacing w:beforeLines="10" w:before="35"/>
        <w:ind w:left="482" w:firstLineChars="0" w:hanging="482"/>
      </w:pPr>
      <w:r w:rsidRPr="00692F5D">
        <w:rPr>
          <w:rFonts w:hint="eastAsia"/>
        </w:rPr>
        <w:lastRenderedPageBreak/>
        <w:t>地域別</w:t>
      </w:r>
    </w:p>
    <w:p w:rsidR="007D7566" w:rsidRPr="00692F5D" w:rsidRDefault="00F65CF9" w:rsidP="007D7566">
      <w:pPr>
        <w:pStyle w:val="a5"/>
        <w:overflowPunct w:val="0"/>
        <w:ind w:firstLine="210"/>
        <w:rPr>
          <w:rFonts w:ascii="HG丸ｺﾞｼｯｸM-PRO" w:eastAsia="HG丸ｺﾞｼｯｸM-PRO" w:hAnsi="HG丸ｺﾞｼｯｸM-PRO"/>
        </w:rPr>
      </w:pPr>
      <w:r w:rsidRPr="00692F5D">
        <w:rPr>
          <w:rFonts w:ascii="HG丸ｺﾞｼｯｸM-PRO" w:eastAsia="HG丸ｺﾞｼｯｸM-PRO" w:hAnsi="HG丸ｺﾞｼｯｸM-PRO"/>
        </w:rPr>
        <w:t>「</w:t>
      </w:r>
      <w:r w:rsidR="009C117C" w:rsidRPr="00692F5D">
        <w:rPr>
          <w:rFonts w:ascii="HG丸ｺﾞｼｯｸM-PRO" w:eastAsia="HG丸ｺﾞｼｯｸM-PRO" w:hAnsi="HG丸ｺﾞｼｯｸM-PRO" w:hint="eastAsia"/>
        </w:rPr>
        <w:t>地域において支え合う仕組み</w:t>
      </w:r>
      <w:r w:rsidRPr="00692F5D">
        <w:rPr>
          <w:rFonts w:ascii="HG丸ｺﾞｼｯｸM-PRO" w:eastAsia="HG丸ｺﾞｼｯｸM-PRO" w:hAnsi="HG丸ｺﾞｼｯｸM-PRO"/>
        </w:rPr>
        <w:t>」</w:t>
      </w:r>
      <w:r w:rsidR="009C117C" w:rsidRPr="00692F5D">
        <w:rPr>
          <w:rFonts w:ascii="HG丸ｺﾞｼｯｸM-PRO" w:eastAsia="HG丸ｺﾞｼｯｸM-PRO" w:hAnsi="HG丸ｺﾞｼｯｸM-PRO"/>
        </w:rPr>
        <w:t>は北部</w:t>
      </w:r>
      <w:r w:rsidR="004C3A71" w:rsidRPr="00692F5D">
        <w:rPr>
          <w:rFonts w:ascii="HG丸ｺﾞｼｯｸM-PRO" w:eastAsia="HG丸ｺﾞｼｯｸM-PRO" w:hAnsi="HG丸ｺﾞｼｯｸM-PRO"/>
        </w:rPr>
        <w:t>地域</w:t>
      </w:r>
      <w:r w:rsidR="009C117C" w:rsidRPr="00692F5D">
        <w:rPr>
          <w:rFonts w:ascii="HG丸ｺﾞｼｯｸM-PRO" w:eastAsia="HG丸ｺﾞｼｯｸM-PRO" w:hAnsi="HG丸ｺﾞｼｯｸM-PRO"/>
        </w:rPr>
        <w:t>（35.0％）で３割台半ば</w:t>
      </w:r>
      <w:r w:rsidR="004C3A71" w:rsidRPr="00692F5D">
        <w:rPr>
          <w:rFonts w:ascii="HG丸ｺﾞｼｯｸM-PRO" w:eastAsia="HG丸ｺﾞｼｯｸM-PRO" w:hAnsi="HG丸ｺﾞｼｯｸM-PRO"/>
        </w:rPr>
        <w:t>と</w:t>
      </w:r>
      <w:r w:rsidR="009C117C" w:rsidRPr="00692F5D">
        <w:rPr>
          <w:rFonts w:ascii="HG丸ｺﾞｼｯｸM-PRO" w:eastAsia="HG丸ｺﾞｼｯｸM-PRO" w:hAnsi="HG丸ｺﾞｼｯｸM-PRO"/>
        </w:rPr>
        <w:t>最も高く、「</w:t>
      </w:r>
      <w:r w:rsidR="009C117C" w:rsidRPr="00692F5D">
        <w:rPr>
          <w:rFonts w:ascii="HG丸ｺﾞｼｯｸM-PRO" w:eastAsia="HG丸ｺﾞｼｯｸM-PRO" w:hAnsi="HG丸ｺﾞｼｯｸM-PRO" w:hint="eastAsia"/>
        </w:rPr>
        <w:t>子供や若者、高齢者など年齢を超えた交流促進」は南部地域（18.3％）で２割弱と最も高くなっている。</w:t>
      </w:r>
    </w:p>
    <w:p w:rsidR="007D7566" w:rsidRPr="00692F5D" w:rsidRDefault="007D7566" w:rsidP="00965F44">
      <w:pPr>
        <w:pStyle w:val="affff2"/>
        <w:numPr>
          <w:ilvl w:val="0"/>
          <w:numId w:val="62"/>
        </w:numPr>
        <w:overflowPunct w:val="0"/>
        <w:spacing w:beforeLines="10" w:before="35"/>
        <w:ind w:left="482" w:firstLineChars="0" w:hanging="482"/>
      </w:pPr>
      <w:r w:rsidRPr="00692F5D">
        <w:rPr>
          <w:rFonts w:hint="eastAsia"/>
        </w:rPr>
        <w:t>性別</w:t>
      </w:r>
    </w:p>
    <w:p w:rsidR="007D7566" w:rsidRPr="00692F5D" w:rsidRDefault="009C117C" w:rsidP="007D7566">
      <w:pPr>
        <w:pStyle w:val="a5"/>
        <w:overflowPunct w:val="0"/>
        <w:ind w:firstLine="210"/>
        <w:rPr>
          <w:rFonts w:ascii="HG丸ｺﾞｼｯｸM-PRO" w:eastAsia="HG丸ｺﾞｼｯｸM-PRO" w:hAnsi="HG丸ｺﾞｼｯｸM-PRO"/>
        </w:rPr>
      </w:pPr>
      <w:r w:rsidRPr="00692F5D">
        <w:rPr>
          <w:rFonts w:ascii="HG丸ｺﾞｼｯｸM-PRO" w:eastAsia="HG丸ｺﾞｼｯｸM-PRO" w:hAnsi="HG丸ｺﾞｼｯｸM-PRO"/>
        </w:rPr>
        <w:t>「</w:t>
      </w:r>
      <w:r w:rsidRPr="00692F5D">
        <w:rPr>
          <w:rFonts w:ascii="HG丸ｺﾞｼｯｸM-PRO" w:eastAsia="HG丸ｺﾞｼｯｸM-PRO" w:hAnsi="HG丸ｺﾞｼｯｸM-PRO" w:hint="eastAsia"/>
        </w:rPr>
        <w:t>地域において支え合う仕組み</w:t>
      </w:r>
      <w:r w:rsidRPr="00692F5D">
        <w:rPr>
          <w:rFonts w:ascii="HG丸ｺﾞｼｯｸM-PRO" w:eastAsia="HG丸ｺﾞｼｯｸM-PRO" w:hAnsi="HG丸ｺﾞｼｯｸM-PRO"/>
        </w:rPr>
        <w:t>」は男性（30.5％）の方が女性（26.9％）よりも</w:t>
      </w:r>
      <w:r w:rsidR="00EB0C64" w:rsidRPr="00692F5D">
        <w:rPr>
          <w:rFonts w:ascii="HG丸ｺﾞｼｯｸM-PRO" w:eastAsia="HG丸ｺﾞｼｯｸM-PRO" w:hAnsi="HG丸ｺﾞｼｯｸM-PRO"/>
        </w:rPr>
        <w:t>3.6ポイント高くなっている</w:t>
      </w:r>
      <w:r w:rsidR="00C12D02" w:rsidRPr="00692F5D">
        <w:rPr>
          <w:rFonts w:ascii="HG丸ｺﾞｼｯｸM-PRO" w:eastAsia="HG丸ｺﾞｼｯｸM-PRO" w:hAnsi="HG丸ｺﾞｼｯｸM-PRO"/>
        </w:rPr>
        <w:t>。</w:t>
      </w:r>
      <w:r w:rsidRPr="00692F5D">
        <w:rPr>
          <w:rFonts w:ascii="HG丸ｺﾞｼｯｸM-PRO" w:eastAsia="HG丸ｺﾞｼｯｸM-PRO" w:hAnsi="HG丸ｺﾞｼｯｸM-PRO"/>
        </w:rPr>
        <w:t>一方で、</w:t>
      </w:r>
      <w:r w:rsidR="00C12D02" w:rsidRPr="00692F5D">
        <w:rPr>
          <w:rFonts w:ascii="HG丸ｺﾞｼｯｸM-PRO" w:eastAsia="HG丸ｺﾞｼｯｸM-PRO" w:hAnsi="HG丸ｺﾞｼｯｸM-PRO"/>
        </w:rPr>
        <w:t>「</w:t>
      </w:r>
      <w:r w:rsidR="00C12D02" w:rsidRPr="00692F5D">
        <w:rPr>
          <w:rFonts w:ascii="HG丸ｺﾞｼｯｸM-PRO" w:eastAsia="HG丸ｺﾞｼｯｸM-PRO" w:hAnsi="HG丸ｺﾞｼｯｸM-PRO" w:hint="eastAsia"/>
        </w:rPr>
        <w:t>女性の社会参加促進</w:t>
      </w:r>
      <w:r w:rsidR="00C12D02" w:rsidRPr="00692F5D">
        <w:rPr>
          <w:rFonts w:ascii="HG丸ｺﾞｼｯｸM-PRO" w:eastAsia="HG丸ｺﾞｼｯｸM-PRO" w:hAnsi="HG丸ｺﾞｼｯｸM-PRO"/>
        </w:rPr>
        <w:t>」は女性（9.1％）の方が男性（5.9％）よりも3.2ポイント高く、</w:t>
      </w:r>
      <w:r w:rsidRPr="00692F5D">
        <w:rPr>
          <w:rFonts w:ascii="HG丸ｺﾞｼｯｸM-PRO" w:eastAsia="HG丸ｺﾞｼｯｸM-PRO" w:hAnsi="HG丸ｺﾞｼｯｸM-PRO"/>
        </w:rPr>
        <w:t>「</w:t>
      </w:r>
      <w:r w:rsidRPr="00692F5D">
        <w:rPr>
          <w:rFonts w:ascii="HG丸ｺﾞｼｯｸM-PRO" w:eastAsia="HG丸ｺﾞｼｯｸM-PRO" w:hAnsi="HG丸ｺﾞｼｯｸM-PRO" w:hint="eastAsia"/>
        </w:rPr>
        <w:t>ＬＧＢＴＱ（性的マイノリティ）への理解促進</w:t>
      </w:r>
      <w:r w:rsidRPr="00692F5D">
        <w:rPr>
          <w:rFonts w:ascii="HG丸ｺﾞｼｯｸM-PRO" w:eastAsia="HG丸ｺﾞｼｯｸM-PRO" w:hAnsi="HG丸ｺﾞｼｯｸM-PRO"/>
        </w:rPr>
        <w:t>」</w:t>
      </w:r>
      <w:r w:rsidR="00C12D02" w:rsidRPr="00692F5D">
        <w:rPr>
          <w:rFonts w:ascii="HG丸ｺﾞｼｯｸM-PRO" w:eastAsia="HG丸ｺﾞｼｯｸM-PRO" w:hAnsi="HG丸ｺﾞｼｯｸM-PRO"/>
        </w:rPr>
        <w:t>も</w:t>
      </w:r>
      <w:r w:rsidRPr="00692F5D">
        <w:rPr>
          <w:rFonts w:ascii="HG丸ｺﾞｼｯｸM-PRO" w:eastAsia="HG丸ｺﾞｼｯｸM-PRO" w:hAnsi="HG丸ｺﾞｼｯｸM-PRO"/>
        </w:rPr>
        <w:t>女性（8.8％）</w:t>
      </w:r>
      <w:r w:rsidR="00EB0C64" w:rsidRPr="00692F5D">
        <w:rPr>
          <w:rFonts w:ascii="HG丸ｺﾞｼｯｸM-PRO" w:eastAsia="HG丸ｺﾞｼｯｸM-PRO" w:hAnsi="HG丸ｺﾞｼｯｸM-PRO"/>
        </w:rPr>
        <w:t>の方が男性（5.2％）よりも3.6ポイント高くなっている。</w:t>
      </w:r>
    </w:p>
    <w:p w:rsidR="00C12D02" w:rsidRPr="00692F5D" w:rsidRDefault="00C12D02" w:rsidP="00965F44">
      <w:pPr>
        <w:pStyle w:val="affff2"/>
        <w:numPr>
          <w:ilvl w:val="0"/>
          <w:numId w:val="62"/>
        </w:numPr>
        <w:overflowPunct w:val="0"/>
        <w:spacing w:beforeLines="10" w:before="35"/>
        <w:ind w:left="482" w:firstLineChars="0" w:hanging="482"/>
      </w:pPr>
      <w:r w:rsidRPr="00692F5D">
        <w:rPr>
          <w:rFonts w:hint="eastAsia"/>
        </w:rPr>
        <w:t>年代別</w:t>
      </w:r>
    </w:p>
    <w:p w:rsidR="00C12D02" w:rsidRPr="00692F5D" w:rsidRDefault="00C12D02" w:rsidP="00C12D02">
      <w:pPr>
        <w:pStyle w:val="a5"/>
        <w:overflowPunct w:val="0"/>
        <w:ind w:firstLine="210"/>
        <w:rPr>
          <w:rFonts w:ascii="HG丸ｺﾞｼｯｸM-PRO" w:eastAsia="HG丸ｺﾞｼｯｸM-PRO" w:hAnsi="HG丸ｺﾞｼｯｸM-PRO"/>
        </w:rPr>
      </w:pPr>
      <w:r w:rsidRPr="00692F5D">
        <w:rPr>
          <w:rFonts w:ascii="HG丸ｺﾞｼｯｸM-PRO" w:eastAsia="HG丸ｺﾞｼｯｸM-PRO" w:hAnsi="HG丸ｺﾞｼｯｸM-PRO"/>
        </w:rPr>
        <w:t>「</w:t>
      </w:r>
      <w:r w:rsidRPr="00692F5D">
        <w:rPr>
          <w:rFonts w:ascii="HG丸ｺﾞｼｯｸM-PRO" w:eastAsia="HG丸ｺﾞｼｯｸM-PRO" w:hAnsi="HG丸ｺﾞｼｯｸM-PRO" w:hint="eastAsia"/>
        </w:rPr>
        <w:t>地域において支え合う仕組み</w:t>
      </w:r>
      <w:r w:rsidRPr="00692F5D">
        <w:rPr>
          <w:rFonts w:ascii="HG丸ｺﾞｼｯｸM-PRO" w:eastAsia="HG丸ｺﾞｼｯｸM-PRO" w:hAnsi="HG丸ｺﾞｼｯｸM-PRO"/>
        </w:rPr>
        <w:t>」は70歳以上（36.3％）で3割台半ばを超えて最も高く、「</w:t>
      </w:r>
      <w:r w:rsidRPr="00692F5D">
        <w:rPr>
          <w:rFonts w:ascii="HG丸ｺﾞｼｯｸM-PRO" w:eastAsia="HG丸ｺﾞｼｯｸM-PRO" w:hAnsi="HG丸ｺﾞｼｯｸM-PRO" w:hint="eastAsia"/>
        </w:rPr>
        <w:t>子供や若者、高齢者など年齢を超えた交流促進」も70歳以上（18.5％）が2割弱で最も高くなっている。両項目とも年代が下がるにつれ割合も低くなる傾向がみられる</w:t>
      </w:r>
      <w:r w:rsidRPr="00692F5D">
        <w:rPr>
          <w:rFonts w:ascii="HG丸ｺﾞｼｯｸM-PRO" w:eastAsia="HG丸ｺﾞｼｯｸM-PRO" w:hAnsi="HG丸ｺﾞｼｯｸM-PRO"/>
        </w:rPr>
        <w:t>。</w:t>
      </w:r>
    </w:p>
    <w:p w:rsidR="00C12D02" w:rsidRPr="00692F5D" w:rsidRDefault="00C12D02" w:rsidP="00965F44">
      <w:pPr>
        <w:pStyle w:val="affff2"/>
        <w:numPr>
          <w:ilvl w:val="0"/>
          <w:numId w:val="62"/>
        </w:numPr>
        <w:overflowPunct w:val="0"/>
        <w:spacing w:beforeLines="10" w:before="35"/>
        <w:ind w:left="482" w:firstLineChars="0" w:hanging="482"/>
      </w:pPr>
      <w:r w:rsidRPr="00692F5D">
        <w:rPr>
          <w:rFonts w:hint="eastAsia"/>
        </w:rPr>
        <w:t>性・年代別</w:t>
      </w:r>
    </w:p>
    <w:p w:rsidR="00C12D02" w:rsidRPr="00692F5D" w:rsidRDefault="00C12D02" w:rsidP="00C12D02">
      <w:pPr>
        <w:pStyle w:val="a5"/>
        <w:overflowPunct w:val="0"/>
        <w:ind w:firstLine="210"/>
        <w:rPr>
          <w:rFonts w:ascii="HG丸ｺﾞｼｯｸM-PRO" w:eastAsia="HG丸ｺﾞｼｯｸM-PRO" w:hAnsi="HG丸ｺﾞｼｯｸM-PRO"/>
        </w:rPr>
      </w:pPr>
      <w:r w:rsidRPr="00692F5D">
        <w:rPr>
          <w:rFonts w:ascii="HG丸ｺﾞｼｯｸM-PRO" w:eastAsia="HG丸ｺﾞｼｯｸM-PRO" w:hAnsi="HG丸ｺﾞｼｯｸM-PRO"/>
        </w:rPr>
        <w:t>「</w:t>
      </w:r>
      <w:r w:rsidRPr="00692F5D">
        <w:rPr>
          <w:rFonts w:ascii="HG丸ｺﾞｼｯｸM-PRO" w:eastAsia="HG丸ｺﾞｼｯｸM-PRO" w:hAnsi="HG丸ｺﾞｼｯｸM-PRO" w:hint="eastAsia"/>
        </w:rPr>
        <w:t>地域において支え合う仕組み</w:t>
      </w:r>
      <w:r w:rsidR="00105F66" w:rsidRPr="00692F5D">
        <w:rPr>
          <w:rFonts w:ascii="HG丸ｺﾞｼｯｸM-PRO" w:eastAsia="HG丸ｺﾞｼｯｸM-PRO" w:hAnsi="HG丸ｺﾞｼｯｸM-PRO"/>
        </w:rPr>
        <w:t>」は女性</w:t>
      </w:r>
      <w:r w:rsidRPr="00692F5D">
        <w:rPr>
          <w:rFonts w:ascii="HG丸ｺﾞｼｯｸM-PRO" w:eastAsia="HG丸ｺﾞｼｯｸM-PRO" w:hAnsi="HG丸ｺﾞｼｯｸM-PRO"/>
        </w:rPr>
        <w:t>70歳以上（38.4％）で4割弱</w:t>
      </w:r>
      <w:r w:rsidR="00E963DB" w:rsidRPr="00692F5D">
        <w:rPr>
          <w:rFonts w:ascii="HG丸ｺﾞｼｯｸM-PRO" w:eastAsia="HG丸ｺﾞｼｯｸM-PRO" w:hAnsi="HG丸ｺﾞｼｯｸM-PRO"/>
        </w:rPr>
        <w:t>と</w:t>
      </w:r>
      <w:r w:rsidRPr="00692F5D">
        <w:rPr>
          <w:rFonts w:ascii="HG丸ｺﾞｼｯｸM-PRO" w:eastAsia="HG丸ｺﾞｼｯｸM-PRO" w:hAnsi="HG丸ｺﾞｼｯｸM-PRO"/>
        </w:rPr>
        <w:t>最も</w:t>
      </w:r>
      <w:r w:rsidR="00E963DB" w:rsidRPr="00692F5D">
        <w:rPr>
          <w:rFonts w:ascii="HG丸ｺﾞｼｯｸM-PRO" w:eastAsia="HG丸ｺﾞｼｯｸM-PRO" w:hAnsi="HG丸ｺﾞｼｯｸM-PRO"/>
        </w:rPr>
        <w:t>高くなっている。「</w:t>
      </w:r>
      <w:r w:rsidR="00E963DB" w:rsidRPr="00692F5D">
        <w:rPr>
          <w:rFonts w:ascii="HG丸ｺﾞｼｯｸM-PRO" w:eastAsia="HG丸ｺﾞｼｯｸM-PRO" w:hAnsi="HG丸ｺﾞｼｯｸM-PRO" w:hint="eastAsia"/>
        </w:rPr>
        <w:t>子供や若者、高齢者など年齢を超えた交流促進</w:t>
      </w:r>
      <w:r w:rsidR="00105F66" w:rsidRPr="00692F5D">
        <w:rPr>
          <w:rFonts w:ascii="HG丸ｺﾞｼｯｸM-PRO" w:eastAsia="HG丸ｺﾞｼｯｸM-PRO" w:hAnsi="HG丸ｺﾞｼｯｸM-PRO" w:hint="eastAsia"/>
        </w:rPr>
        <w:t>」は男性</w:t>
      </w:r>
      <w:r w:rsidR="00E963DB" w:rsidRPr="00692F5D">
        <w:rPr>
          <w:rFonts w:ascii="HG丸ｺﾞｼｯｸM-PRO" w:eastAsia="HG丸ｺﾞｼｯｸM-PRO" w:hAnsi="HG丸ｺﾞｼｯｸM-PRO" w:hint="eastAsia"/>
        </w:rPr>
        <w:t>70歳以上（22.4％）で2割強と最も</w:t>
      </w:r>
      <w:r w:rsidRPr="00692F5D">
        <w:rPr>
          <w:rFonts w:ascii="HG丸ｺﾞｼｯｸM-PRO" w:eastAsia="HG丸ｺﾞｼｯｸM-PRO" w:hAnsi="HG丸ｺﾞｼｯｸM-PRO"/>
        </w:rPr>
        <w:t>高くなっている</w:t>
      </w:r>
      <w:r w:rsidR="00E963DB" w:rsidRPr="00692F5D">
        <w:rPr>
          <w:rFonts w:ascii="HG丸ｺﾞｼｯｸM-PRO" w:eastAsia="HG丸ｺﾞｼｯｸM-PRO" w:hAnsi="HG丸ｺﾞｼｯｸM-PRO"/>
        </w:rPr>
        <w:t>。また</w:t>
      </w:r>
      <w:r w:rsidRPr="00692F5D">
        <w:rPr>
          <w:rFonts w:ascii="HG丸ｺﾞｼｯｸM-PRO" w:eastAsia="HG丸ｺﾞｼｯｸM-PRO" w:hAnsi="HG丸ｺﾞｼｯｸM-PRO"/>
        </w:rPr>
        <w:t>、「</w:t>
      </w:r>
      <w:r w:rsidRPr="00692F5D">
        <w:rPr>
          <w:rFonts w:ascii="HG丸ｺﾞｼｯｸM-PRO" w:eastAsia="HG丸ｺﾞｼｯｸM-PRO" w:hAnsi="HG丸ｺﾞｼｯｸM-PRO" w:hint="eastAsia"/>
        </w:rPr>
        <w:t>ＬＧＢＴＱ（性的マイノリティ）への理解促進</w:t>
      </w:r>
      <w:r w:rsidRPr="00692F5D">
        <w:rPr>
          <w:rFonts w:ascii="HG丸ｺﾞｼｯｸM-PRO" w:eastAsia="HG丸ｺﾞｼｯｸM-PRO" w:hAnsi="HG丸ｺﾞｼｯｸM-PRO"/>
        </w:rPr>
        <w:t>」は</w:t>
      </w:r>
      <w:r w:rsidR="00E963DB" w:rsidRPr="00692F5D">
        <w:rPr>
          <w:rFonts w:ascii="HG丸ｺﾞｼｯｸM-PRO" w:eastAsia="HG丸ｺﾞｼｯｸM-PRO" w:hAnsi="HG丸ｺﾞｼｯｸM-PRO"/>
        </w:rPr>
        <w:t>女性10歳代・20歳代（27.8％）が他の性・年代層に比べて特に</w:t>
      </w:r>
      <w:r w:rsidRPr="00692F5D">
        <w:rPr>
          <w:rFonts w:ascii="HG丸ｺﾞｼｯｸM-PRO" w:eastAsia="HG丸ｺﾞｼｯｸM-PRO" w:hAnsi="HG丸ｺﾞｼｯｸM-PRO"/>
        </w:rPr>
        <w:t>高くなっている。</w:t>
      </w:r>
    </w:p>
    <w:p w:rsidR="007D7566" w:rsidRPr="00692F5D" w:rsidRDefault="007D7566" w:rsidP="00965F44">
      <w:pPr>
        <w:pStyle w:val="affff2"/>
        <w:numPr>
          <w:ilvl w:val="0"/>
          <w:numId w:val="62"/>
        </w:numPr>
        <w:overflowPunct w:val="0"/>
        <w:spacing w:beforeLines="10" w:before="35"/>
        <w:ind w:left="482" w:firstLineChars="0" w:hanging="482"/>
      </w:pPr>
      <w:r w:rsidRPr="00692F5D">
        <w:rPr>
          <w:rFonts w:hint="eastAsia"/>
        </w:rPr>
        <w:t>職業別</w:t>
      </w:r>
    </w:p>
    <w:p w:rsidR="007D7566" w:rsidRPr="00692F5D" w:rsidRDefault="00E963DB" w:rsidP="007D7566">
      <w:pPr>
        <w:pStyle w:val="a5"/>
        <w:overflowPunct w:val="0"/>
        <w:ind w:firstLine="210"/>
        <w:rPr>
          <w:rFonts w:ascii="HG丸ｺﾞｼｯｸM-PRO" w:eastAsia="HG丸ｺﾞｼｯｸM-PRO" w:hAnsi="HG丸ｺﾞｼｯｸM-PRO"/>
        </w:rPr>
      </w:pPr>
      <w:r w:rsidRPr="00692F5D">
        <w:rPr>
          <w:rFonts w:ascii="HG丸ｺﾞｼｯｸM-PRO" w:eastAsia="HG丸ｺﾞｼｯｸM-PRO" w:hAnsi="HG丸ｺﾞｼｯｸM-PRO"/>
        </w:rPr>
        <w:t>どの項目においても、職業別の回答割合</w:t>
      </w:r>
      <w:r w:rsidR="00C27CDF" w:rsidRPr="00692F5D">
        <w:rPr>
          <w:rFonts w:ascii="HG丸ｺﾞｼｯｸM-PRO" w:eastAsia="HG丸ｺﾞｼｯｸM-PRO" w:hAnsi="HG丸ｺﾞｼｯｸM-PRO"/>
        </w:rPr>
        <w:t>には</w:t>
      </w:r>
      <w:r w:rsidRPr="00692F5D">
        <w:rPr>
          <w:rFonts w:ascii="HG丸ｺﾞｼｯｸM-PRO" w:eastAsia="HG丸ｺﾞｼｯｸM-PRO" w:hAnsi="HG丸ｺﾞｼｯｸM-PRO"/>
        </w:rPr>
        <w:t>特に大きな</w:t>
      </w:r>
      <w:r w:rsidR="009641B4" w:rsidRPr="008716EB">
        <w:rPr>
          <w:rFonts w:ascii="HG丸ｺﾞｼｯｸM-PRO" w:eastAsia="HG丸ｺﾞｼｯｸM-PRO" w:hAnsi="HG丸ｺﾞｼｯｸM-PRO"/>
        </w:rPr>
        <w:t>差</w:t>
      </w:r>
      <w:r w:rsidRPr="00692F5D">
        <w:rPr>
          <w:rFonts w:ascii="HG丸ｺﾞｼｯｸM-PRO" w:eastAsia="HG丸ｺﾞｼｯｸM-PRO" w:hAnsi="HG丸ｺﾞｼｯｸM-PRO"/>
        </w:rPr>
        <w:t>はみられない</w:t>
      </w:r>
      <w:r w:rsidR="00EB0C64" w:rsidRPr="00692F5D">
        <w:rPr>
          <w:rFonts w:ascii="HG丸ｺﾞｼｯｸM-PRO" w:eastAsia="HG丸ｺﾞｼｯｸM-PRO" w:hAnsi="HG丸ｺﾞｼｯｸM-PRO"/>
        </w:rPr>
        <w:t>。</w:t>
      </w:r>
    </w:p>
    <w:p w:rsidR="007D7566" w:rsidRPr="00692F5D" w:rsidRDefault="007D7566" w:rsidP="00965F44">
      <w:pPr>
        <w:pStyle w:val="affff2"/>
        <w:numPr>
          <w:ilvl w:val="0"/>
          <w:numId w:val="62"/>
        </w:numPr>
        <w:overflowPunct w:val="0"/>
        <w:spacing w:beforeLines="10" w:before="35"/>
        <w:ind w:left="482" w:firstLineChars="0" w:hanging="482"/>
      </w:pPr>
      <w:r w:rsidRPr="00692F5D">
        <w:rPr>
          <w:rFonts w:hint="eastAsia"/>
        </w:rPr>
        <w:t>ライフステージ別</w:t>
      </w:r>
    </w:p>
    <w:p w:rsidR="007D7566" w:rsidRPr="00692F5D" w:rsidRDefault="00EB0C64" w:rsidP="007D7566">
      <w:pPr>
        <w:pStyle w:val="a5"/>
        <w:overflowPunct w:val="0"/>
        <w:ind w:firstLine="210"/>
        <w:rPr>
          <w:rFonts w:ascii="HG丸ｺﾞｼｯｸM-PRO" w:eastAsia="HG丸ｺﾞｼｯｸM-PRO" w:hAnsi="HG丸ｺﾞｼｯｸM-PRO"/>
        </w:rPr>
      </w:pPr>
      <w:r w:rsidRPr="00692F5D">
        <w:rPr>
          <w:rFonts w:ascii="HG丸ｺﾞｼｯｸM-PRO" w:eastAsia="HG丸ｺﾞｼｯｸM-PRO" w:hAnsi="HG丸ｺﾞｼｯｸM-PRO"/>
        </w:rPr>
        <w:t>「</w:t>
      </w:r>
      <w:r w:rsidRPr="00692F5D">
        <w:rPr>
          <w:rFonts w:ascii="HG丸ｺﾞｼｯｸM-PRO" w:eastAsia="HG丸ｺﾞｼｯｸM-PRO" w:hAnsi="HG丸ｺﾞｼｯｸM-PRO" w:hint="eastAsia"/>
        </w:rPr>
        <w:t>地域において支え合う仕組み</w:t>
      </w:r>
      <w:r w:rsidRPr="00692F5D">
        <w:rPr>
          <w:rFonts w:ascii="HG丸ｺﾞｼｯｸM-PRO" w:eastAsia="HG丸ｺﾞｼｯｸM-PRO" w:hAnsi="HG丸ｺﾞｼｯｸM-PRO"/>
        </w:rPr>
        <w:t>」は高齢期（35.5％）</w:t>
      </w:r>
      <w:r w:rsidR="00E963DB" w:rsidRPr="00692F5D">
        <w:rPr>
          <w:rFonts w:ascii="HG丸ｺﾞｼｯｸM-PRO" w:eastAsia="HG丸ｺﾞｼｯｸM-PRO" w:hAnsi="HG丸ｺﾞｼｯｸM-PRO"/>
        </w:rPr>
        <w:t>で</w:t>
      </w:r>
      <w:r w:rsidRPr="00692F5D">
        <w:rPr>
          <w:rFonts w:ascii="HG丸ｺﾞｼｯｸM-PRO" w:eastAsia="HG丸ｺﾞｼｯｸM-PRO" w:hAnsi="HG丸ｺﾞｼｯｸM-PRO"/>
        </w:rPr>
        <w:t>３割</w:t>
      </w:r>
      <w:r w:rsidR="005C5976" w:rsidRPr="00692F5D">
        <w:rPr>
          <w:rFonts w:ascii="HG丸ｺﾞｼｯｸM-PRO" w:eastAsia="HG丸ｺﾞｼｯｸM-PRO" w:hAnsi="HG丸ｺﾞｼｯｸM-PRO"/>
        </w:rPr>
        <w:t>台</w:t>
      </w:r>
      <w:r w:rsidR="00E963DB" w:rsidRPr="00692F5D">
        <w:rPr>
          <w:rFonts w:ascii="HG丸ｺﾞｼｯｸM-PRO" w:eastAsia="HG丸ｺﾞｼｯｸM-PRO" w:hAnsi="HG丸ｺﾞｼｯｸM-PRO"/>
        </w:rPr>
        <w:t>半ば</w:t>
      </w:r>
      <w:r w:rsidRPr="00692F5D">
        <w:rPr>
          <w:rFonts w:ascii="HG丸ｺﾞｼｯｸM-PRO" w:eastAsia="HG丸ｺﾞｼｯｸM-PRO" w:hAnsi="HG丸ｺﾞｼｯｸM-PRO"/>
        </w:rPr>
        <w:t>と最も高くなっている。</w:t>
      </w:r>
      <w:r w:rsidR="00E963DB" w:rsidRPr="00692F5D">
        <w:rPr>
          <w:rFonts w:ascii="HG丸ｺﾞｼｯｸM-PRO" w:eastAsia="HG丸ｺﾞｼｯｸM-PRO" w:hAnsi="HG丸ｺﾞｼｯｸM-PRO"/>
        </w:rPr>
        <w:t>また、「</w:t>
      </w:r>
      <w:r w:rsidR="00E963DB" w:rsidRPr="00692F5D">
        <w:rPr>
          <w:rFonts w:ascii="HG丸ｺﾞｼｯｸM-PRO" w:eastAsia="HG丸ｺﾞｼｯｸM-PRO" w:hAnsi="HG丸ｺﾞｼｯｸM-PRO" w:hint="eastAsia"/>
        </w:rPr>
        <w:t>ＬＧＢＴＱ（性的マイノリティ）への理解促進</w:t>
      </w:r>
      <w:r w:rsidR="00E963DB" w:rsidRPr="00692F5D">
        <w:rPr>
          <w:rFonts w:ascii="HG丸ｺﾞｼｯｸM-PRO" w:eastAsia="HG丸ｺﾞｼｯｸM-PRO" w:hAnsi="HG丸ｺﾞｼｯｸM-PRO"/>
        </w:rPr>
        <w:t>」は独身期（20.2％）で2割を超えており、他の層に比べて特に高くなっている。</w:t>
      </w:r>
    </w:p>
    <w:p w:rsidR="007D7566" w:rsidRPr="00692F5D" w:rsidRDefault="007D7566" w:rsidP="007D7566">
      <w:pPr>
        <w:widowControl/>
        <w:autoSpaceDE/>
        <w:autoSpaceDN/>
        <w:jc w:val="left"/>
      </w:pPr>
    </w:p>
    <w:p w:rsidR="008810D2" w:rsidRPr="00692F5D" w:rsidRDefault="008810D2">
      <w:pPr>
        <w:widowControl/>
        <w:autoSpaceDE/>
        <w:autoSpaceDN/>
        <w:jc w:val="left"/>
        <w:rPr>
          <w:rFonts w:ascii="ＭＳ ゴシック" w:eastAsia="ＭＳ ゴシック" w:hAnsi="ＭＳ ゴシック"/>
          <w:sz w:val="24"/>
        </w:rPr>
      </w:pPr>
      <w:r w:rsidRPr="00692F5D">
        <w:rPr>
          <w:rFonts w:ascii="ＭＳ ゴシック" w:eastAsia="ＭＳ ゴシック" w:hAnsi="ＭＳ ゴシック"/>
          <w:sz w:val="24"/>
        </w:rPr>
        <w:br w:type="page"/>
      </w:r>
    </w:p>
    <w:p w:rsidR="007D7566" w:rsidRPr="00692F5D" w:rsidRDefault="007D7566" w:rsidP="009E7EEE">
      <w:pPr>
        <w:widowControl/>
        <w:autoSpaceDE/>
        <w:autoSpaceDN/>
        <w:ind w:left="302" w:hangingChars="126" w:hanging="302"/>
        <w:jc w:val="left"/>
        <w:rPr>
          <w:rFonts w:ascii="ＭＳ ゴシック" w:eastAsia="ＭＳ ゴシック" w:hAnsi="ＭＳ ゴシック"/>
          <w:sz w:val="24"/>
        </w:rPr>
      </w:pPr>
      <w:r w:rsidRPr="00692F5D">
        <w:rPr>
          <w:rFonts w:ascii="ＭＳ ゴシック" w:eastAsia="ＭＳ ゴシック" w:hAnsi="ＭＳ ゴシック" w:hint="eastAsia"/>
          <w:sz w:val="24"/>
        </w:rPr>
        <w:lastRenderedPageBreak/>
        <w:t>○</w:t>
      </w:r>
      <w:r w:rsidRPr="00692F5D">
        <w:rPr>
          <w:rFonts w:ascii="ＭＳ ゴシック" w:eastAsia="ＭＳ ゴシック" w:hAnsi="ＭＳ ゴシック"/>
          <w:sz w:val="24"/>
        </w:rPr>
        <w:t>共生社会を実現するために最も重要だと思う取組</w:t>
      </w:r>
      <w:r w:rsidRPr="00692F5D">
        <w:rPr>
          <w:rFonts w:ascii="ＭＳ ゴシック" w:eastAsia="ＭＳ ゴシック" w:hAnsi="ＭＳ ゴシック" w:hint="eastAsia"/>
          <w:sz w:val="24"/>
        </w:rPr>
        <w:t>・地域別／</w:t>
      </w:r>
      <w:r w:rsidR="009E7EEE" w:rsidRPr="00692F5D">
        <w:rPr>
          <w:rFonts w:ascii="ＭＳ ゴシック" w:eastAsia="ＭＳ ゴシック" w:hAnsi="ＭＳ ゴシック" w:hint="eastAsia"/>
          <w:sz w:val="24"/>
        </w:rPr>
        <w:t>性別／年代別／</w:t>
      </w:r>
      <w:r w:rsidRPr="00692F5D">
        <w:rPr>
          <w:rFonts w:ascii="ＭＳ ゴシック" w:eastAsia="ＭＳ ゴシック" w:hAnsi="ＭＳ ゴシック" w:hint="eastAsia"/>
          <w:sz w:val="24"/>
        </w:rPr>
        <w:t>性・年代別／職業別／ライフステージ別</w:t>
      </w:r>
    </w:p>
    <w:p w:rsidR="00DD2BF1" w:rsidRPr="00692F5D" w:rsidRDefault="00E76DF2" w:rsidP="00DD2BF1">
      <w:pPr>
        <w:pStyle w:val="a5"/>
        <w:ind w:firstLine="210"/>
      </w:pPr>
      <w:r w:rsidRPr="00692F5D">
        <w:rPr>
          <w:noProof/>
        </w:rPr>
        <w:drawing>
          <wp:anchor distT="0" distB="0" distL="114300" distR="114300" simplePos="0" relativeHeight="252024832" behindDoc="0" locked="0" layoutInCell="1" allowOverlap="1" wp14:anchorId="542A6157" wp14:editId="78E53472">
            <wp:simplePos x="0" y="0"/>
            <wp:positionH relativeFrom="column">
              <wp:posOffset>0</wp:posOffset>
            </wp:positionH>
            <wp:positionV relativeFrom="paragraph">
              <wp:posOffset>-635</wp:posOffset>
            </wp:positionV>
            <wp:extent cx="5973840" cy="8554320"/>
            <wp:effectExtent l="0" t="0" r="8255" b="0"/>
            <wp:wrapNone/>
            <wp:docPr id="5554" name="図 55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91" cstate="print">
                      <a:extLst>
                        <a:ext uri="{28A0092B-C50C-407E-A947-70E740481C1C}">
                          <a14:useLocalDpi xmlns:a14="http://schemas.microsoft.com/office/drawing/2010/main" val="0"/>
                        </a:ext>
                      </a:extLst>
                    </a:blip>
                    <a:srcRect/>
                    <a:stretch>
                      <a:fillRect/>
                    </a:stretch>
                  </pic:blipFill>
                  <pic:spPr bwMode="auto">
                    <a:xfrm>
                      <a:off x="0" y="0"/>
                      <a:ext cx="5973840" cy="85543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D2BF1" w:rsidRPr="00692F5D" w:rsidRDefault="00DD2BF1" w:rsidP="000A2FF2">
      <w:pPr>
        <w:pStyle w:val="afffffff1"/>
        <w:ind w:left="720" w:hanging="720"/>
      </w:pPr>
      <w:r w:rsidRPr="00692F5D">
        <w:br w:type="page"/>
      </w:r>
      <w:bookmarkStart w:id="13" w:name="_Toc86780099"/>
      <w:r w:rsidRPr="00692F5D">
        <w:rPr>
          <w:rFonts w:hint="eastAsia"/>
        </w:rPr>
        <w:lastRenderedPageBreak/>
        <w:t>（</w:t>
      </w:r>
      <w:r w:rsidR="00F71962" w:rsidRPr="00692F5D">
        <w:rPr>
          <w:noProof/>
        </w:rPr>
        <w:fldChar w:fldCharType="begin"/>
      </w:r>
      <w:r w:rsidR="00F71962" w:rsidRPr="00692F5D">
        <w:rPr>
          <w:noProof/>
        </w:rPr>
        <w:instrText xml:space="preserve"> SEQ よん　\* Arabic\* DBCHAR \* MERGEFORMAT \c </w:instrText>
      </w:r>
      <w:r w:rsidR="00F71962" w:rsidRPr="00692F5D">
        <w:rPr>
          <w:noProof/>
        </w:rPr>
        <w:fldChar w:fldCharType="separate"/>
      </w:r>
      <w:r w:rsidR="00996046">
        <w:rPr>
          <w:rFonts w:hint="eastAsia"/>
          <w:noProof/>
        </w:rPr>
        <w:t>３</w:t>
      </w:r>
      <w:r w:rsidR="00F71962" w:rsidRPr="00692F5D">
        <w:rPr>
          <w:noProof/>
        </w:rPr>
        <w:fldChar w:fldCharType="end"/>
      </w:r>
      <w:r w:rsidR="002B5405" w:rsidRPr="00692F5D">
        <w:rPr>
          <w:noProof/>
        </w:rPr>
        <w:t>－</w:t>
      </w:r>
      <w:r w:rsidR="00F71962" w:rsidRPr="00692F5D">
        <w:rPr>
          <w:noProof/>
        </w:rPr>
        <w:t>１</w:t>
      </w:r>
      <w:r w:rsidRPr="00692F5D">
        <w:rPr>
          <w:rFonts w:hint="eastAsia"/>
        </w:rPr>
        <w:t>）</w:t>
      </w:r>
      <w:r w:rsidR="009F631F" w:rsidRPr="00692F5D">
        <w:rPr>
          <w:rFonts w:hint="eastAsia"/>
        </w:rPr>
        <w:t>共生社会を実現する</w:t>
      </w:r>
      <w:r w:rsidR="000801ED" w:rsidRPr="00692F5D">
        <w:rPr>
          <w:rFonts w:hint="eastAsia"/>
        </w:rPr>
        <w:t>取組を進める上で</w:t>
      </w:r>
      <w:r w:rsidR="007D7566" w:rsidRPr="00692F5D">
        <w:rPr>
          <w:rFonts w:hint="eastAsia"/>
        </w:rPr>
        <w:t>具体的に</w:t>
      </w:r>
      <w:r w:rsidR="000801ED" w:rsidRPr="00692F5D">
        <w:rPr>
          <w:rFonts w:hint="eastAsia"/>
        </w:rPr>
        <w:t>必要</w:t>
      </w:r>
      <w:r w:rsidR="007D7566" w:rsidRPr="00692F5D">
        <w:rPr>
          <w:rFonts w:hint="eastAsia"/>
        </w:rPr>
        <w:t>だと思う</w:t>
      </w:r>
      <w:r w:rsidR="000801ED" w:rsidRPr="00692F5D">
        <w:rPr>
          <w:rFonts w:hint="eastAsia"/>
        </w:rPr>
        <w:t>こと</w:t>
      </w:r>
      <w:bookmarkEnd w:id="13"/>
    </w:p>
    <w:p w:rsidR="00161A6A" w:rsidRPr="00692F5D" w:rsidRDefault="00161A6A" w:rsidP="00115212">
      <w:pPr>
        <w:ind w:firstLineChars="67" w:firstLine="141"/>
      </w:pPr>
      <w:r w:rsidRPr="00692F5D">
        <w:rPr>
          <w:rFonts w:ascii="ＭＳ ゴシック" w:eastAsia="ＭＳ ゴシック" w:hAnsi="ＭＳ ゴシック" w:cs="Cambria Math"/>
        </w:rPr>
        <w:t>◇</w:t>
      </w:r>
      <w:r w:rsidR="00914A8C" w:rsidRPr="00692F5D">
        <w:rPr>
          <w:rFonts w:ascii="ＭＳ ゴシック" w:eastAsia="ＭＳ ゴシック" w:hAnsi="ＭＳ ゴシック" w:cs="Cambria Math"/>
        </w:rPr>
        <w:t>「地域や社会における理解」が53.4％</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9"/>
      </w:tblGrid>
      <w:tr w:rsidR="00695609" w:rsidRPr="00692F5D" w:rsidTr="00F65CF9">
        <w:tc>
          <w:tcPr>
            <w:tcW w:w="9529" w:type="dxa"/>
            <w:tcMar>
              <w:top w:w="113" w:type="dxa"/>
              <w:bottom w:w="113" w:type="dxa"/>
            </w:tcMar>
          </w:tcPr>
          <w:p w:rsidR="007F08C2" w:rsidRPr="00692F5D" w:rsidRDefault="007F08C2" w:rsidP="00161A6A">
            <w:pPr>
              <w:pStyle w:val="ab"/>
              <w:ind w:left="347" w:hangingChars="110" w:hanging="242"/>
              <w:rPr>
                <w:rFonts w:ascii="HG丸ｺﾞｼｯｸM-PRO" w:eastAsia="HG丸ｺﾞｼｯｸM-PRO" w:hAnsi="HG丸ｺﾞｼｯｸM-PRO"/>
              </w:rPr>
            </w:pPr>
            <w:r w:rsidRPr="00692F5D">
              <w:rPr>
                <w:rFonts w:ascii="HG丸ｺﾞｼｯｸM-PRO" w:eastAsia="HG丸ｺﾞｼｯｸM-PRO" w:hAnsi="HG丸ｺﾞｼｯｸM-PRO" w:hint="eastAsia"/>
              </w:rPr>
              <w:t>（問20で、何らかの取組を選んだ方（「10．考えてもよくわからない」、「11．関心がない」以外）にお伺いします。）</w:t>
            </w:r>
          </w:p>
          <w:p w:rsidR="00DD2BF1" w:rsidRPr="00692F5D" w:rsidRDefault="00DD2BF1" w:rsidP="009E0684">
            <w:pPr>
              <w:pStyle w:val="ab"/>
              <w:ind w:left="1132" w:hangingChars="467" w:hanging="1027"/>
              <w:rPr>
                <w:rFonts w:ascii="HG丸ｺﾞｼｯｸM-PRO" w:eastAsia="HG丸ｺﾞｼｯｸM-PRO" w:hAnsi="HG丸ｺﾞｼｯｸM-PRO"/>
              </w:rPr>
            </w:pPr>
            <w:r w:rsidRPr="00692F5D">
              <w:rPr>
                <w:rFonts w:ascii="HG丸ｺﾞｼｯｸM-PRO" w:eastAsia="HG丸ｺﾞｼｯｸM-PRO" w:hAnsi="HG丸ｺﾞｼｯｸM-PRO" w:hint="eastAsia"/>
              </w:rPr>
              <w:t>問20－１　問20で選択した取組を進める上で、具体的に必要だと思うことはどれですか。次の中から</w:t>
            </w:r>
            <w:r w:rsidRPr="00692F5D">
              <w:rPr>
                <w:rFonts w:ascii="HG丸ｺﾞｼｯｸM-PRO" w:eastAsia="HG丸ｺﾞｼｯｸM-PRO" w:hAnsi="HG丸ｺﾞｼｯｸM-PRO" w:hint="eastAsia"/>
                <w:u w:val="wave"/>
              </w:rPr>
              <w:t>３つまで</w:t>
            </w:r>
            <w:r w:rsidRPr="00692F5D">
              <w:rPr>
                <w:rFonts w:ascii="HG丸ｺﾞｼｯｸM-PRO" w:eastAsia="HG丸ｺﾞｼｯｸM-PRO" w:hAnsi="HG丸ｺﾞｼｯｸM-PRO" w:hint="eastAsia"/>
              </w:rPr>
              <w:t>選んでください。（○は</w:t>
            </w:r>
            <w:r w:rsidRPr="00692F5D">
              <w:rPr>
                <w:rFonts w:ascii="HG丸ｺﾞｼｯｸM-PRO" w:eastAsia="HG丸ｺﾞｼｯｸM-PRO" w:hAnsi="HG丸ｺﾞｼｯｸM-PRO" w:hint="eastAsia"/>
                <w:u w:val="single"/>
              </w:rPr>
              <w:t>３つまで</w:t>
            </w:r>
            <w:r w:rsidRPr="00692F5D">
              <w:rPr>
                <w:rFonts w:ascii="HG丸ｺﾞｼｯｸM-PRO" w:eastAsia="HG丸ｺﾞｼｯｸM-PRO" w:hAnsi="HG丸ｺﾞｼｯｸM-PRO" w:hint="eastAsia"/>
              </w:rPr>
              <w:t>）</w:t>
            </w:r>
          </w:p>
        </w:tc>
      </w:tr>
    </w:tbl>
    <w:p w:rsidR="00DD2BF1" w:rsidRPr="00692F5D" w:rsidRDefault="00B259B6" w:rsidP="00DD2BF1">
      <w:pPr>
        <w:pStyle w:val="a5"/>
        <w:ind w:firstLine="210"/>
      </w:pPr>
      <w:r w:rsidRPr="00692F5D">
        <w:rPr>
          <w:noProof/>
        </w:rPr>
        <w:drawing>
          <wp:anchor distT="0" distB="0" distL="114300" distR="114300" simplePos="0" relativeHeight="250378512" behindDoc="0" locked="0" layoutInCell="1" allowOverlap="1">
            <wp:simplePos x="0" y="0"/>
            <wp:positionH relativeFrom="column">
              <wp:posOffset>170815</wp:posOffset>
            </wp:positionH>
            <wp:positionV relativeFrom="paragraph">
              <wp:posOffset>222250</wp:posOffset>
            </wp:positionV>
            <wp:extent cx="6144665" cy="4154280"/>
            <wp:effectExtent l="0" t="0" r="0" b="0"/>
            <wp:wrapNone/>
            <wp:docPr id="6467" name="図 64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9"/>
                    <pic:cNvPicPr>
                      <a:picLocks noChangeAspect="1" noChangeArrowheads="1"/>
                    </pic:cNvPicPr>
                  </pic:nvPicPr>
                  <pic:blipFill>
                    <a:blip r:embed="rId392" cstate="print">
                      <a:extLst>
                        <a:ext uri="{28A0092B-C50C-407E-A947-70E740481C1C}">
                          <a14:useLocalDpi xmlns:a14="http://schemas.microsoft.com/office/drawing/2010/main" val="0"/>
                        </a:ext>
                      </a:extLst>
                    </a:blip>
                    <a:srcRect/>
                    <a:stretch>
                      <a:fillRect/>
                    </a:stretch>
                  </pic:blipFill>
                  <pic:spPr bwMode="auto">
                    <a:xfrm>
                      <a:off x="0" y="0"/>
                      <a:ext cx="6144665" cy="41542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D2BF1" w:rsidRPr="00692F5D" w:rsidRDefault="00DD2BF1" w:rsidP="00DD2BF1">
      <w:pPr>
        <w:pStyle w:val="a5"/>
        <w:ind w:firstLine="210"/>
      </w:pPr>
    </w:p>
    <w:p w:rsidR="004D252D" w:rsidRPr="00692F5D" w:rsidRDefault="004D252D" w:rsidP="00DD2BF1">
      <w:pPr>
        <w:pStyle w:val="a5"/>
        <w:ind w:firstLine="210"/>
      </w:pPr>
    </w:p>
    <w:p w:rsidR="004D252D" w:rsidRPr="00692F5D" w:rsidRDefault="004D252D" w:rsidP="00DD2BF1">
      <w:pPr>
        <w:pStyle w:val="a5"/>
        <w:ind w:firstLine="210"/>
      </w:pPr>
    </w:p>
    <w:p w:rsidR="004D252D" w:rsidRPr="00692F5D" w:rsidRDefault="004D252D" w:rsidP="00DD2BF1">
      <w:pPr>
        <w:pStyle w:val="a5"/>
        <w:ind w:firstLine="210"/>
      </w:pPr>
    </w:p>
    <w:p w:rsidR="004D252D" w:rsidRPr="00692F5D" w:rsidRDefault="004D252D" w:rsidP="00DD2BF1">
      <w:pPr>
        <w:pStyle w:val="a5"/>
        <w:ind w:firstLine="210"/>
      </w:pPr>
    </w:p>
    <w:p w:rsidR="004D252D" w:rsidRPr="00692F5D" w:rsidRDefault="004D252D" w:rsidP="00DD2BF1">
      <w:pPr>
        <w:pStyle w:val="a5"/>
        <w:ind w:firstLine="210"/>
      </w:pPr>
    </w:p>
    <w:p w:rsidR="004D252D" w:rsidRPr="00692F5D" w:rsidRDefault="004D252D" w:rsidP="00DD2BF1">
      <w:pPr>
        <w:pStyle w:val="a5"/>
        <w:ind w:firstLine="210"/>
      </w:pPr>
    </w:p>
    <w:p w:rsidR="004D252D" w:rsidRPr="00692F5D" w:rsidRDefault="004D252D" w:rsidP="00DD2BF1">
      <w:pPr>
        <w:pStyle w:val="a5"/>
        <w:ind w:firstLine="210"/>
      </w:pPr>
    </w:p>
    <w:p w:rsidR="004D252D" w:rsidRPr="00692F5D" w:rsidRDefault="004D252D" w:rsidP="00DD2BF1">
      <w:pPr>
        <w:pStyle w:val="a5"/>
        <w:ind w:firstLine="210"/>
      </w:pPr>
    </w:p>
    <w:p w:rsidR="004D252D" w:rsidRPr="00692F5D" w:rsidRDefault="004D252D" w:rsidP="00DD2BF1">
      <w:pPr>
        <w:pStyle w:val="a5"/>
        <w:ind w:firstLine="210"/>
      </w:pPr>
    </w:p>
    <w:p w:rsidR="004D252D" w:rsidRPr="00692F5D" w:rsidRDefault="004D252D" w:rsidP="00DD2BF1">
      <w:pPr>
        <w:pStyle w:val="a5"/>
        <w:ind w:firstLine="210"/>
      </w:pPr>
    </w:p>
    <w:p w:rsidR="004D252D" w:rsidRPr="00692F5D" w:rsidRDefault="004D252D" w:rsidP="00DD2BF1">
      <w:pPr>
        <w:pStyle w:val="a5"/>
        <w:ind w:firstLine="210"/>
      </w:pPr>
    </w:p>
    <w:p w:rsidR="004D252D" w:rsidRPr="00692F5D" w:rsidRDefault="004D252D" w:rsidP="00DD2BF1">
      <w:pPr>
        <w:pStyle w:val="a5"/>
        <w:ind w:firstLine="210"/>
      </w:pPr>
    </w:p>
    <w:p w:rsidR="004D252D" w:rsidRPr="00692F5D" w:rsidRDefault="004D252D" w:rsidP="00DD2BF1">
      <w:pPr>
        <w:pStyle w:val="a5"/>
        <w:ind w:firstLine="210"/>
      </w:pPr>
    </w:p>
    <w:p w:rsidR="004D252D" w:rsidRPr="00692F5D" w:rsidRDefault="004D252D" w:rsidP="00DD2BF1">
      <w:pPr>
        <w:pStyle w:val="a5"/>
        <w:ind w:firstLine="210"/>
      </w:pPr>
    </w:p>
    <w:p w:rsidR="00DD2BF1" w:rsidRPr="00692F5D" w:rsidRDefault="00DD2BF1" w:rsidP="00DD2BF1">
      <w:pPr>
        <w:pStyle w:val="a5"/>
        <w:ind w:firstLine="210"/>
      </w:pPr>
    </w:p>
    <w:p w:rsidR="00DD2BF1" w:rsidRPr="00692F5D" w:rsidRDefault="00DD2BF1" w:rsidP="00DD2BF1">
      <w:pPr>
        <w:pStyle w:val="a5"/>
        <w:ind w:firstLine="210"/>
      </w:pPr>
    </w:p>
    <w:p w:rsidR="00DD2BF1" w:rsidRPr="00692F5D" w:rsidRDefault="00DD2BF1" w:rsidP="00DD2BF1">
      <w:pPr>
        <w:pStyle w:val="a5"/>
        <w:ind w:firstLine="210"/>
      </w:pPr>
    </w:p>
    <w:p w:rsidR="00DD2BF1" w:rsidRPr="00692F5D" w:rsidRDefault="00DD2BF1" w:rsidP="00DD2BF1">
      <w:pPr>
        <w:pStyle w:val="a5"/>
        <w:ind w:firstLine="210"/>
      </w:pPr>
    </w:p>
    <w:p w:rsidR="001B2DA1" w:rsidRPr="00692F5D" w:rsidRDefault="001B2DA1" w:rsidP="00DD2BF1">
      <w:pPr>
        <w:pStyle w:val="a5"/>
        <w:ind w:firstLine="210"/>
      </w:pPr>
    </w:p>
    <w:p w:rsidR="00DD2BF1" w:rsidRPr="00692F5D" w:rsidRDefault="007D7566" w:rsidP="00DD2BF1">
      <w:pPr>
        <w:pStyle w:val="a5"/>
        <w:ind w:firstLine="210"/>
        <w:rPr>
          <w:rFonts w:ascii="HG丸ｺﾞｼｯｸM-PRO" w:eastAsia="HG丸ｺﾞｼｯｸM-PRO" w:hAnsi="HG丸ｺﾞｼｯｸM-PRO"/>
        </w:rPr>
      </w:pPr>
      <w:r w:rsidRPr="00692F5D">
        <w:rPr>
          <w:rFonts w:ascii="HG丸ｺﾞｼｯｸM-PRO" w:eastAsia="HG丸ｺﾞｼｯｸM-PRO" w:hAnsi="HG丸ｺﾞｼｯｸM-PRO"/>
        </w:rPr>
        <w:t>取組を進める上で具体的に必要だと思うことは、</w:t>
      </w:r>
      <w:r w:rsidR="004134DD" w:rsidRPr="00692F5D">
        <w:rPr>
          <w:rFonts w:ascii="HG丸ｺﾞｼｯｸM-PRO" w:eastAsia="HG丸ｺﾞｼｯｸM-PRO" w:hAnsi="HG丸ｺﾞｼｯｸM-PRO"/>
        </w:rPr>
        <w:t>「地域や社会における理解」（53.4％）が５割</w:t>
      </w:r>
      <w:r w:rsidR="00495BB0" w:rsidRPr="00692F5D">
        <w:rPr>
          <w:rFonts w:ascii="HG丸ｺﾞｼｯｸM-PRO" w:eastAsia="HG丸ｺﾞｼｯｸM-PRO" w:hAnsi="HG丸ｺﾞｼｯｸM-PRO"/>
        </w:rPr>
        <w:t>強</w:t>
      </w:r>
      <w:r w:rsidR="004134DD" w:rsidRPr="00692F5D">
        <w:rPr>
          <w:rFonts w:ascii="HG丸ｺﾞｼｯｸM-PRO" w:eastAsia="HG丸ｺﾞｼｯｸM-PRO" w:hAnsi="HG丸ｺﾞｼｯｸM-PRO"/>
        </w:rPr>
        <w:t>で</w:t>
      </w:r>
      <w:r w:rsidR="009F631F" w:rsidRPr="00692F5D">
        <w:rPr>
          <w:rFonts w:ascii="HG丸ｺﾞｼｯｸM-PRO" w:eastAsia="HG丸ｺﾞｼｯｸM-PRO" w:hAnsi="HG丸ｺﾞｼｯｸM-PRO"/>
        </w:rPr>
        <w:t>最も</w:t>
      </w:r>
      <w:r w:rsidR="004134DD" w:rsidRPr="00692F5D">
        <w:rPr>
          <w:rFonts w:ascii="HG丸ｺﾞｼｯｸM-PRO" w:eastAsia="HG丸ｺﾞｼｯｸM-PRO" w:hAnsi="HG丸ｺﾞｼｯｸM-PRO"/>
        </w:rPr>
        <w:t>高く、次いで「地域における人と人とのつながり強化」（32.7％）、「困ったときの相談先」（29.5％）、「職場や学校における理解」（26.8％）、「安心できる居場所」（25.9％）、「社会的なルールづくり」（22.4％）などとなっている。</w:t>
      </w:r>
    </w:p>
    <w:p w:rsidR="00DD2BF1" w:rsidRPr="00692F5D" w:rsidRDefault="00DD2BF1" w:rsidP="00DD2BF1">
      <w:pPr>
        <w:pStyle w:val="a5"/>
        <w:ind w:firstLine="210"/>
      </w:pPr>
    </w:p>
    <w:p w:rsidR="00DD2BF1" w:rsidRPr="00692F5D" w:rsidRDefault="00DD2BF1" w:rsidP="00DD2BF1">
      <w:pPr>
        <w:pStyle w:val="a5"/>
        <w:ind w:firstLine="210"/>
      </w:pPr>
    </w:p>
    <w:p w:rsidR="007D7566" w:rsidRPr="00692F5D" w:rsidRDefault="007D7566">
      <w:pPr>
        <w:widowControl/>
        <w:autoSpaceDE/>
        <w:autoSpaceDN/>
        <w:jc w:val="left"/>
      </w:pPr>
      <w:r w:rsidRPr="00692F5D">
        <w:br w:type="page"/>
      </w:r>
    </w:p>
    <w:p w:rsidR="007D7566" w:rsidRPr="00692F5D" w:rsidRDefault="007D7566" w:rsidP="007D7566">
      <w:pPr>
        <w:pStyle w:val="ae"/>
        <w:overflowPunct w:val="0"/>
        <w:ind w:leftChars="0" w:left="98" w:hangingChars="41" w:hanging="98"/>
        <w:outlineLvl w:val="9"/>
      </w:pPr>
      <w:r w:rsidRPr="00692F5D">
        <w:rPr>
          <w:rFonts w:hint="eastAsia"/>
        </w:rPr>
        <w:lastRenderedPageBreak/>
        <w:t>【属性別比較】</w:t>
      </w:r>
    </w:p>
    <w:p w:rsidR="007D7566" w:rsidRPr="00692F5D" w:rsidRDefault="007D7566" w:rsidP="00C27CDF">
      <w:pPr>
        <w:pStyle w:val="affff2"/>
        <w:numPr>
          <w:ilvl w:val="0"/>
          <w:numId w:val="45"/>
        </w:numPr>
        <w:overflowPunct w:val="0"/>
        <w:spacing w:beforeLines="20" w:before="70"/>
        <w:ind w:left="357" w:firstLineChars="0" w:hanging="357"/>
      </w:pPr>
      <w:r w:rsidRPr="00692F5D">
        <w:rPr>
          <w:rFonts w:hint="eastAsia"/>
        </w:rPr>
        <w:t>地域別</w:t>
      </w:r>
    </w:p>
    <w:p w:rsidR="007D7566" w:rsidRPr="00692F5D" w:rsidRDefault="00912481" w:rsidP="007D7566">
      <w:pPr>
        <w:pStyle w:val="a5"/>
        <w:overflowPunct w:val="0"/>
        <w:ind w:firstLine="210"/>
        <w:rPr>
          <w:rFonts w:ascii="HG丸ｺﾞｼｯｸM-PRO" w:eastAsia="HG丸ｺﾞｼｯｸM-PRO" w:hAnsi="HG丸ｺﾞｼｯｸM-PRO"/>
        </w:rPr>
      </w:pPr>
      <w:r w:rsidRPr="00692F5D">
        <w:rPr>
          <w:rFonts w:ascii="HG丸ｺﾞｼｯｸM-PRO" w:eastAsia="HG丸ｺﾞｼｯｸM-PRO" w:hAnsi="HG丸ｺﾞｼｯｸM-PRO"/>
        </w:rPr>
        <w:t>「</w:t>
      </w:r>
      <w:r w:rsidRPr="00692F5D">
        <w:rPr>
          <w:rFonts w:ascii="HG丸ｺﾞｼｯｸM-PRO" w:eastAsia="HG丸ｺﾞｼｯｸM-PRO" w:hAnsi="HG丸ｺﾞｼｯｸM-PRO" w:hint="eastAsia"/>
        </w:rPr>
        <w:t>地域や社会における理解</w:t>
      </w:r>
      <w:r w:rsidRPr="00692F5D">
        <w:rPr>
          <w:rFonts w:ascii="HG丸ｺﾞｼｯｸM-PRO" w:eastAsia="HG丸ｺﾞｼｯｸM-PRO" w:hAnsi="HG丸ｺﾞｼｯｸM-PRO"/>
        </w:rPr>
        <w:t>」は</w:t>
      </w:r>
      <w:r w:rsidR="00BE0D36" w:rsidRPr="00692F5D">
        <w:rPr>
          <w:rFonts w:ascii="HG丸ｺﾞｼｯｸM-PRO" w:eastAsia="HG丸ｺﾞｼｯｸM-PRO" w:hAnsi="HG丸ｺﾞｼｯｸM-PRO" w:hint="eastAsia"/>
        </w:rPr>
        <w:t>川越</w:t>
      </w:r>
      <w:r w:rsidR="00BE0D36" w:rsidRPr="00692F5D">
        <w:rPr>
          <w:rFonts w:ascii="HG丸ｺﾞｼｯｸM-PRO" w:eastAsia="HG丸ｺﾞｼｯｸM-PRO" w:hAnsi="HG丸ｺﾞｼｯｸM-PRO"/>
        </w:rPr>
        <w:t>比企</w:t>
      </w:r>
      <w:r w:rsidRPr="00692F5D">
        <w:rPr>
          <w:rFonts w:ascii="HG丸ｺﾞｼｯｸM-PRO" w:eastAsia="HG丸ｺﾞｼｯｸM-PRO" w:hAnsi="HG丸ｺﾞｼｯｸM-PRO"/>
        </w:rPr>
        <w:t>地域（</w:t>
      </w:r>
      <w:r w:rsidR="00BE0D36" w:rsidRPr="00692F5D">
        <w:rPr>
          <w:rFonts w:ascii="HG丸ｺﾞｼｯｸM-PRO" w:eastAsia="HG丸ｺﾞｼｯｸM-PRO" w:hAnsi="HG丸ｺﾞｼｯｸM-PRO" w:hint="eastAsia"/>
        </w:rPr>
        <w:t>56.9</w:t>
      </w:r>
      <w:r w:rsidRPr="00692F5D">
        <w:rPr>
          <w:rFonts w:ascii="HG丸ｺﾞｼｯｸM-PRO" w:eastAsia="HG丸ｺﾞｼｯｸM-PRO" w:hAnsi="HG丸ｺﾞｼｯｸM-PRO"/>
        </w:rPr>
        <w:t>％）</w:t>
      </w:r>
      <w:r w:rsidR="00BE0D36" w:rsidRPr="00692F5D">
        <w:rPr>
          <w:rFonts w:ascii="HG丸ｺﾞｼｯｸM-PRO" w:eastAsia="HG丸ｺﾞｼｯｸM-PRO" w:hAnsi="HG丸ｺﾞｼｯｸM-PRO" w:hint="eastAsia"/>
        </w:rPr>
        <w:t>と</w:t>
      </w:r>
      <w:r w:rsidR="00BE0D36" w:rsidRPr="00692F5D">
        <w:rPr>
          <w:rFonts w:ascii="HG丸ｺﾞｼｯｸM-PRO" w:eastAsia="HG丸ｺﾞｼｯｸM-PRO" w:hAnsi="HG丸ｺﾞｼｯｸM-PRO"/>
        </w:rPr>
        <w:t>北部地域（56.4％）</w:t>
      </w:r>
      <w:r w:rsidRPr="00692F5D">
        <w:rPr>
          <w:rFonts w:ascii="HG丸ｺﾞｼｯｸM-PRO" w:eastAsia="HG丸ｺﾞｼｯｸM-PRO" w:hAnsi="HG丸ｺﾞｼｯｸM-PRO"/>
        </w:rPr>
        <w:t>で</w:t>
      </w:r>
      <w:r w:rsidR="00BE0D36" w:rsidRPr="00692F5D">
        <w:rPr>
          <w:rFonts w:ascii="HG丸ｺﾞｼｯｸM-PRO" w:eastAsia="HG丸ｺﾞｼｯｸM-PRO" w:hAnsi="HG丸ｺﾞｼｯｸM-PRO" w:hint="eastAsia"/>
        </w:rPr>
        <w:t>5</w:t>
      </w:r>
      <w:r w:rsidR="00BE0D36" w:rsidRPr="00692F5D">
        <w:rPr>
          <w:rFonts w:ascii="HG丸ｺﾞｼｯｸM-PRO" w:eastAsia="HG丸ｺﾞｼｯｸM-PRO" w:hAnsi="HG丸ｺﾞｼｯｸM-PRO"/>
        </w:rPr>
        <w:t>割台半ばを超えて</w:t>
      </w:r>
      <w:r w:rsidRPr="00692F5D">
        <w:rPr>
          <w:rFonts w:ascii="HG丸ｺﾞｼｯｸM-PRO" w:eastAsia="HG丸ｺﾞｼｯｸM-PRO" w:hAnsi="HG丸ｺﾞｼｯｸM-PRO"/>
        </w:rPr>
        <w:t>高く</w:t>
      </w:r>
      <w:r w:rsidR="00BE0D36" w:rsidRPr="00692F5D">
        <w:rPr>
          <w:rFonts w:ascii="HG丸ｺﾞｼｯｸM-PRO" w:eastAsia="HG丸ｺﾞｼｯｸM-PRO" w:hAnsi="HG丸ｺﾞｼｯｸM-PRO" w:hint="eastAsia"/>
        </w:rPr>
        <w:t>なっている。</w:t>
      </w:r>
      <w:r w:rsidRPr="00692F5D">
        <w:rPr>
          <w:rFonts w:ascii="HG丸ｺﾞｼｯｸM-PRO" w:eastAsia="HG丸ｺﾞｼｯｸM-PRO" w:hAnsi="HG丸ｺﾞｼｯｸM-PRO"/>
        </w:rPr>
        <w:t>「</w:t>
      </w:r>
      <w:r w:rsidRPr="00692F5D">
        <w:rPr>
          <w:rFonts w:ascii="HG丸ｺﾞｼｯｸM-PRO" w:eastAsia="HG丸ｺﾞｼｯｸM-PRO" w:hAnsi="HG丸ｺﾞｼｯｸM-PRO" w:hint="eastAsia"/>
        </w:rPr>
        <w:t>地域における人と人とのつながり強化</w:t>
      </w:r>
      <w:r w:rsidRPr="00692F5D">
        <w:rPr>
          <w:rFonts w:ascii="HG丸ｺﾞｼｯｸM-PRO" w:eastAsia="HG丸ｺﾞｼｯｸM-PRO" w:hAnsi="HG丸ｺﾞｼｯｸM-PRO"/>
        </w:rPr>
        <w:t>」は南部地域（39.3％）で</w:t>
      </w:r>
      <w:r w:rsidR="00BE0D36" w:rsidRPr="00692F5D">
        <w:rPr>
          <w:rFonts w:ascii="HG丸ｺﾞｼｯｸM-PRO" w:eastAsia="HG丸ｺﾞｼｯｸM-PRO" w:hAnsi="HG丸ｺﾞｼｯｸM-PRO" w:hint="eastAsia"/>
        </w:rPr>
        <w:t>約</w:t>
      </w:r>
      <w:r w:rsidR="00BE0D36" w:rsidRPr="00692F5D">
        <w:rPr>
          <w:rFonts w:ascii="HG丸ｺﾞｼｯｸM-PRO" w:eastAsia="HG丸ｺﾞｼｯｸM-PRO" w:hAnsi="HG丸ｺﾞｼｯｸM-PRO"/>
        </w:rPr>
        <w:t>4割と</w:t>
      </w:r>
      <w:r w:rsidRPr="00692F5D">
        <w:rPr>
          <w:rFonts w:ascii="HG丸ｺﾞｼｯｸM-PRO" w:eastAsia="HG丸ｺﾞｼｯｸM-PRO" w:hAnsi="HG丸ｺﾞｼｯｸM-PRO"/>
        </w:rPr>
        <w:t>最も高くなっている。</w:t>
      </w:r>
    </w:p>
    <w:p w:rsidR="00BE0D36" w:rsidRPr="00692F5D" w:rsidRDefault="00BE0D36" w:rsidP="007D7566">
      <w:pPr>
        <w:pStyle w:val="a5"/>
        <w:overflowPunct w:val="0"/>
        <w:ind w:firstLine="210"/>
      </w:pPr>
      <w:r w:rsidRPr="00692F5D">
        <w:rPr>
          <w:rFonts w:ascii="HG丸ｺﾞｼｯｸM-PRO" w:eastAsia="HG丸ｺﾞｼｯｸM-PRO" w:hAnsi="HG丸ｺﾞｼｯｸM-PRO" w:hint="eastAsia"/>
        </w:rPr>
        <w:t>※</w:t>
      </w:r>
      <w:r w:rsidRPr="00692F5D">
        <w:rPr>
          <w:rFonts w:ascii="HG丸ｺﾞｼｯｸM-PRO" w:eastAsia="HG丸ｺﾞｼｯｸM-PRO" w:hAnsi="HG丸ｺﾞｼｯｸM-PRO"/>
        </w:rPr>
        <w:t>秩父地域</w:t>
      </w:r>
      <w:r w:rsidRPr="00692F5D">
        <w:rPr>
          <w:rFonts w:ascii="HG丸ｺﾞｼｯｸM-PRO" w:eastAsia="HG丸ｺﾞｼｯｸM-PRO" w:hAnsi="HG丸ｺﾞｼｯｸM-PRO" w:hint="eastAsia"/>
        </w:rPr>
        <w:t>（ｎ</w:t>
      </w:r>
      <w:r w:rsidRPr="00692F5D">
        <w:rPr>
          <w:rFonts w:ascii="HG丸ｺﾞｼｯｸM-PRO" w:eastAsia="HG丸ｺﾞｼｯｸM-PRO" w:hAnsi="HG丸ｺﾞｼｯｸM-PRO"/>
        </w:rPr>
        <w:t>＝29</w:t>
      </w:r>
      <w:r w:rsidRPr="00692F5D">
        <w:rPr>
          <w:rFonts w:ascii="HG丸ｺﾞｼｯｸM-PRO" w:eastAsia="HG丸ｺﾞｼｯｸM-PRO" w:hAnsi="HG丸ｺﾞｼｯｸM-PRO" w:hint="eastAsia"/>
        </w:rPr>
        <w:t>）</w:t>
      </w:r>
      <w:r w:rsidRPr="00692F5D">
        <w:rPr>
          <w:rFonts w:ascii="HG丸ｺﾞｼｯｸM-PRO" w:eastAsia="HG丸ｺﾞｼｯｸM-PRO" w:hAnsi="HG丸ｺﾞｼｯｸM-PRO"/>
        </w:rPr>
        <w:t>は</w:t>
      </w:r>
      <w:r w:rsidR="00B367E9" w:rsidRPr="00692F5D">
        <w:rPr>
          <w:rFonts w:ascii="HG丸ｺﾞｼｯｸM-PRO" w:eastAsia="HG丸ｺﾞｼｯｸM-PRO" w:hAnsi="HG丸ｺﾞｼｯｸM-PRO"/>
        </w:rPr>
        <w:t>サンプル数が30未満のため分析の対象から除外している</w:t>
      </w:r>
      <w:r w:rsidRPr="00692F5D">
        <w:rPr>
          <w:rFonts w:ascii="HG丸ｺﾞｼｯｸM-PRO" w:eastAsia="HG丸ｺﾞｼｯｸM-PRO" w:hAnsi="HG丸ｺﾞｼｯｸM-PRO"/>
        </w:rPr>
        <w:t>。</w:t>
      </w:r>
    </w:p>
    <w:p w:rsidR="007D7566" w:rsidRPr="00692F5D" w:rsidRDefault="007D7566" w:rsidP="00C27CDF">
      <w:pPr>
        <w:pStyle w:val="affff2"/>
        <w:numPr>
          <w:ilvl w:val="0"/>
          <w:numId w:val="45"/>
        </w:numPr>
        <w:overflowPunct w:val="0"/>
        <w:spacing w:beforeLines="20" w:before="70"/>
        <w:ind w:left="357" w:firstLineChars="0" w:hanging="357"/>
      </w:pPr>
      <w:r w:rsidRPr="00692F5D">
        <w:rPr>
          <w:rFonts w:hint="eastAsia"/>
        </w:rPr>
        <w:t>性別</w:t>
      </w:r>
    </w:p>
    <w:p w:rsidR="007D7566" w:rsidRPr="00692F5D" w:rsidRDefault="00BE0D36" w:rsidP="007D7566">
      <w:pPr>
        <w:pStyle w:val="a5"/>
        <w:overflowPunct w:val="0"/>
        <w:ind w:firstLine="210"/>
      </w:pPr>
      <w:r w:rsidRPr="00692F5D">
        <w:rPr>
          <w:rFonts w:ascii="HG丸ｺﾞｼｯｸM-PRO" w:eastAsia="HG丸ｺﾞｼｯｸM-PRO" w:hAnsi="HG丸ｺﾞｼｯｸM-PRO"/>
        </w:rPr>
        <w:t>「</w:t>
      </w:r>
      <w:r w:rsidRPr="00692F5D">
        <w:rPr>
          <w:rFonts w:ascii="HG丸ｺﾞｼｯｸM-PRO" w:eastAsia="HG丸ｺﾞｼｯｸM-PRO" w:hAnsi="HG丸ｺﾞｼｯｸM-PRO" w:hint="eastAsia"/>
        </w:rPr>
        <w:t>地域における人と人とのつながり強化</w:t>
      </w:r>
      <w:r w:rsidRPr="00692F5D">
        <w:rPr>
          <w:rFonts w:ascii="HG丸ｺﾞｼｯｸM-PRO" w:eastAsia="HG丸ｺﾞｼｯｸM-PRO" w:hAnsi="HG丸ｺﾞｼｯｸM-PRO"/>
        </w:rPr>
        <w:t>」は</w:t>
      </w:r>
      <w:r w:rsidRPr="00692F5D">
        <w:rPr>
          <w:rFonts w:ascii="HG丸ｺﾞｼｯｸM-PRO" w:eastAsia="HG丸ｺﾞｼｯｸM-PRO" w:hAnsi="HG丸ｺﾞｼｯｸM-PRO" w:hint="eastAsia"/>
        </w:rPr>
        <w:t>男</w:t>
      </w:r>
      <w:r w:rsidRPr="00692F5D">
        <w:rPr>
          <w:rFonts w:ascii="HG丸ｺﾞｼｯｸM-PRO" w:eastAsia="HG丸ｺﾞｼｯｸM-PRO" w:hAnsi="HG丸ｺﾞｼｯｸM-PRO"/>
        </w:rPr>
        <w:t>性（</w:t>
      </w:r>
      <w:r w:rsidRPr="00692F5D">
        <w:rPr>
          <w:rFonts w:ascii="HG丸ｺﾞｼｯｸM-PRO" w:eastAsia="HG丸ｺﾞｼｯｸM-PRO" w:hAnsi="HG丸ｺﾞｼｯｸM-PRO" w:hint="eastAsia"/>
        </w:rPr>
        <w:t>35.3</w:t>
      </w:r>
      <w:r w:rsidRPr="00692F5D">
        <w:rPr>
          <w:rFonts w:ascii="HG丸ｺﾞｼｯｸM-PRO" w:eastAsia="HG丸ｺﾞｼｯｸM-PRO" w:hAnsi="HG丸ｺﾞｼｯｸM-PRO"/>
        </w:rPr>
        <w:t>％）の方が</w:t>
      </w:r>
      <w:r w:rsidRPr="00692F5D">
        <w:rPr>
          <w:rFonts w:ascii="HG丸ｺﾞｼｯｸM-PRO" w:eastAsia="HG丸ｺﾞｼｯｸM-PRO" w:hAnsi="HG丸ｺﾞｼｯｸM-PRO" w:hint="eastAsia"/>
        </w:rPr>
        <w:t>女性</w:t>
      </w:r>
      <w:r w:rsidRPr="00692F5D">
        <w:rPr>
          <w:rFonts w:ascii="HG丸ｺﾞｼｯｸM-PRO" w:eastAsia="HG丸ｺﾞｼｯｸM-PRO" w:hAnsi="HG丸ｺﾞｼｯｸM-PRO"/>
        </w:rPr>
        <w:t>（</w:t>
      </w:r>
      <w:r w:rsidRPr="00692F5D">
        <w:rPr>
          <w:rFonts w:ascii="HG丸ｺﾞｼｯｸM-PRO" w:eastAsia="HG丸ｺﾞｼｯｸM-PRO" w:hAnsi="HG丸ｺﾞｼｯｸM-PRO" w:hint="eastAsia"/>
        </w:rPr>
        <w:t>31.2</w:t>
      </w:r>
      <w:r w:rsidRPr="00692F5D">
        <w:rPr>
          <w:rFonts w:ascii="HG丸ｺﾞｼｯｸM-PRO" w:eastAsia="HG丸ｺﾞｼｯｸM-PRO" w:hAnsi="HG丸ｺﾞｼｯｸM-PRO"/>
        </w:rPr>
        <w:t>％）よりも</w:t>
      </w:r>
      <w:r w:rsidRPr="00692F5D">
        <w:rPr>
          <w:rFonts w:ascii="HG丸ｺﾞｼｯｸM-PRO" w:eastAsia="HG丸ｺﾞｼｯｸM-PRO" w:hAnsi="HG丸ｺﾞｼｯｸM-PRO" w:hint="eastAsia"/>
        </w:rPr>
        <w:t>4.1</w:t>
      </w:r>
      <w:r w:rsidRPr="00692F5D">
        <w:rPr>
          <w:rFonts w:ascii="HG丸ｺﾞｼｯｸM-PRO" w:eastAsia="HG丸ｺﾞｼｯｸM-PRO" w:hAnsi="HG丸ｺﾞｼｯｸM-PRO"/>
        </w:rPr>
        <w:t>ポイント高くなって</w:t>
      </w:r>
      <w:r w:rsidRPr="00692F5D">
        <w:rPr>
          <w:rFonts w:ascii="HG丸ｺﾞｼｯｸM-PRO" w:eastAsia="HG丸ｺﾞｼｯｸM-PRO" w:hAnsi="HG丸ｺﾞｼｯｸM-PRO" w:hint="eastAsia"/>
        </w:rPr>
        <w:t>いる。</w:t>
      </w:r>
      <w:r w:rsidR="00710008" w:rsidRPr="00692F5D">
        <w:rPr>
          <w:rFonts w:ascii="HG丸ｺﾞｼｯｸM-PRO" w:eastAsia="HG丸ｺﾞｼｯｸM-PRO" w:hAnsi="HG丸ｺﾞｼｯｸM-PRO" w:hint="eastAsia"/>
        </w:rPr>
        <w:t>一方、</w:t>
      </w:r>
      <w:r w:rsidR="00912481" w:rsidRPr="00692F5D">
        <w:rPr>
          <w:rFonts w:ascii="HG丸ｺﾞｼｯｸM-PRO" w:eastAsia="HG丸ｺﾞｼｯｸM-PRO" w:hAnsi="HG丸ｺﾞｼｯｸM-PRO"/>
        </w:rPr>
        <w:t>「</w:t>
      </w:r>
      <w:r w:rsidR="00912481" w:rsidRPr="00692F5D">
        <w:rPr>
          <w:rFonts w:ascii="HG丸ｺﾞｼｯｸM-PRO" w:eastAsia="HG丸ｺﾞｼｯｸM-PRO" w:hAnsi="HG丸ｺﾞｼｯｸM-PRO" w:hint="eastAsia"/>
        </w:rPr>
        <w:t>安心できる居場所</w:t>
      </w:r>
      <w:r w:rsidR="00912481" w:rsidRPr="00692F5D">
        <w:rPr>
          <w:rFonts w:ascii="HG丸ｺﾞｼｯｸM-PRO" w:eastAsia="HG丸ｺﾞｼｯｸM-PRO" w:hAnsi="HG丸ｺﾞｼｯｸM-PRO"/>
        </w:rPr>
        <w:t>」は女性（29.1％）の方が男性（21.5％）よりも7.6ポイント高く、「</w:t>
      </w:r>
      <w:r w:rsidR="00912481" w:rsidRPr="00692F5D">
        <w:rPr>
          <w:rFonts w:ascii="HG丸ｺﾞｼｯｸM-PRO" w:eastAsia="HG丸ｺﾞｼｯｸM-PRO" w:hAnsi="HG丸ｺﾞｼｯｸM-PRO" w:hint="eastAsia"/>
        </w:rPr>
        <w:t>困ったときの相談先</w:t>
      </w:r>
      <w:r w:rsidR="00912481" w:rsidRPr="00692F5D">
        <w:rPr>
          <w:rFonts w:ascii="HG丸ｺﾞｼｯｸM-PRO" w:eastAsia="HG丸ｺﾞｼｯｸM-PRO" w:hAnsi="HG丸ｺﾞｼｯｸM-PRO"/>
        </w:rPr>
        <w:t>」も女性（31.3％）の方が男性（27.4％）よりも3.9ポイント高くなっている。</w:t>
      </w:r>
    </w:p>
    <w:p w:rsidR="007D7566" w:rsidRPr="00692F5D" w:rsidRDefault="007D7566" w:rsidP="00C27CDF">
      <w:pPr>
        <w:pStyle w:val="affff2"/>
        <w:numPr>
          <w:ilvl w:val="0"/>
          <w:numId w:val="45"/>
        </w:numPr>
        <w:overflowPunct w:val="0"/>
        <w:spacing w:beforeLines="20" w:before="70"/>
        <w:ind w:left="357" w:firstLineChars="0" w:hanging="357"/>
      </w:pPr>
      <w:r w:rsidRPr="00692F5D">
        <w:rPr>
          <w:rFonts w:hint="eastAsia"/>
        </w:rPr>
        <w:t>年代別</w:t>
      </w:r>
    </w:p>
    <w:p w:rsidR="007D7566" w:rsidRPr="00692F5D" w:rsidRDefault="00912481" w:rsidP="007D7566">
      <w:pPr>
        <w:pStyle w:val="a5"/>
        <w:overflowPunct w:val="0"/>
        <w:ind w:firstLine="210"/>
      </w:pPr>
      <w:r w:rsidRPr="00692F5D">
        <w:rPr>
          <w:rFonts w:ascii="HG丸ｺﾞｼｯｸM-PRO" w:eastAsia="HG丸ｺﾞｼｯｸM-PRO" w:hAnsi="HG丸ｺﾞｼｯｸM-PRO"/>
        </w:rPr>
        <w:t>「</w:t>
      </w:r>
      <w:r w:rsidRPr="00692F5D">
        <w:rPr>
          <w:rFonts w:ascii="HG丸ｺﾞｼｯｸM-PRO" w:eastAsia="HG丸ｺﾞｼｯｸM-PRO" w:hAnsi="HG丸ｺﾞｼｯｸM-PRO" w:hint="eastAsia"/>
        </w:rPr>
        <w:t>地域や社会における理解</w:t>
      </w:r>
      <w:r w:rsidRPr="00692F5D">
        <w:rPr>
          <w:rFonts w:ascii="HG丸ｺﾞｼｯｸM-PRO" w:eastAsia="HG丸ｺﾞｼｯｸM-PRO" w:hAnsi="HG丸ｺﾞｼｯｸM-PRO"/>
        </w:rPr>
        <w:t>」は</w:t>
      </w:r>
      <w:r w:rsidR="005C5976" w:rsidRPr="00692F5D">
        <w:rPr>
          <w:rFonts w:ascii="HG丸ｺﾞｼｯｸM-PRO" w:eastAsia="HG丸ｺﾞｼｯｸM-PRO" w:hAnsi="HG丸ｺﾞｼｯｸM-PRO"/>
        </w:rPr>
        <w:t>10歳代・20歳代</w:t>
      </w:r>
      <w:r w:rsidRPr="00692F5D">
        <w:rPr>
          <w:rFonts w:ascii="HG丸ｺﾞｼｯｸM-PRO" w:eastAsia="HG丸ｺﾞｼｯｸM-PRO" w:hAnsi="HG丸ｺﾞｼｯｸM-PRO"/>
        </w:rPr>
        <w:t>（60.3％）で６割を超えて最も高くなっており、「</w:t>
      </w:r>
      <w:r w:rsidRPr="00692F5D">
        <w:rPr>
          <w:rFonts w:ascii="HG丸ｺﾞｼｯｸM-PRO" w:eastAsia="HG丸ｺﾞｼｯｸM-PRO" w:hAnsi="HG丸ｺﾞｼｯｸM-PRO" w:hint="eastAsia"/>
        </w:rPr>
        <w:t>地域における人と人とのつながり強化</w:t>
      </w:r>
      <w:r w:rsidRPr="00692F5D">
        <w:rPr>
          <w:rFonts w:ascii="HG丸ｺﾞｼｯｸM-PRO" w:eastAsia="HG丸ｺﾞｼｯｸM-PRO" w:hAnsi="HG丸ｺﾞｼｯｸM-PRO"/>
        </w:rPr>
        <w:t>」は70歳以上（47.6％）</w:t>
      </w:r>
      <w:r w:rsidR="00124843" w:rsidRPr="00692F5D">
        <w:rPr>
          <w:rFonts w:ascii="HG丸ｺﾞｼｯｸM-PRO" w:eastAsia="HG丸ｺﾞｼｯｸM-PRO" w:hAnsi="HG丸ｺﾞｼｯｸM-PRO"/>
        </w:rPr>
        <w:t>で</w:t>
      </w:r>
      <w:r w:rsidR="0066660A" w:rsidRPr="00692F5D">
        <w:rPr>
          <w:rFonts w:ascii="HG丸ｺﾞｼｯｸM-PRO" w:eastAsia="HG丸ｺﾞｼｯｸM-PRO" w:hAnsi="HG丸ｺﾞｼｯｸM-PRO"/>
        </w:rPr>
        <w:t>4割台半ばを超えて</w:t>
      </w:r>
      <w:r w:rsidR="00124843" w:rsidRPr="00692F5D">
        <w:rPr>
          <w:rFonts w:ascii="HG丸ｺﾞｼｯｸM-PRO" w:eastAsia="HG丸ｺﾞｼｯｸM-PRO" w:hAnsi="HG丸ｺﾞｼｯｸM-PRO"/>
        </w:rPr>
        <w:t>最も高くなっている。</w:t>
      </w:r>
    </w:p>
    <w:p w:rsidR="007D7566" w:rsidRPr="00692F5D" w:rsidRDefault="007D7566" w:rsidP="00C27CDF">
      <w:pPr>
        <w:pStyle w:val="affff2"/>
        <w:numPr>
          <w:ilvl w:val="0"/>
          <w:numId w:val="45"/>
        </w:numPr>
        <w:overflowPunct w:val="0"/>
        <w:spacing w:beforeLines="20" w:before="70"/>
        <w:ind w:left="357" w:firstLineChars="0" w:hanging="357"/>
      </w:pPr>
      <w:r w:rsidRPr="00692F5D">
        <w:rPr>
          <w:rFonts w:hint="eastAsia"/>
        </w:rPr>
        <w:t>性・年代別</w:t>
      </w:r>
    </w:p>
    <w:p w:rsidR="007D7566" w:rsidRPr="00692F5D" w:rsidRDefault="00124843" w:rsidP="007D7566">
      <w:pPr>
        <w:pStyle w:val="a5"/>
        <w:overflowPunct w:val="0"/>
        <w:ind w:firstLine="210"/>
        <w:rPr>
          <w:rFonts w:ascii="HG丸ｺﾞｼｯｸM-PRO" w:eastAsia="HG丸ｺﾞｼｯｸM-PRO" w:hAnsi="HG丸ｺﾞｼｯｸM-PRO"/>
        </w:rPr>
      </w:pPr>
      <w:r w:rsidRPr="00692F5D">
        <w:rPr>
          <w:rFonts w:ascii="HG丸ｺﾞｼｯｸM-PRO" w:eastAsia="HG丸ｺﾞｼｯｸM-PRO" w:hAnsi="HG丸ｺﾞｼｯｸM-PRO"/>
        </w:rPr>
        <w:t>「</w:t>
      </w:r>
      <w:r w:rsidRPr="00692F5D">
        <w:rPr>
          <w:rFonts w:ascii="HG丸ｺﾞｼｯｸM-PRO" w:eastAsia="HG丸ｺﾞｼｯｸM-PRO" w:hAnsi="HG丸ｺﾞｼｯｸM-PRO" w:hint="eastAsia"/>
        </w:rPr>
        <w:t>地域や社会における理解</w:t>
      </w:r>
      <w:r w:rsidRPr="00692F5D">
        <w:rPr>
          <w:rFonts w:ascii="HG丸ｺﾞｼｯｸM-PRO" w:eastAsia="HG丸ｺﾞｼｯｸM-PRO" w:hAnsi="HG丸ｺﾞｼｯｸM-PRO"/>
        </w:rPr>
        <w:t>」は女性</w:t>
      </w:r>
      <w:r w:rsidR="005C5976" w:rsidRPr="00692F5D">
        <w:rPr>
          <w:rFonts w:ascii="HG丸ｺﾞｼｯｸM-PRO" w:eastAsia="HG丸ｺﾞｼｯｸM-PRO" w:hAnsi="HG丸ｺﾞｼｯｸM-PRO"/>
        </w:rPr>
        <w:t>10歳代・20歳代</w:t>
      </w:r>
      <w:r w:rsidRPr="00692F5D">
        <w:rPr>
          <w:rFonts w:ascii="HG丸ｺﾞｼｯｸM-PRO" w:eastAsia="HG丸ｺﾞｼｯｸM-PRO" w:hAnsi="HG丸ｺﾞｼｯｸM-PRO"/>
        </w:rPr>
        <w:t>（60.7</w:t>
      </w:r>
      <w:r w:rsidR="00513259" w:rsidRPr="00692F5D">
        <w:rPr>
          <w:rFonts w:ascii="HG丸ｺﾞｼｯｸM-PRO" w:eastAsia="HG丸ｺﾞｼｯｸM-PRO" w:hAnsi="HG丸ｺﾞｼｯｸM-PRO" w:hint="eastAsia"/>
        </w:rPr>
        <w:t>%</w:t>
      </w:r>
      <w:r w:rsidRPr="00692F5D">
        <w:rPr>
          <w:rFonts w:ascii="HG丸ｺﾞｼｯｸM-PRO" w:eastAsia="HG丸ｺﾞｼｯｸM-PRO" w:hAnsi="HG丸ｺﾞｼｯｸM-PRO"/>
        </w:rPr>
        <w:t>）と男性</w:t>
      </w:r>
      <w:r w:rsidR="005C5976" w:rsidRPr="00692F5D">
        <w:rPr>
          <w:rFonts w:ascii="HG丸ｺﾞｼｯｸM-PRO" w:eastAsia="HG丸ｺﾞｼｯｸM-PRO" w:hAnsi="HG丸ｺﾞｼｯｸM-PRO"/>
        </w:rPr>
        <w:t>10歳代・20歳代</w:t>
      </w:r>
      <w:r w:rsidRPr="00692F5D">
        <w:rPr>
          <w:rFonts w:ascii="HG丸ｺﾞｼｯｸM-PRO" w:eastAsia="HG丸ｺﾞｼｯｸM-PRO" w:hAnsi="HG丸ｺﾞｼｯｸM-PRO"/>
        </w:rPr>
        <w:t>（60.2％）で</w:t>
      </w:r>
      <w:r w:rsidR="00BE0D36" w:rsidRPr="00692F5D">
        <w:rPr>
          <w:rFonts w:ascii="HG丸ｺﾞｼｯｸM-PRO" w:eastAsia="HG丸ｺﾞｼｯｸM-PRO" w:hAnsi="HG丸ｺﾞｼｯｸM-PRO"/>
        </w:rPr>
        <w:t>6割を超えて</w:t>
      </w:r>
      <w:r w:rsidRPr="00692F5D">
        <w:rPr>
          <w:rFonts w:ascii="HG丸ｺﾞｼｯｸM-PRO" w:eastAsia="HG丸ｺﾞｼｯｸM-PRO" w:hAnsi="HG丸ｺﾞｼｯｸM-PRO"/>
        </w:rPr>
        <w:t>最も高くなっている。</w:t>
      </w:r>
    </w:p>
    <w:p w:rsidR="007D7566" w:rsidRPr="00692F5D" w:rsidRDefault="007D7566" w:rsidP="00C27CDF">
      <w:pPr>
        <w:pStyle w:val="affff2"/>
        <w:numPr>
          <w:ilvl w:val="0"/>
          <w:numId w:val="45"/>
        </w:numPr>
        <w:overflowPunct w:val="0"/>
        <w:spacing w:beforeLines="20" w:before="70"/>
        <w:ind w:left="357" w:firstLineChars="0" w:hanging="357"/>
      </w:pPr>
      <w:r w:rsidRPr="00692F5D">
        <w:rPr>
          <w:rFonts w:hint="eastAsia"/>
        </w:rPr>
        <w:t>職業別</w:t>
      </w:r>
    </w:p>
    <w:p w:rsidR="007D7566" w:rsidRPr="00692F5D" w:rsidRDefault="00124843" w:rsidP="008175B9">
      <w:pPr>
        <w:pStyle w:val="afff9"/>
        <w:ind w:left="0" w:firstLineChars="100" w:firstLine="210"/>
        <w:rPr>
          <w:rFonts w:ascii="HG丸ｺﾞｼｯｸM-PRO" w:eastAsia="HG丸ｺﾞｼｯｸM-PRO" w:hAnsi="HG丸ｺﾞｼｯｸM-PRO"/>
        </w:rPr>
      </w:pPr>
      <w:r w:rsidRPr="00692F5D">
        <w:rPr>
          <w:rFonts w:ascii="HG丸ｺﾞｼｯｸM-PRO" w:eastAsia="HG丸ｺﾞｼｯｸM-PRO" w:hAnsi="HG丸ｺﾞｼｯｸM-PRO"/>
        </w:rPr>
        <w:t>「</w:t>
      </w:r>
      <w:r w:rsidRPr="00692F5D">
        <w:rPr>
          <w:rFonts w:ascii="HG丸ｺﾞｼｯｸM-PRO" w:eastAsia="HG丸ｺﾞｼｯｸM-PRO" w:hAnsi="HG丸ｺﾞｼｯｸM-PRO" w:hint="eastAsia"/>
        </w:rPr>
        <w:t>地域における人と人とのつながり強化</w:t>
      </w:r>
      <w:r w:rsidRPr="00692F5D">
        <w:rPr>
          <w:rFonts w:ascii="HG丸ｺﾞｼｯｸM-PRO" w:eastAsia="HG丸ｺﾞｼｯｸM-PRO" w:hAnsi="HG丸ｺﾞｼｯｸM-PRO"/>
        </w:rPr>
        <w:t>」は自営業・家族従業（計）（39.4％）で約４割と最も高くなっている。</w:t>
      </w:r>
    </w:p>
    <w:p w:rsidR="007D7566" w:rsidRPr="00692F5D" w:rsidRDefault="007D7566" w:rsidP="00C27CDF">
      <w:pPr>
        <w:pStyle w:val="affff2"/>
        <w:numPr>
          <w:ilvl w:val="0"/>
          <w:numId w:val="45"/>
        </w:numPr>
        <w:overflowPunct w:val="0"/>
        <w:spacing w:beforeLines="20" w:before="70"/>
        <w:ind w:left="357" w:firstLineChars="0" w:hanging="357"/>
      </w:pPr>
      <w:r w:rsidRPr="00692F5D">
        <w:rPr>
          <w:rFonts w:hint="eastAsia"/>
        </w:rPr>
        <w:t>ライフステージ別</w:t>
      </w:r>
    </w:p>
    <w:p w:rsidR="007D7566" w:rsidRPr="00692F5D" w:rsidRDefault="00124843" w:rsidP="007D7566">
      <w:pPr>
        <w:pStyle w:val="a5"/>
        <w:overflowPunct w:val="0"/>
        <w:ind w:firstLine="210"/>
      </w:pPr>
      <w:r w:rsidRPr="00692F5D">
        <w:rPr>
          <w:rFonts w:ascii="HG丸ｺﾞｼｯｸM-PRO" w:eastAsia="HG丸ｺﾞｼｯｸM-PRO" w:hAnsi="HG丸ｺﾞｼｯｸM-PRO"/>
        </w:rPr>
        <w:t>「</w:t>
      </w:r>
      <w:r w:rsidRPr="00692F5D">
        <w:rPr>
          <w:rFonts w:ascii="HG丸ｺﾞｼｯｸM-PRO" w:eastAsia="HG丸ｺﾞｼｯｸM-PRO" w:hAnsi="HG丸ｺﾞｼｯｸM-PRO" w:hint="eastAsia"/>
        </w:rPr>
        <w:t>地域や社会における理解</w:t>
      </w:r>
      <w:r w:rsidRPr="00692F5D">
        <w:rPr>
          <w:rFonts w:ascii="HG丸ｺﾞｼｯｸM-PRO" w:eastAsia="HG丸ｺﾞｼｯｸM-PRO" w:hAnsi="HG丸ｺﾞｼｯｸM-PRO"/>
        </w:rPr>
        <w:t>」は家族成長前期（59.6％）で約６割と最も高く</w:t>
      </w:r>
      <w:r w:rsidR="00BE0D36" w:rsidRPr="00692F5D">
        <w:rPr>
          <w:rFonts w:ascii="HG丸ｺﾞｼｯｸM-PRO" w:eastAsia="HG丸ｺﾞｼｯｸM-PRO" w:hAnsi="HG丸ｺﾞｼｯｸM-PRO" w:hint="eastAsia"/>
        </w:rPr>
        <w:t>なっており</w:t>
      </w:r>
      <w:r w:rsidRPr="00692F5D">
        <w:rPr>
          <w:rFonts w:ascii="HG丸ｺﾞｼｯｸM-PRO" w:eastAsia="HG丸ｺﾞｼｯｸM-PRO" w:hAnsi="HG丸ｺﾞｼｯｸM-PRO"/>
        </w:rPr>
        <w:t>、</w:t>
      </w:r>
      <w:r w:rsidR="00BE0D36" w:rsidRPr="00692F5D">
        <w:rPr>
          <w:rFonts w:ascii="HG丸ｺﾞｼｯｸM-PRO" w:eastAsia="HG丸ｺﾞｼｯｸM-PRO" w:hAnsi="HG丸ｺﾞｼｯｸM-PRO"/>
        </w:rPr>
        <w:t>「</w:t>
      </w:r>
      <w:r w:rsidR="00BE0D36" w:rsidRPr="00692F5D">
        <w:rPr>
          <w:rFonts w:ascii="HG丸ｺﾞｼｯｸM-PRO" w:eastAsia="HG丸ｺﾞｼｯｸM-PRO" w:hAnsi="HG丸ｺﾞｼｯｸM-PRO" w:hint="eastAsia"/>
        </w:rPr>
        <w:t>地域における人と人とのつながり強化</w:t>
      </w:r>
      <w:r w:rsidR="00BE0D36" w:rsidRPr="00692F5D">
        <w:rPr>
          <w:rFonts w:ascii="HG丸ｺﾞｼｯｸM-PRO" w:eastAsia="HG丸ｺﾞｼｯｸM-PRO" w:hAnsi="HG丸ｺﾞｼｯｸM-PRO"/>
        </w:rPr>
        <w:t>」</w:t>
      </w:r>
      <w:r w:rsidR="00BE0D36" w:rsidRPr="00692F5D">
        <w:rPr>
          <w:rFonts w:ascii="HG丸ｺﾞｼｯｸM-PRO" w:eastAsia="HG丸ｺﾞｼｯｸM-PRO" w:hAnsi="HG丸ｺﾞｼｯｸM-PRO" w:hint="eastAsia"/>
        </w:rPr>
        <w:t>は</w:t>
      </w:r>
      <w:r w:rsidR="00BE0D36" w:rsidRPr="00692F5D">
        <w:rPr>
          <w:rFonts w:ascii="HG丸ｺﾞｼｯｸM-PRO" w:eastAsia="HG丸ｺﾞｼｯｸM-PRO" w:hAnsi="HG丸ｺﾞｼｯｸM-PRO"/>
        </w:rPr>
        <w:t>高齢期</w:t>
      </w:r>
      <w:r w:rsidRPr="00692F5D">
        <w:rPr>
          <w:rFonts w:ascii="HG丸ｺﾞｼｯｸM-PRO" w:eastAsia="HG丸ｺﾞｼｯｸM-PRO" w:hAnsi="HG丸ｺﾞｼｯｸM-PRO"/>
        </w:rPr>
        <w:t>（</w:t>
      </w:r>
      <w:r w:rsidR="00BE0D36" w:rsidRPr="00692F5D">
        <w:rPr>
          <w:rFonts w:ascii="HG丸ｺﾞｼｯｸM-PRO" w:eastAsia="HG丸ｺﾞｼｯｸM-PRO" w:hAnsi="HG丸ｺﾞｼｯｸM-PRO" w:hint="eastAsia"/>
        </w:rPr>
        <w:t>46.2</w:t>
      </w:r>
      <w:r w:rsidRPr="00692F5D">
        <w:rPr>
          <w:rFonts w:ascii="HG丸ｺﾞｼｯｸM-PRO" w:eastAsia="HG丸ｺﾞｼｯｸM-PRO" w:hAnsi="HG丸ｺﾞｼｯｸM-PRO"/>
        </w:rPr>
        <w:t>％）</w:t>
      </w:r>
      <w:r w:rsidR="00151DE8" w:rsidRPr="00692F5D">
        <w:rPr>
          <w:rFonts w:ascii="HG丸ｺﾞｼｯｸM-PRO" w:eastAsia="HG丸ｺﾞｼｯｸM-PRO" w:hAnsi="HG丸ｺﾞｼｯｸM-PRO"/>
        </w:rPr>
        <w:t>で</w:t>
      </w:r>
      <w:r w:rsidR="00BE0D36" w:rsidRPr="00692F5D">
        <w:rPr>
          <w:rFonts w:ascii="HG丸ｺﾞｼｯｸM-PRO" w:eastAsia="HG丸ｺﾞｼｯｸM-PRO" w:hAnsi="HG丸ｺﾞｼｯｸM-PRO" w:hint="eastAsia"/>
        </w:rPr>
        <w:t>4</w:t>
      </w:r>
      <w:r w:rsidR="00151DE8" w:rsidRPr="00692F5D">
        <w:rPr>
          <w:rFonts w:ascii="HG丸ｺﾞｼｯｸM-PRO" w:eastAsia="HG丸ｺﾞｼｯｸM-PRO" w:hAnsi="HG丸ｺﾞｼｯｸM-PRO"/>
        </w:rPr>
        <w:t>割</w:t>
      </w:r>
      <w:r w:rsidR="00513259" w:rsidRPr="00692F5D">
        <w:rPr>
          <w:rFonts w:ascii="HG丸ｺﾞｼｯｸM-PRO" w:eastAsia="HG丸ｺﾞｼｯｸM-PRO" w:hAnsi="HG丸ｺﾞｼｯｸM-PRO"/>
        </w:rPr>
        <w:t>台</w:t>
      </w:r>
      <w:r w:rsidR="00BE0D36" w:rsidRPr="00692F5D">
        <w:rPr>
          <w:rFonts w:ascii="HG丸ｺﾞｼｯｸM-PRO" w:eastAsia="HG丸ｺﾞｼｯｸM-PRO" w:hAnsi="HG丸ｺﾞｼｯｸM-PRO" w:hint="eastAsia"/>
        </w:rPr>
        <w:t>半ばを</w:t>
      </w:r>
      <w:r w:rsidR="004705F2" w:rsidRPr="00692F5D">
        <w:rPr>
          <w:rFonts w:ascii="HG丸ｺﾞｼｯｸM-PRO" w:eastAsia="HG丸ｺﾞｼｯｸM-PRO" w:hAnsi="HG丸ｺﾞｼｯｸM-PRO" w:hint="eastAsia"/>
        </w:rPr>
        <w:t>超えて</w:t>
      </w:r>
      <w:r w:rsidR="00DA47C8" w:rsidRPr="00692F5D">
        <w:rPr>
          <w:rFonts w:ascii="HG丸ｺﾞｼｯｸM-PRO" w:eastAsia="HG丸ｺﾞｼｯｸM-PRO" w:hAnsi="HG丸ｺﾞｼｯｸM-PRO" w:hint="eastAsia"/>
        </w:rPr>
        <w:t>最も</w:t>
      </w:r>
      <w:r w:rsidR="00151DE8" w:rsidRPr="00692F5D">
        <w:rPr>
          <w:rFonts w:ascii="HG丸ｺﾞｼｯｸM-PRO" w:eastAsia="HG丸ｺﾞｼｯｸM-PRO" w:hAnsi="HG丸ｺﾞｼｯｸM-PRO"/>
        </w:rPr>
        <w:t>高くなっている。</w:t>
      </w:r>
    </w:p>
    <w:p w:rsidR="007D7566" w:rsidRPr="00692F5D" w:rsidRDefault="007D7566" w:rsidP="007D7566">
      <w:pPr>
        <w:widowControl/>
        <w:autoSpaceDE/>
        <w:autoSpaceDN/>
        <w:jc w:val="left"/>
      </w:pPr>
      <w:r w:rsidRPr="00692F5D">
        <w:br w:type="page"/>
      </w:r>
    </w:p>
    <w:p w:rsidR="007D7566" w:rsidRPr="00692F5D" w:rsidRDefault="007D7566" w:rsidP="007D7566">
      <w:pPr>
        <w:widowControl/>
        <w:autoSpaceDE/>
        <w:autoSpaceDN/>
        <w:ind w:left="228" w:hangingChars="100" w:hanging="228"/>
        <w:jc w:val="left"/>
        <w:rPr>
          <w:rFonts w:ascii="ＭＳ ゴシック" w:eastAsia="ＭＳ ゴシック" w:hAnsi="ＭＳ ゴシック"/>
          <w:sz w:val="24"/>
        </w:rPr>
      </w:pPr>
      <w:r w:rsidRPr="00692F5D">
        <w:rPr>
          <w:rFonts w:ascii="ＭＳ ゴシック" w:eastAsia="ＭＳ ゴシック" w:hAnsi="ＭＳ ゴシック" w:hint="eastAsia"/>
          <w:spacing w:val="-6"/>
          <w:sz w:val="24"/>
        </w:rPr>
        <w:lastRenderedPageBreak/>
        <w:t>○</w:t>
      </w:r>
      <w:r w:rsidRPr="00692F5D">
        <w:rPr>
          <w:rFonts w:ascii="ＭＳ ゴシック" w:eastAsia="ＭＳ ゴシック" w:hAnsi="ＭＳ ゴシック"/>
          <w:spacing w:val="-6"/>
          <w:sz w:val="24"/>
        </w:rPr>
        <w:t>取組を進める上で具体的に必要だと思うこと</w:t>
      </w:r>
      <w:r w:rsidRPr="00692F5D">
        <w:rPr>
          <w:rFonts w:ascii="ＭＳ ゴシック" w:eastAsia="ＭＳ ゴシック" w:hAnsi="ＭＳ ゴシック" w:hint="eastAsia"/>
          <w:spacing w:val="-6"/>
          <w:sz w:val="24"/>
        </w:rPr>
        <w:t>・地域別／性別／年代別／性・年代別／職業別／ライフステージ別</w:t>
      </w:r>
    </w:p>
    <w:p w:rsidR="00DD2BF1" w:rsidRPr="00692F5D" w:rsidRDefault="00BB784A" w:rsidP="00DD2BF1">
      <w:pPr>
        <w:pStyle w:val="a5"/>
        <w:ind w:firstLine="210"/>
      </w:pPr>
      <w:r w:rsidRPr="00BB784A">
        <w:rPr>
          <w:noProof/>
        </w:rPr>
        <w:drawing>
          <wp:anchor distT="0" distB="0" distL="114300" distR="114300" simplePos="0" relativeHeight="250221772" behindDoc="0" locked="0" layoutInCell="1" allowOverlap="1">
            <wp:simplePos x="0" y="0"/>
            <wp:positionH relativeFrom="column">
              <wp:posOffset>-84985</wp:posOffset>
            </wp:positionH>
            <wp:positionV relativeFrom="paragraph">
              <wp:posOffset>41</wp:posOffset>
            </wp:positionV>
            <wp:extent cx="6348960" cy="7671960"/>
            <wp:effectExtent l="0" t="0" r="0" b="5715"/>
            <wp:wrapNone/>
            <wp:docPr id="5555" name="図 55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93" cstate="print">
                      <a:extLst>
                        <a:ext uri="{28A0092B-C50C-407E-A947-70E740481C1C}">
                          <a14:useLocalDpi xmlns:a14="http://schemas.microsoft.com/office/drawing/2010/main" val="0"/>
                        </a:ext>
                      </a:extLst>
                    </a:blip>
                    <a:srcRect/>
                    <a:stretch>
                      <a:fillRect/>
                    </a:stretch>
                  </pic:blipFill>
                  <pic:spPr bwMode="auto">
                    <a:xfrm>
                      <a:off x="0" y="0"/>
                      <a:ext cx="6348960" cy="76719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847EE" w:rsidRPr="00692F5D" w:rsidRDefault="004847EE" w:rsidP="00DD2BF1">
      <w:pPr>
        <w:pStyle w:val="a5"/>
        <w:ind w:firstLine="210"/>
      </w:pPr>
    </w:p>
    <w:p w:rsidR="004847EE" w:rsidRPr="00692F5D" w:rsidRDefault="004847EE" w:rsidP="00DD2BF1">
      <w:pPr>
        <w:pStyle w:val="a5"/>
        <w:ind w:firstLine="210"/>
      </w:pPr>
    </w:p>
    <w:p w:rsidR="004847EE" w:rsidRPr="00692F5D" w:rsidRDefault="004847EE" w:rsidP="00DD2BF1">
      <w:pPr>
        <w:pStyle w:val="a5"/>
        <w:ind w:firstLine="210"/>
      </w:pPr>
    </w:p>
    <w:p w:rsidR="004847EE" w:rsidRPr="00692F5D" w:rsidRDefault="004847EE" w:rsidP="00DD2BF1">
      <w:pPr>
        <w:pStyle w:val="a5"/>
        <w:ind w:firstLine="210"/>
      </w:pPr>
    </w:p>
    <w:p w:rsidR="004847EE" w:rsidRPr="00692F5D" w:rsidRDefault="004847EE" w:rsidP="00DD2BF1">
      <w:pPr>
        <w:pStyle w:val="a5"/>
        <w:ind w:firstLine="210"/>
      </w:pPr>
    </w:p>
    <w:p w:rsidR="004847EE" w:rsidRPr="00692F5D" w:rsidRDefault="004847EE" w:rsidP="00DD2BF1">
      <w:pPr>
        <w:pStyle w:val="a5"/>
        <w:ind w:firstLine="210"/>
      </w:pPr>
    </w:p>
    <w:p w:rsidR="004847EE" w:rsidRPr="00692F5D" w:rsidRDefault="004847EE" w:rsidP="00DD2BF1">
      <w:pPr>
        <w:pStyle w:val="a5"/>
        <w:ind w:firstLine="210"/>
      </w:pPr>
    </w:p>
    <w:p w:rsidR="004847EE" w:rsidRPr="00692F5D" w:rsidRDefault="004847EE" w:rsidP="00DD2BF1">
      <w:pPr>
        <w:pStyle w:val="a5"/>
        <w:ind w:firstLine="210"/>
      </w:pPr>
    </w:p>
    <w:p w:rsidR="00DD2BF1" w:rsidRPr="00692F5D" w:rsidRDefault="00DD2BF1" w:rsidP="000A2FF2">
      <w:pPr>
        <w:pStyle w:val="afffffff1"/>
        <w:ind w:left="720" w:hanging="720"/>
      </w:pPr>
      <w:bookmarkStart w:id="14" w:name="_Toc86780100"/>
      <w:r w:rsidRPr="00692F5D">
        <w:br w:type="page"/>
      </w:r>
      <w:r w:rsidRPr="00692F5D">
        <w:rPr>
          <w:rFonts w:hint="eastAsia"/>
        </w:rPr>
        <w:lastRenderedPageBreak/>
        <w:t>（</w:t>
      </w:r>
      <w:r w:rsidR="00F71962" w:rsidRPr="00692F5D">
        <w:rPr>
          <w:noProof/>
        </w:rPr>
        <w:fldChar w:fldCharType="begin"/>
      </w:r>
      <w:r w:rsidR="00F71962" w:rsidRPr="00692F5D">
        <w:rPr>
          <w:noProof/>
        </w:rPr>
        <w:instrText xml:space="preserve"> SEQ よん　\* Arabic\* DBCHAR \* MERGEFORMAT </w:instrText>
      </w:r>
      <w:r w:rsidR="00F71962" w:rsidRPr="00692F5D">
        <w:rPr>
          <w:noProof/>
        </w:rPr>
        <w:fldChar w:fldCharType="separate"/>
      </w:r>
      <w:r w:rsidR="00996046">
        <w:rPr>
          <w:rFonts w:hint="eastAsia"/>
          <w:noProof/>
        </w:rPr>
        <w:t>４</w:t>
      </w:r>
      <w:r w:rsidR="00F71962" w:rsidRPr="00692F5D">
        <w:rPr>
          <w:noProof/>
        </w:rPr>
        <w:fldChar w:fldCharType="end"/>
      </w:r>
      <w:r w:rsidRPr="00692F5D">
        <w:rPr>
          <w:rFonts w:hint="eastAsia"/>
        </w:rPr>
        <w:t>）</w:t>
      </w:r>
      <w:r w:rsidR="0057144D" w:rsidRPr="00692F5D">
        <w:rPr>
          <w:rFonts w:hint="eastAsia"/>
        </w:rPr>
        <w:t>「</w:t>
      </w:r>
      <w:r w:rsidR="000801ED" w:rsidRPr="00692F5D">
        <w:rPr>
          <w:rFonts w:hint="eastAsia"/>
        </w:rPr>
        <w:t>共生</w:t>
      </w:r>
      <w:r w:rsidR="0057144D" w:rsidRPr="00692F5D">
        <w:rPr>
          <w:rFonts w:hint="eastAsia"/>
        </w:rPr>
        <w:t>」についての</w:t>
      </w:r>
      <w:r w:rsidR="000801ED" w:rsidRPr="00692F5D">
        <w:rPr>
          <w:rFonts w:hint="eastAsia"/>
        </w:rPr>
        <w:t>悩みや困りごと</w:t>
      </w:r>
      <w:bookmarkEnd w:id="14"/>
    </w:p>
    <w:p w:rsidR="00161A6A" w:rsidRPr="00692F5D" w:rsidRDefault="00161A6A" w:rsidP="00115212">
      <w:pPr>
        <w:ind w:firstLineChars="67" w:firstLine="141"/>
      </w:pPr>
      <w:r w:rsidRPr="00692F5D">
        <w:rPr>
          <w:rFonts w:ascii="ＭＳ ゴシック" w:eastAsia="ＭＳ ゴシック" w:hAnsi="ＭＳ ゴシック" w:cs="Cambria Math"/>
        </w:rPr>
        <w:t>◇</w:t>
      </w:r>
      <w:r w:rsidR="00914A8C" w:rsidRPr="00692F5D">
        <w:rPr>
          <w:rFonts w:ascii="ＭＳ ゴシック" w:eastAsia="ＭＳ ゴシック" w:hAnsi="ＭＳ ゴシック" w:cs="Cambria Math"/>
        </w:rPr>
        <w:t>「地域における人間関係を理由とするもの」が20.7％</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9"/>
      </w:tblGrid>
      <w:tr w:rsidR="00695609" w:rsidRPr="00692F5D" w:rsidTr="007F08C2">
        <w:tc>
          <w:tcPr>
            <w:tcW w:w="9639" w:type="dxa"/>
            <w:tcMar>
              <w:top w:w="113" w:type="dxa"/>
              <w:bottom w:w="113" w:type="dxa"/>
            </w:tcMar>
          </w:tcPr>
          <w:p w:rsidR="00DD2BF1" w:rsidRPr="00692F5D" w:rsidRDefault="00DD2BF1" w:rsidP="009E0684">
            <w:pPr>
              <w:pStyle w:val="ab"/>
              <w:ind w:left="699" w:hangingChars="270" w:hanging="594"/>
              <w:rPr>
                <w:rFonts w:ascii="HG丸ｺﾞｼｯｸM-PRO" w:eastAsia="HG丸ｺﾞｼｯｸM-PRO" w:hAnsi="HG丸ｺﾞｼｯｸM-PRO"/>
              </w:rPr>
            </w:pPr>
            <w:r w:rsidRPr="00692F5D">
              <w:rPr>
                <w:rFonts w:ascii="HG丸ｺﾞｼｯｸM-PRO" w:eastAsia="HG丸ｺﾞｼｯｸM-PRO" w:hAnsi="HG丸ｺﾞｼｯｸM-PRO" w:hint="eastAsia"/>
              </w:rPr>
              <w:t>問21　「共生」に関して、あなた自身が感じたことのある悩みや困りごとはどれですか。次の中からあてはまるものをすべて選んでください。（○はいくつでも）</w:t>
            </w:r>
          </w:p>
        </w:tc>
      </w:tr>
    </w:tbl>
    <w:p w:rsidR="00DD2BF1" w:rsidRPr="00692F5D" w:rsidRDefault="00DD2BF1" w:rsidP="00DD2BF1">
      <w:pPr>
        <w:pStyle w:val="a5"/>
        <w:ind w:firstLine="210"/>
      </w:pPr>
    </w:p>
    <w:p w:rsidR="00DD2BF1" w:rsidRPr="00692F5D" w:rsidRDefault="008422EE" w:rsidP="00DD2BF1">
      <w:pPr>
        <w:pStyle w:val="a5"/>
        <w:ind w:firstLine="210"/>
      </w:pPr>
      <w:r w:rsidRPr="00692F5D">
        <w:rPr>
          <w:noProof/>
        </w:rPr>
        <w:drawing>
          <wp:anchor distT="0" distB="0" distL="114300" distR="114300" simplePos="0" relativeHeight="250444108" behindDoc="0" locked="0" layoutInCell="1" allowOverlap="1">
            <wp:simplePos x="0" y="0"/>
            <wp:positionH relativeFrom="column">
              <wp:posOffset>51187</wp:posOffset>
            </wp:positionH>
            <wp:positionV relativeFrom="paragraph">
              <wp:posOffset>50524</wp:posOffset>
            </wp:positionV>
            <wp:extent cx="6143182" cy="2552369"/>
            <wp:effectExtent l="0" t="0" r="0" b="635"/>
            <wp:wrapNone/>
            <wp:docPr id="5146" name="図 5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394" cstate="print">
                      <a:extLst>
                        <a:ext uri="{28A0092B-C50C-407E-A947-70E740481C1C}">
                          <a14:useLocalDpi xmlns:a14="http://schemas.microsoft.com/office/drawing/2010/main" val="0"/>
                        </a:ext>
                      </a:extLst>
                    </a:blip>
                    <a:srcRect/>
                    <a:stretch>
                      <a:fillRect/>
                    </a:stretch>
                  </pic:blipFill>
                  <pic:spPr bwMode="auto">
                    <a:xfrm>
                      <a:off x="0" y="0"/>
                      <a:ext cx="6147248" cy="255405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D2BF1" w:rsidRPr="00692F5D" w:rsidRDefault="00DD2BF1" w:rsidP="00DD2BF1">
      <w:pPr>
        <w:pStyle w:val="a5"/>
        <w:ind w:firstLine="210"/>
      </w:pPr>
    </w:p>
    <w:p w:rsidR="004D252D" w:rsidRPr="00692F5D" w:rsidRDefault="004D252D" w:rsidP="00DD2BF1">
      <w:pPr>
        <w:pStyle w:val="a5"/>
        <w:ind w:firstLine="210"/>
      </w:pPr>
    </w:p>
    <w:p w:rsidR="004D252D" w:rsidRPr="00692F5D" w:rsidRDefault="004D252D" w:rsidP="00DD2BF1">
      <w:pPr>
        <w:pStyle w:val="a5"/>
        <w:ind w:firstLine="210"/>
      </w:pPr>
    </w:p>
    <w:p w:rsidR="004D252D" w:rsidRPr="00692F5D" w:rsidRDefault="004D252D" w:rsidP="00DD2BF1">
      <w:pPr>
        <w:pStyle w:val="a5"/>
        <w:ind w:firstLine="210"/>
      </w:pPr>
    </w:p>
    <w:p w:rsidR="004D252D" w:rsidRPr="00692F5D" w:rsidRDefault="004D252D" w:rsidP="00DD2BF1">
      <w:pPr>
        <w:pStyle w:val="a5"/>
        <w:ind w:firstLine="210"/>
      </w:pPr>
    </w:p>
    <w:p w:rsidR="004D252D" w:rsidRPr="00692F5D" w:rsidRDefault="004D252D" w:rsidP="00DD2BF1">
      <w:pPr>
        <w:pStyle w:val="a5"/>
        <w:ind w:firstLine="210"/>
      </w:pPr>
    </w:p>
    <w:p w:rsidR="004D252D" w:rsidRPr="00692F5D" w:rsidRDefault="004D252D" w:rsidP="00DD2BF1">
      <w:pPr>
        <w:pStyle w:val="a5"/>
        <w:ind w:firstLine="210"/>
      </w:pPr>
    </w:p>
    <w:p w:rsidR="004D252D" w:rsidRPr="00692F5D" w:rsidRDefault="004D252D" w:rsidP="00DD2BF1">
      <w:pPr>
        <w:pStyle w:val="a5"/>
        <w:ind w:firstLine="210"/>
      </w:pPr>
    </w:p>
    <w:p w:rsidR="00DD2BF1" w:rsidRPr="00692F5D" w:rsidRDefault="00DD2BF1" w:rsidP="00DD2BF1">
      <w:pPr>
        <w:pStyle w:val="a5"/>
        <w:ind w:firstLine="210"/>
      </w:pPr>
    </w:p>
    <w:p w:rsidR="00DD2BF1" w:rsidRPr="00692F5D" w:rsidRDefault="00DD2BF1" w:rsidP="00DD2BF1">
      <w:pPr>
        <w:pStyle w:val="a5"/>
        <w:ind w:firstLine="210"/>
      </w:pPr>
    </w:p>
    <w:p w:rsidR="00DD2BF1" w:rsidRPr="00692F5D" w:rsidRDefault="00DD2BF1" w:rsidP="00DD2BF1">
      <w:pPr>
        <w:pStyle w:val="a5"/>
        <w:ind w:firstLine="210"/>
      </w:pPr>
    </w:p>
    <w:p w:rsidR="00DD2BF1" w:rsidRPr="00692F5D" w:rsidRDefault="00DD2BF1" w:rsidP="00DD2BF1">
      <w:pPr>
        <w:pStyle w:val="a5"/>
        <w:ind w:firstLine="210"/>
      </w:pPr>
    </w:p>
    <w:p w:rsidR="00DA47C8" w:rsidRPr="00692F5D" w:rsidRDefault="00280286" w:rsidP="00DD2BF1">
      <w:pPr>
        <w:pStyle w:val="a5"/>
        <w:ind w:firstLine="210"/>
        <w:rPr>
          <w:rFonts w:ascii="HG丸ｺﾞｼｯｸM-PRO" w:eastAsia="HG丸ｺﾞｼｯｸM-PRO" w:hAnsi="HG丸ｺﾞｼｯｸM-PRO"/>
        </w:rPr>
      </w:pPr>
      <w:r w:rsidRPr="00692F5D">
        <w:rPr>
          <w:rFonts w:ascii="HG丸ｺﾞｼｯｸM-PRO" w:eastAsia="HG丸ｺﾞｼｯｸM-PRO" w:hAnsi="HG丸ｺﾞｼｯｸM-PRO"/>
        </w:rPr>
        <w:t>「共生」についての悩みや困りごと</w:t>
      </w:r>
      <w:r w:rsidR="00DA47C8" w:rsidRPr="00692F5D">
        <w:rPr>
          <w:rFonts w:ascii="HG丸ｺﾞｼｯｸM-PRO" w:eastAsia="HG丸ｺﾞｼｯｸM-PRO" w:hAnsi="HG丸ｺﾞｼｯｸM-PRO" w:hint="eastAsia"/>
        </w:rPr>
        <w:t>については</w:t>
      </w:r>
      <w:r w:rsidRPr="00692F5D">
        <w:rPr>
          <w:rFonts w:ascii="HG丸ｺﾞｼｯｸM-PRO" w:eastAsia="HG丸ｺﾞｼｯｸM-PRO" w:hAnsi="HG丸ｺﾞｼｯｸM-PRO"/>
        </w:rPr>
        <w:t>、</w:t>
      </w:r>
      <w:r w:rsidR="00DA47C8" w:rsidRPr="00692F5D">
        <w:rPr>
          <w:rFonts w:ascii="HG丸ｺﾞｼｯｸM-PRO" w:eastAsia="HG丸ｺﾞｼｯｸM-PRO" w:hAnsi="HG丸ｺﾞｼｯｸM-PRO"/>
        </w:rPr>
        <w:t>「感じたことはない、考えたことがない」（41.7％）</w:t>
      </w:r>
      <w:r w:rsidR="00DA47C8" w:rsidRPr="00692F5D">
        <w:rPr>
          <w:rFonts w:ascii="HG丸ｺﾞｼｯｸM-PRO" w:eastAsia="HG丸ｺﾞｼｯｸM-PRO" w:hAnsi="HG丸ｺﾞｼｯｸM-PRO" w:hint="eastAsia"/>
        </w:rPr>
        <w:t>が</w:t>
      </w:r>
      <w:r w:rsidR="00DA47C8" w:rsidRPr="00692F5D">
        <w:rPr>
          <w:rFonts w:ascii="HG丸ｺﾞｼｯｸM-PRO" w:eastAsia="HG丸ｺﾞｼｯｸM-PRO" w:hAnsi="HG丸ｺﾞｼｯｸM-PRO"/>
        </w:rPr>
        <w:t>４割強となっている。</w:t>
      </w:r>
    </w:p>
    <w:p w:rsidR="004134DD" w:rsidRPr="00692F5D" w:rsidRDefault="00DA47C8" w:rsidP="00DD2BF1">
      <w:pPr>
        <w:pStyle w:val="a5"/>
        <w:ind w:firstLine="210"/>
        <w:rPr>
          <w:rFonts w:ascii="HG丸ｺﾞｼｯｸM-PRO" w:eastAsia="HG丸ｺﾞｼｯｸM-PRO" w:hAnsi="HG丸ｺﾞｼｯｸM-PRO"/>
        </w:rPr>
      </w:pPr>
      <w:r w:rsidRPr="00692F5D">
        <w:rPr>
          <w:rFonts w:ascii="HG丸ｺﾞｼｯｸM-PRO" w:eastAsia="HG丸ｺﾞｼｯｸM-PRO" w:hAnsi="HG丸ｺﾞｼｯｸM-PRO" w:hint="eastAsia"/>
        </w:rPr>
        <w:t>具体的な</w:t>
      </w:r>
      <w:r w:rsidRPr="00692F5D">
        <w:rPr>
          <w:rFonts w:ascii="HG丸ｺﾞｼｯｸM-PRO" w:eastAsia="HG丸ｺﾞｼｯｸM-PRO" w:hAnsi="HG丸ｺﾞｼｯｸM-PRO"/>
        </w:rPr>
        <w:t>悩みや困りごと</w:t>
      </w:r>
      <w:r w:rsidRPr="00692F5D">
        <w:rPr>
          <w:rFonts w:ascii="HG丸ｺﾞｼｯｸM-PRO" w:eastAsia="HG丸ｺﾞｼｯｸM-PRO" w:hAnsi="HG丸ｺﾞｼｯｸM-PRO" w:hint="eastAsia"/>
        </w:rPr>
        <w:t>では、</w:t>
      </w:r>
      <w:r w:rsidR="004134DD" w:rsidRPr="00692F5D">
        <w:rPr>
          <w:rFonts w:ascii="HG丸ｺﾞｼｯｸM-PRO" w:eastAsia="HG丸ｺﾞｼｯｸM-PRO" w:hAnsi="HG丸ｺﾞｼｯｸM-PRO"/>
        </w:rPr>
        <w:t>「地域における人間関係を理由とするもの」（20.7％）が２割</w:t>
      </w:r>
      <w:r w:rsidR="000E5CB3" w:rsidRPr="00692F5D">
        <w:rPr>
          <w:rFonts w:ascii="HG丸ｺﾞｼｯｸM-PRO" w:eastAsia="HG丸ｺﾞｼｯｸM-PRO" w:hAnsi="HG丸ｺﾞｼｯｸM-PRO"/>
        </w:rPr>
        <w:t>を超えて</w:t>
      </w:r>
      <w:r w:rsidR="004134DD" w:rsidRPr="00692F5D">
        <w:rPr>
          <w:rFonts w:ascii="HG丸ｺﾞｼｯｸM-PRO" w:eastAsia="HG丸ｺﾞｼｯｸM-PRO" w:hAnsi="HG丸ｺﾞｼｯｸM-PRO"/>
        </w:rPr>
        <w:t>最も高く、</w:t>
      </w:r>
      <w:r w:rsidRPr="00692F5D">
        <w:rPr>
          <w:rFonts w:ascii="HG丸ｺﾞｼｯｸM-PRO" w:eastAsia="HG丸ｺﾞｼｯｸM-PRO" w:hAnsi="HG丸ｺﾞｼｯｸM-PRO" w:hint="eastAsia"/>
        </w:rPr>
        <w:t>次いで</w:t>
      </w:r>
      <w:r w:rsidRPr="00692F5D">
        <w:rPr>
          <w:rFonts w:ascii="HG丸ｺﾞｼｯｸM-PRO" w:eastAsia="HG丸ｺﾞｼｯｸM-PRO" w:hAnsi="HG丸ｺﾞｼｯｸM-PRO"/>
        </w:rPr>
        <w:t>、</w:t>
      </w:r>
      <w:r w:rsidR="004134DD" w:rsidRPr="00692F5D">
        <w:rPr>
          <w:rFonts w:ascii="HG丸ｺﾞｼｯｸM-PRO" w:eastAsia="HG丸ｺﾞｼｯｸM-PRO" w:hAnsi="HG丸ｺﾞｼｯｸM-PRO"/>
        </w:rPr>
        <w:t>「障がい・疾病を理由とするもの」（17.3％）、「国籍・文化・言語の</w:t>
      </w:r>
      <w:r w:rsidR="004134DD" w:rsidRPr="008716EB">
        <w:rPr>
          <w:rFonts w:ascii="HG丸ｺﾞｼｯｸM-PRO" w:eastAsia="HG丸ｺﾞｼｯｸM-PRO" w:hAnsi="HG丸ｺﾞｼｯｸM-PRO"/>
        </w:rPr>
        <w:t>違い</w:t>
      </w:r>
      <w:r w:rsidR="004134DD" w:rsidRPr="00692F5D">
        <w:rPr>
          <w:rFonts w:ascii="HG丸ｺﾞｼｯｸM-PRO" w:eastAsia="HG丸ｺﾞｼｯｸM-PRO" w:hAnsi="HG丸ｺﾞｼｯｸM-PRO"/>
        </w:rPr>
        <w:t>を理由とするもの」（14.1％）などとなっている。</w:t>
      </w:r>
    </w:p>
    <w:p w:rsidR="00DD2BF1" w:rsidRPr="00692F5D" w:rsidRDefault="00DD2BF1" w:rsidP="00DD2BF1">
      <w:pPr>
        <w:pStyle w:val="a5"/>
        <w:ind w:firstLine="210"/>
      </w:pPr>
    </w:p>
    <w:p w:rsidR="00DD2BF1" w:rsidRPr="00692F5D" w:rsidRDefault="00DD2BF1" w:rsidP="00DD2BF1">
      <w:pPr>
        <w:pStyle w:val="a5"/>
        <w:ind w:firstLine="210"/>
      </w:pPr>
    </w:p>
    <w:p w:rsidR="00DD2BF1" w:rsidRPr="00692F5D" w:rsidRDefault="00DD2BF1" w:rsidP="00DD2BF1">
      <w:pPr>
        <w:pStyle w:val="a5"/>
        <w:ind w:firstLine="210"/>
      </w:pPr>
    </w:p>
    <w:p w:rsidR="00280286" w:rsidRPr="00692F5D" w:rsidRDefault="00280286">
      <w:pPr>
        <w:widowControl/>
        <w:autoSpaceDE/>
        <w:autoSpaceDN/>
        <w:jc w:val="left"/>
      </w:pPr>
      <w:r w:rsidRPr="00692F5D">
        <w:br w:type="page"/>
      </w:r>
    </w:p>
    <w:p w:rsidR="00280286" w:rsidRPr="00692F5D" w:rsidRDefault="00280286" w:rsidP="00280286">
      <w:pPr>
        <w:pStyle w:val="ae"/>
        <w:overflowPunct w:val="0"/>
        <w:ind w:leftChars="0" w:left="98" w:hangingChars="41" w:hanging="98"/>
        <w:outlineLvl w:val="9"/>
      </w:pPr>
      <w:r w:rsidRPr="00692F5D">
        <w:rPr>
          <w:rFonts w:hint="eastAsia"/>
        </w:rPr>
        <w:lastRenderedPageBreak/>
        <w:t>【属性別比較】</w:t>
      </w:r>
    </w:p>
    <w:p w:rsidR="00280286" w:rsidRPr="00692F5D" w:rsidRDefault="00280286" w:rsidP="00C27CDF">
      <w:pPr>
        <w:pStyle w:val="affff2"/>
        <w:numPr>
          <w:ilvl w:val="0"/>
          <w:numId w:val="46"/>
        </w:numPr>
        <w:overflowPunct w:val="0"/>
        <w:spacing w:beforeLines="20" w:before="70"/>
        <w:ind w:left="357" w:firstLineChars="0" w:hanging="357"/>
      </w:pPr>
      <w:r w:rsidRPr="00692F5D">
        <w:rPr>
          <w:rFonts w:hint="eastAsia"/>
        </w:rPr>
        <w:t>地域別</w:t>
      </w:r>
    </w:p>
    <w:p w:rsidR="00280286" w:rsidRPr="00692F5D" w:rsidRDefault="00151DE8" w:rsidP="00280286">
      <w:pPr>
        <w:pStyle w:val="a5"/>
        <w:overflowPunct w:val="0"/>
        <w:ind w:firstLine="210"/>
      </w:pPr>
      <w:r w:rsidRPr="00692F5D">
        <w:rPr>
          <w:rFonts w:ascii="HG丸ｺﾞｼｯｸM-PRO" w:eastAsia="HG丸ｺﾞｼｯｸM-PRO" w:hAnsi="HG丸ｺﾞｼｯｸM-PRO"/>
        </w:rPr>
        <w:t>「</w:t>
      </w:r>
      <w:r w:rsidRPr="00692F5D">
        <w:rPr>
          <w:rFonts w:ascii="HG丸ｺﾞｼｯｸM-PRO" w:eastAsia="HG丸ｺﾞｼｯｸM-PRO" w:hAnsi="HG丸ｺﾞｼｯｸM-PRO" w:hint="eastAsia"/>
        </w:rPr>
        <w:t>地域における人間関係を理由とするもの</w:t>
      </w:r>
      <w:r w:rsidRPr="00692F5D">
        <w:rPr>
          <w:rFonts w:ascii="HG丸ｺﾞｼｯｸM-PRO" w:eastAsia="HG丸ｺﾞｼｯｸM-PRO" w:hAnsi="HG丸ｺﾞｼｯｸM-PRO"/>
        </w:rPr>
        <w:t>」は秩父地域（32.5％）で３割強と最も高くなっている。「</w:t>
      </w:r>
      <w:r w:rsidRPr="00692F5D">
        <w:rPr>
          <w:rFonts w:ascii="HG丸ｺﾞｼｯｸM-PRO" w:eastAsia="HG丸ｺﾞｼｯｸM-PRO" w:hAnsi="HG丸ｺﾞｼｯｸM-PRO" w:hint="eastAsia"/>
        </w:rPr>
        <w:t>障がい・疾病を理由とするもの</w:t>
      </w:r>
      <w:r w:rsidRPr="00692F5D">
        <w:rPr>
          <w:rFonts w:ascii="HG丸ｺﾞｼｯｸM-PRO" w:eastAsia="HG丸ｺﾞｼｯｸM-PRO" w:hAnsi="HG丸ｺﾞｼｯｸM-PRO"/>
        </w:rPr>
        <w:t>」</w:t>
      </w:r>
      <w:r w:rsidR="005E5269" w:rsidRPr="00692F5D">
        <w:rPr>
          <w:rFonts w:ascii="HG丸ｺﾞｼｯｸM-PRO" w:eastAsia="HG丸ｺﾞｼｯｸM-PRO" w:hAnsi="HG丸ｺﾞｼｯｸM-PRO"/>
        </w:rPr>
        <w:t>も</w:t>
      </w:r>
      <w:r w:rsidRPr="00692F5D">
        <w:rPr>
          <w:rFonts w:ascii="HG丸ｺﾞｼｯｸM-PRO" w:eastAsia="HG丸ｺﾞｼｯｸM-PRO" w:hAnsi="HG丸ｺﾞｼｯｸM-PRO"/>
        </w:rPr>
        <w:t>秩父地域（</w:t>
      </w:r>
      <w:r w:rsidRPr="00692F5D">
        <w:rPr>
          <w:rFonts w:ascii="HG丸ｺﾞｼｯｸM-PRO" w:eastAsia="HG丸ｺﾞｼｯｸM-PRO" w:hAnsi="HG丸ｺﾞｼｯｸM-PRO" w:hint="eastAsia"/>
        </w:rPr>
        <w:t>20.0％</w:t>
      </w:r>
      <w:r w:rsidRPr="00692F5D">
        <w:rPr>
          <w:rFonts w:ascii="HG丸ｺﾞｼｯｸM-PRO" w:eastAsia="HG丸ｺﾞｼｯｸM-PRO" w:hAnsi="HG丸ｺﾞｼｯｸM-PRO"/>
        </w:rPr>
        <w:t>）で２割と</w:t>
      </w:r>
      <w:r w:rsidR="005E5269" w:rsidRPr="00692F5D">
        <w:rPr>
          <w:rFonts w:ascii="HG丸ｺﾞｼｯｸM-PRO" w:eastAsia="HG丸ｺﾞｼｯｸM-PRO" w:hAnsi="HG丸ｺﾞｼｯｸM-PRO"/>
        </w:rPr>
        <w:t>最も</w:t>
      </w:r>
      <w:r w:rsidRPr="00692F5D">
        <w:rPr>
          <w:rFonts w:ascii="HG丸ｺﾞｼｯｸM-PRO" w:eastAsia="HG丸ｺﾞｼｯｸM-PRO" w:hAnsi="HG丸ｺﾞｼｯｸM-PRO"/>
        </w:rPr>
        <w:t>高くなっている。</w:t>
      </w:r>
      <w:r w:rsidR="005E5269" w:rsidRPr="00692F5D">
        <w:rPr>
          <w:rFonts w:ascii="HG丸ｺﾞｼｯｸM-PRO" w:eastAsia="HG丸ｺﾞｼｯｸM-PRO" w:hAnsi="HG丸ｺﾞｼｯｸM-PRO"/>
        </w:rPr>
        <w:t>「</w:t>
      </w:r>
      <w:r w:rsidR="005E5269" w:rsidRPr="00692F5D">
        <w:rPr>
          <w:rFonts w:ascii="HG丸ｺﾞｼｯｸM-PRO" w:eastAsia="HG丸ｺﾞｼｯｸM-PRO" w:hAnsi="HG丸ｺﾞｼｯｸM-PRO" w:hint="eastAsia"/>
        </w:rPr>
        <w:t>国籍・文化・言語の違いを理由とするもの</w:t>
      </w:r>
      <w:r w:rsidR="005E5269" w:rsidRPr="00692F5D">
        <w:rPr>
          <w:rFonts w:ascii="HG丸ｺﾞｼｯｸM-PRO" w:eastAsia="HG丸ｺﾞｼｯｸM-PRO" w:hAnsi="HG丸ｺﾞｼｯｸM-PRO"/>
        </w:rPr>
        <w:t>」は</w:t>
      </w:r>
      <w:r w:rsidR="00971A49" w:rsidRPr="00692F5D">
        <w:rPr>
          <w:rFonts w:ascii="HG丸ｺﾞｼｯｸM-PRO" w:eastAsia="HG丸ｺﾞｼｯｸM-PRO" w:hAnsi="HG丸ｺﾞｼｯｸM-PRO"/>
        </w:rPr>
        <w:t>南部地域（19.8％）が約2割と最も高くなっている。</w:t>
      </w:r>
    </w:p>
    <w:p w:rsidR="00280286" w:rsidRPr="00692F5D" w:rsidRDefault="00280286" w:rsidP="008422EE">
      <w:pPr>
        <w:pStyle w:val="affff2"/>
        <w:numPr>
          <w:ilvl w:val="0"/>
          <w:numId w:val="46"/>
        </w:numPr>
        <w:overflowPunct w:val="0"/>
        <w:spacing w:beforeLines="10" w:before="35"/>
        <w:ind w:left="357" w:firstLineChars="0" w:hanging="357"/>
      </w:pPr>
      <w:r w:rsidRPr="00692F5D">
        <w:rPr>
          <w:rFonts w:hint="eastAsia"/>
        </w:rPr>
        <w:t>性別</w:t>
      </w:r>
    </w:p>
    <w:p w:rsidR="00280286" w:rsidRPr="00692F5D" w:rsidRDefault="00971A49" w:rsidP="00280286">
      <w:pPr>
        <w:pStyle w:val="a5"/>
        <w:overflowPunct w:val="0"/>
        <w:ind w:firstLine="210"/>
      </w:pPr>
      <w:r w:rsidRPr="00692F5D">
        <w:rPr>
          <w:rFonts w:ascii="HG丸ｺﾞｼｯｸM-PRO" w:eastAsia="HG丸ｺﾞｼｯｸM-PRO" w:hAnsi="HG丸ｺﾞｼｯｸM-PRO" w:hint="eastAsia"/>
        </w:rPr>
        <w:t>「地域における人間関係を理由とするもの」は</w:t>
      </w:r>
      <w:r w:rsidRPr="00692F5D">
        <w:rPr>
          <w:rFonts w:ascii="HG丸ｺﾞｼｯｸM-PRO" w:eastAsia="HG丸ｺﾞｼｯｸM-PRO" w:hAnsi="HG丸ｺﾞｼｯｸM-PRO"/>
        </w:rPr>
        <w:t>男性（23.6</w:t>
      </w:r>
      <w:r w:rsidR="00140FD7" w:rsidRPr="00692F5D">
        <w:rPr>
          <w:rFonts w:ascii="HG丸ｺﾞｼｯｸM-PRO" w:eastAsia="HG丸ｺﾞｼｯｸM-PRO" w:hAnsi="HG丸ｺﾞｼｯｸM-PRO"/>
        </w:rPr>
        <w:t>％</w:t>
      </w:r>
      <w:r w:rsidRPr="00692F5D">
        <w:rPr>
          <w:rFonts w:ascii="HG丸ｺﾞｼｯｸM-PRO" w:eastAsia="HG丸ｺﾞｼｯｸM-PRO" w:hAnsi="HG丸ｺﾞｼｯｸM-PRO"/>
        </w:rPr>
        <w:t>）の方が女性（18.9％）よりも4.7ポイント高くなっており、</w:t>
      </w:r>
      <w:r w:rsidR="008A7BDD" w:rsidRPr="00692F5D">
        <w:rPr>
          <w:rFonts w:ascii="HG丸ｺﾞｼｯｸM-PRO" w:eastAsia="HG丸ｺﾞｼｯｸM-PRO" w:hAnsi="HG丸ｺﾞｼｯｸM-PRO"/>
        </w:rPr>
        <w:t>「</w:t>
      </w:r>
      <w:r w:rsidR="008A7BDD" w:rsidRPr="00692F5D">
        <w:rPr>
          <w:rFonts w:ascii="HG丸ｺﾞｼｯｸM-PRO" w:eastAsia="HG丸ｺﾞｼｯｸM-PRO" w:hAnsi="HG丸ｺﾞｼｯｸM-PRO" w:hint="eastAsia"/>
        </w:rPr>
        <w:t>国籍・文化・言語の違いを理由とするもの</w:t>
      </w:r>
      <w:r w:rsidR="008A7BDD" w:rsidRPr="00692F5D">
        <w:rPr>
          <w:rFonts w:ascii="HG丸ｺﾞｼｯｸM-PRO" w:eastAsia="HG丸ｺﾞｼｯｸM-PRO" w:hAnsi="HG丸ｺﾞｼｯｸM-PRO"/>
        </w:rPr>
        <w:t>」</w:t>
      </w:r>
      <w:r w:rsidRPr="00692F5D">
        <w:rPr>
          <w:rFonts w:ascii="HG丸ｺﾞｼｯｸM-PRO" w:eastAsia="HG丸ｺﾞｼｯｸM-PRO" w:hAnsi="HG丸ｺﾞｼｯｸM-PRO"/>
        </w:rPr>
        <w:t>も</w:t>
      </w:r>
      <w:r w:rsidR="008A7BDD" w:rsidRPr="00692F5D">
        <w:rPr>
          <w:rFonts w:ascii="HG丸ｺﾞｼｯｸM-PRO" w:eastAsia="HG丸ｺﾞｼｯｸM-PRO" w:hAnsi="HG丸ｺﾞｼｯｸM-PRO"/>
        </w:rPr>
        <w:t>男性（18.5</w:t>
      </w:r>
      <w:r w:rsidR="00140FD7" w:rsidRPr="00692F5D">
        <w:rPr>
          <w:rFonts w:ascii="HG丸ｺﾞｼｯｸM-PRO" w:eastAsia="HG丸ｺﾞｼｯｸM-PRO" w:hAnsi="HG丸ｺﾞｼｯｸM-PRO"/>
        </w:rPr>
        <w:t>％</w:t>
      </w:r>
      <w:r w:rsidR="008A7BDD" w:rsidRPr="00692F5D">
        <w:rPr>
          <w:rFonts w:ascii="HG丸ｺﾞｼｯｸM-PRO" w:eastAsia="HG丸ｺﾞｼｯｸM-PRO" w:hAnsi="HG丸ｺﾞｼｯｸM-PRO"/>
        </w:rPr>
        <w:t>）の方が女性（11.1％）よりも7.4ポイント高くなっている。</w:t>
      </w:r>
    </w:p>
    <w:p w:rsidR="00280286" w:rsidRPr="00692F5D" w:rsidRDefault="00280286" w:rsidP="008422EE">
      <w:pPr>
        <w:pStyle w:val="affff2"/>
        <w:numPr>
          <w:ilvl w:val="0"/>
          <w:numId w:val="46"/>
        </w:numPr>
        <w:overflowPunct w:val="0"/>
        <w:spacing w:beforeLines="10" w:before="35"/>
        <w:ind w:left="357" w:firstLineChars="0" w:hanging="357"/>
      </w:pPr>
      <w:r w:rsidRPr="00692F5D">
        <w:rPr>
          <w:rFonts w:hint="eastAsia"/>
        </w:rPr>
        <w:t>年代別</w:t>
      </w:r>
    </w:p>
    <w:p w:rsidR="00280286" w:rsidRPr="00692F5D" w:rsidRDefault="008A7BDD" w:rsidP="00280286">
      <w:pPr>
        <w:pStyle w:val="a5"/>
        <w:overflowPunct w:val="0"/>
        <w:ind w:firstLine="210"/>
      </w:pPr>
      <w:r w:rsidRPr="00692F5D">
        <w:rPr>
          <w:rFonts w:ascii="HG丸ｺﾞｼｯｸM-PRO" w:eastAsia="HG丸ｺﾞｼｯｸM-PRO" w:hAnsi="HG丸ｺﾞｼｯｸM-PRO" w:hint="eastAsia"/>
        </w:rPr>
        <w:t>「地域における人間関係を理由とするもの」は</w:t>
      </w:r>
      <w:r w:rsidR="00971A49" w:rsidRPr="00692F5D">
        <w:rPr>
          <w:rFonts w:ascii="HG丸ｺﾞｼｯｸM-PRO" w:eastAsia="HG丸ｺﾞｼｯｸM-PRO" w:hAnsi="HG丸ｺﾞｼｯｸM-PRO" w:hint="eastAsia"/>
        </w:rPr>
        <w:t>年代が上がるにつれ</w:t>
      </w:r>
      <w:r w:rsidR="008422EE" w:rsidRPr="00692F5D">
        <w:rPr>
          <w:rFonts w:ascii="HG丸ｺﾞｼｯｸM-PRO" w:eastAsia="HG丸ｺﾞｼｯｸM-PRO" w:hAnsi="HG丸ｺﾞｼｯｸM-PRO" w:hint="eastAsia"/>
        </w:rPr>
        <w:t>おおむね</w:t>
      </w:r>
      <w:r w:rsidR="00971A49" w:rsidRPr="00692F5D">
        <w:rPr>
          <w:rFonts w:ascii="HG丸ｺﾞｼｯｸM-PRO" w:eastAsia="HG丸ｺﾞｼｯｸM-PRO" w:hAnsi="HG丸ｺﾞｼｯｸM-PRO" w:hint="eastAsia"/>
        </w:rPr>
        <w:t>割合が高くなっており、</w:t>
      </w:r>
      <w:r w:rsidRPr="00692F5D">
        <w:rPr>
          <w:rFonts w:ascii="HG丸ｺﾞｼｯｸM-PRO" w:eastAsia="HG丸ｺﾞｼｯｸM-PRO" w:hAnsi="HG丸ｺﾞｼｯｸM-PRO" w:hint="eastAsia"/>
        </w:rPr>
        <w:t>70歳以上（26.2％）で２割</w:t>
      </w:r>
      <w:r w:rsidR="00513259" w:rsidRPr="00692F5D">
        <w:rPr>
          <w:rFonts w:ascii="HG丸ｺﾞｼｯｸM-PRO" w:eastAsia="HG丸ｺﾞｼｯｸM-PRO" w:hAnsi="HG丸ｺﾞｼｯｸM-PRO" w:hint="eastAsia"/>
        </w:rPr>
        <w:t>台</w:t>
      </w:r>
      <w:r w:rsidRPr="00692F5D">
        <w:rPr>
          <w:rFonts w:ascii="HG丸ｺﾞｼｯｸM-PRO" w:eastAsia="HG丸ｺﾞｼｯｸM-PRO" w:hAnsi="HG丸ｺﾞｼｯｸM-PRO" w:hint="eastAsia"/>
        </w:rPr>
        <w:t>半ばを超えて最も高く</w:t>
      </w:r>
      <w:r w:rsidR="00971A49" w:rsidRPr="00692F5D">
        <w:rPr>
          <w:rFonts w:ascii="HG丸ｺﾞｼｯｸM-PRO" w:eastAsia="HG丸ｺﾞｼｯｸM-PRO" w:hAnsi="HG丸ｺﾞｼｯｸM-PRO" w:hint="eastAsia"/>
        </w:rPr>
        <w:t>なっている。また、</w:t>
      </w:r>
      <w:r w:rsidR="00971A49" w:rsidRPr="00692F5D">
        <w:rPr>
          <w:rFonts w:ascii="HG丸ｺﾞｼｯｸM-PRO" w:eastAsia="HG丸ｺﾞｼｯｸM-PRO" w:hAnsi="HG丸ｺﾞｼｯｸM-PRO"/>
        </w:rPr>
        <w:t>「</w:t>
      </w:r>
      <w:r w:rsidR="00971A49" w:rsidRPr="00692F5D">
        <w:rPr>
          <w:rFonts w:ascii="HG丸ｺﾞｼｯｸM-PRO" w:eastAsia="HG丸ｺﾞｼｯｸM-PRO" w:hAnsi="HG丸ｺﾞｼｯｸM-PRO" w:hint="eastAsia"/>
        </w:rPr>
        <w:t>性別（ジェンダー（社会的性差）を含む）を理由とするもの</w:t>
      </w:r>
      <w:r w:rsidR="00971A49" w:rsidRPr="00692F5D">
        <w:rPr>
          <w:rFonts w:ascii="HG丸ｺﾞｼｯｸM-PRO" w:eastAsia="HG丸ｺﾞｼｯｸM-PRO" w:hAnsi="HG丸ｺﾞｼｯｸM-PRO"/>
        </w:rPr>
        <w:t>」は</w:t>
      </w:r>
      <w:r w:rsidR="00971A49" w:rsidRPr="00692F5D">
        <w:rPr>
          <w:rFonts w:ascii="HG丸ｺﾞｼｯｸM-PRO" w:eastAsia="HG丸ｺﾞｼｯｸM-PRO" w:hAnsi="HG丸ｺﾞｼｯｸM-PRO" w:hint="eastAsia"/>
        </w:rPr>
        <w:t>年代が下がるにつれ割合が高くなっており、10歳代・20歳代（24.1％）で２割台半ばと最も高くなっている。</w:t>
      </w:r>
    </w:p>
    <w:p w:rsidR="00280286" w:rsidRPr="00692F5D" w:rsidRDefault="00280286" w:rsidP="008422EE">
      <w:pPr>
        <w:pStyle w:val="affff2"/>
        <w:numPr>
          <w:ilvl w:val="0"/>
          <w:numId w:val="46"/>
        </w:numPr>
        <w:overflowPunct w:val="0"/>
        <w:spacing w:beforeLines="10" w:before="35"/>
        <w:ind w:left="357" w:firstLineChars="0" w:hanging="357"/>
      </w:pPr>
      <w:r w:rsidRPr="00692F5D">
        <w:rPr>
          <w:rFonts w:hint="eastAsia"/>
        </w:rPr>
        <w:t>性・年代別</w:t>
      </w:r>
    </w:p>
    <w:p w:rsidR="00280286" w:rsidRPr="00692F5D" w:rsidRDefault="00971A49" w:rsidP="00280286">
      <w:pPr>
        <w:pStyle w:val="a5"/>
        <w:overflowPunct w:val="0"/>
        <w:ind w:firstLine="210"/>
      </w:pPr>
      <w:r w:rsidRPr="00692F5D">
        <w:rPr>
          <w:rFonts w:ascii="HG丸ｺﾞｼｯｸM-PRO" w:eastAsia="HG丸ｺﾞｼｯｸM-PRO" w:hAnsi="HG丸ｺﾞｼｯｸM-PRO" w:hint="eastAsia"/>
        </w:rPr>
        <w:t>「地域における人間関係を理由とするもの」は男性70歳以上（29.7％）で約3割と最も高くなっている。</w:t>
      </w:r>
      <w:r w:rsidR="008A7BDD" w:rsidRPr="00692F5D">
        <w:rPr>
          <w:rFonts w:ascii="HG丸ｺﾞｼｯｸM-PRO" w:eastAsia="HG丸ｺﾞｼｯｸM-PRO" w:hAnsi="HG丸ｺﾞｼｯｸM-PRO"/>
        </w:rPr>
        <w:t>「</w:t>
      </w:r>
      <w:r w:rsidR="008A7BDD" w:rsidRPr="00692F5D">
        <w:rPr>
          <w:rFonts w:ascii="HG丸ｺﾞｼｯｸM-PRO" w:eastAsia="HG丸ｺﾞｼｯｸM-PRO" w:hAnsi="HG丸ｺﾞｼｯｸM-PRO" w:hint="eastAsia"/>
        </w:rPr>
        <w:t>性別（ジェンダー（社会的性差）を含む）を理由とするもの</w:t>
      </w:r>
      <w:r w:rsidR="008A7BDD" w:rsidRPr="00692F5D">
        <w:rPr>
          <w:rFonts w:ascii="HG丸ｺﾞｼｯｸM-PRO" w:eastAsia="HG丸ｺﾞｼｯｸM-PRO" w:hAnsi="HG丸ｺﾞｼｯｸM-PRO"/>
        </w:rPr>
        <w:t>」は女性</w:t>
      </w:r>
      <w:r w:rsidR="005C5976" w:rsidRPr="00692F5D">
        <w:rPr>
          <w:rFonts w:ascii="HG丸ｺﾞｼｯｸM-PRO" w:eastAsia="HG丸ｺﾞｼｯｸM-PRO" w:hAnsi="HG丸ｺﾞｼｯｸM-PRO"/>
        </w:rPr>
        <w:t>10歳代・20歳代</w:t>
      </w:r>
      <w:r w:rsidR="008A7BDD" w:rsidRPr="00692F5D">
        <w:rPr>
          <w:rFonts w:ascii="HG丸ｺﾞｼｯｸM-PRO" w:eastAsia="HG丸ｺﾞｼｯｸM-PRO" w:hAnsi="HG丸ｺﾞｼｯｸM-PRO"/>
        </w:rPr>
        <w:t>（30.2％）で他の性年代と比べて</w:t>
      </w:r>
      <w:r w:rsidRPr="00692F5D">
        <w:rPr>
          <w:rFonts w:ascii="HG丸ｺﾞｼｯｸM-PRO" w:eastAsia="HG丸ｺﾞｼｯｸM-PRO" w:hAnsi="HG丸ｺﾞｼｯｸM-PRO"/>
        </w:rPr>
        <w:t>特に高くなっている</w:t>
      </w:r>
      <w:r w:rsidR="008A7BDD" w:rsidRPr="00692F5D">
        <w:rPr>
          <w:rFonts w:ascii="HG丸ｺﾞｼｯｸM-PRO" w:eastAsia="HG丸ｺﾞｼｯｸM-PRO" w:hAnsi="HG丸ｺﾞｼｯｸM-PRO"/>
        </w:rPr>
        <w:t>。</w:t>
      </w:r>
    </w:p>
    <w:p w:rsidR="00280286" w:rsidRPr="00692F5D" w:rsidRDefault="00280286" w:rsidP="008422EE">
      <w:pPr>
        <w:pStyle w:val="affff2"/>
        <w:numPr>
          <w:ilvl w:val="0"/>
          <w:numId w:val="46"/>
        </w:numPr>
        <w:overflowPunct w:val="0"/>
        <w:spacing w:beforeLines="10" w:before="35"/>
        <w:ind w:left="357" w:firstLineChars="0" w:hanging="357"/>
      </w:pPr>
      <w:r w:rsidRPr="00692F5D">
        <w:rPr>
          <w:rFonts w:hint="eastAsia"/>
        </w:rPr>
        <w:t>職業別</w:t>
      </w:r>
    </w:p>
    <w:p w:rsidR="00280286" w:rsidRPr="00692F5D" w:rsidRDefault="00971A49" w:rsidP="00280286">
      <w:pPr>
        <w:pStyle w:val="afff9"/>
        <w:ind w:left="360" w:firstLineChars="0" w:firstLine="0"/>
        <w:rPr>
          <w:rFonts w:ascii="HG丸ｺﾞｼｯｸM-PRO" w:eastAsia="HG丸ｺﾞｼｯｸM-PRO" w:hAnsi="HG丸ｺﾞｼｯｸM-PRO"/>
        </w:rPr>
      </w:pPr>
      <w:r w:rsidRPr="00692F5D">
        <w:rPr>
          <w:rFonts w:ascii="HG丸ｺﾞｼｯｸM-PRO" w:eastAsia="HG丸ｺﾞｼｯｸM-PRO" w:hAnsi="HG丸ｺﾞｼｯｸM-PRO"/>
        </w:rPr>
        <w:t>「</w:t>
      </w:r>
      <w:r w:rsidRPr="00692F5D">
        <w:rPr>
          <w:rFonts w:ascii="HG丸ｺﾞｼｯｸM-PRO" w:eastAsia="HG丸ｺﾞｼｯｸM-PRO" w:hAnsi="HG丸ｺﾞｼｯｸM-PRO" w:hint="eastAsia"/>
        </w:rPr>
        <w:t>障がい・疾病を理由とするもの</w:t>
      </w:r>
      <w:r w:rsidRPr="00692F5D">
        <w:rPr>
          <w:rFonts w:ascii="HG丸ｺﾞｼｯｸM-PRO" w:eastAsia="HG丸ｺﾞｼｯｸM-PRO" w:hAnsi="HG丸ｺﾞｼｯｸM-PRO"/>
        </w:rPr>
        <w:t>」</w:t>
      </w:r>
      <w:r w:rsidR="008A7BDD" w:rsidRPr="00692F5D">
        <w:rPr>
          <w:rFonts w:ascii="HG丸ｺﾞｼｯｸM-PRO" w:eastAsia="HG丸ｺﾞｼｯｸM-PRO" w:hAnsi="HG丸ｺﾞｼｯｸM-PRO"/>
        </w:rPr>
        <w:t>は</w:t>
      </w:r>
      <w:r w:rsidRPr="00692F5D">
        <w:rPr>
          <w:rFonts w:ascii="HG丸ｺﾞｼｯｸM-PRO" w:eastAsia="HG丸ｺﾞｼｯｸM-PRO" w:hAnsi="HG丸ｺﾞｼｯｸM-PRO"/>
        </w:rPr>
        <w:t>無職</w:t>
      </w:r>
      <w:r w:rsidR="00CA289E" w:rsidRPr="00692F5D">
        <w:rPr>
          <w:rFonts w:ascii="HG丸ｺﾞｼｯｸM-PRO" w:eastAsia="HG丸ｺﾞｼｯｸM-PRO" w:hAnsi="HG丸ｺﾞｼｯｸM-PRO"/>
        </w:rPr>
        <w:t>（計）（</w:t>
      </w:r>
      <w:r w:rsidRPr="00692F5D">
        <w:rPr>
          <w:rFonts w:ascii="HG丸ｺﾞｼｯｸM-PRO" w:eastAsia="HG丸ｺﾞｼｯｸM-PRO" w:hAnsi="HG丸ｺﾞｼｯｸM-PRO"/>
        </w:rPr>
        <w:t>19</w:t>
      </w:r>
      <w:r w:rsidR="00CA289E" w:rsidRPr="00692F5D">
        <w:rPr>
          <w:rFonts w:ascii="HG丸ｺﾞｼｯｸM-PRO" w:eastAsia="HG丸ｺﾞｼｯｸM-PRO" w:hAnsi="HG丸ｺﾞｼｯｸM-PRO"/>
        </w:rPr>
        <w:t>.2％）</w:t>
      </w:r>
      <w:r w:rsidRPr="00692F5D">
        <w:rPr>
          <w:rFonts w:ascii="HG丸ｺﾞｼｯｸM-PRO" w:eastAsia="HG丸ｺﾞｼｯｸM-PRO" w:hAnsi="HG丸ｺﾞｼｯｸM-PRO"/>
        </w:rPr>
        <w:t>で約2割</w:t>
      </w:r>
      <w:r w:rsidR="00CA289E" w:rsidRPr="00692F5D">
        <w:rPr>
          <w:rFonts w:ascii="HG丸ｺﾞｼｯｸM-PRO" w:eastAsia="HG丸ｺﾞｼｯｸM-PRO" w:hAnsi="HG丸ｺﾞｼｯｸM-PRO"/>
        </w:rPr>
        <w:t>と最も高く</w:t>
      </w:r>
      <w:r w:rsidRPr="00692F5D">
        <w:rPr>
          <w:rFonts w:ascii="HG丸ｺﾞｼｯｸM-PRO" w:eastAsia="HG丸ｺﾞｼｯｸM-PRO" w:hAnsi="HG丸ｺﾞｼｯｸM-PRO"/>
        </w:rPr>
        <w:t>なっている</w:t>
      </w:r>
      <w:r w:rsidR="00CA289E" w:rsidRPr="00692F5D">
        <w:rPr>
          <w:rFonts w:ascii="HG丸ｺﾞｼｯｸM-PRO" w:eastAsia="HG丸ｺﾞｼｯｸM-PRO" w:hAnsi="HG丸ｺﾞｼｯｸM-PRO"/>
        </w:rPr>
        <w:t>。</w:t>
      </w:r>
    </w:p>
    <w:p w:rsidR="00280286" w:rsidRPr="00692F5D" w:rsidRDefault="00280286" w:rsidP="008422EE">
      <w:pPr>
        <w:pStyle w:val="affff2"/>
        <w:numPr>
          <w:ilvl w:val="0"/>
          <w:numId w:val="46"/>
        </w:numPr>
        <w:overflowPunct w:val="0"/>
        <w:spacing w:beforeLines="10" w:before="35"/>
        <w:ind w:left="357" w:firstLineChars="0" w:hanging="357"/>
      </w:pPr>
      <w:r w:rsidRPr="00692F5D">
        <w:rPr>
          <w:rFonts w:hint="eastAsia"/>
        </w:rPr>
        <w:t>ライフステージ別</w:t>
      </w:r>
    </w:p>
    <w:p w:rsidR="00CA289E" w:rsidRPr="00692F5D" w:rsidRDefault="00971A49" w:rsidP="00CA289E">
      <w:pPr>
        <w:pStyle w:val="a5"/>
        <w:overflowPunct w:val="0"/>
        <w:ind w:firstLine="210"/>
      </w:pPr>
      <w:r w:rsidRPr="00692F5D">
        <w:rPr>
          <w:rFonts w:ascii="HG丸ｺﾞｼｯｸM-PRO" w:eastAsia="HG丸ｺﾞｼｯｸM-PRO" w:hAnsi="HG丸ｺﾞｼｯｸM-PRO" w:hint="eastAsia"/>
        </w:rPr>
        <w:t>「地域における人間関係を理由とするもの」は高齢期（25.5％）で2割台半ばと最も高く、</w:t>
      </w:r>
      <w:r w:rsidRPr="00692F5D">
        <w:rPr>
          <w:rFonts w:ascii="HG丸ｺﾞｼｯｸM-PRO" w:eastAsia="HG丸ｺﾞｼｯｸM-PRO" w:hAnsi="HG丸ｺﾞｼｯｸM-PRO"/>
        </w:rPr>
        <w:t>「</w:t>
      </w:r>
      <w:r w:rsidRPr="00692F5D">
        <w:rPr>
          <w:rFonts w:ascii="HG丸ｺﾞｼｯｸM-PRO" w:eastAsia="HG丸ｺﾞｼｯｸM-PRO" w:hAnsi="HG丸ｺﾞｼｯｸM-PRO" w:hint="eastAsia"/>
        </w:rPr>
        <w:t>性別（ジェンダー（社会的性差）を含む）を理由とするもの</w:t>
      </w:r>
      <w:r w:rsidRPr="00692F5D">
        <w:rPr>
          <w:rFonts w:ascii="HG丸ｺﾞｼｯｸM-PRO" w:eastAsia="HG丸ｺﾞｼｯｸM-PRO" w:hAnsi="HG丸ｺﾞｼｯｸM-PRO"/>
        </w:rPr>
        <w:t>」は独身期（24.8％）で他の層と比べて特に高くなっている。</w:t>
      </w:r>
    </w:p>
    <w:p w:rsidR="00280286" w:rsidRPr="00692F5D" w:rsidRDefault="00280286" w:rsidP="00280286">
      <w:pPr>
        <w:widowControl/>
        <w:autoSpaceDE/>
        <w:autoSpaceDN/>
        <w:jc w:val="left"/>
      </w:pPr>
      <w:r w:rsidRPr="00692F5D">
        <w:br w:type="page"/>
      </w:r>
    </w:p>
    <w:p w:rsidR="00280286" w:rsidRPr="00692F5D" w:rsidRDefault="004847EE" w:rsidP="009E7EEE">
      <w:pPr>
        <w:widowControl/>
        <w:autoSpaceDE/>
        <w:autoSpaceDN/>
        <w:ind w:left="378" w:hangingChars="180" w:hanging="378"/>
        <w:jc w:val="left"/>
        <w:rPr>
          <w:rFonts w:ascii="ＭＳ ゴシック" w:eastAsia="ＭＳ ゴシック" w:hAnsi="ＭＳ ゴシック"/>
          <w:sz w:val="24"/>
        </w:rPr>
      </w:pPr>
      <w:r w:rsidRPr="00692F5D">
        <w:rPr>
          <w:noProof/>
        </w:rPr>
        <w:lastRenderedPageBreak/>
        <w:drawing>
          <wp:anchor distT="0" distB="0" distL="114300" distR="114300" simplePos="0" relativeHeight="251447160" behindDoc="0" locked="0" layoutInCell="1" allowOverlap="1">
            <wp:simplePos x="0" y="0"/>
            <wp:positionH relativeFrom="column">
              <wp:posOffset>317500</wp:posOffset>
            </wp:positionH>
            <wp:positionV relativeFrom="paragraph">
              <wp:posOffset>404799</wp:posOffset>
            </wp:positionV>
            <wp:extent cx="5574117" cy="8692230"/>
            <wp:effectExtent l="0" t="0" r="7620" b="0"/>
            <wp:wrapNone/>
            <wp:docPr id="112" name="図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395" cstate="print">
                      <a:extLst>
                        <a:ext uri="{28A0092B-C50C-407E-A947-70E740481C1C}">
                          <a14:useLocalDpi xmlns:a14="http://schemas.microsoft.com/office/drawing/2010/main" val="0"/>
                        </a:ext>
                      </a:extLst>
                    </a:blip>
                    <a:srcRect/>
                    <a:stretch>
                      <a:fillRect/>
                    </a:stretch>
                  </pic:blipFill>
                  <pic:spPr bwMode="auto">
                    <a:xfrm>
                      <a:off x="0" y="0"/>
                      <a:ext cx="5574117" cy="8692230"/>
                    </a:xfrm>
                    <a:prstGeom prst="rect">
                      <a:avLst/>
                    </a:prstGeom>
                    <a:noFill/>
                    <a:ln>
                      <a:noFill/>
                    </a:ln>
                  </pic:spPr>
                </pic:pic>
              </a:graphicData>
            </a:graphic>
            <wp14:sizeRelH relativeFrom="page">
              <wp14:pctWidth>0</wp14:pctWidth>
            </wp14:sizeRelH>
            <wp14:sizeRelV relativeFrom="page">
              <wp14:pctHeight>0</wp14:pctHeight>
            </wp14:sizeRelV>
          </wp:anchor>
        </w:drawing>
      </w:r>
      <w:r w:rsidR="00280286" w:rsidRPr="00692F5D">
        <w:rPr>
          <w:rFonts w:ascii="ＭＳ ゴシック" w:eastAsia="ＭＳ ゴシック" w:hAnsi="ＭＳ ゴシック" w:hint="eastAsia"/>
          <w:sz w:val="24"/>
        </w:rPr>
        <w:t>○</w:t>
      </w:r>
      <w:r w:rsidR="00280286" w:rsidRPr="00692F5D">
        <w:rPr>
          <w:rFonts w:ascii="ＭＳ ゴシック" w:eastAsia="ＭＳ ゴシック" w:hAnsi="ＭＳ ゴシック"/>
          <w:sz w:val="24"/>
        </w:rPr>
        <w:t>「共生」についての悩みや困りごと</w:t>
      </w:r>
      <w:r w:rsidR="00280286" w:rsidRPr="00692F5D">
        <w:rPr>
          <w:rFonts w:ascii="ＭＳ ゴシック" w:eastAsia="ＭＳ ゴシック" w:hAnsi="ＭＳ ゴシック" w:hint="eastAsia"/>
          <w:spacing w:val="-6"/>
          <w:sz w:val="24"/>
        </w:rPr>
        <w:t>・地域別／性別／年代別／性・年代別／職業別</w:t>
      </w:r>
      <w:r w:rsidR="009E7EEE" w:rsidRPr="00692F5D">
        <w:rPr>
          <w:rFonts w:ascii="ＭＳ ゴシック" w:eastAsia="ＭＳ ゴシック" w:hAnsi="ＭＳ ゴシック"/>
          <w:spacing w:val="-6"/>
          <w:sz w:val="24"/>
        </w:rPr>
        <w:br/>
      </w:r>
      <w:r w:rsidR="00280286" w:rsidRPr="00692F5D">
        <w:rPr>
          <w:rFonts w:ascii="ＭＳ ゴシック" w:eastAsia="ＭＳ ゴシック" w:hAnsi="ＭＳ ゴシック" w:hint="eastAsia"/>
          <w:spacing w:val="-6"/>
          <w:sz w:val="24"/>
        </w:rPr>
        <w:t>／ライフステージ別</w:t>
      </w:r>
    </w:p>
    <w:p w:rsidR="00DD2BF1" w:rsidRPr="00692F5D" w:rsidRDefault="00DD2BF1" w:rsidP="00DD2BF1">
      <w:pPr>
        <w:pStyle w:val="a5"/>
        <w:ind w:firstLine="210"/>
      </w:pPr>
    </w:p>
    <w:p w:rsidR="004847EE" w:rsidRPr="00692F5D" w:rsidRDefault="004847EE" w:rsidP="00DD2BF1">
      <w:pPr>
        <w:pStyle w:val="a5"/>
        <w:ind w:firstLine="210"/>
      </w:pPr>
    </w:p>
    <w:p w:rsidR="004847EE" w:rsidRPr="00692F5D" w:rsidRDefault="004847EE" w:rsidP="00DD2BF1">
      <w:pPr>
        <w:pStyle w:val="a5"/>
        <w:ind w:firstLine="210"/>
      </w:pPr>
    </w:p>
    <w:p w:rsidR="004847EE" w:rsidRPr="00692F5D" w:rsidRDefault="004847EE" w:rsidP="00DD2BF1">
      <w:pPr>
        <w:pStyle w:val="a5"/>
        <w:ind w:firstLine="210"/>
      </w:pPr>
    </w:p>
    <w:p w:rsidR="004847EE" w:rsidRPr="00692F5D" w:rsidRDefault="004847EE" w:rsidP="00DD2BF1">
      <w:pPr>
        <w:pStyle w:val="a5"/>
        <w:ind w:firstLine="210"/>
      </w:pPr>
    </w:p>
    <w:p w:rsidR="004847EE" w:rsidRPr="00692F5D" w:rsidRDefault="004847EE" w:rsidP="00DD2BF1">
      <w:pPr>
        <w:pStyle w:val="a5"/>
        <w:ind w:firstLine="210"/>
      </w:pPr>
    </w:p>
    <w:p w:rsidR="004847EE" w:rsidRPr="00692F5D" w:rsidRDefault="004847EE" w:rsidP="00DD2BF1">
      <w:pPr>
        <w:pStyle w:val="a5"/>
        <w:ind w:firstLine="210"/>
      </w:pPr>
    </w:p>
    <w:p w:rsidR="004847EE" w:rsidRPr="00692F5D" w:rsidRDefault="004847EE" w:rsidP="00DD2BF1">
      <w:pPr>
        <w:pStyle w:val="a5"/>
        <w:ind w:firstLine="210"/>
      </w:pPr>
    </w:p>
    <w:p w:rsidR="004847EE" w:rsidRPr="00692F5D" w:rsidRDefault="004847EE" w:rsidP="00DD2BF1">
      <w:pPr>
        <w:pStyle w:val="a5"/>
        <w:ind w:firstLine="210"/>
      </w:pPr>
    </w:p>
    <w:p w:rsidR="004847EE" w:rsidRPr="00692F5D" w:rsidRDefault="004847EE" w:rsidP="00DD2BF1">
      <w:pPr>
        <w:pStyle w:val="a5"/>
        <w:ind w:firstLine="210"/>
      </w:pPr>
    </w:p>
    <w:p w:rsidR="004847EE" w:rsidRPr="00692F5D" w:rsidRDefault="004847EE" w:rsidP="00DD2BF1">
      <w:pPr>
        <w:pStyle w:val="a5"/>
        <w:ind w:firstLine="210"/>
      </w:pPr>
    </w:p>
    <w:p w:rsidR="00DD2BF1" w:rsidRPr="00692F5D" w:rsidRDefault="00DD2BF1" w:rsidP="000A2FF2">
      <w:pPr>
        <w:pStyle w:val="afffffff1"/>
        <w:ind w:left="720" w:hanging="720"/>
      </w:pPr>
      <w:r w:rsidRPr="00692F5D">
        <w:br w:type="page"/>
      </w:r>
      <w:bookmarkStart w:id="15" w:name="_Toc86780101"/>
      <w:r w:rsidRPr="00692F5D">
        <w:rPr>
          <w:rFonts w:hint="eastAsia"/>
        </w:rPr>
        <w:lastRenderedPageBreak/>
        <w:t>（</w:t>
      </w:r>
      <w:r w:rsidR="00F71962" w:rsidRPr="00692F5D">
        <w:rPr>
          <w:noProof/>
        </w:rPr>
        <w:fldChar w:fldCharType="begin"/>
      </w:r>
      <w:r w:rsidR="00F71962" w:rsidRPr="00692F5D">
        <w:rPr>
          <w:noProof/>
        </w:rPr>
        <w:instrText xml:space="preserve"> SEQ よん　\* Arabic\* DBCHAR \* MERGEFORMAT </w:instrText>
      </w:r>
      <w:r w:rsidR="00F71962" w:rsidRPr="00692F5D">
        <w:rPr>
          <w:noProof/>
        </w:rPr>
        <w:fldChar w:fldCharType="separate"/>
      </w:r>
      <w:r w:rsidR="00996046">
        <w:rPr>
          <w:rFonts w:hint="eastAsia"/>
          <w:noProof/>
        </w:rPr>
        <w:t>５</w:t>
      </w:r>
      <w:r w:rsidR="00F71962" w:rsidRPr="00692F5D">
        <w:rPr>
          <w:noProof/>
        </w:rPr>
        <w:fldChar w:fldCharType="end"/>
      </w:r>
      <w:r w:rsidRPr="00692F5D">
        <w:rPr>
          <w:rFonts w:hint="eastAsia"/>
        </w:rPr>
        <w:t>）</w:t>
      </w:r>
      <w:r w:rsidR="0057144D" w:rsidRPr="00692F5D">
        <w:rPr>
          <w:rFonts w:hint="eastAsia"/>
        </w:rPr>
        <w:t>「</w:t>
      </w:r>
      <w:r w:rsidR="000801ED" w:rsidRPr="00692F5D">
        <w:rPr>
          <w:rFonts w:hint="eastAsia"/>
        </w:rPr>
        <w:t>共生</w:t>
      </w:r>
      <w:r w:rsidR="0057144D" w:rsidRPr="00692F5D">
        <w:rPr>
          <w:rFonts w:hint="eastAsia"/>
        </w:rPr>
        <w:t>」</w:t>
      </w:r>
      <w:r w:rsidR="000801ED" w:rsidRPr="00692F5D">
        <w:rPr>
          <w:rFonts w:hint="eastAsia"/>
        </w:rPr>
        <w:t>に</w:t>
      </w:r>
      <w:r w:rsidR="00280286" w:rsidRPr="00692F5D">
        <w:rPr>
          <w:rFonts w:hint="eastAsia"/>
        </w:rPr>
        <w:t>ついて</w:t>
      </w:r>
      <w:r w:rsidR="0057144D" w:rsidRPr="00692F5D">
        <w:rPr>
          <w:rFonts w:hint="eastAsia"/>
        </w:rPr>
        <w:t>周囲</w:t>
      </w:r>
      <w:r w:rsidR="00CF26A0" w:rsidRPr="00692F5D">
        <w:rPr>
          <w:rFonts w:hint="eastAsia"/>
        </w:rPr>
        <w:t>の人の悩みや困りごととして見聞きした</w:t>
      </w:r>
      <w:r w:rsidR="0057144D" w:rsidRPr="00692F5D">
        <w:rPr>
          <w:rFonts w:hint="eastAsia"/>
        </w:rPr>
        <w:t>こと</w:t>
      </w:r>
      <w:bookmarkEnd w:id="15"/>
    </w:p>
    <w:p w:rsidR="00161A6A" w:rsidRPr="00692F5D" w:rsidRDefault="00161A6A" w:rsidP="00115212">
      <w:pPr>
        <w:ind w:firstLineChars="67" w:firstLine="141"/>
      </w:pPr>
      <w:r w:rsidRPr="00692F5D">
        <w:rPr>
          <w:rFonts w:ascii="ＭＳ ゴシック" w:eastAsia="ＭＳ ゴシック" w:hAnsi="ＭＳ ゴシック" w:cs="Cambria Math"/>
        </w:rPr>
        <w:t>◇</w:t>
      </w:r>
      <w:r w:rsidR="00914A8C" w:rsidRPr="00692F5D">
        <w:rPr>
          <w:rFonts w:ascii="ＭＳ ゴシック" w:eastAsia="ＭＳ ゴシック" w:hAnsi="ＭＳ ゴシック" w:cs="Cambria Math"/>
        </w:rPr>
        <w:t>「障がい・疾病を理由とするもの」が24.8％</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9"/>
      </w:tblGrid>
      <w:tr w:rsidR="00695609" w:rsidRPr="00692F5D" w:rsidTr="001474B2">
        <w:tc>
          <w:tcPr>
            <w:tcW w:w="9529" w:type="dxa"/>
            <w:tcMar>
              <w:top w:w="113" w:type="dxa"/>
              <w:bottom w:w="113" w:type="dxa"/>
            </w:tcMar>
          </w:tcPr>
          <w:p w:rsidR="0011222E" w:rsidRPr="00692F5D" w:rsidRDefault="00DD2BF1" w:rsidP="009E0684">
            <w:pPr>
              <w:pStyle w:val="ab"/>
              <w:ind w:left="684" w:hangingChars="263" w:hanging="579"/>
              <w:rPr>
                <w:rFonts w:ascii="HG丸ｺﾞｼｯｸM-PRO" w:eastAsia="HG丸ｺﾞｼｯｸM-PRO" w:hAnsi="HG丸ｺﾞｼｯｸM-PRO"/>
                <w:spacing w:val="-2"/>
              </w:rPr>
            </w:pPr>
            <w:r w:rsidRPr="00692F5D">
              <w:rPr>
                <w:rFonts w:ascii="HG丸ｺﾞｼｯｸM-PRO" w:eastAsia="HG丸ｺﾞｼｯｸM-PRO" w:hAnsi="HG丸ｺﾞｼｯｸM-PRO" w:hint="eastAsia"/>
              </w:rPr>
              <w:t xml:space="preserve">問22　</w:t>
            </w:r>
            <w:r w:rsidRPr="00692F5D">
              <w:rPr>
                <w:rFonts w:ascii="HG丸ｺﾞｼｯｸM-PRO" w:eastAsia="HG丸ｺﾞｼｯｸM-PRO" w:hAnsi="HG丸ｺﾞｼｯｸM-PRO" w:hint="eastAsia"/>
                <w:spacing w:val="-2"/>
              </w:rPr>
              <w:t>「共生」に関して、あなたの周囲の人の悩みや困りごととして見聞きしたことがあるものはどれですか。次の中からあてはまるものをすべて選んでください。</w:t>
            </w:r>
          </w:p>
          <w:p w:rsidR="00DD2BF1" w:rsidRPr="00692F5D" w:rsidRDefault="00DD2BF1" w:rsidP="0011222E">
            <w:pPr>
              <w:pStyle w:val="ab"/>
              <w:ind w:left="673" w:hangingChars="263" w:hanging="568"/>
              <w:jc w:val="right"/>
              <w:rPr>
                <w:rFonts w:ascii="HG丸ｺﾞｼｯｸM-PRO" w:eastAsia="HG丸ｺﾞｼｯｸM-PRO" w:hAnsi="HG丸ｺﾞｼｯｸM-PRO"/>
              </w:rPr>
            </w:pPr>
            <w:r w:rsidRPr="00692F5D">
              <w:rPr>
                <w:rFonts w:ascii="HG丸ｺﾞｼｯｸM-PRO" w:eastAsia="HG丸ｺﾞｼｯｸM-PRO" w:hAnsi="HG丸ｺﾞｼｯｸM-PRO" w:hint="eastAsia"/>
                <w:spacing w:val="-2"/>
              </w:rPr>
              <w:t>（○はいくつでも）</w:t>
            </w:r>
          </w:p>
        </w:tc>
      </w:tr>
    </w:tbl>
    <w:p w:rsidR="00DD2BF1" w:rsidRPr="00692F5D" w:rsidRDefault="001474B2" w:rsidP="00DD2BF1">
      <w:pPr>
        <w:pStyle w:val="a5"/>
        <w:ind w:firstLine="210"/>
      </w:pPr>
      <w:r w:rsidRPr="001474B2">
        <w:rPr>
          <w:noProof/>
        </w:rPr>
        <w:drawing>
          <wp:anchor distT="0" distB="0" distL="114300" distR="114300" simplePos="0" relativeHeight="250211522" behindDoc="0" locked="0" layoutInCell="1" allowOverlap="1">
            <wp:simplePos x="0" y="0"/>
            <wp:positionH relativeFrom="column">
              <wp:posOffset>-71120</wp:posOffset>
            </wp:positionH>
            <wp:positionV relativeFrom="paragraph">
              <wp:posOffset>47625</wp:posOffset>
            </wp:positionV>
            <wp:extent cx="6776217" cy="2912876"/>
            <wp:effectExtent l="0" t="0" r="0" b="1905"/>
            <wp:wrapNone/>
            <wp:docPr id="5604" name="図 56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96" cstate="print">
                      <a:extLst>
                        <a:ext uri="{28A0092B-C50C-407E-A947-70E740481C1C}">
                          <a14:useLocalDpi xmlns:a14="http://schemas.microsoft.com/office/drawing/2010/main" val="0"/>
                        </a:ext>
                      </a:extLst>
                    </a:blip>
                    <a:srcRect/>
                    <a:stretch>
                      <a:fillRect/>
                    </a:stretch>
                  </pic:blipFill>
                  <pic:spPr bwMode="auto">
                    <a:xfrm>
                      <a:off x="0" y="0"/>
                      <a:ext cx="6776217" cy="291287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D2BF1" w:rsidRPr="00692F5D" w:rsidRDefault="00DD2BF1" w:rsidP="00DD2BF1">
      <w:pPr>
        <w:pStyle w:val="a5"/>
        <w:ind w:firstLine="210"/>
      </w:pPr>
    </w:p>
    <w:p w:rsidR="00DD2BF1" w:rsidRPr="00692F5D" w:rsidRDefault="00DD2BF1" w:rsidP="00DD2BF1">
      <w:pPr>
        <w:pStyle w:val="a5"/>
        <w:ind w:firstLine="210"/>
      </w:pPr>
    </w:p>
    <w:p w:rsidR="00DD2BF1" w:rsidRPr="00692F5D" w:rsidRDefault="00DD2BF1" w:rsidP="00DD2BF1">
      <w:pPr>
        <w:pStyle w:val="a5"/>
        <w:ind w:firstLine="210"/>
      </w:pPr>
    </w:p>
    <w:p w:rsidR="00DD2BF1" w:rsidRPr="00692F5D" w:rsidRDefault="00DD2BF1" w:rsidP="00DD2BF1">
      <w:pPr>
        <w:pStyle w:val="a5"/>
        <w:ind w:firstLine="210"/>
      </w:pPr>
    </w:p>
    <w:p w:rsidR="00DD2BF1" w:rsidRPr="00692F5D" w:rsidRDefault="00DD2BF1" w:rsidP="00DD2BF1">
      <w:pPr>
        <w:pStyle w:val="a5"/>
        <w:ind w:firstLine="210"/>
      </w:pPr>
    </w:p>
    <w:p w:rsidR="004D252D" w:rsidRPr="00692F5D" w:rsidRDefault="004D252D" w:rsidP="00DD2BF1">
      <w:pPr>
        <w:pStyle w:val="a5"/>
        <w:ind w:firstLine="210"/>
      </w:pPr>
    </w:p>
    <w:p w:rsidR="004D252D" w:rsidRPr="00692F5D" w:rsidRDefault="004D252D" w:rsidP="00DD2BF1">
      <w:pPr>
        <w:pStyle w:val="a5"/>
        <w:ind w:firstLine="210"/>
      </w:pPr>
    </w:p>
    <w:p w:rsidR="004D252D" w:rsidRPr="00692F5D" w:rsidRDefault="004D252D" w:rsidP="00DD2BF1">
      <w:pPr>
        <w:pStyle w:val="a5"/>
        <w:ind w:firstLine="210"/>
      </w:pPr>
    </w:p>
    <w:p w:rsidR="004D252D" w:rsidRPr="00692F5D" w:rsidRDefault="004D252D" w:rsidP="00DD2BF1">
      <w:pPr>
        <w:pStyle w:val="a5"/>
        <w:ind w:firstLine="210"/>
      </w:pPr>
    </w:p>
    <w:p w:rsidR="004D252D" w:rsidRPr="00692F5D" w:rsidRDefault="004D252D" w:rsidP="00DD2BF1">
      <w:pPr>
        <w:pStyle w:val="a5"/>
        <w:ind w:firstLine="210"/>
      </w:pPr>
    </w:p>
    <w:p w:rsidR="00DD2BF1" w:rsidRPr="00692F5D" w:rsidRDefault="00DD2BF1" w:rsidP="00DD2BF1">
      <w:pPr>
        <w:pStyle w:val="a5"/>
        <w:ind w:firstLine="210"/>
      </w:pPr>
    </w:p>
    <w:p w:rsidR="00DD2BF1" w:rsidRPr="00692F5D" w:rsidRDefault="00DD2BF1" w:rsidP="00DD2BF1">
      <w:pPr>
        <w:pStyle w:val="a5"/>
        <w:ind w:firstLine="210"/>
      </w:pPr>
    </w:p>
    <w:p w:rsidR="00280286" w:rsidRPr="00692F5D" w:rsidRDefault="00280286" w:rsidP="00280286">
      <w:pPr>
        <w:pStyle w:val="a5"/>
        <w:ind w:firstLine="210"/>
      </w:pPr>
    </w:p>
    <w:p w:rsidR="00060B38" w:rsidRPr="00692F5D" w:rsidRDefault="00060B38" w:rsidP="00060B38">
      <w:pPr>
        <w:pStyle w:val="a5"/>
        <w:ind w:firstLine="210"/>
        <w:rPr>
          <w:rFonts w:ascii="HG丸ｺﾞｼｯｸM-PRO" w:eastAsia="HG丸ｺﾞｼｯｸM-PRO" w:hAnsi="HG丸ｺﾞｼｯｸM-PRO"/>
        </w:rPr>
      </w:pPr>
      <w:r w:rsidRPr="00692F5D">
        <w:rPr>
          <w:rFonts w:ascii="HG丸ｺﾞｼｯｸM-PRO" w:eastAsia="HG丸ｺﾞｼｯｸM-PRO" w:hAnsi="HG丸ｺﾞｼｯｸM-PRO"/>
        </w:rPr>
        <w:t>「共生」について周囲の人の悩みや困りごととして見聞きしたことは、「</w:t>
      </w:r>
      <w:r w:rsidRPr="00692F5D">
        <w:rPr>
          <w:rFonts w:ascii="HG丸ｺﾞｼｯｸM-PRO" w:eastAsia="HG丸ｺﾞｼｯｸM-PRO" w:hAnsi="HG丸ｺﾞｼｯｸM-PRO" w:hint="eastAsia"/>
        </w:rPr>
        <w:t>見聞きしたことはない</w:t>
      </w:r>
      <w:r w:rsidRPr="00692F5D">
        <w:rPr>
          <w:rFonts w:ascii="HG丸ｺﾞｼｯｸM-PRO" w:eastAsia="HG丸ｺﾞｼｯｸM-PRO" w:hAnsi="HG丸ｺﾞｼｯｸM-PRO"/>
        </w:rPr>
        <w:t>」（37.7％）</w:t>
      </w:r>
      <w:r w:rsidRPr="00692F5D">
        <w:rPr>
          <w:rFonts w:ascii="HG丸ｺﾞｼｯｸM-PRO" w:eastAsia="HG丸ｺﾞｼｯｸM-PRO" w:hAnsi="HG丸ｺﾞｼｯｸM-PRO" w:hint="eastAsia"/>
        </w:rPr>
        <w:t>が</w:t>
      </w:r>
      <w:r w:rsidR="006E5CA9" w:rsidRPr="00692F5D">
        <w:rPr>
          <w:rFonts w:ascii="HG丸ｺﾞｼｯｸM-PRO" w:eastAsia="HG丸ｺﾞｼｯｸM-PRO" w:hAnsi="HG丸ｺﾞｼｯｸM-PRO" w:hint="eastAsia"/>
        </w:rPr>
        <w:t>３</w:t>
      </w:r>
      <w:r w:rsidRPr="00692F5D">
        <w:rPr>
          <w:rFonts w:ascii="HG丸ｺﾞｼｯｸM-PRO" w:eastAsia="HG丸ｺﾞｼｯｸM-PRO" w:hAnsi="HG丸ｺﾞｼｯｸM-PRO" w:hint="eastAsia"/>
        </w:rPr>
        <w:t>割</w:t>
      </w:r>
      <w:r w:rsidR="006E5CA9" w:rsidRPr="00692F5D">
        <w:rPr>
          <w:rFonts w:ascii="HG丸ｺﾞｼｯｸM-PRO" w:eastAsia="HG丸ｺﾞｼｯｸM-PRO" w:hAnsi="HG丸ｺﾞｼｯｸM-PRO" w:hint="eastAsia"/>
        </w:rPr>
        <w:t>台半ばを超えて</w:t>
      </w:r>
      <w:r w:rsidRPr="00692F5D">
        <w:rPr>
          <w:rFonts w:ascii="HG丸ｺﾞｼｯｸM-PRO" w:eastAsia="HG丸ｺﾞｼｯｸM-PRO" w:hAnsi="HG丸ｺﾞｼｯｸM-PRO"/>
        </w:rPr>
        <w:t>いる。</w:t>
      </w:r>
    </w:p>
    <w:p w:rsidR="00337FF6" w:rsidRPr="00692F5D" w:rsidRDefault="00060B38" w:rsidP="00280286">
      <w:pPr>
        <w:pStyle w:val="a5"/>
        <w:ind w:firstLine="210"/>
        <w:rPr>
          <w:rFonts w:ascii="HG丸ｺﾞｼｯｸM-PRO" w:eastAsia="HG丸ｺﾞｼｯｸM-PRO" w:hAnsi="HG丸ｺﾞｼｯｸM-PRO"/>
        </w:rPr>
      </w:pPr>
      <w:r w:rsidRPr="00692F5D">
        <w:rPr>
          <w:rFonts w:ascii="HG丸ｺﾞｼｯｸM-PRO" w:eastAsia="HG丸ｺﾞｼｯｸM-PRO" w:hAnsi="HG丸ｺﾞｼｯｸM-PRO"/>
        </w:rPr>
        <w:t>具体的に見聞きした</w:t>
      </w:r>
      <w:r w:rsidR="00280286" w:rsidRPr="00692F5D">
        <w:rPr>
          <w:rFonts w:ascii="HG丸ｺﾞｼｯｸM-PRO" w:eastAsia="HG丸ｺﾞｼｯｸM-PRO" w:hAnsi="HG丸ｺﾞｼｯｸM-PRO"/>
        </w:rPr>
        <w:t>周囲の人の悩みや困りごととして</w:t>
      </w:r>
      <w:r w:rsidRPr="00692F5D">
        <w:rPr>
          <w:rFonts w:ascii="HG丸ｺﾞｼｯｸM-PRO" w:eastAsia="HG丸ｺﾞｼｯｸM-PRO" w:hAnsi="HG丸ｺﾞｼｯｸM-PRO"/>
        </w:rPr>
        <w:t>は</w:t>
      </w:r>
      <w:r w:rsidR="00280286" w:rsidRPr="00692F5D">
        <w:rPr>
          <w:rFonts w:ascii="HG丸ｺﾞｼｯｸM-PRO" w:eastAsia="HG丸ｺﾞｼｯｸM-PRO" w:hAnsi="HG丸ｺﾞｼｯｸM-PRO"/>
        </w:rPr>
        <w:t>、</w:t>
      </w:r>
      <w:r w:rsidR="004134DD" w:rsidRPr="00692F5D">
        <w:rPr>
          <w:rFonts w:ascii="HG丸ｺﾞｼｯｸM-PRO" w:eastAsia="HG丸ｺﾞｼｯｸM-PRO" w:hAnsi="HG丸ｺﾞｼｯｸM-PRO"/>
        </w:rPr>
        <w:t>「障がい・疾病を理由とするもの」（24.8％）が２割</w:t>
      </w:r>
      <w:r w:rsidR="00337FF6" w:rsidRPr="00692F5D">
        <w:rPr>
          <w:rFonts w:ascii="HG丸ｺﾞｼｯｸM-PRO" w:eastAsia="HG丸ｺﾞｼｯｸM-PRO" w:hAnsi="HG丸ｺﾞｼｯｸM-PRO"/>
        </w:rPr>
        <w:t>台半ばで最も高く、次いで「地域における人間関係を理由とするもの」（20.5％）、「国籍・文化・言語の違いを理由とするもの」（17.1％）などとなっている。</w:t>
      </w:r>
    </w:p>
    <w:p w:rsidR="00280286" w:rsidRPr="00692F5D" w:rsidRDefault="00280286" w:rsidP="00280286">
      <w:pPr>
        <w:pStyle w:val="a5"/>
        <w:ind w:firstLine="210"/>
      </w:pPr>
    </w:p>
    <w:p w:rsidR="00280286" w:rsidRPr="00692F5D" w:rsidRDefault="00280286" w:rsidP="00280286">
      <w:pPr>
        <w:pStyle w:val="a5"/>
        <w:ind w:firstLine="210"/>
      </w:pPr>
    </w:p>
    <w:p w:rsidR="00280286" w:rsidRPr="00692F5D" w:rsidRDefault="00280286" w:rsidP="00280286">
      <w:pPr>
        <w:pStyle w:val="a5"/>
        <w:ind w:firstLine="210"/>
      </w:pPr>
    </w:p>
    <w:p w:rsidR="00280286" w:rsidRPr="00692F5D" w:rsidRDefault="00280286" w:rsidP="00280286">
      <w:pPr>
        <w:widowControl/>
        <w:autoSpaceDE/>
        <w:autoSpaceDN/>
        <w:jc w:val="left"/>
      </w:pPr>
      <w:r w:rsidRPr="00692F5D">
        <w:br w:type="page"/>
      </w:r>
    </w:p>
    <w:p w:rsidR="00280286" w:rsidRPr="00692F5D" w:rsidRDefault="00280286" w:rsidP="00280286">
      <w:pPr>
        <w:pStyle w:val="ae"/>
        <w:overflowPunct w:val="0"/>
        <w:ind w:leftChars="0" w:left="98" w:hangingChars="41" w:hanging="98"/>
        <w:outlineLvl w:val="9"/>
      </w:pPr>
      <w:r w:rsidRPr="00692F5D">
        <w:rPr>
          <w:rFonts w:hint="eastAsia"/>
        </w:rPr>
        <w:lastRenderedPageBreak/>
        <w:t>【属性別比較】</w:t>
      </w:r>
    </w:p>
    <w:p w:rsidR="00280286" w:rsidRPr="00692F5D" w:rsidRDefault="00280286" w:rsidP="00C27CDF">
      <w:pPr>
        <w:pStyle w:val="affff2"/>
        <w:numPr>
          <w:ilvl w:val="0"/>
          <w:numId w:val="47"/>
        </w:numPr>
        <w:overflowPunct w:val="0"/>
        <w:spacing w:beforeLines="20" w:before="70"/>
        <w:ind w:left="357" w:firstLineChars="0" w:hanging="357"/>
      </w:pPr>
      <w:r w:rsidRPr="00692F5D">
        <w:rPr>
          <w:rFonts w:hint="eastAsia"/>
        </w:rPr>
        <w:t>地域別</w:t>
      </w:r>
    </w:p>
    <w:p w:rsidR="00280286" w:rsidRPr="00692F5D" w:rsidRDefault="00060B38" w:rsidP="00280286">
      <w:pPr>
        <w:pStyle w:val="a5"/>
        <w:overflowPunct w:val="0"/>
        <w:ind w:firstLine="210"/>
      </w:pPr>
      <w:r w:rsidRPr="00692F5D">
        <w:rPr>
          <w:rFonts w:ascii="HG丸ｺﾞｼｯｸM-PRO" w:eastAsia="HG丸ｺﾞｼｯｸM-PRO" w:hAnsi="HG丸ｺﾞｼｯｸM-PRO"/>
        </w:rPr>
        <w:t>「</w:t>
      </w:r>
      <w:r w:rsidRPr="00692F5D">
        <w:rPr>
          <w:rFonts w:ascii="HG丸ｺﾞｼｯｸM-PRO" w:eastAsia="HG丸ｺﾞｼｯｸM-PRO" w:hAnsi="HG丸ｺﾞｼｯｸM-PRO" w:hint="eastAsia"/>
        </w:rPr>
        <w:t>障がい・疾病を理由とするもの</w:t>
      </w:r>
      <w:r w:rsidRPr="00692F5D">
        <w:rPr>
          <w:rFonts w:ascii="HG丸ｺﾞｼｯｸM-PRO" w:eastAsia="HG丸ｺﾞｼｯｸM-PRO" w:hAnsi="HG丸ｺﾞｼｯｸM-PRO"/>
        </w:rPr>
        <w:t>」は東部地域（27.8％）、川越比企地域（27.0％）、西部地域（26.</w:t>
      </w:r>
      <w:r w:rsidR="00100BBE" w:rsidRPr="00692F5D">
        <w:rPr>
          <w:rFonts w:ascii="HG丸ｺﾞｼｯｸM-PRO" w:eastAsia="HG丸ｺﾞｼｯｸM-PRO" w:hAnsi="HG丸ｺﾞｼｯｸM-PRO"/>
        </w:rPr>
        <w:t>8</w:t>
      </w:r>
      <w:r w:rsidRPr="00692F5D">
        <w:rPr>
          <w:rFonts w:ascii="HG丸ｺﾞｼｯｸM-PRO" w:eastAsia="HG丸ｺﾞｼｯｸM-PRO" w:hAnsi="HG丸ｺﾞｼｯｸM-PRO"/>
        </w:rPr>
        <w:t>％）で２割台</w:t>
      </w:r>
      <w:r w:rsidR="00100BBE" w:rsidRPr="00692F5D">
        <w:rPr>
          <w:rFonts w:ascii="HG丸ｺﾞｼｯｸM-PRO" w:eastAsia="HG丸ｺﾞｼｯｸM-PRO" w:hAnsi="HG丸ｺﾞｼｯｸM-PRO"/>
        </w:rPr>
        <w:t>半ばを超えて高く</w:t>
      </w:r>
      <w:r w:rsidRPr="00692F5D">
        <w:rPr>
          <w:rFonts w:ascii="HG丸ｺﾞｼｯｸM-PRO" w:eastAsia="HG丸ｺﾞｼｯｸM-PRO" w:hAnsi="HG丸ｺﾞｼｯｸM-PRO"/>
        </w:rPr>
        <w:t>なっている。</w:t>
      </w:r>
      <w:r w:rsidR="00CA289E" w:rsidRPr="00692F5D">
        <w:rPr>
          <w:rFonts w:ascii="HG丸ｺﾞｼｯｸM-PRO" w:eastAsia="HG丸ｺﾞｼｯｸM-PRO" w:hAnsi="HG丸ｺﾞｼｯｸM-PRO"/>
        </w:rPr>
        <w:t>「</w:t>
      </w:r>
      <w:r w:rsidR="00CA289E" w:rsidRPr="00692F5D">
        <w:rPr>
          <w:rFonts w:ascii="HG丸ｺﾞｼｯｸM-PRO" w:eastAsia="HG丸ｺﾞｼｯｸM-PRO" w:hAnsi="HG丸ｺﾞｼｯｸM-PRO" w:hint="eastAsia"/>
        </w:rPr>
        <w:t>地域における人間関係を理由とするもの</w:t>
      </w:r>
      <w:r w:rsidR="00CA289E" w:rsidRPr="00692F5D">
        <w:rPr>
          <w:rFonts w:ascii="HG丸ｺﾞｼｯｸM-PRO" w:eastAsia="HG丸ｺﾞｼｯｸM-PRO" w:hAnsi="HG丸ｺﾞｼｯｸM-PRO"/>
        </w:rPr>
        <w:t>」は秩父地域（30.0％）で3割と最も高くなっている。</w:t>
      </w:r>
    </w:p>
    <w:p w:rsidR="00280286" w:rsidRPr="00692F5D" w:rsidRDefault="00280286" w:rsidP="00C27CDF">
      <w:pPr>
        <w:pStyle w:val="affff2"/>
        <w:numPr>
          <w:ilvl w:val="0"/>
          <w:numId w:val="47"/>
        </w:numPr>
        <w:overflowPunct w:val="0"/>
        <w:spacing w:beforeLines="20" w:before="70"/>
        <w:ind w:left="357" w:firstLineChars="0" w:hanging="357"/>
      </w:pPr>
      <w:r w:rsidRPr="00692F5D">
        <w:rPr>
          <w:rFonts w:hint="eastAsia"/>
        </w:rPr>
        <w:t>性別</w:t>
      </w:r>
    </w:p>
    <w:p w:rsidR="00280286" w:rsidRPr="00692F5D" w:rsidRDefault="00100BBE" w:rsidP="00280286">
      <w:pPr>
        <w:pStyle w:val="a5"/>
        <w:overflowPunct w:val="0"/>
        <w:ind w:firstLine="210"/>
      </w:pPr>
      <w:r w:rsidRPr="00692F5D">
        <w:rPr>
          <w:rFonts w:ascii="HG丸ｺﾞｼｯｸM-PRO" w:eastAsia="HG丸ｺﾞｼｯｸM-PRO" w:hAnsi="HG丸ｺﾞｼｯｸM-PRO" w:hint="eastAsia"/>
        </w:rPr>
        <w:t>「障がい・疾病を理由とするもの」は女性（26.3％）の方が男性（22.8％）よりも3.5ポイント高くなっている。</w:t>
      </w:r>
      <w:r w:rsidR="00710008" w:rsidRPr="00692F5D">
        <w:rPr>
          <w:rFonts w:ascii="HG丸ｺﾞｼｯｸM-PRO" w:eastAsia="HG丸ｺﾞｼｯｸM-PRO" w:hAnsi="HG丸ｺﾞｼｯｸM-PRO" w:hint="eastAsia"/>
        </w:rPr>
        <w:t>一方、</w:t>
      </w:r>
      <w:r w:rsidR="00E658CA" w:rsidRPr="00692F5D">
        <w:rPr>
          <w:rFonts w:ascii="HG丸ｺﾞｼｯｸM-PRO" w:eastAsia="HG丸ｺﾞｼｯｸM-PRO" w:hAnsi="HG丸ｺﾞｼｯｸM-PRO"/>
        </w:rPr>
        <w:t>「</w:t>
      </w:r>
      <w:r w:rsidR="00E658CA" w:rsidRPr="00692F5D">
        <w:rPr>
          <w:rFonts w:ascii="HG丸ｺﾞｼｯｸM-PRO" w:eastAsia="HG丸ｺﾞｼｯｸM-PRO" w:hAnsi="HG丸ｺﾞｼｯｸM-PRO" w:hint="eastAsia"/>
        </w:rPr>
        <w:t>国籍・文化・言語の違いを理由とするもの</w:t>
      </w:r>
      <w:r w:rsidR="00E658CA" w:rsidRPr="00692F5D">
        <w:rPr>
          <w:rFonts w:ascii="HG丸ｺﾞｼｯｸM-PRO" w:eastAsia="HG丸ｺﾞｼｯｸM-PRO" w:hAnsi="HG丸ｺﾞｼｯｸM-PRO"/>
        </w:rPr>
        <w:t>」は男性（19.9％）の方が女性（15.2％）よりも4.7ポイント高く</w:t>
      </w:r>
      <w:r w:rsidR="00E658CA" w:rsidRPr="00692F5D">
        <w:rPr>
          <w:rFonts w:ascii="HG丸ｺﾞｼｯｸM-PRO" w:eastAsia="HG丸ｺﾞｼｯｸM-PRO" w:hAnsi="HG丸ｺﾞｼｯｸM-PRO" w:hint="eastAsia"/>
        </w:rPr>
        <w:t>なっている。</w:t>
      </w:r>
    </w:p>
    <w:p w:rsidR="00280286" w:rsidRPr="00692F5D" w:rsidRDefault="00280286" w:rsidP="00C27CDF">
      <w:pPr>
        <w:pStyle w:val="affff2"/>
        <w:numPr>
          <w:ilvl w:val="0"/>
          <w:numId w:val="47"/>
        </w:numPr>
        <w:overflowPunct w:val="0"/>
        <w:spacing w:beforeLines="20" w:before="70"/>
        <w:ind w:left="357" w:firstLineChars="0" w:hanging="357"/>
      </w:pPr>
      <w:r w:rsidRPr="00692F5D">
        <w:rPr>
          <w:rFonts w:hint="eastAsia"/>
        </w:rPr>
        <w:t>年代別</w:t>
      </w:r>
    </w:p>
    <w:p w:rsidR="00280286" w:rsidRPr="00692F5D" w:rsidRDefault="00100BBE" w:rsidP="00280286">
      <w:pPr>
        <w:pStyle w:val="a5"/>
        <w:overflowPunct w:val="0"/>
        <w:ind w:firstLine="210"/>
      </w:pPr>
      <w:r w:rsidRPr="00692F5D">
        <w:rPr>
          <w:rFonts w:ascii="HG丸ｺﾞｼｯｸM-PRO" w:eastAsia="HG丸ｺﾞｼｯｸM-PRO" w:hAnsi="HG丸ｺﾞｼｯｸM-PRO" w:hint="eastAsia"/>
        </w:rPr>
        <w:t>「障がい・疾病を理由とするもの」は30歳代（29.7％）で約3割と最も高くなっている。</w:t>
      </w:r>
      <w:r w:rsidR="00E658CA" w:rsidRPr="00692F5D">
        <w:rPr>
          <w:rFonts w:ascii="HG丸ｺﾞｼｯｸM-PRO" w:eastAsia="HG丸ｺﾞｼｯｸM-PRO" w:hAnsi="HG丸ｺﾞｼｯｸM-PRO"/>
        </w:rPr>
        <w:t>「</w:t>
      </w:r>
      <w:r w:rsidRPr="00692F5D">
        <w:rPr>
          <w:rFonts w:ascii="HG丸ｺﾞｼｯｸM-PRO" w:eastAsia="HG丸ｺﾞｼｯｸM-PRO" w:hAnsi="HG丸ｺﾞｼｯｸM-PRO" w:hint="eastAsia"/>
        </w:rPr>
        <w:t>地域における人間関係を理由とするもの</w:t>
      </w:r>
      <w:r w:rsidR="00E658CA" w:rsidRPr="00692F5D">
        <w:rPr>
          <w:rFonts w:ascii="HG丸ｺﾞｼｯｸM-PRO" w:eastAsia="HG丸ｺﾞｼｯｸM-PRO" w:hAnsi="HG丸ｺﾞｼｯｸM-PRO"/>
        </w:rPr>
        <w:t>」は</w:t>
      </w:r>
      <w:r w:rsidRPr="00692F5D">
        <w:rPr>
          <w:rFonts w:ascii="HG丸ｺﾞｼｯｸM-PRO" w:eastAsia="HG丸ｺﾞｼｯｸM-PRO" w:hAnsi="HG丸ｺﾞｼｯｸM-PRO"/>
        </w:rPr>
        <w:t>70</w:t>
      </w:r>
      <w:r w:rsidR="00E658CA" w:rsidRPr="00692F5D">
        <w:rPr>
          <w:rFonts w:ascii="HG丸ｺﾞｼｯｸM-PRO" w:eastAsia="HG丸ｺﾞｼｯｸM-PRO" w:hAnsi="HG丸ｺﾞｼｯｸM-PRO"/>
        </w:rPr>
        <w:t>歳</w:t>
      </w:r>
      <w:r w:rsidRPr="00692F5D">
        <w:rPr>
          <w:rFonts w:ascii="HG丸ｺﾞｼｯｸM-PRO" w:eastAsia="HG丸ｺﾞｼｯｸM-PRO" w:hAnsi="HG丸ｺﾞｼｯｸM-PRO"/>
        </w:rPr>
        <w:t>以上</w:t>
      </w:r>
      <w:r w:rsidR="00E658CA" w:rsidRPr="00692F5D">
        <w:rPr>
          <w:rFonts w:ascii="HG丸ｺﾞｼｯｸM-PRO" w:eastAsia="HG丸ｺﾞｼｯｸM-PRO" w:hAnsi="HG丸ｺﾞｼｯｸM-PRO"/>
        </w:rPr>
        <w:t>（</w:t>
      </w:r>
      <w:r w:rsidRPr="00692F5D">
        <w:rPr>
          <w:rFonts w:ascii="HG丸ｺﾞｼｯｸM-PRO" w:eastAsia="HG丸ｺﾞｼｯｸM-PRO" w:hAnsi="HG丸ｺﾞｼｯｸM-PRO"/>
        </w:rPr>
        <w:t>25.8</w:t>
      </w:r>
      <w:r w:rsidR="00E658CA" w:rsidRPr="00692F5D">
        <w:rPr>
          <w:rFonts w:ascii="HG丸ｺﾞｼｯｸM-PRO" w:eastAsia="HG丸ｺﾞｼｯｸM-PRO" w:hAnsi="HG丸ｺﾞｼｯｸM-PRO"/>
        </w:rPr>
        <w:t>％）で</w:t>
      </w:r>
      <w:r w:rsidRPr="00692F5D">
        <w:rPr>
          <w:rFonts w:ascii="HG丸ｺﾞｼｯｸM-PRO" w:eastAsia="HG丸ｺﾞｼｯｸM-PRO" w:hAnsi="HG丸ｺﾞｼｯｸM-PRO"/>
        </w:rPr>
        <w:t>2</w:t>
      </w:r>
      <w:r w:rsidR="00E658CA" w:rsidRPr="00692F5D">
        <w:rPr>
          <w:rFonts w:ascii="HG丸ｺﾞｼｯｸM-PRO" w:eastAsia="HG丸ｺﾞｼｯｸM-PRO" w:hAnsi="HG丸ｺﾞｼｯｸM-PRO"/>
        </w:rPr>
        <w:t>割台</w:t>
      </w:r>
      <w:r w:rsidRPr="00692F5D">
        <w:rPr>
          <w:rFonts w:ascii="HG丸ｺﾞｼｯｸM-PRO" w:eastAsia="HG丸ｺﾞｼｯｸM-PRO" w:hAnsi="HG丸ｺﾞｼｯｸM-PRO"/>
        </w:rPr>
        <w:t>半ばと最も高く</w:t>
      </w:r>
      <w:r w:rsidR="00E658CA" w:rsidRPr="00692F5D">
        <w:rPr>
          <w:rFonts w:ascii="HG丸ｺﾞｼｯｸM-PRO" w:eastAsia="HG丸ｺﾞｼｯｸM-PRO" w:hAnsi="HG丸ｺﾞｼｯｸM-PRO"/>
        </w:rPr>
        <w:t>なっている。</w:t>
      </w:r>
    </w:p>
    <w:p w:rsidR="00280286" w:rsidRPr="00692F5D" w:rsidRDefault="00280286" w:rsidP="00C27CDF">
      <w:pPr>
        <w:pStyle w:val="affff2"/>
        <w:numPr>
          <w:ilvl w:val="0"/>
          <w:numId w:val="47"/>
        </w:numPr>
        <w:overflowPunct w:val="0"/>
        <w:spacing w:beforeLines="20" w:before="70"/>
        <w:ind w:left="357" w:firstLineChars="0" w:hanging="357"/>
      </w:pPr>
      <w:r w:rsidRPr="00692F5D">
        <w:rPr>
          <w:rFonts w:hint="eastAsia"/>
        </w:rPr>
        <w:t>性・年代別</w:t>
      </w:r>
    </w:p>
    <w:p w:rsidR="00280286" w:rsidRPr="00692F5D" w:rsidRDefault="00E658CA" w:rsidP="00280286">
      <w:pPr>
        <w:pStyle w:val="a5"/>
        <w:overflowPunct w:val="0"/>
        <w:ind w:firstLine="210"/>
      </w:pPr>
      <w:r w:rsidRPr="00692F5D">
        <w:rPr>
          <w:rFonts w:ascii="HG丸ｺﾞｼｯｸM-PRO" w:eastAsia="HG丸ｺﾞｼｯｸM-PRO" w:hAnsi="HG丸ｺﾞｼｯｸM-PRO"/>
        </w:rPr>
        <w:t>「</w:t>
      </w:r>
      <w:r w:rsidRPr="00692F5D">
        <w:rPr>
          <w:rFonts w:ascii="HG丸ｺﾞｼｯｸM-PRO" w:eastAsia="HG丸ｺﾞｼｯｸM-PRO" w:hAnsi="HG丸ｺﾞｼｯｸM-PRO" w:hint="eastAsia"/>
        </w:rPr>
        <w:t>障がい・疾病を理由とするもの</w:t>
      </w:r>
      <w:r w:rsidRPr="00692F5D">
        <w:rPr>
          <w:rFonts w:ascii="HG丸ｺﾞｼｯｸM-PRO" w:eastAsia="HG丸ｺﾞｼｯｸM-PRO" w:hAnsi="HG丸ｺﾞｼｯｸM-PRO"/>
        </w:rPr>
        <w:t>」は</w:t>
      </w:r>
      <w:r w:rsidR="008422EE" w:rsidRPr="00692F5D">
        <w:rPr>
          <w:rFonts w:ascii="HG丸ｺﾞｼｯｸM-PRO" w:eastAsia="HG丸ｺﾞｼｯｸM-PRO" w:hAnsi="HG丸ｺﾞｼｯｸM-PRO"/>
        </w:rPr>
        <w:t>女性30歳代（31.2％）と</w:t>
      </w:r>
      <w:r w:rsidR="00A84A8C" w:rsidRPr="00692F5D">
        <w:rPr>
          <w:rFonts w:ascii="HG丸ｺﾞｼｯｸM-PRO" w:eastAsia="HG丸ｺﾞｼｯｸM-PRO" w:hAnsi="HG丸ｺﾞｼｯｸM-PRO"/>
        </w:rPr>
        <w:t>女性</w:t>
      </w:r>
      <w:r w:rsidR="005C5976" w:rsidRPr="00692F5D">
        <w:rPr>
          <w:rFonts w:ascii="HG丸ｺﾞｼｯｸM-PRO" w:eastAsia="HG丸ｺﾞｼｯｸM-PRO" w:hAnsi="HG丸ｺﾞｼｯｸM-PRO"/>
        </w:rPr>
        <w:t>10歳代・20歳代</w:t>
      </w:r>
      <w:r w:rsidR="00A84A8C" w:rsidRPr="00692F5D">
        <w:rPr>
          <w:rFonts w:ascii="HG丸ｺﾞｼｯｸM-PRO" w:eastAsia="HG丸ｺﾞｼｯｸM-PRO" w:hAnsi="HG丸ｺﾞｼｯｸM-PRO"/>
        </w:rPr>
        <w:t>（30.9％）で3割</w:t>
      </w:r>
      <w:r w:rsidR="00100BBE" w:rsidRPr="00692F5D">
        <w:rPr>
          <w:rFonts w:ascii="HG丸ｺﾞｼｯｸM-PRO" w:eastAsia="HG丸ｺﾞｼｯｸM-PRO" w:hAnsi="HG丸ｺﾞｼｯｸM-PRO"/>
        </w:rPr>
        <w:t>を</w:t>
      </w:r>
      <w:r w:rsidR="004705F2" w:rsidRPr="00692F5D">
        <w:rPr>
          <w:rFonts w:ascii="HG丸ｺﾞｼｯｸM-PRO" w:eastAsia="HG丸ｺﾞｼｯｸM-PRO" w:hAnsi="HG丸ｺﾞｼｯｸM-PRO"/>
        </w:rPr>
        <w:t>超えて</w:t>
      </w:r>
      <w:r w:rsidR="00A84A8C" w:rsidRPr="00692F5D">
        <w:rPr>
          <w:rFonts w:ascii="HG丸ｺﾞｼｯｸM-PRO" w:eastAsia="HG丸ｺﾞｼｯｸM-PRO" w:hAnsi="HG丸ｺﾞｼｯｸM-PRO"/>
        </w:rPr>
        <w:t>高く</w:t>
      </w:r>
      <w:r w:rsidR="00100BBE" w:rsidRPr="00692F5D">
        <w:rPr>
          <w:rFonts w:ascii="HG丸ｺﾞｼｯｸM-PRO" w:eastAsia="HG丸ｺﾞｼｯｸM-PRO" w:hAnsi="HG丸ｺﾞｼｯｸM-PRO"/>
        </w:rPr>
        <w:t>なっている。</w:t>
      </w:r>
      <w:r w:rsidR="00A84A8C" w:rsidRPr="00692F5D">
        <w:rPr>
          <w:rFonts w:ascii="HG丸ｺﾞｼｯｸM-PRO" w:eastAsia="HG丸ｺﾞｼｯｸM-PRO" w:hAnsi="HG丸ｺﾞｼｯｸM-PRO"/>
        </w:rPr>
        <w:t>「</w:t>
      </w:r>
      <w:r w:rsidR="00100BBE" w:rsidRPr="00692F5D">
        <w:rPr>
          <w:rFonts w:ascii="HG丸ｺﾞｼｯｸM-PRO" w:eastAsia="HG丸ｺﾞｼｯｸM-PRO" w:hAnsi="HG丸ｺﾞｼｯｸM-PRO" w:hint="eastAsia"/>
        </w:rPr>
        <w:t>地域における人間関係を理由とするもの</w:t>
      </w:r>
      <w:r w:rsidR="00A84A8C" w:rsidRPr="00692F5D">
        <w:rPr>
          <w:rFonts w:ascii="HG丸ｺﾞｼｯｸM-PRO" w:eastAsia="HG丸ｺﾞｼｯｸM-PRO" w:hAnsi="HG丸ｺﾞｼｯｸM-PRO"/>
        </w:rPr>
        <w:t>」は男性</w:t>
      </w:r>
      <w:r w:rsidR="00100BBE" w:rsidRPr="00692F5D">
        <w:rPr>
          <w:rFonts w:ascii="HG丸ｺﾞｼｯｸM-PRO" w:eastAsia="HG丸ｺﾞｼｯｸM-PRO" w:hAnsi="HG丸ｺﾞｼｯｸM-PRO"/>
        </w:rPr>
        <w:t>60</w:t>
      </w:r>
      <w:r w:rsidR="005C5976" w:rsidRPr="00692F5D">
        <w:rPr>
          <w:rFonts w:ascii="HG丸ｺﾞｼｯｸM-PRO" w:eastAsia="HG丸ｺﾞｼｯｸM-PRO" w:hAnsi="HG丸ｺﾞｼｯｸM-PRO"/>
        </w:rPr>
        <w:t>歳代</w:t>
      </w:r>
      <w:r w:rsidR="00A84A8C" w:rsidRPr="00692F5D">
        <w:rPr>
          <w:rFonts w:ascii="HG丸ｺﾞｼｯｸM-PRO" w:eastAsia="HG丸ｺﾞｼｯｸM-PRO" w:hAnsi="HG丸ｺﾞｼｯｸM-PRO"/>
        </w:rPr>
        <w:t>（</w:t>
      </w:r>
      <w:r w:rsidR="00100BBE" w:rsidRPr="00692F5D">
        <w:rPr>
          <w:rFonts w:ascii="HG丸ｺﾞｼｯｸM-PRO" w:eastAsia="HG丸ｺﾞｼｯｸM-PRO" w:hAnsi="HG丸ｺﾞｼｯｸM-PRO"/>
        </w:rPr>
        <w:t>28.4</w:t>
      </w:r>
      <w:r w:rsidR="00A84A8C" w:rsidRPr="00692F5D">
        <w:rPr>
          <w:rFonts w:ascii="HG丸ｺﾞｼｯｸM-PRO" w:eastAsia="HG丸ｺﾞｼｯｸM-PRO" w:hAnsi="HG丸ｺﾞｼｯｸM-PRO"/>
        </w:rPr>
        <w:t>％）</w:t>
      </w:r>
      <w:r w:rsidR="00513259" w:rsidRPr="00692F5D">
        <w:rPr>
          <w:rFonts w:ascii="HG丸ｺﾞｼｯｸM-PRO" w:eastAsia="HG丸ｺﾞｼｯｸM-PRO" w:hAnsi="HG丸ｺﾞｼｯｸM-PRO"/>
        </w:rPr>
        <w:t>で</w:t>
      </w:r>
      <w:r w:rsidR="00100BBE" w:rsidRPr="00692F5D">
        <w:rPr>
          <w:rFonts w:ascii="HG丸ｺﾞｼｯｸM-PRO" w:eastAsia="HG丸ｺﾞｼｯｸM-PRO" w:hAnsi="HG丸ｺﾞｼｯｸM-PRO"/>
        </w:rPr>
        <w:t>3</w:t>
      </w:r>
      <w:r w:rsidR="00513259" w:rsidRPr="00692F5D">
        <w:rPr>
          <w:rFonts w:ascii="HG丸ｺﾞｼｯｸM-PRO" w:eastAsia="HG丸ｺﾞｼｯｸM-PRO" w:hAnsi="HG丸ｺﾞｼｯｸM-PRO"/>
        </w:rPr>
        <w:t>割</w:t>
      </w:r>
      <w:r w:rsidR="00100BBE" w:rsidRPr="00692F5D">
        <w:rPr>
          <w:rFonts w:ascii="HG丸ｺﾞｼｯｸM-PRO" w:eastAsia="HG丸ｺﾞｼｯｸM-PRO" w:hAnsi="HG丸ｺﾞｼｯｸM-PRO"/>
        </w:rPr>
        <w:t>弱</w:t>
      </w:r>
      <w:r w:rsidR="00A84A8C" w:rsidRPr="00692F5D">
        <w:rPr>
          <w:rFonts w:ascii="HG丸ｺﾞｼｯｸM-PRO" w:eastAsia="HG丸ｺﾞｼｯｸM-PRO" w:hAnsi="HG丸ｺﾞｼｯｸM-PRO"/>
        </w:rPr>
        <w:t>と</w:t>
      </w:r>
      <w:r w:rsidR="00100BBE" w:rsidRPr="00692F5D">
        <w:rPr>
          <w:rFonts w:ascii="HG丸ｺﾞｼｯｸM-PRO" w:eastAsia="HG丸ｺﾞｼｯｸM-PRO" w:hAnsi="HG丸ｺﾞｼｯｸM-PRO"/>
        </w:rPr>
        <w:t>最も</w:t>
      </w:r>
      <w:r w:rsidR="00A84A8C" w:rsidRPr="00692F5D">
        <w:rPr>
          <w:rFonts w:ascii="HG丸ｺﾞｼｯｸM-PRO" w:eastAsia="HG丸ｺﾞｼｯｸM-PRO" w:hAnsi="HG丸ｺﾞｼｯｸM-PRO"/>
        </w:rPr>
        <w:t>高くなっている。</w:t>
      </w:r>
    </w:p>
    <w:p w:rsidR="00280286" w:rsidRPr="00692F5D" w:rsidRDefault="00280286" w:rsidP="00C27CDF">
      <w:pPr>
        <w:pStyle w:val="affff2"/>
        <w:numPr>
          <w:ilvl w:val="0"/>
          <w:numId w:val="47"/>
        </w:numPr>
        <w:overflowPunct w:val="0"/>
        <w:spacing w:beforeLines="20" w:before="70"/>
        <w:ind w:left="357" w:firstLineChars="0" w:hanging="357"/>
      </w:pPr>
      <w:r w:rsidRPr="00692F5D">
        <w:rPr>
          <w:rFonts w:hint="eastAsia"/>
        </w:rPr>
        <w:t>職業別</w:t>
      </w:r>
    </w:p>
    <w:p w:rsidR="00280286" w:rsidRPr="00692F5D" w:rsidRDefault="00A84A8C" w:rsidP="00100BBE">
      <w:pPr>
        <w:pStyle w:val="afff9"/>
        <w:ind w:left="0" w:firstLineChars="100" w:firstLine="210"/>
        <w:rPr>
          <w:rFonts w:ascii="HG丸ｺﾞｼｯｸM-PRO" w:eastAsia="HG丸ｺﾞｼｯｸM-PRO" w:hAnsi="HG丸ｺﾞｼｯｸM-PRO"/>
        </w:rPr>
      </w:pPr>
      <w:r w:rsidRPr="00692F5D">
        <w:rPr>
          <w:rFonts w:ascii="HG丸ｺﾞｼｯｸM-PRO" w:eastAsia="HG丸ｺﾞｼｯｸM-PRO" w:hAnsi="HG丸ｺﾞｼｯｸM-PRO"/>
        </w:rPr>
        <w:t>「</w:t>
      </w:r>
      <w:r w:rsidRPr="00692F5D">
        <w:rPr>
          <w:rFonts w:ascii="HG丸ｺﾞｼｯｸM-PRO" w:eastAsia="HG丸ｺﾞｼｯｸM-PRO" w:hAnsi="HG丸ｺﾞｼｯｸM-PRO" w:hint="eastAsia"/>
        </w:rPr>
        <w:t>地域における人間関係を理由とするもの</w:t>
      </w:r>
      <w:r w:rsidR="00513259" w:rsidRPr="00692F5D">
        <w:rPr>
          <w:rFonts w:ascii="HG丸ｺﾞｼｯｸM-PRO" w:eastAsia="HG丸ｺﾞｼｯｸM-PRO" w:hAnsi="HG丸ｺﾞｼｯｸM-PRO"/>
        </w:rPr>
        <w:t>」は</w:t>
      </w:r>
      <w:r w:rsidRPr="00692F5D">
        <w:rPr>
          <w:rFonts w:ascii="HG丸ｺﾞｼｯｸM-PRO" w:eastAsia="HG丸ｺﾞｼｯｸM-PRO" w:hAnsi="HG丸ｺﾞｼｯｸM-PRO"/>
        </w:rPr>
        <w:t>自営業・家族従業（計）（24.8％）と２割</w:t>
      </w:r>
      <w:r w:rsidR="00513259" w:rsidRPr="00692F5D">
        <w:rPr>
          <w:rFonts w:ascii="HG丸ｺﾞｼｯｸM-PRO" w:eastAsia="HG丸ｺﾞｼｯｸM-PRO" w:hAnsi="HG丸ｺﾞｼｯｸM-PRO"/>
        </w:rPr>
        <w:t>台</w:t>
      </w:r>
      <w:r w:rsidRPr="00692F5D">
        <w:rPr>
          <w:rFonts w:ascii="HG丸ｺﾞｼｯｸM-PRO" w:eastAsia="HG丸ｺﾞｼｯｸM-PRO" w:hAnsi="HG丸ｺﾞｼｯｸM-PRO"/>
        </w:rPr>
        <w:t>半ばで最も高く</w:t>
      </w:r>
      <w:r w:rsidR="00100BBE" w:rsidRPr="00692F5D">
        <w:rPr>
          <w:rFonts w:ascii="HG丸ｺﾞｼｯｸM-PRO" w:eastAsia="HG丸ｺﾞｼｯｸM-PRO" w:hAnsi="HG丸ｺﾞｼｯｸM-PRO"/>
        </w:rPr>
        <w:t>なっている</w:t>
      </w:r>
      <w:r w:rsidR="00340C40" w:rsidRPr="00692F5D">
        <w:rPr>
          <w:rFonts w:ascii="HG丸ｺﾞｼｯｸM-PRO" w:eastAsia="HG丸ｺﾞｼｯｸM-PRO" w:hAnsi="HG丸ｺﾞｼｯｸM-PRO"/>
        </w:rPr>
        <w:t>。</w:t>
      </w:r>
    </w:p>
    <w:p w:rsidR="00280286" w:rsidRPr="00692F5D" w:rsidRDefault="00280286" w:rsidP="00C27CDF">
      <w:pPr>
        <w:pStyle w:val="affff2"/>
        <w:numPr>
          <w:ilvl w:val="0"/>
          <w:numId w:val="47"/>
        </w:numPr>
        <w:overflowPunct w:val="0"/>
        <w:spacing w:beforeLines="20" w:before="70"/>
        <w:ind w:left="357" w:firstLineChars="0" w:hanging="357"/>
      </w:pPr>
      <w:r w:rsidRPr="00692F5D">
        <w:rPr>
          <w:rFonts w:hint="eastAsia"/>
        </w:rPr>
        <w:t>ライフステージ別</w:t>
      </w:r>
    </w:p>
    <w:p w:rsidR="00280286" w:rsidRPr="00692F5D" w:rsidRDefault="00340C40" w:rsidP="00280286">
      <w:pPr>
        <w:pStyle w:val="a5"/>
        <w:overflowPunct w:val="0"/>
        <w:ind w:firstLine="210"/>
      </w:pPr>
      <w:r w:rsidRPr="00692F5D">
        <w:rPr>
          <w:rFonts w:ascii="HG丸ｺﾞｼｯｸM-PRO" w:eastAsia="HG丸ｺﾞｼｯｸM-PRO" w:hAnsi="HG丸ｺﾞｼｯｸM-PRO"/>
        </w:rPr>
        <w:t>「</w:t>
      </w:r>
      <w:r w:rsidRPr="00692F5D">
        <w:rPr>
          <w:rFonts w:ascii="HG丸ｺﾞｼｯｸM-PRO" w:eastAsia="HG丸ｺﾞｼｯｸM-PRO" w:hAnsi="HG丸ｺﾞｼｯｸM-PRO" w:hint="eastAsia"/>
        </w:rPr>
        <w:t>障がい・疾病を理由とするもの</w:t>
      </w:r>
      <w:r w:rsidRPr="00692F5D">
        <w:rPr>
          <w:rFonts w:ascii="HG丸ｺﾞｼｯｸM-PRO" w:eastAsia="HG丸ｺﾞｼｯｸM-PRO" w:hAnsi="HG丸ｺﾞｼｯｸM-PRO"/>
        </w:rPr>
        <w:t>」は独身期（31.2％）で3割強と最も高く、「</w:t>
      </w:r>
      <w:r w:rsidR="00100BBE" w:rsidRPr="00692F5D">
        <w:rPr>
          <w:rFonts w:ascii="HG丸ｺﾞｼｯｸM-PRO" w:eastAsia="HG丸ｺﾞｼｯｸM-PRO" w:hAnsi="HG丸ｺﾞｼｯｸM-PRO" w:hint="eastAsia"/>
        </w:rPr>
        <w:t>地域における人間関係を理由とするもの</w:t>
      </w:r>
      <w:r w:rsidRPr="00692F5D">
        <w:rPr>
          <w:rFonts w:ascii="HG丸ｺﾞｼｯｸM-PRO" w:eastAsia="HG丸ｺﾞｼｯｸM-PRO" w:hAnsi="HG丸ｺﾞｼｯｸM-PRO"/>
        </w:rPr>
        <w:t>」は</w:t>
      </w:r>
      <w:r w:rsidR="00100BBE" w:rsidRPr="00692F5D">
        <w:rPr>
          <w:rFonts w:ascii="HG丸ｺﾞｼｯｸM-PRO" w:eastAsia="HG丸ｺﾞｼｯｸM-PRO" w:hAnsi="HG丸ｺﾞｼｯｸM-PRO"/>
        </w:rPr>
        <w:t>高齢期</w:t>
      </w:r>
      <w:r w:rsidRPr="00692F5D">
        <w:rPr>
          <w:rFonts w:ascii="HG丸ｺﾞｼｯｸM-PRO" w:eastAsia="HG丸ｺﾞｼｯｸM-PRO" w:hAnsi="HG丸ｺﾞｼｯｸM-PRO"/>
        </w:rPr>
        <w:t>（</w:t>
      </w:r>
      <w:r w:rsidR="00100BBE" w:rsidRPr="00692F5D">
        <w:rPr>
          <w:rFonts w:ascii="HG丸ｺﾞｼｯｸM-PRO" w:eastAsia="HG丸ｺﾞｼｯｸM-PRO" w:hAnsi="HG丸ｺﾞｼｯｸM-PRO"/>
        </w:rPr>
        <w:t>28.2</w:t>
      </w:r>
      <w:r w:rsidRPr="00692F5D">
        <w:rPr>
          <w:rFonts w:ascii="HG丸ｺﾞｼｯｸM-PRO" w:eastAsia="HG丸ｺﾞｼｯｸM-PRO" w:hAnsi="HG丸ｺﾞｼｯｸM-PRO"/>
        </w:rPr>
        <w:t>％）で</w:t>
      </w:r>
      <w:r w:rsidR="00100BBE" w:rsidRPr="00692F5D">
        <w:rPr>
          <w:rFonts w:ascii="HG丸ｺﾞｼｯｸM-PRO" w:eastAsia="HG丸ｺﾞｼｯｸM-PRO" w:hAnsi="HG丸ｺﾞｼｯｸM-PRO"/>
        </w:rPr>
        <w:t>3割弱と</w:t>
      </w:r>
      <w:r w:rsidRPr="00692F5D">
        <w:rPr>
          <w:rFonts w:ascii="HG丸ｺﾞｼｯｸM-PRO" w:eastAsia="HG丸ｺﾞｼｯｸM-PRO" w:hAnsi="HG丸ｺﾞｼｯｸM-PRO"/>
        </w:rPr>
        <w:t>最も高くなっている。</w:t>
      </w:r>
    </w:p>
    <w:p w:rsidR="00340C40" w:rsidRPr="00692F5D" w:rsidRDefault="00340C40" w:rsidP="00280286">
      <w:pPr>
        <w:pStyle w:val="a5"/>
        <w:overflowPunct w:val="0"/>
        <w:ind w:firstLine="210"/>
      </w:pPr>
    </w:p>
    <w:p w:rsidR="00280286" w:rsidRPr="00692F5D" w:rsidRDefault="00280286" w:rsidP="00280286">
      <w:pPr>
        <w:widowControl/>
        <w:autoSpaceDE/>
        <w:autoSpaceDN/>
        <w:jc w:val="left"/>
      </w:pPr>
      <w:r w:rsidRPr="00692F5D">
        <w:br w:type="page"/>
      </w:r>
    </w:p>
    <w:p w:rsidR="0066660A" w:rsidRPr="00692F5D" w:rsidRDefault="00280286" w:rsidP="009E7EEE">
      <w:pPr>
        <w:widowControl/>
        <w:autoSpaceDE/>
        <w:autoSpaceDN/>
        <w:ind w:left="377" w:hangingChars="157" w:hanging="377"/>
        <w:jc w:val="left"/>
        <w:rPr>
          <w:rFonts w:ascii="ＭＳ ゴシック" w:eastAsia="ＭＳ ゴシック" w:hAnsi="ＭＳ ゴシック"/>
          <w:spacing w:val="-6"/>
          <w:sz w:val="24"/>
        </w:rPr>
      </w:pPr>
      <w:r w:rsidRPr="00692F5D">
        <w:rPr>
          <w:rFonts w:ascii="ＭＳ ゴシック" w:eastAsia="ＭＳ ゴシック" w:hAnsi="ＭＳ ゴシック" w:hint="eastAsia"/>
          <w:sz w:val="24"/>
        </w:rPr>
        <w:lastRenderedPageBreak/>
        <w:t>○</w:t>
      </w:r>
      <w:r w:rsidRPr="00692F5D">
        <w:rPr>
          <w:rFonts w:ascii="ＭＳ ゴシック" w:eastAsia="ＭＳ ゴシック" w:hAnsi="ＭＳ ゴシック"/>
          <w:sz w:val="24"/>
        </w:rPr>
        <w:t>「共生」について周囲の人の悩みや困りごととして見聞きしたこと</w:t>
      </w:r>
      <w:r w:rsidRPr="00692F5D">
        <w:rPr>
          <w:rFonts w:ascii="ＭＳ ゴシック" w:eastAsia="ＭＳ ゴシック" w:hAnsi="ＭＳ ゴシック" w:hint="eastAsia"/>
          <w:spacing w:val="-6"/>
          <w:sz w:val="24"/>
        </w:rPr>
        <w:t>・地域別／性別</w:t>
      </w:r>
    </w:p>
    <w:p w:rsidR="00280286" w:rsidRPr="00692F5D" w:rsidRDefault="00280286" w:rsidP="0066660A">
      <w:pPr>
        <w:widowControl/>
        <w:autoSpaceDE/>
        <w:autoSpaceDN/>
        <w:ind w:leftChars="100" w:left="340" w:hangingChars="57" w:hanging="130"/>
        <w:jc w:val="left"/>
        <w:rPr>
          <w:rFonts w:ascii="ＭＳ ゴシック" w:eastAsia="ＭＳ ゴシック" w:hAnsi="ＭＳ ゴシック"/>
          <w:sz w:val="24"/>
        </w:rPr>
      </w:pPr>
      <w:r w:rsidRPr="00692F5D">
        <w:rPr>
          <w:rFonts w:ascii="ＭＳ ゴシック" w:eastAsia="ＭＳ ゴシック" w:hAnsi="ＭＳ ゴシック" w:hint="eastAsia"/>
          <w:spacing w:val="-6"/>
          <w:sz w:val="24"/>
        </w:rPr>
        <w:t>／年代別／性・年代別／職業別／ライフステージ別</w:t>
      </w:r>
    </w:p>
    <w:p w:rsidR="00DD2BF1" w:rsidRPr="00692F5D" w:rsidRDefault="004847EE" w:rsidP="00DD2BF1">
      <w:pPr>
        <w:pStyle w:val="a5"/>
        <w:ind w:firstLine="210"/>
      </w:pPr>
      <w:r w:rsidRPr="00692F5D">
        <w:rPr>
          <w:noProof/>
        </w:rPr>
        <w:drawing>
          <wp:anchor distT="0" distB="0" distL="114300" distR="114300" simplePos="0" relativeHeight="251446135" behindDoc="0" locked="0" layoutInCell="1" allowOverlap="1">
            <wp:simplePos x="0" y="0"/>
            <wp:positionH relativeFrom="column">
              <wp:posOffset>-6177</wp:posOffset>
            </wp:positionH>
            <wp:positionV relativeFrom="paragraph">
              <wp:posOffset>74814</wp:posOffset>
            </wp:positionV>
            <wp:extent cx="6122512" cy="8324362"/>
            <wp:effectExtent l="0" t="0" r="0" b="635"/>
            <wp:wrapNone/>
            <wp:docPr id="113" name="図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397" cstate="print">
                      <a:extLst>
                        <a:ext uri="{28A0092B-C50C-407E-A947-70E740481C1C}">
                          <a14:useLocalDpi xmlns:a14="http://schemas.microsoft.com/office/drawing/2010/main" val="0"/>
                        </a:ext>
                      </a:extLst>
                    </a:blip>
                    <a:srcRect/>
                    <a:stretch>
                      <a:fillRect/>
                    </a:stretch>
                  </pic:blipFill>
                  <pic:spPr bwMode="auto">
                    <a:xfrm>
                      <a:off x="0" y="0"/>
                      <a:ext cx="6122512" cy="832436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D2BF1" w:rsidRPr="00692F5D" w:rsidRDefault="00DD2BF1" w:rsidP="00DD2BF1">
      <w:pPr>
        <w:pStyle w:val="a5"/>
        <w:ind w:firstLine="210"/>
      </w:pPr>
    </w:p>
    <w:p w:rsidR="00DD2BF1" w:rsidRPr="00692F5D" w:rsidRDefault="00DD2BF1" w:rsidP="00DD2BF1">
      <w:pPr>
        <w:pStyle w:val="a5"/>
        <w:ind w:firstLine="210"/>
      </w:pPr>
    </w:p>
    <w:p w:rsidR="00DD2BF1" w:rsidRPr="00692F5D" w:rsidRDefault="00DD2BF1" w:rsidP="00DD2BF1">
      <w:pPr>
        <w:pStyle w:val="a5"/>
        <w:ind w:firstLine="210"/>
      </w:pPr>
    </w:p>
    <w:p w:rsidR="00DD2BF1" w:rsidRPr="00692F5D" w:rsidRDefault="00DD2BF1" w:rsidP="000A2FF2">
      <w:pPr>
        <w:pStyle w:val="afffffff1"/>
        <w:ind w:left="720" w:hanging="720"/>
      </w:pPr>
      <w:r w:rsidRPr="00692F5D">
        <w:br w:type="page"/>
      </w:r>
      <w:bookmarkStart w:id="16" w:name="_Toc86780102"/>
      <w:r w:rsidRPr="00692F5D">
        <w:rPr>
          <w:rFonts w:hint="eastAsia"/>
        </w:rPr>
        <w:lastRenderedPageBreak/>
        <w:t>（</w:t>
      </w:r>
      <w:r w:rsidR="00F71962" w:rsidRPr="00692F5D">
        <w:rPr>
          <w:noProof/>
        </w:rPr>
        <w:fldChar w:fldCharType="begin"/>
      </w:r>
      <w:r w:rsidR="00F71962" w:rsidRPr="00692F5D">
        <w:rPr>
          <w:noProof/>
        </w:rPr>
        <w:instrText xml:space="preserve"> SEQ よん　\* Arabic\* DBCHAR \* MERGEFORMAT </w:instrText>
      </w:r>
      <w:r w:rsidR="00F71962" w:rsidRPr="00692F5D">
        <w:rPr>
          <w:noProof/>
        </w:rPr>
        <w:fldChar w:fldCharType="separate"/>
      </w:r>
      <w:r w:rsidR="00996046">
        <w:rPr>
          <w:rFonts w:hint="eastAsia"/>
          <w:noProof/>
        </w:rPr>
        <w:t>６</w:t>
      </w:r>
      <w:r w:rsidR="00F71962" w:rsidRPr="00692F5D">
        <w:rPr>
          <w:noProof/>
        </w:rPr>
        <w:fldChar w:fldCharType="end"/>
      </w:r>
      <w:r w:rsidRPr="00692F5D">
        <w:rPr>
          <w:rFonts w:hint="eastAsia"/>
        </w:rPr>
        <w:t>）</w:t>
      </w:r>
      <w:r w:rsidR="00CF26A0" w:rsidRPr="00692F5D">
        <w:rPr>
          <w:rFonts w:hint="eastAsia"/>
        </w:rPr>
        <w:t>共生社会づくりの取組</w:t>
      </w:r>
      <w:r w:rsidR="0057144D" w:rsidRPr="00692F5D">
        <w:rPr>
          <w:rFonts w:hint="eastAsia"/>
        </w:rPr>
        <w:t>で</w:t>
      </w:r>
      <w:r w:rsidR="00CF26A0" w:rsidRPr="00692F5D">
        <w:rPr>
          <w:rFonts w:hint="eastAsia"/>
        </w:rPr>
        <w:t>参加・協力</w:t>
      </w:r>
      <w:r w:rsidR="0057144D" w:rsidRPr="00692F5D">
        <w:rPr>
          <w:rFonts w:hint="eastAsia"/>
        </w:rPr>
        <w:t>できると</w:t>
      </w:r>
      <w:r w:rsidR="00CF26A0" w:rsidRPr="00692F5D">
        <w:rPr>
          <w:rFonts w:hint="eastAsia"/>
        </w:rPr>
        <w:t>思うもの</w:t>
      </w:r>
      <w:bookmarkEnd w:id="16"/>
    </w:p>
    <w:p w:rsidR="00161A6A" w:rsidRPr="00692F5D" w:rsidRDefault="00161A6A" w:rsidP="00115212">
      <w:pPr>
        <w:ind w:firstLineChars="67" w:firstLine="141"/>
        <w:rPr>
          <w:rFonts w:ascii="ＭＳ ゴシック" w:eastAsia="ＭＳ ゴシック" w:hAnsi="ＭＳ ゴシック" w:cs="Cambria Math"/>
        </w:rPr>
      </w:pPr>
      <w:r w:rsidRPr="00692F5D">
        <w:rPr>
          <w:rFonts w:ascii="ＭＳ ゴシック" w:eastAsia="ＭＳ ゴシック" w:hAnsi="ＭＳ ゴシック" w:cs="Cambria Math"/>
          <w:b/>
        </w:rPr>
        <w:t>◇</w:t>
      </w:r>
      <w:r w:rsidR="00053E62" w:rsidRPr="00692F5D">
        <w:rPr>
          <w:rFonts w:ascii="ＭＳ ゴシック" w:eastAsia="ＭＳ ゴシック" w:hAnsi="ＭＳ ゴシック" w:cs="Cambria Math"/>
        </w:rPr>
        <w:t>「地域活動への参加」が26.1％</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9"/>
      </w:tblGrid>
      <w:tr w:rsidR="00695609" w:rsidRPr="00692F5D" w:rsidTr="001474B2">
        <w:tc>
          <w:tcPr>
            <w:tcW w:w="9529" w:type="dxa"/>
            <w:tcMar>
              <w:top w:w="113" w:type="dxa"/>
              <w:bottom w:w="113" w:type="dxa"/>
            </w:tcMar>
          </w:tcPr>
          <w:p w:rsidR="00053E62" w:rsidRPr="00692F5D" w:rsidRDefault="00DD2BF1" w:rsidP="00053E62">
            <w:pPr>
              <w:pStyle w:val="ab"/>
              <w:ind w:leftChars="49" w:left="668" w:hangingChars="257" w:hanging="565"/>
              <w:rPr>
                <w:rFonts w:ascii="HG丸ｺﾞｼｯｸM-PRO" w:eastAsia="HG丸ｺﾞｼｯｸM-PRO" w:hAnsi="HG丸ｺﾞｼｯｸM-PRO"/>
              </w:rPr>
            </w:pPr>
            <w:r w:rsidRPr="00692F5D">
              <w:rPr>
                <w:rFonts w:ascii="HG丸ｺﾞｼｯｸM-PRO" w:eastAsia="HG丸ｺﾞｼｯｸM-PRO" w:hAnsi="HG丸ｺﾞｼｯｸM-PRO" w:hint="eastAsia"/>
              </w:rPr>
              <w:t>問23　埼玉県が共生社会づくりの取組を進めて行く中で、あなたが参加・協力できると思うものはどれですか。次の中からあてはまるものをすべて選んでください。</w:t>
            </w:r>
          </w:p>
          <w:p w:rsidR="00DD2BF1" w:rsidRPr="00692F5D" w:rsidRDefault="00DD2BF1" w:rsidP="00053E62">
            <w:pPr>
              <w:pStyle w:val="ab"/>
              <w:ind w:leftChars="49" w:left="668" w:hangingChars="257" w:hanging="565"/>
              <w:jc w:val="right"/>
              <w:rPr>
                <w:rFonts w:ascii="HG丸ｺﾞｼｯｸM-PRO" w:eastAsia="HG丸ｺﾞｼｯｸM-PRO" w:hAnsi="HG丸ｺﾞｼｯｸM-PRO"/>
              </w:rPr>
            </w:pPr>
            <w:r w:rsidRPr="00692F5D">
              <w:rPr>
                <w:rFonts w:ascii="HG丸ｺﾞｼｯｸM-PRO" w:eastAsia="HG丸ｺﾞｼｯｸM-PRO" w:hAnsi="HG丸ｺﾞｼｯｸM-PRO" w:hint="eastAsia"/>
              </w:rPr>
              <w:t>（○はいくつでも）</w:t>
            </w:r>
          </w:p>
        </w:tc>
      </w:tr>
    </w:tbl>
    <w:p w:rsidR="00DD2BF1" w:rsidRPr="00692F5D" w:rsidRDefault="001474B2" w:rsidP="00DD2BF1">
      <w:pPr>
        <w:pStyle w:val="a5"/>
        <w:ind w:firstLine="210"/>
      </w:pPr>
      <w:r w:rsidRPr="001474B2">
        <w:rPr>
          <w:noProof/>
        </w:rPr>
        <w:drawing>
          <wp:anchor distT="0" distB="0" distL="114300" distR="114300" simplePos="0" relativeHeight="250212547" behindDoc="0" locked="0" layoutInCell="1" allowOverlap="1">
            <wp:simplePos x="0" y="0"/>
            <wp:positionH relativeFrom="column">
              <wp:posOffset>69850</wp:posOffset>
            </wp:positionH>
            <wp:positionV relativeFrom="paragraph">
              <wp:posOffset>173355</wp:posOffset>
            </wp:positionV>
            <wp:extent cx="6144665" cy="3326169"/>
            <wp:effectExtent l="0" t="0" r="0" b="7620"/>
            <wp:wrapNone/>
            <wp:docPr id="5602" name="図 56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98" cstate="print">
                      <a:extLst>
                        <a:ext uri="{28A0092B-C50C-407E-A947-70E740481C1C}">
                          <a14:useLocalDpi xmlns:a14="http://schemas.microsoft.com/office/drawing/2010/main" val="0"/>
                        </a:ext>
                      </a:extLst>
                    </a:blip>
                    <a:srcRect/>
                    <a:stretch>
                      <a:fillRect/>
                    </a:stretch>
                  </pic:blipFill>
                  <pic:spPr bwMode="auto">
                    <a:xfrm>
                      <a:off x="0" y="0"/>
                      <a:ext cx="6144665" cy="332616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D2BF1" w:rsidRPr="00692F5D" w:rsidRDefault="00DD2BF1" w:rsidP="00DD2BF1">
      <w:pPr>
        <w:pStyle w:val="a5"/>
        <w:ind w:firstLine="210"/>
      </w:pPr>
    </w:p>
    <w:p w:rsidR="00DD2BF1" w:rsidRPr="00692F5D" w:rsidRDefault="00DD2BF1" w:rsidP="00DD2BF1">
      <w:pPr>
        <w:pStyle w:val="a5"/>
        <w:ind w:firstLine="210"/>
      </w:pPr>
    </w:p>
    <w:p w:rsidR="00DD2BF1" w:rsidRPr="00692F5D" w:rsidRDefault="00DD2BF1" w:rsidP="00DD2BF1">
      <w:pPr>
        <w:pStyle w:val="a5"/>
        <w:ind w:firstLine="210"/>
      </w:pPr>
    </w:p>
    <w:p w:rsidR="00DD2BF1" w:rsidRPr="00692F5D" w:rsidRDefault="00DD2BF1" w:rsidP="00DD2BF1">
      <w:pPr>
        <w:pStyle w:val="a5"/>
        <w:ind w:firstLine="210"/>
      </w:pPr>
    </w:p>
    <w:p w:rsidR="00DD2BF1" w:rsidRPr="00692F5D" w:rsidRDefault="00DD2BF1" w:rsidP="00DD2BF1">
      <w:pPr>
        <w:pStyle w:val="a5"/>
        <w:ind w:firstLine="210"/>
      </w:pPr>
    </w:p>
    <w:p w:rsidR="00DD2BF1" w:rsidRPr="00692F5D" w:rsidRDefault="00DD2BF1" w:rsidP="00DD2BF1">
      <w:pPr>
        <w:pStyle w:val="a5"/>
        <w:ind w:firstLine="210"/>
      </w:pPr>
    </w:p>
    <w:p w:rsidR="004D252D" w:rsidRPr="00692F5D" w:rsidRDefault="004D252D" w:rsidP="00DD2BF1">
      <w:pPr>
        <w:pStyle w:val="a5"/>
        <w:ind w:firstLine="210"/>
      </w:pPr>
    </w:p>
    <w:p w:rsidR="004D252D" w:rsidRPr="00692F5D" w:rsidRDefault="004D252D" w:rsidP="00DD2BF1">
      <w:pPr>
        <w:pStyle w:val="a5"/>
        <w:ind w:firstLine="210"/>
      </w:pPr>
    </w:p>
    <w:p w:rsidR="004D252D" w:rsidRPr="00692F5D" w:rsidRDefault="004D252D" w:rsidP="00DD2BF1">
      <w:pPr>
        <w:pStyle w:val="a5"/>
        <w:ind w:firstLine="210"/>
      </w:pPr>
    </w:p>
    <w:p w:rsidR="004D252D" w:rsidRPr="00692F5D" w:rsidRDefault="004D252D" w:rsidP="00DD2BF1">
      <w:pPr>
        <w:pStyle w:val="a5"/>
        <w:ind w:firstLine="210"/>
      </w:pPr>
    </w:p>
    <w:p w:rsidR="004D252D" w:rsidRPr="00692F5D" w:rsidRDefault="004D252D" w:rsidP="00DD2BF1">
      <w:pPr>
        <w:pStyle w:val="a5"/>
        <w:ind w:firstLine="210"/>
      </w:pPr>
    </w:p>
    <w:p w:rsidR="004D252D" w:rsidRPr="00692F5D" w:rsidRDefault="004D252D" w:rsidP="00DD2BF1">
      <w:pPr>
        <w:pStyle w:val="a5"/>
        <w:ind w:firstLine="210"/>
      </w:pPr>
    </w:p>
    <w:p w:rsidR="00DD2BF1" w:rsidRPr="00692F5D" w:rsidRDefault="00DD2BF1" w:rsidP="00DD2BF1">
      <w:pPr>
        <w:pStyle w:val="a5"/>
        <w:ind w:firstLine="210"/>
      </w:pPr>
    </w:p>
    <w:p w:rsidR="00DD2BF1" w:rsidRPr="00692F5D" w:rsidRDefault="00DD2BF1" w:rsidP="00DD2BF1">
      <w:pPr>
        <w:pStyle w:val="a5"/>
        <w:ind w:firstLine="210"/>
      </w:pPr>
    </w:p>
    <w:p w:rsidR="00F56FBB" w:rsidRPr="00692F5D" w:rsidRDefault="00F56FBB" w:rsidP="00DD2BF1">
      <w:pPr>
        <w:pStyle w:val="a5"/>
        <w:ind w:firstLine="210"/>
      </w:pPr>
    </w:p>
    <w:p w:rsidR="00280286" w:rsidRPr="00692F5D" w:rsidRDefault="00280286" w:rsidP="00280286">
      <w:pPr>
        <w:pStyle w:val="a5"/>
        <w:ind w:firstLine="210"/>
      </w:pPr>
    </w:p>
    <w:p w:rsidR="00280286" w:rsidRPr="00692F5D" w:rsidRDefault="004C3A71" w:rsidP="00280286">
      <w:pPr>
        <w:pStyle w:val="a5"/>
        <w:ind w:firstLine="210"/>
        <w:rPr>
          <w:rFonts w:ascii="HG丸ｺﾞｼｯｸM-PRO" w:eastAsia="HG丸ｺﾞｼｯｸM-PRO" w:hAnsi="HG丸ｺﾞｼｯｸM-PRO"/>
        </w:rPr>
      </w:pPr>
      <w:r w:rsidRPr="00692F5D">
        <w:rPr>
          <w:rFonts w:ascii="HG丸ｺﾞｼｯｸM-PRO" w:eastAsia="HG丸ｺﾞｼｯｸM-PRO" w:hAnsi="HG丸ｺﾞｼｯｸM-PRO"/>
        </w:rPr>
        <w:t>共生社会づ</w:t>
      </w:r>
      <w:r w:rsidR="00280286" w:rsidRPr="00692F5D">
        <w:rPr>
          <w:rFonts w:ascii="HG丸ｺﾞｼｯｸM-PRO" w:eastAsia="HG丸ｺﾞｼｯｸM-PRO" w:hAnsi="HG丸ｺﾞｼｯｸM-PRO"/>
        </w:rPr>
        <w:t>くりの取組で参加・協力できると思うものは、</w:t>
      </w:r>
      <w:r w:rsidR="00337FF6" w:rsidRPr="00692F5D">
        <w:rPr>
          <w:rFonts w:ascii="HG丸ｺﾞｼｯｸM-PRO" w:eastAsia="HG丸ｺﾞｼｯｸM-PRO" w:hAnsi="HG丸ｺﾞｼｯｸM-PRO"/>
        </w:rPr>
        <w:t>「地域活動への参加」（26.1％）が２割</w:t>
      </w:r>
      <w:r w:rsidR="00053E62" w:rsidRPr="00692F5D">
        <w:rPr>
          <w:rFonts w:ascii="HG丸ｺﾞｼｯｸM-PRO" w:eastAsia="HG丸ｺﾞｼｯｸM-PRO" w:hAnsi="HG丸ｺﾞｼｯｸM-PRO"/>
        </w:rPr>
        <w:t>台半ばを超えて</w:t>
      </w:r>
      <w:r w:rsidR="00337FF6" w:rsidRPr="00692F5D">
        <w:rPr>
          <w:rFonts w:ascii="HG丸ｺﾞｼｯｸM-PRO" w:eastAsia="HG丸ｺﾞｼｯｸM-PRO" w:hAnsi="HG丸ｺﾞｼｯｸM-PRO"/>
        </w:rPr>
        <w:t>最も高く、「募金や物資の寄付などの物的支援」（21.5％）、</w:t>
      </w:r>
      <w:r w:rsidR="0078051C" w:rsidRPr="00692F5D">
        <w:rPr>
          <w:rFonts w:ascii="HG丸ｺﾞｼｯｸM-PRO" w:eastAsia="HG丸ｺﾞｼｯｸM-PRO" w:hAnsi="HG丸ｺﾞｼｯｸM-PRO"/>
        </w:rPr>
        <w:t>「職場や学校での研修会・勉強会への参加」（17.7％）、「地域（職場や学校以外の場所）における研修会・勉強会への参加」（16.4％）などとなっている。</w:t>
      </w:r>
    </w:p>
    <w:p w:rsidR="00100BBE" w:rsidRPr="00692F5D" w:rsidRDefault="00100BBE" w:rsidP="00280286">
      <w:pPr>
        <w:pStyle w:val="a5"/>
        <w:ind w:firstLine="210"/>
        <w:rPr>
          <w:rFonts w:ascii="HG丸ｺﾞｼｯｸM-PRO" w:eastAsia="HG丸ｺﾞｼｯｸM-PRO" w:hAnsi="HG丸ｺﾞｼｯｸM-PRO"/>
        </w:rPr>
      </w:pPr>
      <w:r w:rsidRPr="00692F5D">
        <w:rPr>
          <w:rFonts w:ascii="HG丸ｺﾞｼｯｸM-PRO" w:eastAsia="HG丸ｺﾞｼｯｸM-PRO" w:hAnsi="HG丸ｺﾞｼｯｸM-PRO"/>
        </w:rPr>
        <w:t>一方で、「</w:t>
      </w:r>
      <w:r w:rsidRPr="00692F5D">
        <w:rPr>
          <w:rFonts w:ascii="HG丸ｺﾞｼｯｸM-PRO" w:eastAsia="HG丸ｺﾞｼｯｸM-PRO" w:hAnsi="HG丸ｺﾞｼｯｸM-PRO" w:hint="eastAsia"/>
        </w:rPr>
        <w:t>今は参加・協力できないが将来的には参加・協力を検討したい</w:t>
      </w:r>
      <w:r w:rsidRPr="00692F5D">
        <w:rPr>
          <w:rFonts w:ascii="HG丸ｺﾞｼｯｸM-PRO" w:eastAsia="HG丸ｺﾞｼｯｸM-PRO" w:hAnsi="HG丸ｺﾞｼｯｸM-PRO"/>
        </w:rPr>
        <w:t>」（19.9％）</w:t>
      </w:r>
      <w:r w:rsidR="00163C42" w:rsidRPr="00692F5D">
        <w:rPr>
          <w:rFonts w:ascii="HG丸ｺﾞｼｯｸM-PRO" w:eastAsia="HG丸ｺﾞｼｯｸM-PRO" w:hAnsi="HG丸ｺﾞｼｯｸM-PRO"/>
        </w:rPr>
        <w:t>が約2割、「</w:t>
      </w:r>
      <w:r w:rsidR="00163C42" w:rsidRPr="00692F5D">
        <w:rPr>
          <w:rFonts w:ascii="HG丸ｺﾞｼｯｸM-PRO" w:eastAsia="HG丸ｺﾞｼｯｸM-PRO" w:hAnsi="HG丸ｺﾞｼｯｸM-PRO" w:hint="eastAsia"/>
        </w:rPr>
        <w:t>関心がない</w:t>
      </w:r>
      <w:r w:rsidR="00163C42" w:rsidRPr="00692F5D">
        <w:rPr>
          <w:rFonts w:ascii="HG丸ｺﾞｼｯｸM-PRO" w:eastAsia="HG丸ｺﾞｼｯｸM-PRO" w:hAnsi="HG丸ｺﾞｼｯｸM-PRO"/>
        </w:rPr>
        <w:t>」（13.6％）が1割強となっている。</w:t>
      </w:r>
    </w:p>
    <w:p w:rsidR="00280286" w:rsidRPr="00692F5D" w:rsidRDefault="00280286" w:rsidP="00280286">
      <w:pPr>
        <w:pStyle w:val="a5"/>
        <w:ind w:firstLine="210"/>
      </w:pPr>
    </w:p>
    <w:p w:rsidR="00280286" w:rsidRPr="00692F5D" w:rsidRDefault="00280286" w:rsidP="00280286">
      <w:pPr>
        <w:pStyle w:val="a5"/>
        <w:ind w:firstLine="210"/>
      </w:pPr>
    </w:p>
    <w:p w:rsidR="00280286" w:rsidRPr="00692F5D" w:rsidRDefault="00280286" w:rsidP="00280286">
      <w:pPr>
        <w:pStyle w:val="a5"/>
        <w:ind w:firstLine="210"/>
      </w:pPr>
    </w:p>
    <w:p w:rsidR="00280286" w:rsidRPr="00692F5D" w:rsidRDefault="00280286" w:rsidP="00280286">
      <w:pPr>
        <w:widowControl/>
        <w:autoSpaceDE/>
        <w:autoSpaceDN/>
        <w:jc w:val="left"/>
      </w:pPr>
      <w:r w:rsidRPr="00692F5D">
        <w:br w:type="page"/>
      </w:r>
    </w:p>
    <w:p w:rsidR="00280286" w:rsidRPr="00692F5D" w:rsidRDefault="00280286" w:rsidP="00280286">
      <w:pPr>
        <w:pStyle w:val="ae"/>
        <w:overflowPunct w:val="0"/>
        <w:ind w:leftChars="0" w:left="98" w:hangingChars="41" w:hanging="98"/>
        <w:outlineLvl w:val="9"/>
      </w:pPr>
      <w:r w:rsidRPr="00692F5D">
        <w:rPr>
          <w:rFonts w:hint="eastAsia"/>
        </w:rPr>
        <w:lastRenderedPageBreak/>
        <w:t>【属性別比較】</w:t>
      </w:r>
    </w:p>
    <w:p w:rsidR="00280286" w:rsidRPr="00692F5D" w:rsidRDefault="00280286" w:rsidP="00EF6F75">
      <w:pPr>
        <w:pStyle w:val="affff2"/>
        <w:numPr>
          <w:ilvl w:val="0"/>
          <w:numId w:val="48"/>
        </w:numPr>
        <w:overflowPunct w:val="0"/>
        <w:ind w:firstLineChars="0"/>
      </w:pPr>
      <w:r w:rsidRPr="00692F5D">
        <w:rPr>
          <w:rFonts w:hint="eastAsia"/>
        </w:rPr>
        <w:t>地域別</w:t>
      </w:r>
    </w:p>
    <w:p w:rsidR="00280286" w:rsidRPr="00692F5D" w:rsidRDefault="00163C42" w:rsidP="00280286">
      <w:pPr>
        <w:pStyle w:val="a5"/>
        <w:overflowPunct w:val="0"/>
        <w:ind w:firstLine="210"/>
      </w:pPr>
      <w:r w:rsidRPr="00692F5D">
        <w:rPr>
          <w:rFonts w:ascii="HG丸ｺﾞｼｯｸM-PRO" w:eastAsia="HG丸ｺﾞｼｯｸM-PRO" w:hAnsi="HG丸ｺﾞｼｯｸM-PRO"/>
        </w:rPr>
        <w:t>「</w:t>
      </w:r>
      <w:r w:rsidRPr="00692F5D">
        <w:rPr>
          <w:rFonts w:ascii="HG丸ｺﾞｼｯｸM-PRO" w:eastAsia="HG丸ｺﾞｼｯｸM-PRO" w:hAnsi="HG丸ｺﾞｼｯｸM-PRO" w:hint="eastAsia"/>
        </w:rPr>
        <w:t>地域活動への参加</w:t>
      </w:r>
      <w:r w:rsidRPr="00692F5D">
        <w:rPr>
          <w:rFonts w:ascii="HG丸ｺﾞｼｯｸM-PRO" w:eastAsia="HG丸ｺﾞｼｯｸM-PRO" w:hAnsi="HG丸ｺﾞｼｯｸM-PRO"/>
        </w:rPr>
        <w:t>」と「</w:t>
      </w:r>
      <w:r w:rsidRPr="00692F5D">
        <w:rPr>
          <w:rFonts w:ascii="HG丸ｺﾞｼｯｸM-PRO" w:eastAsia="HG丸ｺﾞｼｯｸM-PRO" w:hAnsi="HG丸ｺﾞｼｯｸM-PRO" w:hint="eastAsia"/>
        </w:rPr>
        <w:t>募金や物資の寄付などの物的支援</w:t>
      </w:r>
      <w:r w:rsidRPr="00692F5D">
        <w:rPr>
          <w:rFonts w:ascii="HG丸ｺﾞｼｯｸM-PRO" w:eastAsia="HG丸ｺﾞｼｯｸM-PRO" w:hAnsi="HG丸ｺﾞｼｯｸM-PRO"/>
        </w:rPr>
        <w:t>」は</w:t>
      </w:r>
      <w:r w:rsidR="007830D6" w:rsidRPr="00692F5D">
        <w:rPr>
          <w:rFonts w:ascii="HG丸ｺﾞｼｯｸM-PRO" w:eastAsia="HG丸ｺﾞｼｯｸM-PRO" w:hAnsi="HG丸ｺﾞｼｯｸM-PRO"/>
        </w:rPr>
        <w:t>ともに</w:t>
      </w:r>
      <w:r w:rsidRPr="00692F5D">
        <w:rPr>
          <w:rFonts w:ascii="HG丸ｺﾞｼｯｸM-PRO" w:eastAsia="HG丸ｺﾞｼｯｸM-PRO" w:hAnsi="HG丸ｺﾞｼｯｸM-PRO"/>
        </w:rPr>
        <w:t>北部地域（</w:t>
      </w:r>
      <w:r w:rsidR="007830D6" w:rsidRPr="00692F5D">
        <w:rPr>
          <w:rFonts w:ascii="HG丸ｺﾞｼｯｸM-PRO" w:eastAsia="HG丸ｺﾞｼｯｸM-PRO" w:hAnsi="HG丸ｺﾞｼｯｸM-PRO"/>
        </w:rPr>
        <w:t>37.9％・</w:t>
      </w:r>
      <w:r w:rsidRPr="00692F5D">
        <w:rPr>
          <w:rFonts w:ascii="HG丸ｺﾞｼｯｸM-PRO" w:eastAsia="HG丸ｺﾞｼｯｸM-PRO" w:hAnsi="HG丸ｺﾞｼｯｸM-PRO"/>
        </w:rPr>
        <w:t>26.6%）で</w:t>
      </w:r>
      <w:r w:rsidR="007830D6" w:rsidRPr="00692F5D">
        <w:rPr>
          <w:rFonts w:ascii="HG丸ｺﾞｼｯｸM-PRO" w:eastAsia="HG丸ｺﾞｼｯｸM-PRO" w:hAnsi="HG丸ｺﾞｼｯｸM-PRO"/>
        </w:rPr>
        <w:t>最も</w:t>
      </w:r>
      <w:r w:rsidRPr="00692F5D">
        <w:rPr>
          <w:rFonts w:ascii="HG丸ｺﾞｼｯｸM-PRO" w:eastAsia="HG丸ｺﾞｼｯｸM-PRO" w:hAnsi="HG丸ｺﾞｼｯｸM-PRO"/>
        </w:rPr>
        <w:t>高くなっている。</w:t>
      </w:r>
      <w:r w:rsidR="00646636" w:rsidRPr="00692F5D">
        <w:rPr>
          <w:rFonts w:ascii="HG丸ｺﾞｼｯｸM-PRO" w:eastAsia="HG丸ｺﾞｼｯｸM-PRO" w:hAnsi="HG丸ｺﾞｼｯｸM-PRO"/>
        </w:rPr>
        <w:t>「職場や学校での研修会・勉強会への参加」は</w:t>
      </w:r>
      <w:r w:rsidR="00E12FC0" w:rsidRPr="00692F5D">
        <w:rPr>
          <w:rFonts w:ascii="HG丸ｺﾞｼｯｸM-PRO" w:eastAsia="HG丸ｺﾞｼｯｸM-PRO" w:hAnsi="HG丸ｺﾞｼｯｸM-PRO"/>
        </w:rPr>
        <w:t>秩父地域（25.0</w:t>
      </w:r>
      <w:r w:rsidR="00513259" w:rsidRPr="00692F5D">
        <w:rPr>
          <w:rFonts w:ascii="HG丸ｺﾞｼｯｸM-PRO" w:eastAsia="HG丸ｺﾞｼｯｸM-PRO" w:hAnsi="HG丸ｺﾞｼｯｸM-PRO"/>
        </w:rPr>
        <w:t>%</w:t>
      </w:r>
      <w:r w:rsidR="00E12FC0" w:rsidRPr="00692F5D">
        <w:rPr>
          <w:rFonts w:ascii="HG丸ｺﾞｼｯｸM-PRO" w:eastAsia="HG丸ｺﾞｼｯｸM-PRO" w:hAnsi="HG丸ｺﾞｼｯｸM-PRO"/>
        </w:rPr>
        <w:t>）で２割台半ばとやや高くなっている。</w:t>
      </w:r>
      <w:r w:rsidR="007830D6" w:rsidRPr="00692F5D">
        <w:rPr>
          <w:rFonts w:ascii="HG丸ｺﾞｼｯｸM-PRO" w:eastAsia="HG丸ｺﾞｼｯｸM-PRO" w:hAnsi="HG丸ｺﾞｼｯｸM-PRO"/>
        </w:rPr>
        <w:t>一方で、</w:t>
      </w:r>
      <w:r w:rsidR="00E12FC0" w:rsidRPr="00692F5D">
        <w:rPr>
          <w:rFonts w:ascii="HG丸ｺﾞｼｯｸM-PRO" w:eastAsia="HG丸ｺﾞｼｯｸM-PRO" w:hAnsi="HG丸ｺﾞｼｯｸM-PRO"/>
        </w:rPr>
        <w:t>「</w:t>
      </w:r>
      <w:r w:rsidR="00E12FC0" w:rsidRPr="00692F5D">
        <w:rPr>
          <w:rFonts w:ascii="HG丸ｺﾞｼｯｸM-PRO" w:eastAsia="HG丸ｺﾞｼｯｸM-PRO" w:hAnsi="HG丸ｺﾞｼｯｸM-PRO" w:hint="eastAsia"/>
        </w:rPr>
        <w:t>今は参加・協力できないが将来的には参加・協力を検討したい</w:t>
      </w:r>
      <w:r w:rsidR="00E12FC0" w:rsidRPr="00692F5D">
        <w:rPr>
          <w:rFonts w:ascii="HG丸ｺﾞｼｯｸM-PRO" w:eastAsia="HG丸ｺﾞｼｯｸM-PRO" w:hAnsi="HG丸ｺﾞｼｯｸM-PRO"/>
        </w:rPr>
        <w:t>」は</w:t>
      </w:r>
      <w:r w:rsidR="00303EDB" w:rsidRPr="00692F5D">
        <w:rPr>
          <w:rFonts w:ascii="HG丸ｺﾞｼｯｸM-PRO" w:eastAsia="HG丸ｺﾞｼｯｸM-PRO" w:hAnsi="HG丸ｺﾞｼｯｸM-PRO"/>
        </w:rPr>
        <w:t>南西部地域</w:t>
      </w:r>
      <w:r w:rsidR="00E12FC0" w:rsidRPr="00692F5D">
        <w:rPr>
          <w:rFonts w:ascii="HG丸ｺﾞｼｯｸM-PRO" w:eastAsia="HG丸ｺﾞｼｯｸM-PRO" w:hAnsi="HG丸ｺﾞｼｯｸM-PRO"/>
        </w:rPr>
        <w:t>（26.3％）で２割台半ばを超えて最も高くなっている。</w:t>
      </w:r>
    </w:p>
    <w:p w:rsidR="00280286" w:rsidRPr="00692F5D" w:rsidRDefault="00280286" w:rsidP="00EF6F75">
      <w:pPr>
        <w:pStyle w:val="affff2"/>
        <w:numPr>
          <w:ilvl w:val="0"/>
          <w:numId w:val="48"/>
        </w:numPr>
        <w:overflowPunct w:val="0"/>
        <w:ind w:firstLineChars="0"/>
      </w:pPr>
      <w:r w:rsidRPr="00692F5D">
        <w:rPr>
          <w:rFonts w:hint="eastAsia"/>
        </w:rPr>
        <w:t>性別</w:t>
      </w:r>
    </w:p>
    <w:p w:rsidR="00280286" w:rsidRPr="00692F5D" w:rsidRDefault="007830D6" w:rsidP="00280286">
      <w:pPr>
        <w:pStyle w:val="a5"/>
        <w:overflowPunct w:val="0"/>
        <w:ind w:firstLine="210"/>
      </w:pPr>
      <w:r w:rsidRPr="00692F5D">
        <w:rPr>
          <w:rFonts w:ascii="HG丸ｺﾞｼｯｸM-PRO" w:eastAsia="HG丸ｺﾞｼｯｸM-PRO" w:hAnsi="HG丸ｺﾞｼｯｸM-PRO"/>
        </w:rPr>
        <w:t>「</w:t>
      </w:r>
      <w:r w:rsidRPr="00692F5D">
        <w:rPr>
          <w:rFonts w:ascii="HG丸ｺﾞｼｯｸM-PRO" w:eastAsia="HG丸ｺﾞｼｯｸM-PRO" w:hAnsi="HG丸ｺﾞｼｯｸM-PRO" w:hint="eastAsia"/>
        </w:rPr>
        <w:t>地域活動への参加</w:t>
      </w:r>
      <w:r w:rsidRPr="00692F5D">
        <w:rPr>
          <w:rFonts w:ascii="HG丸ｺﾞｼｯｸM-PRO" w:eastAsia="HG丸ｺﾞｼｯｸM-PRO" w:hAnsi="HG丸ｺﾞｼｯｸM-PRO"/>
        </w:rPr>
        <w:t>」は男性（29.8％）の方が女性（23.8％）よりも6.0ポイント高くなっている。</w:t>
      </w:r>
      <w:r w:rsidR="00710008" w:rsidRPr="00692F5D">
        <w:rPr>
          <w:rFonts w:ascii="HG丸ｺﾞｼｯｸM-PRO" w:eastAsia="HG丸ｺﾞｼｯｸM-PRO" w:hAnsi="HG丸ｺﾞｼｯｸM-PRO" w:hint="eastAsia"/>
        </w:rPr>
        <w:t>一方、</w:t>
      </w:r>
      <w:r w:rsidR="00E12FC0" w:rsidRPr="00692F5D">
        <w:rPr>
          <w:rFonts w:ascii="HG丸ｺﾞｼｯｸM-PRO" w:eastAsia="HG丸ｺﾞｼｯｸM-PRO" w:hAnsi="HG丸ｺﾞｼｯｸM-PRO"/>
        </w:rPr>
        <w:t>「</w:t>
      </w:r>
      <w:r w:rsidR="00E12FC0" w:rsidRPr="00692F5D">
        <w:rPr>
          <w:rFonts w:ascii="HG丸ｺﾞｼｯｸM-PRO" w:eastAsia="HG丸ｺﾞｼｯｸM-PRO" w:hAnsi="HG丸ｺﾞｼｯｸM-PRO" w:hint="eastAsia"/>
        </w:rPr>
        <w:t>募金や物資の寄付などの物的支援</w:t>
      </w:r>
      <w:r w:rsidR="00E12FC0" w:rsidRPr="00692F5D">
        <w:rPr>
          <w:rFonts w:ascii="HG丸ｺﾞｼｯｸM-PRO" w:eastAsia="HG丸ｺﾞｼｯｸM-PRO" w:hAnsi="HG丸ｺﾞｼｯｸM-PRO"/>
        </w:rPr>
        <w:t>」は女性（25.4％）の方が男性（16.4％）よりも9.0ポイント高く、「</w:t>
      </w:r>
      <w:r w:rsidR="00E12FC0" w:rsidRPr="00692F5D">
        <w:rPr>
          <w:rFonts w:ascii="HG丸ｺﾞｼｯｸM-PRO" w:eastAsia="HG丸ｺﾞｼｯｸM-PRO" w:hAnsi="HG丸ｺﾞｼｯｸM-PRO" w:hint="eastAsia"/>
        </w:rPr>
        <w:t>職場や学校での研修会・勉強会への参加</w:t>
      </w:r>
      <w:r w:rsidR="00E12FC0" w:rsidRPr="00692F5D">
        <w:rPr>
          <w:rFonts w:ascii="HG丸ｺﾞｼｯｸM-PRO" w:eastAsia="HG丸ｺﾞｼｯｸM-PRO" w:hAnsi="HG丸ｺﾞｼｯｸM-PRO"/>
        </w:rPr>
        <w:t>」</w:t>
      </w:r>
      <w:r w:rsidRPr="00692F5D">
        <w:rPr>
          <w:rFonts w:ascii="HG丸ｺﾞｼｯｸM-PRO" w:eastAsia="HG丸ｺﾞｼｯｸM-PRO" w:hAnsi="HG丸ｺﾞｼｯｸM-PRO"/>
        </w:rPr>
        <w:t>でも</w:t>
      </w:r>
      <w:r w:rsidR="00E12FC0" w:rsidRPr="00692F5D">
        <w:rPr>
          <w:rFonts w:ascii="HG丸ｺﾞｼｯｸM-PRO" w:eastAsia="HG丸ｺﾞｼｯｸM-PRO" w:hAnsi="HG丸ｺﾞｼｯｸM-PRO"/>
        </w:rPr>
        <w:t>女性（19.5％）の方が男性（15.5％）よりも4.0ポイント高くなっている。</w:t>
      </w:r>
    </w:p>
    <w:p w:rsidR="00280286" w:rsidRPr="00692F5D" w:rsidRDefault="00280286" w:rsidP="00EF6F75">
      <w:pPr>
        <w:pStyle w:val="affff2"/>
        <w:numPr>
          <w:ilvl w:val="0"/>
          <w:numId w:val="48"/>
        </w:numPr>
        <w:overflowPunct w:val="0"/>
        <w:ind w:firstLineChars="0"/>
      </w:pPr>
      <w:r w:rsidRPr="00692F5D">
        <w:rPr>
          <w:rFonts w:hint="eastAsia"/>
        </w:rPr>
        <w:t>年代別</w:t>
      </w:r>
    </w:p>
    <w:p w:rsidR="00280286" w:rsidRPr="00692F5D" w:rsidRDefault="00E12FC0" w:rsidP="00280286">
      <w:pPr>
        <w:pStyle w:val="a5"/>
        <w:overflowPunct w:val="0"/>
        <w:ind w:firstLine="210"/>
      </w:pPr>
      <w:r w:rsidRPr="00692F5D">
        <w:rPr>
          <w:rFonts w:ascii="HG丸ｺﾞｼｯｸM-PRO" w:eastAsia="HG丸ｺﾞｼｯｸM-PRO" w:hAnsi="HG丸ｺﾞｼｯｸM-PRO"/>
        </w:rPr>
        <w:t>「</w:t>
      </w:r>
      <w:r w:rsidR="004C3A71" w:rsidRPr="00692F5D">
        <w:rPr>
          <w:rFonts w:ascii="HG丸ｺﾞｼｯｸM-PRO" w:eastAsia="HG丸ｺﾞｼｯｸM-PRO" w:hAnsi="HG丸ｺﾞｼｯｸM-PRO" w:hint="eastAsia"/>
        </w:rPr>
        <w:t>地域活動への参加</w:t>
      </w:r>
      <w:r w:rsidRPr="00692F5D">
        <w:rPr>
          <w:rFonts w:ascii="HG丸ｺﾞｼｯｸM-PRO" w:eastAsia="HG丸ｺﾞｼｯｸM-PRO" w:hAnsi="HG丸ｺﾞｼｯｸM-PRO"/>
        </w:rPr>
        <w:t>」は</w:t>
      </w:r>
      <w:r w:rsidR="007830D6" w:rsidRPr="00692F5D">
        <w:rPr>
          <w:rFonts w:ascii="HG丸ｺﾞｼｯｸM-PRO" w:eastAsia="HG丸ｺﾞｼｯｸM-PRO" w:hAnsi="HG丸ｺﾞｼｯｸM-PRO"/>
        </w:rPr>
        <w:t>年代が上がるほど割合が高く</w:t>
      </w:r>
      <w:r w:rsidR="008422EE" w:rsidRPr="00692F5D">
        <w:rPr>
          <w:rFonts w:ascii="HG丸ｺﾞｼｯｸM-PRO" w:eastAsia="HG丸ｺﾞｼｯｸM-PRO" w:hAnsi="HG丸ｺﾞｼｯｸM-PRO"/>
        </w:rPr>
        <w:t>なっており</w:t>
      </w:r>
      <w:r w:rsidR="007830D6" w:rsidRPr="00692F5D">
        <w:rPr>
          <w:rFonts w:ascii="HG丸ｺﾞｼｯｸM-PRO" w:eastAsia="HG丸ｺﾞｼｯｸM-PRO" w:hAnsi="HG丸ｺﾞｼｯｸM-PRO"/>
        </w:rPr>
        <w:t>、</w:t>
      </w:r>
      <w:r w:rsidR="004C3A71" w:rsidRPr="00692F5D">
        <w:rPr>
          <w:rFonts w:ascii="HG丸ｺﾞｼｯｸM-PRO" w:eastAsia="HG丸ｺﾞｼｯｸM-PRO" w:hAnsi="HG丸ｺﾞｼｯｸM-PRO"/>
        </w:rPr>
        <w:t>7</w:t>
      </w:r>
      <w:r w:rsidRPr="00692F5D">
        <w:rPr>
          <w:rFonts w:ascii="HG丸ｺﾞｼｯｸM-PRO" w:eastAsia="HG丸ｺﾞｼｯｸM-PRO" w:hAnsi="HG丸ｺﾞｼｯｸM-PRO"/>
        </w:rPr>
        <w:t>0歳以上（</w:t>
      </w:r>
      <w:r w:rsidR="004C3A71" w:rsidRPr="00692F5D">
        <w:rPr>
          <w:rFonts w:ascii="HG丸ｺﾞｼｯｸM-PRO" w:eastAsia="HG丸ｺﾞｼｯｸM-PRO" w:hAnsi="HG丸ｺﾞｼｯｸM-PRO"/>
        </w:rPr>
        <w:t>35.7</w:t>
      </w:r>
      <w:r w:rsidRPr="00692F5D">
        <w:rPr>
          <w:rFonts w:ascii="HG丸ｺﾞｼｯｸM-PRO" w:eastAsia="HG丸ｺﾞｼｯｸM-PRO" w:hAnsi="HG丸ｺﾞｼｯｸM-PRO"/>
        </w:rPr>
        <w:t>％）</w:t>
      </w:r>
      <w:r w:rsidR="00D74224" w:rsidRPr="00692F5D">
        <w:rPr>
          <w:rFonts w:ascii="HG丸ｺﾞｼｯｸM-PRO" w:eastAsia="HG丸ｺﾞｼｯｸM-PRO" w:hAnsi="HG丸ｺﾞｼｯｸM-PRO"/>
        </w:rPr>
        <w:t>で3</w:t>
      </w:r>
      <w:r w:rsidR="004C3A71" w:rsidRPr="00692F5D">
        <w:rPr>
          <w:rFonts w:ascii="HG丸ｺﾞｼｯｸM-PRO" w:eastAsia="HG丸ｺﾞｼｯｸM-PRO" w:hAnsi="HG丸ｺﾞｼｯｸM-PRO"/>
        </w:rPr>
        <w:t>割台</w:t>
      </w:r>
      <w:r w:rsidR="007830D6" w:rsidRPr="00692F5D">
        <w:rPr>
          <w:rFonts w:ascii="HG丸ｺﾞｼｯｸM-PRO" w:eastAsia="HG丸ｺﾞｼｯｸM-PRO" w:hAnsi="HG丸ｺﾞｼｯｸM-PRO"/>
        </w:rPr>
        <w:t>半ば</w:t>
      </w:r>
      <w:r w:rsidR="004C3A71" w:rsidRPr="00692F5D">
        <w:rPr>
          <w:rFonts w:ascii="HG丸ｺﾞｼｯｸM-PRO" w:eastAsia="HG丸ｺﾞｼｯｸM-PRO" w:hAnsi="HG丸ｺﾞｼｯｸM-PRO"/>
        </w:rPr>
        <w:t>と</w:t>
      </w:r>
      <w:r w:rsidR="007830D6" w:rsidRPr="00692F5D">
        <w:rPr>
          <w:rFonts w:ascii="HG丸ｺﾞｼｯｸM-PRO" w:eastAsia="HG丸ｺﾞｼｯｸM-PRO" w:hAnsi="HG丸ｺﾞｼｯｸM-PRO"/>
        </w:rPr>
        <w:t>最も</w:t>
      </w:r>
      <w:r w:rsidR="004C3A71" w:rsidRPr="00692F5D">
        <w:rPr>
          <w:rFonts w:ascii="HG丸ｺﾞｼｯｸM-PRO" w:eastAsia="HG丸ｺﾞｼｯｸM-PRO" w:hAnsi="HG丸ｺﾞｼｯｸM-PRO"/>
        </w:rPr>
        <w:t>高くなって</w:t>
      </w:r>
      <w:r w:rsidR="007830D6" w:rsidRPr="00692F5D">
        <w:rPr>
          <w:rFonts w:ascii="HG丸ｺﾞｼｯｸM-PRO" w:eastAsia="HG丸ｺﾞｼｯｸM-PRO" w:hAnsi="HG丸ｺﾞｼｯｸM-PRO"/>
        </w:rPr>
        <w:t>いる</w:t>
      </w:r>
      <w:r w:rsidR="00D74224" w:rsidRPr="00692F5D">
        <w:rPr>
          <w:rFonts w:ascii="HG丸ｺﾞｼｯｸM-PRO" w:eastAsia="HG丸ｺﾞｼｯｸM-PRO" w:hAnsi="HG丸ｺﾞｼｯｸM-PRO"/>
        </w:rPr>
        <w:t>。</w:t>
      </w:r>
    </w:p>
    <w:p w:rsidR="00280286" w:rsidRPr="00692F5D" w:rsidRDefault="00280286" w:rsidP="00EF6F75">
      <w:pPr>
        <w:pStyle w:val="affff2"/>
        <w:numPr>
          <w:ilvl w:val="0"/>
          <w:numId w:val="48"/>
        </w:numPr>
        <w:overflowPunct w:val="0"/>
        <w:ind w:firstLineChars="0"/>
      </w:pPr>
      <w:r w:rsidRPr="00692F5D">
        <w:rPr>
          <w:rFonts w:hint="eastAsia"/>
        </w:rPr>
        <w:t>性・年代別</w:t>
      </w:r>
    </w:p>
    <w:p w:rsidR="00280286" w:rsidRPr="00692F5D" w:rsidRDefault="00D74224" w:rsidP="00280286">
      <w:pPr>
        <w:pStyle w:val="a5"/>
        <w:overflowPunct w:val="0"/>
        <w:ind w:firstLine="210"/>
      </w:pPr>
      <w:r w:rsidRPr="00692F5D">
        <w:rPr>
          <w:rFonts w:ascii="HG丸ｺﾞｼｯｸM-PRO" w:eastAsia="HG丸ｺﾞｼｯｸM-PRO" w:hAnsi="HG丸ｺﾞｼｯｸM-PRO"/>
        </w:rPr>
        <w:t>「</w:t>
      </w:r>
      <w:r w:rsidRPr="00692F5D">
        <w:rPr>
          <w:rFonts w:ascii="HG丸ｺﾞｼｯｸM-PRO" w:eastAsia="HG丸ｺﾞｼｯｸM-PRO" w:hAnsi="HG丸ｺﾞｼｯｸM-PRO" w:hint="eastAsia"/>
        </w:rPr>
        <w:t>地域活動への参加</w:t>
      </w:r>
      <w:r w:rsidRPr="00692F5D">
        <w:rPr>
          <w:rFonts w:ascii="HG丸ｺﾞｼｯｸM-PRO" w:eastAsia="HG丸ｺﾞｼｯｸM-PRO" w:hAnsi="HG丸ｺﾞｼｯｸM-PRO"/>
        </w:rPr>
        <w:t>」は男性70歳以上（</w:t>
      </w:r>
      <w:r w:rsidR="007830D6" w:rsidRPr="00692F5D">
        <w:rPr>
          <w:rFonts w:ascii="HG丸ｺﾞｼｯｸM-PRO" w:eastAsia="HG丸ｺﾞｼｯｸM-PRO" w:hAnsi="HG丸ｺﾞｼｯｸM-PRO"/>
        </w:rPr>
        <w:t>40.6</w:t>
      </w:r>
      <w:r w:rsidRPr="00692F5D">
        <w:rPr>
          <w:rFonts w:ascii="HG丸ｺﾞｼｯｸM-PRO" w:eastAsia="HG丸ｺﾞｼｯｸM-PRO" w:hAnsi="HG丸ｺﾞｼｯｸM-PRO"/>
        </w:rPr>
        <w:t>％）で</w:t>
      </w:r>
      <w:r w:rsidR="007830D6" w:rsidRPr="00692F5D">
        <w:rPr>
          <w:rFonts w:ascii="HG丸ｺﾞｼｯｸM-PRO" w:eastAsia="HG丸ｺﾞｼｯｸM-PRO" w:hAnsi="HG丸ｺﾞｼｯｸM-PRO"/>
        </w:rPr>
        <w:t>4</w:t>
      </w:r>
      <w:r w:rsidRPr="00692F5D">
        <w:rPr>
          <w:rFonts w:ascii="HG丸ｺﾞｼｯｸM-PRO" w:eastAsia="HG丸ｺﾞｼｯｸM-PRO" w:hAnsi="HG丸ｺﾞｼｯｸM-PRO"/>
        </w:rPr>
        <w:t>割を超え</w:t>
      </w:r>
      <w:r w:rsidR="006E5CA9" w:rsidRPr="00692F5D">
        <w:rPr>
          <w:rFonts w:ascii="HG丸ｺﾞｼｯｸM-PRO" w:eastAsia="HG丸ｺﾞｼｯｸM-PRO" w:hAnsi="HG丸ｺﾞｼｯｸM-PRO"/>
        </w:rPr>
        <w:t>て</w:t>
      </w:r>
      <w:r w:rsidRPr="00692F5D">
        <w:rPr>
          <w:rFonts w:ascii="HG丸ｺﾞｼｯｸM-PRO" w:eastAsia="HG丸ｺﾞｼｯｸM-PRO" w:hAnsi="HG丸ｺﾞｼｯｸM-PRO"/>
        </w:rPr>
        <w:t>最も高く</w:t>
      </w:r>
      <w:r w:rsidR="007830D6" w:rsidRPr="00692F5D">
        <w:rPr>
          <w:rFonts w:ascii="HG丸ｺﾞｼｯｸM-PRO" w:eastAsia="HG丸ｺﾞｼｯｸM-PRO" w:hAnsi="HG丸ｺﾞｼｯｸM-PRO"/>
        </w:rPr>
        <w:t>なっている。「</w:t>
      </w:r>
      <w:r w:rsidR="007830D6" w:rsidRPr="00692F5D">
        <w:rPr>
          <w:rFonts w:ascii="HG丸ｺﾞｼｯｸM-PRO" w:eastAsia="HG丸ｺﾞｼｯｸM-PRO" w:hAnsi="HG丸ｺﾞｼｯｸM-PRO" w:hint="eastAsia"/>
        </w:rPr>
        <w:t>募金や物資の寄付などの物的支援</w:t>
      </w:r>
      <w:r w:rsidR="007830D6" w:rsidRPr="00692F5D">
        <w:rPr>
          <w:rFonts w:ascii="HG丸ｺﾞｼｯｸM-PRO" w:eastAsia="HG丸ｺﾞｼｯｸM-PRO" w:hAnsi="HG丸ｺﾞｼｯｸM-PRO"/>
        </w:rPr>
        <w:t>」は女性70歳以上（32.1％）で3</w:t>
      </w:r>
      <w:r w:rsidR="006E5CA9" w:rsidRPr="00692F5D">
        <w:rPr>
          <w:rFonts w:ascii="HG丸ｺﾞｼｯｸM-PRO" w:eastAsia="HG丸ｺﾞｼｯｸM-PRO" w:hAnsi="HG丸ｺﾞｼｯｸM-PRO"/>
        </w:rPr>
        <w:t>割強と</w:t>
      </w:r>
      <w:r w:rsidR="007830D6" w:rsidRPr="00692F5D">
        <w:rPr>
          <w:rFonts w:ascii="HG丸ｺﾞｼｯｸM-PRO" w:eastAsia="HG丸ｺﾞｼｯｸM-PRO" w:hAnsi="HG丸ｺﾞｼｯｸM-PRO"/>
        </w:rPr>
        <w:t>最も高くなっている</w:t>
      </w:r>
      <w:r w:rsidRPr="00692F5D">
        <w:rPr>
          <w:rFonts w:ascii="HG丸ｺﾞｼｯｸM-PRO" w:eastAsia="HG丸ｺﾞｼｯｸM-PRO" w:hAnsi="HG丸ｺﾞｼｯｸM-PRO"/>
        </w:rPr>
        <w:t>。</w:t>
      </w:r>
    </w:p>
    <w:p w:rsidR="00280286" w:rsidRPr="00692F5D" w:rsidRDefault="00280286" w:rsidP="00EF6F75">
      <w:pPr>
        <w:pStyle w:val="affff2"/>
        <w:numPr>
          <w:ilvl w:val="0"/>
          <w:numId w:val="48"/>
        </w:numPr>
        <w:overflowPunct w:val="0"/>
        <w:ind w:firstLineChars="0"/>
      </w:pPr>
      <w:r w:rsidRPr="00692F5D">
        <w:rPr>
          <w:rFonts w:hint="eastAsia"/>
        </w:rPr>
        <w:t>職業別</w:t>
      </w:r>
    </w:p>
    <w:p w:rsidR="00280286" w:rsidRPr="00692F5D" w:rsidRDefault="00D74224" w:rsidP="008175B9">
      <w:pPr>
        <w:pStyle w:val="afff9"/>
        <w:ind w:left="0" w:firstLineChars="100" w:firstLine="210"/>
        <w:rPr>
          <w:rFonts w:ascii="HG丸ｺﾞｼｯｸM-PRO" w:eastAsia="HG丸ｺﾞｼｯｸM-PRO" w:hAnsi="HG丸ｺﾞｼｯｸM-PRO"/>
        </w:rPr>
      </w:pPr>
      <w:r w:rsidRPr="00692F5D">
        <w:rPr>
          <w:rFonts w:ascii="HG丸ｺﾞｼｯｸM-PRO" w:eastAsia="HG丸ｺﾞｼｯｸM-PRO" w:hAnsi="HG丸ｺﾞｼｯｸM-PRO"/>
        </w:rPr>
        <w:t>「</w:t>
      </w:r>
      <w:r w:rsidRPr="00692F5D">
        <w:rPr>
          <w:rFonts w:ascii="HG丸ｺﾞｼｯｸM-PRO" w:eastAsia="HG丸ｺﾞｼｯｸM-PRO" w:hAnsi="HG丸ｺﾞｼｯｸM-PRO" w:hint="eastAsia"/>
        </w:rPr>
        <w:t>職場や学校での研修会・勉強会への参加</w:t>
      </w:r>
      <w:r w:rsidRPr="00692F5D">
        <w:rPr>
          <w:rFonts w:ascii="HG丸ｺﾞｼｯｸM-PRO" w:eastAsia="HG丸ｺﾞｼｯｸM-PRO" w:hAnsi="HG丸ｺﾞｼｯｸM-PRO"/>
        </w:rPr>
        <w:t>」は雇用者（計）（26.1％）で２割台半ばを超えて最も高く</w:t>
      </w:r>
      <w:r w:rsidR="007830D6" w:rsidRPr="00692F5D">
        <w:rPr>
          <w:rFonts w:ascii="HG丸ｺﾞｼｯｸM-PRO" w:eastAsia="HG丸ｺﾞｼｯｸM-PRO" w:hAnsi="HG丸ｺﾞｼｯｸM-PRO"/>
        </w:rPr>
        <w:t>なっている</w:t>
      </w:r>
    </w:p>
    <w:p w:rsidR="00280286" w:rsidRPr="00692F5D" w:rsidRDefault="00280286" w:rsidP="00EF6F75">
      <w:pPr>
        <w:pStyle w:val="affff2"/>
        <w:numPr>
          <w:ilvl w:val="0"/>
          <w:numId w:val="48"/>
        </w:numPr>
        <w:overflowPunct w:val="0"/>
        <w:ind w:firstLineChars="0"/>
      </w:pPr>
      <w:r w:rsidRPr="00692F5D">
        <w:rPr>
          <w:rFonts w:hint="eastAsia"/>
        </w:rPr>
        <w:t>ライフステージ別</w:t>
      </w:r>
    </w:p>
    <w:p w:rsidR="00280286" w:rsidRPr="00692F5D" w:rsidRDefault="007830D6" w:rsidP="003849F7">
      <w:pPr>
        <w:pStyle w:val="a5"/>
        <w:overflowPunct w:val="0"/>
        <w:ind w:firstLine="210"/>
      </w:pPr>
      <w:r w:rsidRPr="00692F5D">
        <w:rPr>
          <w:rFonts w:ascii="HG丸ｺﾞｼｯｸM-PRO" w:eastAsia="HG丸ｺﾞｼｯｸM-PRO" w:hAnsi="HG丸ｺﾞｼｯｸM-PRO"/>
        </w:rPr>
        <w:t>「</w:t>
      </w:r>
      <w:r w:rsidRPr="00692F5D">
        <w:rPr>
          <w:rFonts w:ascii="HG丸ｺﾞｼｯｸM-PRO" w:eastAsia="HG丸ｺﾞｼｯｸM-PRO" w:hAnsi="HG丸ｺﾞｼｯｸM-PRO" w:hint="eastAsia"/>
        </w:rPr>
        <w:t>地域活動への参加</w:t>
      </w:r>
      <w:r w:rsidRPr="00692F5D">
        <w:rPr>
          <w:rFonts w:ascii="HG丸ｺﾞｼｯｸM-PRO" w:eastAsia="HG丸ｺﾞｼｯｸM-PRO" w:hAnsi="HG丸ｺﾞｼｯｸM-PRO"/>
        </w:rPr>
        <w:t>」と「</w:t>
      </w:r>
      <w:r w:rsidRPr="00692F5D">
        <w:rPr>
          <w:rFonts w:ascii="HG丸ｺﾞｼｯｸM-PRO" w:eastAsia="HG丸ｺﾞｼｯｸM-PRO" w:hAnsi="HG丸ｺﾞｼｯｸM-PRO" w:hint="eastAsia"/>
        </w:rPr>
        <w:t>募金や物資の寄付などの物的支援</w:t>
      </w:r>
      <w:r w:rsidRPr="00692F5D">
        <w:rPr>
          <w:rFonts w:ascii="HG丸ｺﾞｼｯｸM-PRO" w:eastAsia="HG丸ｺﾞｼｯｸM-PRO" w:hAnsi="HG丸ｺﾞｼｯｸM-PRO"/>
        </w:rPr>
        <w:t>」は高齢期（39.4％・26.4％）で最も高くなっている。また、</w:t>
      </w:r>
      <w:r w:rsidR="003849F7" w:rsidRPr="00692F5D">
        <w:rPr>
          <w:rFonts w:ascii="HG丸ｺﾞｼｯｸM-PRO" w:eastAsia="HG丸ｺﾞｼｯｸM-PRO" w:hAnsi="HG丸ｺﾞｼｯｸM-PRO"/>
        </w:rPr>
        <w:t>「</w:t>
      </w:r>
      <w:r w:rsidR="00690C48">
        <w:rPr>
          <w:rFonts w:ascii="HG丸ｺﾞｼｯｸM-PRO" w:eastAsia="HG丸ｺﾞｼｯｸM-PRO" w:hAnsi="HG丸ｺﾞｼｯｸM-PRO" w:hint="eastAsia"/>
        </w:rPr>
        <w:t>職場や学校での研修会・勉強会への参加</w:t>
      </w:r>
      <w:r w:rsidR="003849F7" w:rsidRPr="00692F5D">
        <w:rPr>
          <w:rFonts w:ascii="HG丸ｺﾞｼｯｸM-PRO" w:eastAsia="HG丸ｺﾞｼｯｸM-PRO" w:hAnsi="HG丸ｺﾞｼｯｸM-PRO"/>
        </w:rPr>
        <w:t>」は家族成長前期（</w:t>
      </w:r>
      <w:r w:rsidRPr="00692F5D">
        <w:rPr>
          <w:rFonts w:ascii="HG丸ｺﾞｼｯｸM-PRO" w:eastAsia="HG丸ｺﾞｼｯｸM-PRO" w:hAnsi="HG丸ｺﾞｼｯｸM-PRO"/>
        </w:rPr>
        <w:t>32.2</w:t>
      </w:r>
      <w:r w:rsidR="003849F7" w:rsidRPr="00692F5D">
        <w:rPr>
          <w:rFonts w:ascii="HG丸ｺﾞｼｯｸM-PRO" w:eastAsia="HG丸ｺﾞｼｯｸM-PRO" w:hAnsi="HG丸ｺﾞｼｯｸM-PRO"/>
        </w:rPr>
        <w:t>％）</w:t>
      </w:r>
      <w:r w:rsidR="005E03E7" w:rsidRPr="00692F5D">
        <w:rPr>
          <w:rFonts w:ascii="HG丸ｺﾞｼｯｸM-PRO" w:eastAsia="HG丸ｺﾞｼｯｸM-PRO" w:hAnsi="HG丸ｺﾞｼｯｸM-PRO"/>
        </w:rPr>
        <w:t>、</w:t>
      </w:r>
      <w:r w:rsidR="006E5CA9" w:rsidRPr="00692F5D">
        <w:rPr>
          <w:rFonts w:ascii="HG丸ｺﾞｼｯｸM-PRO" w:eastAsia="HG丸ｺﾞｼｯｸM-PRO" w:hAnsi="HG丸ｺﾞｼｯｸM-PRO"/>
        </w:rPr>
        <w:t>独身期と</w:t>
      </w:r>
      <w:r w:rsidRPr="00692F5D">
        <w:rPr>
          <w:rFonts w:ascii="HG丸ｺﾞｼｯｸM-PRO" w:eastAsia="HG丸ｺﾞｼｯｸM-PRO" w:hAnsi="HG丸ｺﾞｼｯｸM-PRO"/>
        </w:rPr>
        <w:t>家族成長後期（</w:t>
      </w:r>
      <w:r w:rsidR="006E5CA9" w:rsidRPr="00692F5D">
        <w:rPr>
          <w:rFonts w:ascii="HG丸ｺﾞｼｯｸM-PRO" w:eastAsia="HG丸ｺﾞｼｯｸM-PRO" w:hAnsi="HG丸ｺﾞｼｯｸM-PRO"/>
        </w:rPr>
        <w:t>各</w:t>
      </w:r>
      <w:r w:rsidRPr="00692F5D">
        <w:rPr>
          <w:rFonts w:ascii="HG丸ｺﾞｼｯｸM-PRO" w:eastAsia="HG丸ｺﾞｼｯｸM-PRO" w:hAnsi="HG丸ｺﾞｼｯｸM-PRO"/>
        </w:rPr>
        <w:t>31.5％）</w:t>
      </w:r>
      <w:r w:rsidR="003849F7" w:rsidRPr="00692F5D">
        <w:rPr>
          <w:rFonts w:ascii="HG丸ｺﾞｼｯｸM-PRO" w:eastAsia="HG丸ｺﾞｼｯｸM-PRO" w:hAnsi="HG丸ｺﾞｼｯｸM-PRO"/>
        </w:rPr>
        <w:t>で３割強と高く</w:t>
      </w:r>
      <w:r w:rsidRPr="00692F5D">
        <w:rPr>
          <w:rFonts w:ascii="HG丸ｺﾞｼｯｸM-PRO" w:eastAsia="HG丸ｺﾞｼｯｸM-PRO" w:hAnsi="HG丸ｺﾞｼｯｸM-PRO"/>
        </w:rPr>
        <w:t>なっている。</w:t>
      </w:r>
    </w:p>
    <w:p w:rsidR="00280286" w:rsidRPr="00692F5D" w:rsidRDefault="00280286" w:rsidP="00280286">
      <w:pPr>
        <w:widowControl/>
        <w:autoSpaceDE/>
        <w:autoSpaceDN/>
        <w:jc w:val="left"/>
      </w:pPr>
      <w:r w:rsidRPr="00692F5D">
        <w:br w:type="page"/>
      </w:r>
    </w:p>
    <w:p w:rsidR="00280286" w:rsidRPr="00692F5D" w:rsidRDefault="00163C42" w:rsidP="00280286">
      <w:pPr>
        <w:widowControl/>
        <w:autoSpaceDE/>
        <w:autoSpaceDN/>
        <w:ind w:left="210" w:hangingChars="100" w:hanging="210"/>
        <w:jc w:val="left"/>
        <w:rPr>
          <w:rFonts w:ascii="ＭＳ ゴシック" w:eastAsia="ＭＳ ゴシック" w:hAnsi="ＭＳ ゴシック"/>
          <w:sz w:val="24"/>
        </w:rPr>
      </w:pPr>
      <w:r w:rsidRPr="00692F5D">
        <w:rPr>
          <w:noProof/>
        </w:rPr>
        <w:lastRenderedPageBreak/>
        <w:drawing>
          <wp:anchor distT="0" distB="0" distL="114300" distR="114300" simplePos="0" relativeHeight="250634736" behindDoc="0" locked="0" layoutInCell="1" allowOverlap="1">
            <wp:simplePos x="0" y="0"/>
            <wp:positionH relativeFrom="column">
              <wp:posOffset>10160</wp:posOffset>
            </wp:positionH>
            <wp:positionV relativeFrom="paragraph">
              <wp:posOffset>411784</wp:posOffset>
            </wp:positionV>
            <wp:extent cx="6099175" cy="8658860"/>
            <wp:effectExtent l="0" t="0" r="0" b="8890"/>
            <wp:wrapNone/>
            <wp:docPr id="1118" name="図 1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99" cstate="print">
                      <a:extLst>
                        <a:ext uri="{28A0092B-C50C-407E-A947-70E740481C1C}">
                          <a14:useLocalDpi xmlns:a14="http://schemas.microsoft.com/office/drawing/2010/main" val="0"/>
                        </a:ext>
                      </a:extLst>
                    </a:blip>
                    <a:srcRect/>
                    <a:stretch>
                      <a:fillRect/>
                    </a:stretch>
                  </pic:blipFill>
                  <pic:spPr bwMode="auto">
                    <a:xfrm>
                      <a:off x="0" y="0"/>
                      <a:ext cx="6099175" cy="8658860"/>
                    </a:xfrm>
                    <a:prstGeom prst="rect">
                      <a:avLst/>
                    </a:prstGeom>
                    <a:noFill/>
                    <a:ln>
                      <a:noFill/>
                    </a:ln>
                  </pic:spPr>
                </pic:pic>
              </a:graphicData>
            </a:graphic>
            <wp14:sizeRelH relativeFrom="page">
              <wp14:pctWidth>0</wp14:pctWidth>
            </wp14:sizeRelH>
            <wp14:sizeRelV relativeFrom="page">
              <wp14:pctHeight>0</wp14:pctHeight>
            </wp14:sizeRelV>
          </wp:anchor>
        </w:drawing>
      </w:r>
      <w:r w:rsidR="00280286" w:rsidRPr="00692F5D">
        <w:rPr>
          <w:rFonts w:ascii="ＭＳ ゴシック" w:eastAsia="ＭＳ ゴシック" w:hAnsi="ＭＳ ゴシック" w:hint="eastAsia"/>
          <w:sz w:val="24"/>
        </w:rPr>
        <w:t>○</w:t>
      </w:r>
      <w:r w:rsidR="00280286" w:rsidRPr="00692F5D">
        <w:rPr>
          <w:rFonts w:ascii="ＭＳ ゴシック" w:eastAsia="ＭＳ ゴシック" w:hAnsi="ＭＳ ゴシック"/>
          <w:sz w:val="24"/>
        </w:rPr>
        <w:t>共生社会つくりの取組で参加・協力できると思うもの</w:t>
      </w:r>
      <w:r w:rsidR="00280286" w:rsidRPr="00692F5D">
        <w:rPr>
          <w:rFonts w:ascii="ＭＳ ゴシック" w:eastAsia="ＭＳ ゴシック" w:hAnsi="ＭＳ ゴシック" w:hint="eastAsia"/>
          <w:spacing w:val="-6"/>
          <w:sz w:val="24"/>
        </w:rPr>
        <w:t>・地域別／性別／年代別</w:t>
      </w:r>
      <w:r w:rsidR="009E7EEE" w:rsidRPr="00692F5D">
        <w:rPr>
          <w:rFonts w:ascii="ＭＳ ゴシック" w:eastAsia="ＭＳ ゴシック" w:hAnsi="ＭＳ ゴシック"/>
          <w:spacing w:val="-6"/>
          <w:sz w:val="24"/>
        </w:rPr>
        <w:br/>
      </w:r>
      <w:r w:rsidR="00280286" w:rsidRPr="00692F5D">
        <w:rPr>
          <w:rFonts w:ascii="ＭＳ ゴシック" w:eastAsia="ＭＳ ゴシック" w:hAnsi="ＭＳ ゴシック" w:hint="eastAsia"/>
          <w:spacing w:val="-6"/>
          <w:sz w:val="24"/>
        </w:rPr>
        <w:t>／性・年代別／職業別／ライフステージ別</w:t>
      </w:r>
    </w:p>
    <w:p w:rsidR="00DD2BF1" w:rsidRPr="00692F5D" w:rsidRDefault="00DD2BF1" w:rsidP="00DD2BF1">
      <w:pPr>
        <w:pStyle w:val="a5"/>
        <w:ind w:firstLine="210"/>
      </w:pPr>
    </w:p>
    <w:p w:rsidR="00DD2BF1" w:rsidRPr="00692F5D" w:rsidRDefault="00DD2BF1" w:rsidP="00DD2BF1">
      <w:pPr>
        <w:pStyle w:val="a5"/>
        <w:ind w:firstLine="210"/>
      </w:pPr>
    </w:p>
    <w:p w:rsidR="00F0353C" w:rsidRPr="00692F5D" w:rsidRDefault="00F0353C" w:rsidP="00DD2BF1">
      <w:pPr>
        <w:pStyle w:val="a5"/>
        <w:ind w:firstLine="210"/>
      </w:pPr>
    </w:p>
    <w:p w:rsidR="00F0353C" w:rsidRPr="00692F5D" w:rsidRDefault="00F0353C" w:rsidP="00DD2BF1">
      <w:pPr>
        <w:pStyle w:val="a5"/>
        <w:ind w:firstLine="210"/>
      </w:pPr>
    </w:p>
    <w:p w:rsidR="00F0353C" w:rsidRPr="00692F5D" w:rsidRDefault="00F0353C" w:rsidP="00DD2BF1">
      <w:pPr>
        <w:pStyle w:val="a5"/>
        <w:ind w:firstLine="210"/>
      </w:pPr>
    </w:p>
    <w:p w:rsidR="00F0353C" w:rsidRPr="00692F5D" w:rsidRDefault="00F0353C" w:rsidP="00DD2BF1">
      <w:pPr>
        <w:pStyle w:val="a5"/>
        <w:ind w:firstLine="210"/>
      </w:pPr>
    </w:p>
    <w:p w:rsidR="00F0353C" w:rsidRPr="00692F5D" w:rsidRDefault="00F0353C" w:rsidP="00DD2BF1">
      <w:pPr>
        <w:pStyle w:val="a5"/>
        <w:ind w:firstLine="210"/>
      </w:pPr>
    </w:p>
    <w:p w:rsidR="00F0353C" w:rsidRPr="00692F5D" w:rsidRDefault="00F0353C" w:rsidP="00DD2BF1">
      <w:pPr>
        <w:pStyle w:val="a5"/>
        <w:ind w:firstLine="210"/>
      </w:pPr>
    </w:p>
    <w:p w:rsidR="00F0353C" w:rsidRPr="00692F5D" w:rsidRDefault="00F0353C" w:rsidP="00DD2BF1">
      <w:pPr>
        <w:pStyle w:val="a5"/>
        <w:ind w:firstLine="210"/>
      </w:pPr>
    </w:p>
    <w:p w:rsidR="00F0353C" w:rsidRPr="00692F5D" w:rsidRDefault="00F0353C" w:rsidP="00DD2BF1">
      <w:pPr>
        <w:pStyle w:val="a5"/>
        <w:ind w:firstLine="210"/>
      </w:pPr>
    </w:p>
    <w:p w:rsidR="00F0353C" w:rsidRPr="00692F5D" w:rsidRDefault="00F0353C" w:rsidP="00DD2BF1">
      <w:pPr>
        <w:pStyle w:val="a5"/>
        <w:ind w:firstLine="210"/>
      </w:pPr>
    </w:p>
    <w:p w:rsidR="00F0353C" w:rsidRPr="00692F5D" w:rsidRDefault="00F0353C" w:rsidP="00DD2BF1">
      <w:pPr>
        <w:pStyle w:val="a5"/>
        <w:ind w:firstLine="210"/>
      </w:pPr>
    </w:p>
    <w:p w:rsidR="00F0353C" w:rsidRPr="00692F5D" w:rsidRDefault="00F0353C" w:rsidP="00DD2BF1">
      <w:pPr>
        <w:pStyle w:val="a5"/>
        <w:ind w:firstLine="210"/>
      </w:pPr>
    </w:p>
    <w:p w:rsidR="00F0353C" w:rsidRPr="00692F5D" w:rsidRDefault="00F0353C" w:rsidP="00DD2BF1">
      <w:pPr>
        <w:pStyle w:val="a5"/>
        <w:ind w:firstLine="210"/>
      </w:pPr>
    </w:p>
    <w:p w:rsidR="00F0353C" w:rsidRPr="00692F5D" w:rsidRDefault="00F0353C" w:rsidP="00DD2BF1">
      <w:pPr>
        <w:pStyle w:val="a5"/>
        <w:ind w:firstLine="210"/>
      </w:pPr>
    </w:p>
    <w:p w:rsidR="00EB4CDC" w:rsidRPr="00692F5D" w:rsidRDefault="00EB4CDC" w:rsidP="00DD2BF1">
      <w:pPr>
        <w:pStyle w:val="a5"/>
        <w:ind w:firstLine="210"/>
      </w:pPr>
    </w:p>
    <w:p w:rsidR="00EB4CDC" w:rsidRPr="00692F5D" w:rsidRDefault="00EB4CDC" w:rsidP="00DD2BF1">
      <w:pPr>
        <w:pStyle w:val="a5"/>
        <w:ind w:firstLine="210"/>
      </w:pPr>
    </w:p>
    <w:p w:rsidR="00EB4CDC" w:rsidRPr="00692F5D" w:rsidRDefault="00EB4CDC" w:rsidP="00DD2BF1">
      <w:pPr>
        <w:pStyle w:val="a5"/>
        <w:ind w:firstLine="210"/>
      </w:pPr>
    </w:p>
    <w:p w:rsidR="00EB4CDC" w:rsidRPr="00692F5D" w:rsidRDefault="00EB4CDC" w:rsidP="00DD2BF1">
      <w:pPr>
        <w:pStyle w:val="a5"/>
        <w:ind w:firstLine="210"/>
      </w:pPr>
    </w:p>
    <w:p w:rsidR="00EB4CDC" w:rsidRPr="00692F5D" w:rsidRDefault="00EB4CDC" w:rsidP="00DD2BF1">
      <w:pPr>
        <w:pStyle w:val="a5"/>
        <w:ind w:firstLine="210"/>
      </w:pPr>
    </w:p>
    <w:p w:rsidR="00EB4CDC" w:rsidRPr="00692F5D" w:rsidRDefault="00EB4CDC" w:rsidP="00DD2BF1">
      <w:pPr>
        <w:pStyle w:val="a5"/>
        <w:ind w:firstLine="210"/>
      </w:pPr>
    </w:p>
    <w:p w:rsidR="00EB4CDC" w:rsidRPr="00692F5D" w:rsidRDefault="00EB4CDC" w:rsidP="00DD2BF1">
      <w:pPr>
        <w:pStyle w:val="a5"/>
        <w:ind w:firstLine="210"/>
      </w:pPr>
    </w:p>
    <w:p w:rsidR="00EB4CDC" w:rsidRPr="00692F5D" w:rsidRDefault="00EB4CDC" w:rsidP="00DD2BF1">
      <w:pPr>
        <w:pStyle w:val="a5"/>
        <w:ind w:firstLine="210"/>
      </w:pPr>
    </w:p>
    <w:p w:rsidR="00EB4CDC" w:rsidRPr="00692F5D" w:rsidRDefault="00EB4CDC" w:rsidP="00DD2BF1">
      <w:pPr>
        <w:pStyle w:val="a5"/>
        <w:ind w:firstLine="210"/>
      </w:pPr>
    </w:p>
    <w:p w:rsidR="00EB4CDC" w:rsidRDefault="00EB4CDC" w:rsidP="00DD2BF1">
      <w:pPr>
        <w:pStyle w:val="a5"/>
        <w:ind w:firstLine="210"/>
      </w:pPr>
    </w:p>
    <w:p w:rsidR="003B04BF" w:rsidRPr="00692F5D" w:rsidRDefault="003B04BF" w:rsidP="00DD2BF1">
      <w:pPr>
        <w:pStyle w:val="a5"/>
        <w:ind w:firstLine="210"/>
      </w:pPr>
    </w:p>
    <w:p w:rsidR="00860D47" w:rsidRPr="00692F5D" w:rsidRDefault="000C3A5B" w:rsidP="000D6FA5">
      <w:pPr>
        <w:pStyle w:val="a5"/>
        <w:ind w:firstLineChars="47" w:firstLine="99"/>
        <w:rPr>
          <w:rFonts w:hint="eastAsia"/>
        </w:rPr>
      </w:pPr>
      <w:r w:rsidRPr="00692F5D">
        <w:rPr>
          <w:noProof/>
        </w:rPr>
        <mc:AlternateContent>
          <mc:Choice Requires="wps">
            <w:drawing>
              <wp:anchor distT="0" distB="0" distL="114300" distR="114300" simplePos="0" relativeHeight="252015616" behindDoc="0" locked="1" layoutInCell="1" allowOverlap="1" wp14:anchorId="240979D9" wp14:editId="1A943D1F">
                <wp:simplePos x="0" y="0"/>
                <wp:positionH relativeFrom="column">
                  <wp:posOffset>2665095</wp:posOffset>
                </wp:positionH>
                <wp:positionV relativeFrom="paragraph">
                  <wp:posOffset>9004384</wp:posOffset>
                </wp:positionV>
                <wp:extent cx="800100" cy="666750"/>
                <wp:effectExtent l="0" t="0" r="0" b="0"/>
                <wp:wrapNone/>
                <wp:docPr id="5107" name="正方形/長方形 5107"/>
                <wp:cNvGraphicFramePr/>
                <a:graphic xmlns:a="http://schemas.openxmlformats.org/drawingml/2006/main">
                  <a:graphicData uri="http://schemas.microsoft.com/office/word/2010/wordprocessingShape">
                    <wps:wsp>
                      <wps:cNvSpPr/>
                      <wps:spPr>
                        <a:xfrm>
                          <a:off x="0" y="0"/>
                          <a:ext cx="800100" cy="6667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BCE761F" id="正方形/長方形 5107" o:spid="_x0000_s1026" style="position:absolute;left:0;text-align:left;margin-left:209.85pt;margin-top:709pt;width:63pt;height:52.5pt;z-index:25201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" fillcolor="white [3212]" stroked="f" strokeweight="2pt">
                <w10:anchorlock/>
              </v:rect>
            </w:pict>
          </mc:Fallback>
        </mc:AlternateContent>
      </w:r>
      <w:r w:rsidR="00860D47" w:rsidRPr="00692F5D">
        <w:rPr>
          <w:noProof/>
        </w:rPr>
        <mc:AlternateContent>
          <mc:Choice Requires="wps">
            <w:drawing>
              <wp:anchor distT="0" distB="0" distL="114300" distR="114300" simplePos="0" relativeHeight="251629568" behindDoc="0" locked="1" layoutInCell="1" allowOverlap="1" wp14:anchorId="362DE4B6" wp14:editId="19ABF947">
                <wp:simplePos x="0" y="0"/>
                <wp:positionH relativeFrom="column">
                  <wp:posOffset>1733550</wp:posOffset>
                </wp:positionH>
                <wp:positionV relativeFrom="paragraph">
                  <wp:posOffset>0</wp:posOffset>
                </wp:positionV>
                <wp:extent cx="2752725" cy="523875"/>
                <wp:effectExtent l="0" t="0" r="9525" b="9525"/>
                <wp:wrapNone/>
                <wp:docPr id="5505" name="Rectangle 44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2725" cy="523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5DAEE67" id="Rectangle 4498" o:spid="_x0000_s1026" style="position:absolute;left:0;text-align:left;margin-left:136.5pt;margin-top:0;width:216.75pt;height:41.2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" stroked="f">
                <w10:anchorlock/>
              </v:rect>
            </w:pict>
          </mc:Fallback>
        </mc:AlternateContent>
      </w:r>
    </w:p>
    <w:sectPr w:rsidR="00860D47" w:rsidRPr="00692F5D" w:rsidSect="000D6FA5">
      <w:headerReference w:type="even" r:id="rId400"/>
      <w:headerReference w:type="default" r:id="rId401"/>
      <w:footerReference w:type="even" r:id="rId402"/>
      <w:footerReference w:type="default" r:id="rId403"/>
      <w:pgSz w:w="11906" w:h="16838"/>
      <w:pgMar w:top="1418" w:right="1134" w:bottom="1134" w:left="1134" w:header="851" w:footer="567" w:gutter="0"/>
      <w:cols w:space="720"/>
      <w:docGrid w:type="lines" w:linePitch="3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473D" w:rsidRDefault="0004473D">
      <w:r>
        <w:separator/>
      </w:r>
    </w:p>
  </w:endnote>
  <w:endnote w:type="continuationSeparator" w:id="0">
    <w:p w:rsidR="0004473D" w:rsidRDefault="0004473D">
      <w:r>
        <w:continuationSeparator/>
      </w:r>
    </w:p>
  </w:endnote>
  <w:endnote w:type="continuationNotice" w:id="1">
    <w:p w:rsidR="0004473D" w:rsidRDefault="000447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5C41" w:rsidRPr="00D54CA2" w:rsidRDefault="00085C41">
    <w:pPr>
      <w:pStyle w:val="a7"/>
      <w:jc w:val="center"/>
      <w:rPr>
        <w:color w:val="000000" w:themeColor="text1"/>
      </w:rPr>
    </w:pPr>
    <w:r w:rsidRPr="00D54CA2">
      <w:rPr>
        <w:rStyle w:val="a6"/>
        <w:color w:val="000000" w:themeColor="text1"/>
      </w:rPr>
      <w:t xml:space="preserve">- </w:t>
    </w:r>
    <w:r w:rsidRPr="00D54CA2">
      <w:rPr>
        <w:rStyle w:val="a6"/>
        <w:color w:val="000000" w:themeColor="text1"/>
      </w:rPr>
      <w:fldChar w:fldCharType="begin"/>
    </w:r>
    <w:r w:rsidRPr="00D54CA2">
      <w:rPr>
        <w:rStyle w:val="a6"/>
        <w:color w:val="000000" w:themeColor="text1"/>
      </w:rPr>
      <w:instrText xml:space="preserve"> PAGE </w:instrText>
    </w:r>
    <w:r w:rsidRPr="00D54CA2">
      <w:rPr>
        <w:rStyle w:val="a6"/>
        <w:color w:val="000000" w:themeColor="text1"/>
      </w:rPr>
      <w:fldChar w:fldCharType="separate"/>
    </w:r>
    <w:r w:rsidR="000D6FA5">
      <w:rPr>
        <w:rStyle w:val="a6"/>
        <w:noProof/>
        <w:color w:val="000000" w:themeColor="text1"/>
      </w:rPr>
      <w:t>2</w:t>
    </w:r>
    <w:r w:rsidRPr="00D54CA2">
      <w:rPr>
        <w:rStyle w:val="a6"/>
        <w:color w:val="000000" w:themeColor="text1"/>
      </w:rPr>
      <w:fldChar w:fldCharType="end"/>
    </w:r>
    <w:r w:rsidRPr="00D54CA2">
      <w:rPr>
        <w:rStyle w:val="a6"/>
        <w:color w:val="000000" w:themeColor="text1"/>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5C41" w:rsidRPr="00D54CA2" w:rsidRDefault="00085C41" w:rsidP="00726C30">
    <w:pPr>
      <w:pStyle w:val="a7"/>
      <w:jc w:val="center"/>
      <w:rPr>
        <w:color w:val="000000" w:themeColor="text1"/>
      </w:rPr>
    </w:pPr>
    <w:r w:rsidRPr="00D54CA2">
      <w:rPr>
        <w:rStyle w:val="a6"/>
        <w:rFonts w:hint="eastAsia"/>
        <w:color w:val="000000" w:themeColor="text1"/>
      </w:rPr>
      <w:t xml:space="preserve">- </w:t>
    </w:r>
    <w:r w:rsidRPr="00D54CA2">
      <w:rPr>
        <w:rStyle w:val="a6"/>
        <w:color w:val="000000" w:themeColor="text1"/>
      </w:rPr>
      <w:fldChar w:fldCharType="begin"/>
    </w:r>
    <w:r w:rsidRPr="00D54CA2">
      <w:rPr>
        <w:rStyle w:val="a6"/>
        <w:color w:val="000000" w:themeColor="text1"/>
      </w:rPr>
      <w:instrText xml:space="preserve"> PAGE </w:instrText>
    </w:r>
    <w:r w:rsidRPr="00D54CA2">
      <w:rPr>
        <w:rStyle w:val="a6"/>
        <w:color w:val="000000" w:themeColor="text1"/>
      </w:rPr>
      <w:fldChar w:fldCharType="separate"/>
    </w:r>
    <w:r w:rsidR="000D6FA5">
      <w:rPr>
        <w:rStyle w:val="a6"/>
        <w:noProof/>
        <w:color w:val="000000" w:themeColor="text1"/>
      </w:rPr>
      <w:t>1</w:t>
    </w:r>
    <w:r w:rsidRPr="00D54CA2">
      <w:rPr>
        <w:rStyle w:val="a6"/>
        <w:color w:val="000000" w:themeColor="text1"/>
      </w:rPr>
      <w:fldChar w:fldCharType="end"/>
    </w:r>
    <w:r w:rsidRPr="00D54CA2">
      <w:rPr>
        <w:rStyle w:val="a6"/>
        <w:rFonts w:hint="eastAsia"/>
        <w:color w:val="000000" w:themeColor="text1"/>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5C41" w:rsidRDefault="00085C41">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0D6FA5">
      <w:rPr>
        <w:rStyle w:val="a6"/>
        <w:noProof/>
      </w:rPr>
      <w:t>20</w:t>
    </w:r>
    <w:r>
      <w:rPr>
        <w:rStyle w:val="a6"/>
      </w:rPr>
      <w:fldChar w:fldCharType="end"/>
    </w:r>
  </w:p>
  <w:p w:rsidR="00085C41" w:rsidRDefault="00085C41">
    <w:pPr>
      <w:pStyle w:val="a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5C41" w:rsidRDefault="00085C41">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0D6FA5">
      <w:rPr>
        <w:rStyle w:val="a6"/>
        <w:noProof/>
      </w:rPr>
      <w:t>21</w:t>
    </w:r>
    <w:r>
      <w:rPr>
        <w:rStyle w:val="a6"/>
      </w:rPr>
      <w:fldChar w:fldCharType="end"/>
    </w:r>
  </w:p>
  <w:p w:rsidR="00085C41" w:rsidRDefault="00085C41">
    <w:pPr>
      <w:pStyle w:val="a7"/>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473D" w:rsidRDefault="0004473D">
      <w:r>
        <w:separator/>
      </w:r>
    </w:p>
  </w:footnote>
  <w:footnote w:type="continuationSeparator" w:id="0">
    <w:p w:rsidR="0004473D" w:rsidRDefault="0004473D">
      <w:r>
        <w:continuationSeparator/>
      </w:r>
    </w:p>
  </w:footnote>
  <w:footnote w:type="continuationNotice" w:id="1">
    <w:p w:rsidR="0004473D" w:rsidRDefault="0004473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5C41" w:rsidRDefault="00085C41">
    <w:pPr>
      <w:ind w:leftChars="-200" w:left="-4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5C41" w:rsidRDefault="00085C41">
    <w:pPr>
      <w:ind w:rightChars="-200" w:right="-42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42460A4A"/>
    <w:lvl w:ilvl="0">
      <w:start w:val="1"/>
      <w:numFmt w:val="decimal"/>
      <w:pStyle w:val="5"/>
      <w:lvlText w:val="%1."/>
      <w:lvlJc w:val="left"/>
      <w:pPr>
        <w:tabs>
          <w:tab w:val="num" w:pos="2061"/>
        </w:tabs>
        <w:ind w:leftChars="800" w:left="2061" w:hangingChars="200" w:hanging="360"/>
      </w:pPr>
    </w:lvl>
  </w:abstractNum>
  <w:abstractNum w:abstractNumId="1">
    <w:nsid w:val="FFFFFF7D"/>
    <w:multiLevelType w:val="singleLevel"/>
    <w:tmpl w:val="F2FC4F7C"/>
    <w:lvl w:ilvl="0">
      <w:start w:val="1"/>
      <w:numFmt w:val="decimal"/>
      <w:pStyle w:val="4"/>
      <w:lvlText w:val="%1."/>
      <w:lvlJc w:val="left"/>
      <w:pPr>
        <w:tabs>
          <w:tab w:val="num" w:pos="1636"/>
        </w:tabs>
        <w:ind w:leftChars="600" w:left="1636" w:hangingChars="200" w:hanging="360"/>
      </w:pPr>
    </w:lvl>
  </w:abstractNum>
  <w:abstractNum w:abstractNumId="2">
    <w:nsid w:val="FFFFFF7E"/>
    <w:multiLevelType w:val="singleLevel"/>
    <w:tmpl w:val="D0CE1070"/>
    <w:lvl w:ilvl="0">
      <w:start w:val="1"/>
      <w:numFmt w:val="decimal"/>
      <w:pStyle w:val="3"/>
      <w:lvlText w:val="%1."/>
      <w:lvlJc w:val="left"/>
      <w:pPr>
        <w:tabs>
          <w:tab w:val="num" w:pos="1211"/>
        </w:tabs>
        <w:ind w:leftChars="400" w:left="1211" w:hangingChars="200" w:hanging="360"/>
      </w:pPr>
    </w:lvl>
  </w:abstractNum>
  <w:abstractNum w:abstractNumId="3">
    <w:nsid w:val="FFFFFF7F"/>
    <w:multiLevelType w:val="singleLevel"/>
    <w:tmpl w:val="FE905D62"/>
    <w:lvl w:ilvl="0">
      <w:start w:val="1"/>
      <w:numFmt w:val="decimal"/>
      <w:pStyle w:val="2"/>
      <w:lvlText w:val="%1."/>
      <w:lvlJc w:val="left"/>
      <w:pPr>
        <w:tabs>
          <w:tab w:val="num" w:pos="785"/>
        </w:tabs>
        <w:ind w:leftChars="200" w:left="785" w:hangingChars="200" w:hanging="360"/>
      </w:pPr>
    </w:lvl>
  </w:abstractNum>
  <w:abstractNum w:abstractNumId="4">
    <w:nsid w:val="FFFFFF80"/>
    <w:multiLevelType w:val="singleLevel"/>
    <w:tmpl w:val="6A2221C4"/>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nsid w:val="FFFFFF81"/>
    <w:multiLevelType w:val="singleLevel"/>
    <w:tmpl w:val="F9280A20"/>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nsid w:val="FFFFFF82"/>
    <w:multiLevelType w:val="singleLevel"/>
    <w:tmpl w:val="FDDEC2BC"/>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nsid w:val="FFFFFF83"/>
    <w:multiLevelType w:val="singleLevel"/>
    <w:tmpl w:val="0292E092"/>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nsid w:val="FFFFFF88"/>
    <w:multiLevelType w:val="singleLevel"/>
    <w:tmpl w:val="0BAC34AC"/>
    <w:lvl w:ilvl="0">
      <w:start w:val="1"/>
      <w:numFmt w:val="decimal"/>
      <w:pStyle w:val="a"/>
      <w:lvlText w:val="%1."/>
      <w:lvlJc w:val="left"/>
      <w:pPr>
        <w:tabs>
          <w:tab w:val="num" w:pos="360"/>
        </w:tabs>
        <w:ind w:left="360" w:hangingChars="200" w:hanging="360"/>
      </w:pPr>
    </w:lvl>
  </w:abstractNum>
  <w:abstractNum w:abstractNumId="9">
    <w:nsid w:val="FFFFFF89"/>
    <w:multiLevelType w:val="singleLevel"/>
    <w:tmpl w:val="287C975A"/>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nsid w:val="01E13582"/>
    <w:multiLevelType w:val="hybridMultilevel"/>
    <w:tmpl w:val="964692D2"/>
    <w:lvl w:ilvl="0" w:tplc="822E9F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02BF02EB"/>
    <w:multiLevelType w:val="hybridMultilevel"/>
    <w:tmpl w:val="9C143FB2"/>
    <w:lvl w:ilvl="0" w:tplc="8B3C01EA">
      <w:start w:val="1"/>
      <w:numFmt w:val="decimalEnclosedCircle"/>
      <w:lvlText w:val="%1"/>
      <w:lvlJc w:val="left"/>
      <w:pPr>
        <w:ind w:left="360" w:hanging="36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04433C26"/>
    <w:multiLevelType w:val="hybridMultilevel"/>
    <w:tmpl w:val="7A2A3922"/>
    <w:lvl w:ilvl="0" w:tplc="CC320FF2">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06F80316"/>
    <w:multiLevelType w:val="hybridMultilevel"/>
    <w:tmpl w:val="3FD8D1D6"/>
    <w:lvl w:ilvl="0" w:tplc="1B8881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07347621"/>
    <w:multiLevelType w:val="hybridMultilevel"/>
    <w:tmpl w:val="7ABAD0DA"/>
    <w:lvl w:ilvl="0" w:tplc="E3E08A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07A16C34"/>
    <w:multiLevelType w:val="hybridMultilevel"/>
    <w:tmpl w:val="8530019E"/>
    <w:lvl w:ilvl="0" w:tplc="A81E12C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07DC2DC2"/>
    <w:multiLevelType w:val="hybridMultilevel"/>
    <w:tmpl w:val="634CD7B8"/>
    <w:lvl w:ilvl="0" w:tplc="701AF9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0B502590"/>
    <w:multiLevelType w:val="hybridMultilevel"/>
    <w:tmpl w:val="A2AC460A"/>
    <w:lvl w:ilvl="0" w:tplc="74A2FA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0CEF6654"/>
    <w:multiLevelType w:val="hybridMultilevel"/>
    <w:tmpl w:val="5400068E"/>
    <w:lvl w:ilvl="0" w:tplc="DE4CBC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0FDC2534"/>
    <w:multiLevelType w:val="hybridMultilevel"/>
    <w:tmpl w:val="D3BC5A3C"/>
    <w:lvl w:ilvl="0" w:tplc="FBAC94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10426F9A"/>
    <w:multiLevelType w:val="hybridMultilevel"/>
    <w:tmpl w:val="0D8AEAF2"/>
    <w:lvl w:ilvl="0" w:tplc="19B22A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12E20E17"/>
    <w:multiLevelType w:val="hybridMultilevel"/>
    <w:tmpl w:val="0C7E9CD8"/>
    <w:lvl w:ilvl="0" w:tplc="169011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132E72AC"/>
    <w:multiLevelType w:val="hybridMultilevel"/>
    <w:tmpl w:val="E204551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18453BCA"/>
    <w:multiLevelType w:val="hybridMultilevel"/>
    <w:tmpl w:val="F8B27568"/>
    <w:lvl w:ilvl="0" w:tplc="7E10C81E">
      <w:start w:val="1"/>
      <w:numFmt w:val="decimalEnclosedCircle"/>
      <w:lvlText w:val="%1"/>
      <w:lvlJc w:val="left"/>
      <w:pPr>
        <w:ind w:left="502" w:hanging="360"/>
      </w:pPr>
      <w:rPr>
        <w:rFonts w:hint="default"/>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189C5D34"/>
    <w:multiLevelType w:val="hybridMultilevel"/>
    <w:tmpl w:val="9416BDFE"/>
    <w:lvl w:ilvl="0" w:tplc="21A413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nsid w:val="1A8C1821"/>
    <w:multiLevelType w:val="hybridMultilevel"/>
    <w:tmpl w:val="CA34DCCA"/>
    <w:lvl w:ilvl="0" w:tplc="2A5EB0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nsid w:val="20FF1A4F"/>
    <w:multiLevelType w:val="hybridMultilevel"/>
    <w:tmpl w:val="F334C4FC"/>
    <w:lvl w:ilvl="0" w:tplc="7E6425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nsid w:val="2411468D"/>
    <w:multiLevelType w:val="hybridMultilevel"/>
    <w:tmpl w:val="E4704C90"/>
    <w:lvl w:ilvl="0" w:tplc="34621B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nsid w:val="278C620C"/>
    <w:multiLevelType w:val="hybridMultilevel"/>
    <w:tmpl w:val="7C36BAAA"/>
    <w:lvl w:ilvl="0" w:tplc="AAB8DC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nsid w:val="287B1DED"/>
    <w:multiLevelType w:val="hybridMultilevel"/>
    <w:tmpl w:val="6902F8A8"/>
    <w:lvl w:ilvl="0" w:tplc="3EDE58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nsid w:val="2A9E2DD4"/>
    <w:multiLevelType w:val="hybridMultilevel"/>
    <w:tmpl w:val="9CC00CB2"/>
    <w:lvl w:ilvl="0" w:tplc="36BAE3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nsid w:val="2E2C1A39"/>
    <w:multiLevelType w:val="hybridMultilevel"/>
    <w:tmpl w:val="63C4CC68"/>
    <w:lvl w:ilvl="0" w:tplc="0F1E74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nsid w:val="2F5F1E8B"/>
    <w:multiLevelType w:val="hybridMultilevel"/>
    <w:tmpl w:val="1EB2F158"/>
    <w:lvl w:ilvl="0" w:tplc="67348D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nsid w:val="305E537C"/>
    <w:multiLevelType w:val="hybridMultilevel"/>
    <w:tmpl w:val="6A526388"/>
    <w:lvl w:ilvl="0" w:tplc="1A9AD3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nsid w:val="30E85ECB"/>
    <w:multiLevelType w:val="hybridMultilevel"/>
    <w:tmpl w:val="AF9C5E94"/>
    <w:lvl w:ilvl="0" w:tplc="0B94B0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nsid w:val="32C62124"/>
    <w:multiLevelType w:val="hybridMultilevel"/>
    <w:tmpl w:val="6AE6588C"/>
    <w:lvl w:ilvl="0" w:tplc="0498A5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nsid w:val="339C1BD4"/>
    <w:multiLevelType w:val="hybridMultilevel"/>
    <w:tmpl w:val="C54C8DAC"/>
    <w:lvl w:ilvl="0" w:tplc="A81E12C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nsid w:val="33E33C23"/>
    <w:multiLevelType w:val="hybridMultilevel"/>
    <w:tmpl w:val="0C7E9CD8"/>
    <w:lvl w:ilvl="0" w:tplc="169011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nsid w:val="342C42B3"/>
    <w:multiLevelType w:val="hybridMultilevel"/>
    <w:tmpl w:val="7D0E12D8"/>
    <w:lvl w:ilvl="0" w:tplc="252C79BE">
      <w:start w:val="3"/>
      <w:numFmt w:val="decimalEnclosedCircle"/>
      <w:lvlText w:val="%1"/>
      <w:lvlJc w:val="left"/>
      <w:pPr>
        <w:ind w:left="360" w:hanging="360"/>
      </w:pPr>
      <w:rPr>
        <w:rFonts w:hint="default"/>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nsid w:val="34891B16"/>
    <w:multiLevelType w:val="hybridMultilevel"/>
    <w:tmpl w:val="D9E4BAE6"/>
    <w:lvl w:ilvl="0" w:tplc="66A05E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nsid w:val="36CE49E1"/>
    <w:multiLevelType w:val="hybridMultilevel"/>
    <w:tmpl w:val="A1A82EA8"/>
    <w:lvl w:ilvl="0" w:tplc="9BD4A3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nsid w:val="3861189C"/>
    <w:multiLevelType w:val="hybridMultilevel"/>
    <w:tmpl w:val="C16618AE"/>
    <w:lvl w:ilvl="0" w:tplc="26F866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nsid w:val="3B643293"/>
    <w:multiLevelType w:val="hybridMultilevel"/>
    <w:tmpl w:val="EA789C92"/>
    <w:lvl w:ilvl="0" w:tplc="DBE689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nsid w:val="3C0E2C9F"/>
    <w:multiLevelType w:val="hybridMultilevel"/>
    <w:tmpl w:val="FD46F938"/>
    <w:lvl w:ilvl="0" w:tplc="8A8814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nsid w:val="3D385E42"/>
    <w:multiLevelType w:val="hybridMultilevel"/>
    <w:tmpl w:val="159697C8"/>
    <w:lvl w:ilvl="0" w:tplc="BE9C1F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nsid w:val="43DE572E"/>
    <w:multiLevelType w:val="hybridMultilevel"/>
    <w:tmpl w:val="B12A41D2"/>
    <w:lvl w:ilvl="0" w:tplc="0C1C00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nsid w:val="45CD0547"/>
    <w:multiLevelType w:val="hybridMultilevel"/>
    <w:tmpl w:val="51CEE3B2"/>
    <w:lvl w:ilvl="0" w:tplc="93EC6E04">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nsid w:val="4B2F1AAE"/>
    <w:multiLevelType w:val="hybridMultilevel"/>
    <w:tmpl w:val="75B28BBA"/>
    <w:lvl w:ilvl="0" w:tplc="4942DB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nsid w:val="4EAD1A03"/>
    <w:multiLevelType w:val="hybridMultilevel"/>
    <w:tmpl w:val="9D567640"/>
    <w:lvl w:ilvl="0" w:tplc="F85699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nsid w:val="4EE4386A"/>
    <w:multiLevelType w:val="hybridMultilevel"/>
    <w:tmpl w:val="0326218E"/>
    <w:lvl w:ilvl="0" w:tplc="2A1E061C">
      <w:start w:val="2"/>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0">
    <w:nsid w:val="4F34378F"/>
    <w:multiLevelType w:val="hybridMultilevel"/>
    <w:tmpl w:val="3A4858C4"/>
    <w:lvl w:ilvl="0" w:tplc="DC1C96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1">
    <w:nsid w:val="4FF24CF5"/>
    <w:multiLevelType w:val="hybridMultilevel"/>
    <w:tmpl w:val="64605472"/>
    <w:lvl w:ilvl="0" w:tplc="53BCEC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2">
    <w:nsid w:val="50D00904"/>
    <w:multiLevelType w:val="hybridMultilevel"/>
    <w:tmpl w:val="28583C98"/>
    <w:lvl w:ilvl="0" w:tplc="B9E04F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3">
    <w:nsid w:val="52C21A2F"/>
    <w:multiLevelType w:val="hybridMultilevel"/>
    <w:tmpl w:val="3E48C152"/>
    <w:lvl w:ilvl="0" w:tplc="66A05E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4">
    <w:nsid w:val="53C62062"/>
    <w:multiLevelType w:val="hybridMultilevel"/>
    <w:tmpl w:val="0F8CD042"/>
    <w:lvl w:ilvl="0" w:tplc="4A2493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5">
    <w:nsid w:val="54F15F88"/>
    <w:multiLevelType w:val="hybridMultilevel"/>
    <w:tmpl w:val="AACCFAC8"/>
    <w:lvl w:ilvl="0" w:tplc="707811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6">
    <w:nsid w:val="552072BD"/>
    <w:multiLevelType w:val="hybridMultilevel"/>
    <w:tmpl w:val="9DF0AFCA"/>
    <w:lvl w:ilvl="0" w:tplc="A7448160">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7">
    <w:nsid w:val="55293B61"/>
    <w:multiLevelType w:val="hybridMultilevel"/>
    <w:tmpl w:val="2CA8B17C"/>
    <w:lvl w:ilvl="0" w:tplc="7E006B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8">
    <w:nsid w:val="561957B4"/>
    <w:multiLevelType w:val="hybridMultilevel"/>
    <w:tmpl w:val="6678907A"/>
    <w:lvl w:ilvl="0" w:tplc="433EF00A">
      <w:start w:val="1"/>
      <w:numFmt w:val="decimalEnclosedCircle"/>
      <w:lvlText w:val="%1"/>
      <w:lvlJc w:val="left"/>
      <w:pPr>
        <w:ind w:left="420" w:hanging="420"/>
      </w:pPr>
      <w:rPr>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9">
    <w:nsid w:val="58D07234"/>
    <w:multiLevelType w:val="hybridMultilevel"/>
    <w:tmpl w:val="CF34735C"/>
    <w:lvl w:ilvl="0" w:tplc="5F5CA0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0">
    <w:nsid w:val="59107102"/>
    <w:multiLevelType w:val="hybridMultilevel"/>
    <w:tmpl w:val="A7E8FB56"/>
    <w:lvl w:ilvl="0" w:tplc="A81E12C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1">
    <w:nsid w:val="5B290D60"/>
    <w:multiLevelType w:val="hybridMultilevel"/>
    <w:tmpl w:val="A7E46DC0"/>
    <w:lvl w:ilvl="0" w:tplc="31782C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2">
    <w:nsid w:val="60C821F7"/>
    <w:multiLevelType w:val="hybridMultilevel"/>
    <w:tmpl w:val="A392C714"/>
    <w:lvl w:ilvl="0" w:tplc="B97451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3">
    <w:nsid w:val="64C06F9F"/>
    <w:multiLevelType w:val="hybridMultilevel"/>
    <w:tmpl w:val="0A6C30FE"/>
    <w:lvl w:ilvl="0" w:tplc="80D259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4">
    <w:nsid w:val="658D1045"/>
    <w:multiLevelType w:val="hybridMultilevel"/>
    <w:tmpl w:val="9CCCC9FE"/>
    <w:lvl w:ilvl="0" w:tplc="675CC2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5">
    <w:nsid w:val="670857E4"/>
    <w:multiLevelType w:val="hybridMultilevel"/>
    <w:tmpl w:val="323A5832"/>
    <w:lvl w:ilvl="0" w:tplc="2A729B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6">
    <w:nsid w:val="69E71592"/>
    <w:multiLevelType w:val="hybridMultilevel"/>
    <w:tmpl w:val="6038A622"/>
    <w:lvl w:ilvl="0" w:tplc="F196BE9E">
      <w:start w:val="1"/>
      <w:numFmt w:val="decimalEnclosedCircle"/>
      <w:lvlText w:val="%1"/>
      <w:lvlJc w:val="left"/>
      <w:pPr>
        <w:ind w:left="360" w:hanging="360"/>
      </w:pPr>
      <w:rPr>
        <w:rFonts w:hint="default"/>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7">
    <w:nsid w:val="6A0C0BB0"/>
    <w:multiLevelType w:val="hybridMultilevel"/>
    <w:tmpl w:val="06507B5C"/>
    <w:lvl w:ilvl="0" w:tplc="4CAE0C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8">
    <w:nsid w:val="6DC55D3F"/>
    <w:multiLevelType w:val="hybridMultilevel"/>
    <w:tmpl w:val="641A92CE"/>
    <w:lvl w:ilvl="0" w:tplc="66A05E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9">
    <w:nsid w:val="6EC37B35"/>
    <w:multiLevelType w:val="hybridMultilevel"/>
    <w:tmpl w:val="A13E6136"/>
    <w:lvl w:ilvl="0" w:tplc="C37C15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0">
    <w:nsid w:val="6ED93DCE"/>
    <w:multiLevelType w:val="hybridMultilevel"/>
    <w:tmpl w:val="6902F8A8"/>
    <w:lvl w:ilvl="0" w:tplc="3EDE58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1">
    <w:nsid w:val="6FA430CE"/>
    <w:multiLevelType w:val="hybridMultilevel"/>
    <w:tmpl w:val="17821F0C"/>
    <w:lvl w:ilvl="0" w:tplc="5C4EB6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2">
    <w:nsid w:val="717E2BEF"/>
    <w:multiLevelType w:val="hybridMultilevel"/>
    <w:tmpl w:val="5FDC01F2"/>
    <w:lvl w:ilvl="0" w:tplc="1B5AAF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3">
    <w:nsid w:val="73FE2CDC"/>
    <w:multiLevelType w:val="hybridMultilevel"/>
    <w:tmpl w:val="15FA983C"/>
    <w:lvl w:ilvl="0" w:tplc="935A52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4">
    <w:nsid w:val="75B3280B"/>
    <w:multiLevelType w:val="hybridMultilevel"/>
    <w:tmpl w:val="7B3C40BC"/>
    <w:lvl w:ilvl="0" w:tplc="38322BA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5">
    <w:nsid w:val="77344D8F"/>
    <w:multiLevelType w:val="hybridMultilevel"/>
    <w:tmpl w:val="E78EB1CC"/>
    <w:lvl w:ilvl="0" w:tplc="0F1E74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6">
    <w:nsid w:val="7DCA093B"/>
    <w:multiLevelType w:val="hybridMultilevel"/>
    <w:tmpl w:val="6D1421EC"/>
    <w:lvl w:ilvl="0" w:tplc="F1C6B7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46"/>
  </w:num>
  <w:num w:numId="12">
    <w:abstractNumId w:val="75"/>
  </w:num>
  <w:num w:numId="13">
    <w:abstractNumId w:val="31"/>
  </w:num>
  <w:num w:numId="14">
    <w:abstractNumId w:val="66"/>
  </w:num>
  <w:num w:numId="15">
    <w:abstractNumId w:val="55"/>
  </w:num>
  <w:num w:numId="16">
    <w:abstractNumId w:val="59"/>
  </w:num>
  <w:num w:numId="17">
    <w:abstractNumId w:val="35"/>
  </w:num>
  <w:num w:numId="18">
    <w:abstractNumId w:val="51"/>
  </w:num>
  <w:num w:numId="19">
    <w:abstractNumId w:val="37"/>
  </w:num>
  <w:num w:numId="20">
    <w:abstractNumId w:val="42"/>
  </w:num>
  <w:num w:numId="21">
    <w:abstractNumId w:val="18"/>
  </w:num>
  <w:num w:numId="22">
    <w:abstractNumId w:val="62"/>
  </w:num>
  <w:num w:numId="23">
    <w:abstractNumId w:val="43"/>
  </w:num>
  <w:num w:numId="24">
    <w:abstractNumId w:val="74"/>
  </w:num>
  <w:num w:numId="25">
    <w:abstractNumId w:val="48"/>
  </w:num>
  <w:num w:numId="26">
    <w:abstractNumId w:val="20"/>
  </w:num>
  <w:num w:numId="27">
    <w:abstractNumId w:val="61"/>
  </w:num>
  <w:num w:numId="28">
    <w:abstractNumId w:val="11"/>
  </w:num>
  <w:num w:numId="29">
    <w:abstractNumId w:val="14"/>
  </w:num>
  <w:num w:numId="30">
    <w:abstractNumId w:val="69"/>
  </w:num>
  <w:num w:numId="31">
    <w:abstractNumId w:val="76"/>
  </w:num>
  <w:num w:numId="32">
    <w:abstractNumId w:val="32"/>
  </w:num>
  <w:num w:numId="33">
    <w:abstractNumId w:val="30"/>
  </w:num>
  <w:num w:numId="34">
    <w:abstractNumId w:val="45"/>
  </w:num>
  <w:num w:numId="35">
    <w:abstractNumId w:val="23"/>
  </w:num>
  <w:num w:numId="36">
    <w:abstractNumId w:val="52"/>
  </w:num>
  <w:num w:numId="37">
    <w:abstractNumId w:val="33"/>
  </w:num>
  <w:num w:numId="38">
    <w:abstractNumId w:val="57"/>
  </w:num>
  <w:num w:numId="39">
    <w:abstractNumId w:val="36"/>
  </w:num>
  <w:num w:numId="40">
    <w:abstractNumId w:val="24"/>
  </w:num>
  <w:num w:numId="41">
    <w:abstractNumId w:val="15"/>
  </w:num>
  <w:num w:numId="42">
    <w:abstractNumId w:val="16"/>
  </w:num>
  <w:num w:numId="43">
    <w:abstractNumId w:val="50"/>
  </w:num>
  <w:num w:numId="44">
    <w:abstractNumId w:val="40"/>
  </w:num>
  <w:num w:numId="45">
    <w:abstractNumId w:val="64"/>
  </w:num>
  <w:num w:numId="46">
    <w:abstractNumId w:val="28"/>
  </w:num>
  <w:num w:numId="47">
    <w:abstractNumId w:val="17"/>
  </w:num>
  <w:num w:numId="48">
    <w:abstractNumId w:val="63"/>
  </w:num>
  <w:num w:numId="49">
    <w:abstractNumId w:val="65"/>
  </w:num>
  <w:num w:numId="50">
    <w:abstractNumId w:val="70"/>
  </w:num>
  <w:num w:numId="51">
    <w:abstractNumId w:val="27"/>
  </w:num>
  <w:num w:numId="52">
    <w:abstractNumId w:val="44"/>
  </w:num>
  <w:num w:numId="53">
    <w:abstractNumId w:val="34"/>
  </w:num>
  <w:num w:numId="54">
    <w:abstractNumId w:val="72"/>
  </w:num>
  <w:num w:numId="55">
    <w:abstractNumId w:val="71"/>
  </w:num>
  <w:num w:numId="56">
    <w:abstractNumId w:val="41"/>
  </w:num>
  <w:num w:numId="57">
    <w:abstractNumId w:val="13"/>
  </w:num>
  <w:num w:numId="58">
    <w:abstractNumId w:val="25"/>
  </w:num>
  <w:num w:numId="59">
    <w:abstractNumId w:val="19"/>
  </w:num>
  <w:num w:numId="60">
    <w:abstractNumId w:val="26"/>
  </w:num>
  <w:num w:numId="61">
    <w:abstractNumId w:val="38"/>
  </w:num>
  <w:num w:numId="62">
    <w:abstractNumId w:val="47"/>
  </w:num>
  <w:num w:numId="63">
    <w:abstractNumId w:val="21"/>
  </w:num>
  <w:num w:numId="64">
    <w:abstractNumId w:val="67"/>
  </w:num>
  <w:num w:numId="65">
    <w:abstractNumId w:val="54"/>
  </w:num>
  <w:num w:numId="66">
    <w:abstractNumId w:val="10"/>
  </w:num>
  <w:num w:numId="67">
    <w:abstractNumId w:val="56"/>
  </w:num>
  <w:num w:numId="68">
    <w:abstractNumId w:val="29"/>
  </w:num>
  <w:num w:numId="69">
    <w:abstractNumId w:val="60"/>
  </w:num>
  <w:num w:numId="70">
    <w:abstractNumId w:val="73"/>
  </w:num>
  <w:num w:numId="71">
    <w:abstractNumId w:val="58"/>
  </w:num>
  <w:num w:numId="72">
    <w:abstractNumId w:val="12"/>
  </w:num>
  <w:num w:numId="73">
    <w:abstractNumId w:val="49"/>
  </w:num>
  <w:num w:numId="74">
    <w:abstractNumId w:val="22"/>
  </w:num>
  <w:num w:numId="75">
    <w:abstractNumId w:val="53"/>
  </w:num>
  <w:num w:numId="76">
    <w:abstractNumId w:val="68"/>
  </w:num>
  <w:num w:numId="77">
    <w:abstractNumId w:val="39"/>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evenAndOddHeaders/>
  <w:drawingGridHorizontalSpacing w:val="105"/>
  <w:drawingGridVerticalSpacing w:val="175"/>
  <w:displayHorizontalDrawingGridEvery w:val="0"/>
  <w:displayVerticalDrawingGridEvery w:val="2"/>
  <w:characterSpacingControl w:val="doNotCompress"/>
  <w:noLineBreaksAfter w:lang="ja-JP" w:val="$(.[\{£¥‘“〈《「『【〔＄（［｛｢￡￥"/>
  <w:noLineBreaksBefore w:lang="ja-JP" w:val="!%),.:;?]}¢°’”‰′″℃、。々〉》」』】〕ぁぃぅぇぉっゃゅょゎ゛゜ゝゞァィゥェォッャュョヮヵヶ・ーヽヾ！％），．：；？］｝｡｣､･ｧｨｩｪｫｬｭｮｯｰﾞﾟ￠"/>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AD7"/>
    <w:rsid w:val="0000249C"/>
    <w:rsid w:val="000038C7"/>
    <w:rsid w:val="000043A5"/>
    <w:rsid w:val="00004E4B"/>
    <w:rsid w:val="000055D1"/>
    <w:rsid w:val="00005A74"/>
    <w:rsid w:val="00005F66"/>
    <w:rsid w:val="00006F8E"/>
    <w:rsid w:val="00011E28"/>
    <w:rsid w:val="000128E0"/>
    <w:rsid w:val="000145C1"/>
    <w:rsid w:val="00015BC8"/>
    <w:rsid w:val="000164C5"/>
    <w:rsid w:val="0001758A"/>
    <w:rsid w:val="0002096A"/>
    <w:rsid w:val="00020A8A"/>
    <w:rsid w:val="00021325"/>
    <w:rsid w:val="00021AC1"/>
    <w:rsid w:val="00022A6B"/>
    <w:rsid w:val="000234BB"/>
    <w:rsid w:val="00024546"/>
    <w:rsid w:val="000245B8"/>
    <w:rsid w:val="000270BB"/>
    <w:rsid w:val="0002780F"/>
    <w:rsid w:val="000327E2"/>
    <w:rsid w:val="00033FC1"/>
    <w:rsid w:val="00034FE0"/>
    <w:rsid w:val="000350F1"/>
    <w:rsid w:val="000354CF"/>
    <w:rsid w:val="00035B84"/>
    <w:rsid w:val="0003748E"/>
    <w:rsid w:val="00041FAE"/>
    <w:rsid w:val="00042E94"/>
    <w:rsid w:val="0004473D"/>
    <w:rsid w:val="000456EF"/>
    <w:rsid w:val="00046A06"/>
    <w:rsid w:val="00046CE4"/>
    <w:rsid w:val="00047867"/>
    <w:rsid w:val="00050E22"/>
    <w:rsid w:val="00052504"/>
    <w:rsid w:val="00053E62"/>
    <w:rsid w:val="00054A1E"/>
    <w:rsid w:val="000552FE"/>
    <w:rsid w:val="000565E8"/>
    <w:rsid w:val="00060B38"/>
    <w:rsid w:val="00061240"/>
    <w:rsid w:val="00062AA8"/>
    <w:rsid w:val="000645F8"/>
    <w:rsid w:val="00065296"/>
    <w:rsid w:val="000658AF"/>
    <w:rsid w:val="00065F63"/>
    <w:rsid w:val="000661B1"/>
    <w:rsid w:val="000670A7"/>
    <w:rsid w:val="00067F76"/>
    <w:rsid w:val="00070DCA"/>
    <w:rsid w:val="0007309E"/>
    <w:rsid w:val="00077811"/>
    <w:rsid w:val="00080110"/>
    <w:rsid w:val="000801ED"/>
    <w:rsid w:val="000803F5"/>
    <w:rsid w:val="00081D4F"/>
    <w:rsid w:val="00082ACC"/>
    <w:rsid w:val="00082B96"/>
    <w:rsid w:val="00085C41"/>
    <w:rsid w:val="00086F89"/>
    <w:rsid w:val="00090538"/>
    <w:rsid w:val="000905F4"/>
    <w:rsid w:val="00090AA4"/>
    <w:rsid w:val="00091577"/>
    <w:rsid w:val="00091AA0"/>
    <w:rsid w:val="000945E0"/>
    <w:rsid w:val="00095255"/>
    <w:rsid w:val="00095362"/>
    <w:rsid w:val="00095B7D"/>
    <w:rsid w:val="00097639"/>
    <w:rsid w:val="000A2C2C"/>
    <w:rsid w:val="000A2FF2"/>
    <w:rsid w:val="000A647C"/>
    <w:rsid w:val="000B0A14"/>
    <w:rsid w:val="000B1251"/>
    <w:rsid w:val="000B7ABD"/>
    <w:rsid w:val="000C0A8B"/>
    <w:rsid w:val="000C3A5B"/>
    <w:rsid w:val="000C5899"/>
    <w:rsid w:val="000C6A57"/>
    <w:rsid w:val="000D0C2F"/>
    <w:rsid w:val="000D19E5"/>
    <w:rsid w:val="000D336C"/>
    <w:rsid w:val="000D451A"/>
    <w:rsid w:val="000D4BC0"/>
    <w:rsid w:val="000D5D1D"/>
    <w:rsid w:val="000D6AA2"/>
    <w:rsid w:val="000D6FA5"/>
    <w:rsid w:val="000E0B44"/>
    <w:rsid w:val="000E15A5"/>
    <w:rsid w:val="000E1E86"/>
    <w:rsid w:val="000E2CDB"/>
    <w:rsid w:val="000E5CB3"/>
    <w:rsid w:val="000E6669"/>
    <w:rsid w:val="000E6F3E"/>
    <w:rsid w:val="000F07F9"/>
    <w:rsid w:val="000F0C20"/>
    <w:rsid w:val="000F136F"/>
    <w:rsid w:val="000F274F"/>
    <w:rsid w:val="000F395F"/>
    <w:rsid w:val="000F4EAC"/>
    <w:rsid w:val="000F4EE1"/>
    <w:rsid w:val="000F4FD4"/>
    <w:rsid w:val="000F51DB"/>
    <w:rsid w:val="000F51EC"/>
    <w:rsid w:val="00100BBE"/>
    <w:rsid w:val="00102374"/>
    <w:rsid w:val="00102402"/>
    <w:rsid w:val="0010251C"/>
    <w:rsid w:val="00102EE5"/>
    <w:rsid w:val="0010557D"/>
    <w:rsid w:val="00105F66"/>
    <w:rsid w:val="0010616E"/>
    <w:rsid w:val="00106CF9"/>
    <w:rsid w:val="00107B1F"/>
    <w:rsid w:val="0011027E"/>
    <w:rsid w:val="0011085F"/>
    <w:rsid w:val="0011222E"/>
    <w:rsid w:val="00113272"/>
    <w:rsid w:val="00113484"/>
    <w:rsid w:val="001140C0"/>
    <w:rsid w:val="00114865"/>
    <w:rsid w:val="00114D8E"/>
    <w:rsid w:val="00114DDF"/>
    <w:rsid w:val="00115212"/>
    <w:rsid w:val="001155E3"/>
    <w:rsid w:val="00115ED7"/>
    <w:rsid w:val="001169DA"/>
    <w:rsid w:val="00120E77"/>
    <w:rsid w:val="00121BD5"/>
    <w:rsid w:val="00123056"/>
    <w:rsid w:val="00123B0F"/>
    <w:rsid w:val="00124843"/>
    <w:rsid w:val="0012510D"/>
    <w:rsid w:val="00125517"/>
    <w:rsid w:val="0013227D"/>
    <w:rsid w:val="001336B6"/>
    <w:rsid w:val="00136C4E"/>
    <w:rsid w:val="00136CAA"/>
    <w:rsid w:val="00137054"/>
    <w:rsid w:val="001403E9"/>
    <w:rsid w:val="0014065C"/>
    <w:rsid w:val="00140FD7"/>
    <w:rsid w:val="00141C04"/>
    <w:rsid w:val="00141EDD"/>
    <w:rsid w:val="0014215E"/>
    <w:rsid w:val="00142E6A"/>
    <w:rsid w:val="00145B6D"/>
    <w:rsid w:val="00146E32"/>
    <w:rsid w:val="00147167"/>
    <w:rsid w:val="001474B2"/>
    <w:rsid w:val="001475AF"/>
    <w:rsid w:val="001513A7"/>
    <w:rsid w:val="001515DD"/>
    <w:rsid w:val="00151870"/>
    <w:rsid w:val="00151DE8"/>
    <w:rsid w:val="001554AE"/>
    <w:rsid w:val="00156739"/>
    <w:rsid w:val="00156A27"/>
    <w:rsid w:val="00160006"/>
    <w:rsid w:val="001609A7"/>
    <w:rsid w:val="00161206"/>
    <w:rsid w:val="00161A6A"/>
    <w:rsid w:val="00163C42"/>
    <w:rsid w:val="0016551F"/>
    <w:rsid w:val="001658EC"/>
    <w:rsid w:val="00171C20"/>
    <w:rsid w:val="00172D9C"/>
    <w:rsid w:val="00175984"/>
    <w:rsid w:val="00175D7F"/>
    <w:rsid w:val="00177F1D"/>
    <w:rsid w:val="00180C1E"/>
    <w:rsid w:val="00181D05"/>
    <w:rsid w:val="00181D9F"/>
    <w:rsid w:val="00183189"/>
    <w:rsid w:val="001872BB"/>
    <w:rsid w:val="001924D2"/>
    <w:rsid w:val="0019355B"/>
    <w:rsid w:val="00194365"/>
    <w:rsid w:val="00195AD0"/>
    <w:rsid w:val="00196451"/>
    <w:rsid w:val="00197356"/>
    <w:rsid w:val="0019758E"/>
    <w:rsid w:val="001A060F"/>
    <w:rsid w:val="001A0A75"/>
    <w:rsid w:val="001A33FD"/>
    <w:rsid w:val="001A3DAC"/>
    <w:rsid w:val="001A4859"/>
    <w:rsid w:val="001A56D9"/>
    <w:rsid w:val="001A6B74"/>
    <w:rsid w:val="001A78A8"/>
    <w:rsid w:val="001B02B7"/>
    <w:rsid w:val="001B1425"/>
    <w:rsid w:val="001B2DA1"/>
    <w:rsid w:val="001B3A53"/>
    <w:rsid w:val="001B3B5E"/>
    <w:rsid w:val="001B53B7"/>
    <w:rsid w:val="001B5B28"/>
    <w:rsid w:val="001B6D9A"/>
    <w:rsid w:val="001B7932"/>
    <w:rsid w:val="001B7F3C"/>
    <w:rsid w:val="001C1007"/>
    <w:rsid w:val="001C279B"/>
    <w:rsid w:val="001C5041"/>
    <w:rsid w:val="001C5D94"/>
    <w:rsid w:val="001D18C0"/>
    <w:rsid w:val="001D3F46"/>
    <w:rsid w:val="001D4992"/>
    <w:rsid w:val="001E0E8A"/>
    <w:rsid w:val="001E14C1"/>
    <w:rsid w:val="001E329C"/>
    <w:rsid w:val="001E7D0E"/>
    <w:rsid w:val="001E7F42"/>
    <w:rsid w:val="001F1C8A"/>
    <w:rsid w:val="001F25A2"/>
    <w:rsid w:val="001F335B"/>
    <w:rsid w:val="001F407F"/>
    <w:rsid w:val="001F5D90"/>
    <w:rsid w:val="001F5FAC"/>
    <w:rsid w:val="0020085E"/>
    <w:rsid w:val="002014A9"/>
    <w:rsid w:val="002034D6"/>
    <w:rsid w:val="0021009F"/>
    <w:rsid w:val="0021067C"/>
    <w:rsid w:val="00211E2F"/>
    <w:rsid w:val="00212485"/>
    <w:rsid w:val="00212EE9"/>
    <w:rsid w:val="002132E1"/>
    <w:rsid w:val="002144DC"/>
    <w:rsid w:val="0021736A"/>
    <w:rsid w:val="002207F5"/>
    <w:rsid w:val="002245B1"/>
    <w:rsid w:val="00226275"/>
    <w:rsid w:val="00226E34"/>
    <w:rsid w:val="002270B2"/>
    <w:rsid w:val="002272B6"/>
    <w:rsid w:val="00230076"/>
    <w:rsid w:val="00232491"/>
    <w:rsid w:val="00232568"/>
    <w:rsid w:val="00233878"/>
    <w:rsid w:val="002339B4"/>
    <w:rsid w:val="00233F08"/>
    <w:rsid w:val="00234741"/>
    <w:rsid w:val="002352F1"/>
    <w:rsid w:val="002359BC"/>
    <w:rsid w:val="00240827"/>
    <w:rsid w:val="0024208E"/>
    <w:rsid w:val="002440E0"/>
    <w:rsid w:val="00244D11"/>
    <w:rsid w:val="00246C94"/>
    <w:rsid w:val="00246F45"/>
    <w:rsid w:val="00247050"/>
    <w:rsid w:val="00250814"/>
    <w:rsid w:val="00252D20"/>
    <w:rsid w:val="00254CF4"/>
    <w:rsid w:val="002565FB"/>
    <w:rsid w:val="002613DA"/>
    <w:rsid w:val="002623C2"/>
    <w:rsid w:val="00263EBA"/>
    <w:rsid w:val="00266758"/>
    <w:rsid w:val="00266B4E"/>
    <w:rsid w:val="0027192E"/>
    <w:rsid w:val="0027221F"/>
    <w:rsid w:val="00272542"/>
    <w:rsid w:val="00273184"/>
    <w:rsid w:val="00274C64"/>
    <w:rsid w:val="00276212"/>
    <w:rsid w:val="00276AAE"/>
    <w:rsid w:val="00280286"/>
    <w:rsid w:val="00281C75"/>
    <w:rsid w:val="00282283"/>
    <w:rsid w:val="0028319C"/>
    <w:rsid w:val="002839B9"/>
    <w:rsid w:val="00285955"/>
    <w:rsid w:val="002877A8"/>
    <w:rsid w:val="00287844"/>
    <w:rsid w:val="00294D93"/>
    <w:rsid w:val="002957B2"/>
    <w:rsid w:val="00296A42"/>
    <w:rsid w:val="00296CE9"/>
    <w:rsid w:val="00297B57"/>
    <w:rsid w:val="002A1ECD"/>
    <w:rsid w:val="002A2BAB"/>
    <w:rsid w:val="002A2F11"/>
    <w:rsid w:val="002A2F95"/>
    <w:rsid w:val="002A35EE"/>
    <w:rsid w:val="002A4271"/>
    <w:rsid w:val="002A693A"/>
    <w:rsid w:val="002A6CA4"/>
    <w:rsid w:val="002A7486"/>
    <w:rsid w:val="002B1B21"/>
    <w:rsid w:val="002B2492"/>
    <w:rsid w:val="002B31CB"/>
    <w:rsid w:val="002B5405"/>
    <w:rsid w:val="002B5CE7"/>
    <w:rsid w:val="002C09E8"/>
    <w:rsid w:val="002C2059"/>
    <w:rsid w:val="002C21B7"/>
    <w:rsid w:val="002C28A2"/>
    <w:rsid w:val="002C36B5"/>
    <w:rsid w:val="002C5EEE"/>
    <w:rsid w:val="002C63B6"/>
    <w:rsid w:val="002C65E0"/>
    <w:rsid w:val="002C7B20"/>
    <w:rsid w:val="002D2D7A"/>
    <w:rsid w:val="002D33B3"/>
    <w:rsid w:val="002D4032"/>
    <w:rsid w:val="002D57D4"/>
    <w:rsid w:val="002E1653"/>
    <w:rsid w:val="002E35FF"/>
    <w:rsid w:val="002E5968"/>
    <w:rsid w:val="002F083A"/>
    <w:rsid w:val="002F147C"/>
    <w:rsid w:val="002F3D54"/>
    <w:rsid w:val="002F435F"/>
    <w:rsid w:val="002F5379"/>
    <w:rsid w:val="002F5543"/>
    <w:rsid w:val="002F566F"/>
    <w:rsid w:val="00300615"/>
    <w:rsid w:val="00302803"/>
    <w:rsid w:val="003032CF"/>
    <w:rsid w:val="00303EDB"/>
    <w:rsid w:val="003040AA"/>
    <w:rsid w:val="00304A45"/>
    <w:rsid w:val="00304EA8"/>
    <w:rsid w:val="00305091"/>
    <w:rsid w:val="00311DB9"/>
    <w:rsid w:val="00312442"/>
    <w:rsid w:val="00312814"/>
    <w:rsid w:val="00314044"/>
    <w:rsid w:val="00315F2E"/>
    <w:rsid w:val="0031601E"/>
    <w:rsid w:val="00316555"/>
    <w:rsid w:val="003173A1"/>
    <w:rsid w:val="003201BD"/>
    <w:rsid w:val="003242BB"/>
    <w:rsid w:val="00325E50"/>
    <w:rsid w:val="003263EA"/>
    <w:rsid w:val="003272AE"/>
    <w:rsid w:val="003277DE"/>
    <w:rsid w:val="00327E18"/>
    <w:rsid w:val="00331452"/>
    <w:rsid w:val="00337FF6"/>
    <w:rsid w:val="003400C7"/>
    <w:rsid w:val="00340556"/>
    <w:rsid w:val="00340803"/>
    <w:rsid w:val="00340C40"/>
    <w:rsid w:val="00344F37"/>
    <w:rsid w:val="00345646"/>
    <w:rsid w:val="00345EAA"/>
    <w:rsid w:val="0034650B"/>
    <w:rsid w:val="00347057"/>
    <w:rsid w:val="003508FC"/>
    <w:rsid w:val="00351541"/>
    <w:rsid w:val="00352C13"/>
    <w:rsid w:val="00352D70"/>
    <w:rsid w:val="00352EE3"/>
    <w:rsid w:val="003533F8"/>
    <w:rsid w:val="003534D9"/>
    <w:rsid w:val="00353F2F"/>
    <w:rsid w:val="003541F7"/>
    <w:rsid w:val="00354B96"/>
    <w:rsid w:val="00354ECA"/>
    <w:rsid w:val="0035768C"/>
    <w:rsid w:val="00360E31"/>
    <w:rsid w:val="00361BFA"/>
    <w:rsid w:val="00362C5F"/>
    <w:rsid w:val="00362E76"/>
    <w:rsid w:val="00365A54"/>
    <w:rsid w:val="00366036"/>
    <w:rsid w:val="003669F6"/>
    <w:rsid w:val="003678C9"/>
    <w:rsid w:val="003709E9"/>
    <w:rsid w:val="00370C94"/>
    <w:rsid w:val="003720CC"/>
    <w:rsid w:val="0037297A"/>
    <w:rsid w:val="00372F39"/>
    <w:rsid w:val="003733C3"/>
    <w:rsid w:val="00373993"/>
    <w:rsid w:val="003804CB"/>
    <w:rsid w:val="003815A1"/>
    <w:rsid w:val="00381C42"/>
    <w:rsid w:val="00381D49"/>
    <w:rsid w:val="00383323"/>
    <w:rsid w:val="003833F3"/>
    <w:rsid w:val="003849F7"/>
    <w:rsid w:val="0038591F"/>
    <w:rsid w:val="003872B8"/>
    <w:rsid w:val="0038754B"/>
    <w:rsid w:val="00387A1E"/>
    <w:rsid w:val="00390395"/>
    <w:rsid w:val="00390CDA"/>
    <w:rsid w:val="00392400"/>
    <w:rsid w:val="003928F3"/>
    <w:rsid w:val="0039464B"/>
    <w:rsid w:val="00397086"/>
    <w:rsid w:val="00397368"/>
    <w:rsid w:val="003A09D1"/>
    <w:rsid w:val="003A14AB"/>
    <w:rsid w:val="003A59ED"/>
    <w:rsid w:val="003A5C9D"/>
    <w:rsid w:val="003A5EFD"/>
    <w:rsid w:val="003A67EF"/>
    <w:rsid w:val="003A6ABD"/>
    <w:rsid w:val="003B01AD"/>
    <w:rsid w:val="003B04BF"/>
    <w:rsid w:val="003B16E2"/>
    <w:rsid w:val="003B1C1C"/>
    <w:rsid w:val="003B2C1D"/>
    <w:rsid w:val="003B45B7"/>
    <w:rsid w:val="003B4616"/>
    <w:rsid w:val="003B499C"/>
    <w:rsid w:val="003B4C7D"/>
    <w:rsid w:val="003B5725"/>
    <w:rsid w:val="003C138B"/>
    <w:rsid w:val="003C1CC3"/>
    <w:rsid w:val="003C2C0B"/>
    <w:rsid w:val="003C326C"/>
    <w:rsid w:val="003C4285"/>
    <w:rsid w:val="003C55CA"/>
    <w:rsid w:val="003C662C"/>
    <w:rsid w:val="003C6F47"/>
    <w:rsid w:val="003C76A5"/>
    <w:rsid w:val="003D1B07"/>
    <w:rsid w:val="003D3940"/>
    <w:rsid w:val="003D6303"/>
    <w:rsid w:val="003D77B5"/>
    <w:rsid w:val="003D7E33"/>
    <w:rsid w:val="003E3838"/>
    <w:rsid w:val="003E4A1F"/>
    <w:rsid w:val="003F06D9"/>
    <w:rsid w:val="003F0DB9"/>
    <w:rsid w:val="003F15A0"/>
    <w:rsid w:val="003F1739"/>
    <w:rsid w:val="003F22F4"/>
    <w:rsid w:val="003F3121"/>
    <w:rsid w:val="003F388D"/>
    <w:rsid w:val="003F3EA1"/>
    <w:rsid w:val="003F40E0"/>
    <w:rsid w:val="003F4FEB"/>
    <w:rsid w:val="003F5E32"/>
    <w:rsid w:val="003F677D"/>
    <w:rsid w:val="003F68FB"/>
    <w:rsid w:val="004012C3"/>
    <w:rsid w:val="0040139A"/>
    <w:rsid w:val="0040356A"/>
    <w:rsid w:val="00403BE1"/>
    <w:rsid w:val="004048A9"/>
    <w:rsid w:val="00404A1F"/>
    <w:rsid w:val="00406AC1"/>
    <w:rsid w:val="004106A9"/>
    <w:rsid w:val="0041346A"/>
    <w:rsid w:val="004134DD"/>
    <w:rsid w:val="0041521D"/>
    <w:rsid w:val="0041582F"/>
    <w:rsid w:val="00415853"/>
    <w:rsid w:val="00415884"/>
    <w:rsid w:val="004158C9"/>
    <w:rsid w:val="00415B6A"/>
    <w:rsid w:val="00415E79"/>
    <w:rsid w:val="004168E4"/>
    <w:rsid w:val="004170AA"/>
    <w:rsid w:val="00422A91"/>
    <w:rsid w:val="004236F7"/>
    <w:rsid w:val="00423FCB"/>
    <w:rsid w:val="00426600"/>
    <w:rsid w:val="0042772D"/>
    <w:rsid w:val="004306A0"/>
    <w:rsid w:val="00431591"/>
    <w:rsid w:val="00432AA2"/>
    <w:rsid w:val="004358D7"/>
    <w:rsid w:val="00441414"/>
    <w:rsid w:val="004419CC"/>
    <w:rsid w:val="004426C2"/>
    <w:rsid w:val="00443E0B"/>
    <w:rsid w:val="00444E8F"/>
    <w:rsid w:val="0045040E"/>
    <w:rsid w:val="00452024"/>
    <w:rsid w:val="0045461F"/>
    <w:rsid w:val="00455DE9"/>
    <w:rsid w:val="00455E62"/>
    <w:rsid w:val="00460FF7"/>
    <w:rsid w:val="0046168D"/>
    <w:rsid w:val="00462405"/>
    <w:rsid w:val="0046244E"/>
    <w:rsid w:val="00464524"/>
    <w:rsid w:val="00465D51"/>
    <w:rsid w:val="00467148"/>
    <w:rsid w:val="00467CCB"/>
    <w:rsid w:val="004705F2"/>
    <w:rsid w:val="00472F08"/>
    <w:rsid w:val="00473017"/>
    <w:rsid w:val="00473F14"/>
    <w:rsid w:val="0047413D"/>
    <w:rsid w:val="00474AF1"/>
    <w:rsid w:val="00475B06"/>
    <w:rsid w:val="00480233"/>
    <w:rsid w:val="00480C6C"/>
    <w:rsid w:val="00480D2D"/>
    <w:rsid w:val="00481135"/>
    <w:rsid w:val="00481252"/>
    <w:rsid w:val="00482B99"/>
    <w:rsid w:val="004835E7"/>
    <w:rsid w:val="00483676"/>
    <w:rsid w:val="004847EE"/>
    <w:rsid w:val="00484C6C"/>
    <w:rsid w:val="00485E56"/>
    <w:rsid w:val="00486075"/>
    <w:rsid w:val="0048652F"/>
    <w:rsid w:val="00486EB4"/>
    <w:rsid w:val="0048702A"/>
    <w:rsid w:val="0048756B"/>
    <w:rsid w:val="00487C34"/>
    <w:rsid w:val="00491B7E"/>
    <w:rsid w:val="00494072"/>
    <w:rsid w:val="004947B2"/>
    <w:rsid w:val="00495BB0"/>
    <w:rsid w:val="00497D4F"/>
    <w:rsid w:val="004A041E"/>
    <w:rsid w:val="004A0E03"/>
    <w:rsid w:val="004A1098"/>
    <w:rsid w:val="004A17BA"/>
    <w:rsid w:val="004A1EE4"/>
    <w:rsid w:val="004A2D8A"/>
    <w:rsid w:val="004A3101"/>
    <w:rsid w:val="004A4153"/>
    <w:rsid w:val="004A65D3"/>
    <w:rsid w:val="004A65D8"/>
    <w:rsid w:val="004A7F1B"/>
    <w:rsid w:val="004B01AC"/>
    <w:rsid w:val="004B15F0"/>
    <w:rsid w:val="004B1DAB"/>
    <w:rsid w:val="004B4739"/>
    <w:rsid w:val="004B4CA3"/>
    <w:rsid w:val="004B5676"/>
    <w:rsid w:val="004C0F81"/>
    <w:rsid w:val="004C3604"/>
    <w:rsid w:val="004C3A71"/>
    <w:rsid w:val="004C72C8"/>
    <w:rsid w:val="004D0DC8"/>
    <w:rsid w:val="004D179E"/>
    <w:rsid w:val="004D252D"/>
    <w:rsid w:val="004D3790"/>
    <w:rsid w:val="004D493A"/>
    <w:rsid w:val="004D4D0A"/>
    <w:rsid w:val="004D4D87"/>
    <w:rsid w:val="004D4F66"/>
    <w:rsid w:val="004D64D2"/>
    <w:rsid w:val="004D6E51"/>
    <w:rsid w:val="004E0924"/>
    <w:rsid w:val="004E0D62"/>
    <w:rsid w:val="004E229B"/>
    <w:rsid w:val="004E5F87"/>
    <w:rsid w:val="004E756B"/>
    <w:rsid w:val="004E7CF9"/>
    <w:rsid w:val="004F0458"/>
    <w:rsid w:val="004F18AA"/>
    <w:rsid w:val="004F1E50"/>
    <w:rsid w:val="004F2734"/>
    <w:rsid w:val="004F319D"/>
    <w:rsid w:val="004F5873"/>
    <w:rsid w:val="004F5F55"/>
    <w:rsid w:val="004F6368"/>
    <w:rsid w:val="004F70FC"/>
    <w:rsid w:val="005004AB"/>
    <w:rsid w:val="00500A3A"/>
    <w:rsid w:val="00503081"/>
    <w:rsid w:val="00503892"/>
    <w:rsid w:val="005042DB"/>
    <w:rsid w:val="00506685"/>
    <w:rsid w:val="0050687E"/>
    <w:rsid w:val="00506A12"/>
    <w:rsid w:val="005105F0"/>
    <w:rsid w:val="00510CA1"/>
    <w:rsid w:val="00511221"/>
    <w:rsid w:val="00513259"/>
    <w:rsid w:val="00513311"/>
    <w:rsid w:val="00514122"/>
    <w:rsid w:val="0051610F"/>
    <w:rsid w:val="005164F4"/>
    <w:rsid w:val="00516EF3"/>
    <w:rsid w:val="00517352"/>
    <w:rsid w:val="00520D62"/>
    <w:rsid w:val="00520FA2"/>
    <w:rsid w:val="0052203A"/>
    <w:rsid w:val="00523F8B"/>
    <w:rsid w:val="00525471"/>
    <w:rsid w:val="00525EC2"/>
    <w:rsid w:val="00527876"/>
    <w:rsid w:val="00530E0F"/>
    <w:rsid w:val="00530E72"/>
    <w:rsid w:val="00534B22"/>
    <w:rsid w:val="0054184E"/>
    <w:rsid w:val="00543C67"/>
    <w:rsid w:val="00544822"/>
    <w:rsid w:val="00550110"/>
    <w:rsid w:val="0055097E"/>
    <w:rsid w:val="00553D01"/>
    <w:rsid w:val="00554AD8"/>
    <w:rsid w:val="00555961"/>
    <w:rsid w:val="005559D0"/>
    <w:rsid w:val="00560087"/>
    <w:rsid w:val="005608DD"/>
    <w:rsid w:val="00561272"/>
    <w:rsid w:val="00561E7B"/>
    <w:rsid w:val="00563D34"/>
    <w:rsid w:val="00564B0B"/>
    <w:rsid w:val="00565B43"/>
    <w:rsid w:val="005663A2"/>
    <w:rsid w:val="005673F7"/>
    <w:rsid w:val="00570566"/>
    <w:rsid w:val="0057144D"/>
    <w:rsid w:val="005747BF"/>
    <w:rsid w:val="00577626"/>
    <w:rsid w:val="00580CEC"/>
    <w:rsid w:val="00582ADA"/>
    <w:rsid w:val="00582B51"/>
    <w:rsid w:val="00583921"/>
    <w:rsid w:val="00584579"/>
    <w:rsid w:val="00584A47"/>
    <w:rsid w:val="00584D3B"/>
    <w:rsid w:val="0058636E"/>
    <w:rsid w:val="005873E4"/>
    <w:rsid w:val="00590A5E"/>
    <w:rsid w:val="00590D44"/>
    <w:rsid w:val="00591149"/>
    <w:rsid w:val="0059618C"/>
    <w:rsid w:val="00597B39"/>
    <w:rsid w:val="005A042E"/>
    <w:rsid w:val="005A0BFF"/>
    <w:rsid w:val="005A1AB8"/>
    <w:rsid w:val="005A2B56"/>
    <w:rsid w:val="005A35D6"/>
    <w:rsid w:val="005A51F0"/>
    <w:rsid w:val="005A56C4"/>
    <w:rsid w:val="005A776F"/>
    <w:rsid w:val="005B1196"/>
    <w:rsid w:val="005B3C76"/>
    <w:rsid w:val="005C072E"/>
    <w:rsid w:val="005C31A9"/>
    <w:rsid w:val="005C3B20"/>
    <w:rsid w:val="005C5976"/>
    <w:rsid w:val="005C6330"/>
    <w:rsid w:val="005C75A7"/>
    <w:rsid w:val="005D3326"/>
    <w:rsid w:val="005D5D17"/>
    <w:rsid w:val="005D5D9C"/>
    <w:rsid w:val="005D66D9"/>
    <w:rsid w:val="005D7F9D"/>
    <w:rsid w:val="005E03E7"/>
    <w:rsid w:val="005E5269"/>
    <w:rsid w:val="005E7865"/>
    <w:rsid w:val="005F1606"/>
    <w:rsid w:val="005F1CBF"/>
    <w:rsid w:val="005F6011"/>
    <w:rsid w:val="005F7599"/>
    <w:rsid w:val="005F7A73"/>
    <w:rsid w:val="005F7B14"/>
    <w:rsid w:val="00600A17"/>
    <w:rsid w:val="0060217B"/>
    <w:rsid w:val="006021FB"/>
    <w:rsid w:val="00602747"/>
    <w:rsid w:val="006050A3"/>
    <w:rsid w:val="00605C7C"/>
    <w:rsid w:val="006070CF"/>
    <w:rsid w:val="00607A8C"/>
    <w:rsid w:val="0061055C"/>
    <w:rsid w:val="006148C9"/>
    <w:rsid w:val="00616839"/>
    <w:rsid w:val="00616C8D"/>
    <w:rsid w:val="0062113B"/>
    <w:rsid w:val="006219C0"/>
    <w:rsid w:val="00624A6E"/>
    <w:rsid w:val="006276F1"/>
    <w:rsid w:val="00632640"/>
    <w:rsid w:val="0063590D"/>
    <w:rsid w:val="0063722B"/>
    <w:rsid w:val="00637EF6"/>
    <w:rsid w:val="006406E4"/>
    <w:rsid w:val="00644B7A"/>
    <w:rsid w:val="00645E3F"/>
    <w:rsid w:val="00646636"/>
    <w:rsid w:val="0065346C"/>
    <w:rsid w:val="006534E1"/>
    <w:rsid w:val="006555D8"/>
    <w:rsid w:val="00655684"/>
    <w:rsid w:val="006629D4"/>
    <w:rsid w:val="00663246"/>
    <w:rsid w:val="00664173"/>
    <w:rsid w:val="00664825"/>
    <w:rsid w:val="0066548F"/>
    <w:rsid w:val="0066660A"/>
    <w:rsid w:val="00671142"/>
    <w:rsid w:val="00674CDF"/>
    <w:rsid w:val="00676046"/>
    <w:rsid w:val="00676F9C"/>
    <w:rsid w:val="006815E3"/>
    <w:rsid w:val="00683A5E"/>
    <w:rsid w:val="00684A2B"/>
    <w:rsid w:val="0068502C"/>
    <w:rsid w:val="006850D8"/>
    <w:rsid w:val="00685FDF"/>
    <w:rsid w:val="00687835"/>
    <w:rsid w:val="00687D67"/>
    <w:rsid w:val="006905CD"/>
    <w:rsid w:val="00690C48"/>
    <w:rsid w:val="00691814"/>
    <w:rsid w:val="00692F5D"/>
    <w:rsid w:val="0069500F"/>
    <w:rsid w:val="00695609"/>
    <w:rsid w:val="006979B9"/>
    <w:rsid w:val="006A24F2"/>
    <w:rsid w:val="006A2D28"/>
    <w:rsid w:val="006A3406"/>
    <w:rsid w:val="006A35F7"/>
    <w:rsid w:val="006A44D6"/>
    <w:rsid w:val="006A4BF4"/>
    <w:rsid w:val="006A710A"/>
    <w:rsid w:val="006A75D9"/>
    <w:rsid w:val="006A7F3A"/>
    <w:rsid w:val="006B0F03"/>
    <w:rsid w:val="006B237C"/>
    <w:rsid w:val="006B557F"/>
    <w:rsid w:val="006B64EA"/>
    <w:rsid w:val="006B7009"/>
    <w:rsid w:val="006B7404"/>
    <w:rsid w:val="006B7D9B"/>
    <w:rsid w:val="006C2472"/>
    <w:rsid w:val="006C2979"/>
    <w:rsid w:val="006D660A"/>
    <w:rsid w:val="006E01E8"/>
    <w:rsid w:val="006E5464"/>
    <w:rsid w:val="006E5CA9"/>
    <w:rsid w:val="006E7312"/>
    <w:rsid w:val="006F0368"/>
    <w:rsid w:val="006F0824"/>
    <w:rsid w:val="006F0C05"/>
    <w:rsid w:val="006F0D0D"/>
    <w:rsid w:val="006F1B9D"/>
    <w:rsid w:val="006F22DF"/>
    <w:rsid w:val="006F3047"/>
    <w:rsid w:val="006F3B75"/>
    <w:rsid w:val="006F3FD0"/>
    <w:rsid w:val="006F4A99"/>
    <w:rsid w:val="006F591A"/>
    <w:rsid w:val="00700267"/>
    <w:rsid w:val="00701CAD"/>
    <w:rsid w:val="00702627"/>
    <w:rsid w:val="00704171"/>
    <w:rsid w:val="00705267"/>
    <w:rsid w:val="00710008"/>
    <w:rsid w:val="00710725"/>
    <w:rsid w:val="00712787"/>
    <w:rsid w:val="00715AB9"/>
    <w:rsid w:val="00715E2B"/>
    <w:rsid w:val="0071651B"/>
    <w:rsid w:val="0071733D"/>
    <w:rsid w:val="00717CED"/>
    <w:rsid w:val="00720325"/>
    <w:rsid w:val="00720670"/>
    <w:rsid w:val="00721785"/>
    <w:rsid w:val="007237A6"/>
    <w:rsid w:val="00725005"/>
    <w:rsid w:val="007254E9"/>
    <w:rsid w:val="00726C30"/>
    <w:rsid w:val="007275BA"/>
    <w:rsid w:val="007319AB"/>
    <w:rsid w:val="00731B38"/>
    <w:rsid w:val="00734F7D"/>
    <w:rsid w:val="007353AC"/>
    <w:rsid w:val="007357D4"/>
    <w:rsid w:val="00735C8F"/>
    <w:rsid w:val="007362FB"/>
    <w:rsid w:val="00740009"/>
    <w:rsid w:val="00740573"/>
    <w:rsid w:val="007445B7"/>
    <w:rsid w:val="00744982"/>
    <w:rsid w:val="00746A69"/>
    <w:rsid w:val="00751D1F"/>
    <w:rsid w:val="00752B1D"/>
    <w:rsid w:val="007531D4"/>
    <w:rsid w:val="007537A4"/>
    <w:rsid w:val="0075574C"/>
    <w:rsid w:val="0075663F"/>
    <w:rsid w:val="00760FA9"/>
    <w:rsid w:val="007620EF"/>
    <w:rsid w:val="00764991"/>
    <w:rsid w:val="00764E59"/>
    <w:rsid w:val="007657DB"/>
    <w:rsid w:val="007669F5"/>
    <w:rsid w:val="00767194"/>
    <w:rsid w:val="007717CB"/>
    <w:rsid w:val="00771D89"/>
    <w:rsid w:val="00771DEB"/>
    <w:rsid w:val="0077496F"/>
    <w:rsid w:val="00774CEC"/>
    <w:rsid w:val="00775AB9"/>
    <w:rsid w:val="00776835"/>
    <w:rsid w:val="00776E73"/>
    <w:rsid w:val="007777F5"/>
    <w:rsid w:val="00777C11"/>
    <w:rsid w:val="0078051C"/>
    <w:rsid w:val="00780E74"/>
    <w:rsid w:val="00781B23"/>
    <w:rsid w:val="0078271A"/>
    <w:rsid w:val="007830D6"/>
    <w:rsid w:val="00783178"/>
    <w:rsid w:val="00785307"/>
    <w:rsid w:val="007864F4"/>
    <w:rsid w:val="00786F76"/>
    <w:rsid w:val="0078764C"/>
    <w:rsid w:val="00790D2A"/>
    <w:rsid w:val="00790FFE"/>
    <w:rsid w:val="00791192"/>
    <w:rsid w:val="00792266"/>
    <w:rsid w:val="00792D78"/>
    <w:rsid w:val="007935AE"/>
    <w:rsid w:val="00793618"/>
    <w:rsid w:val="007936A7"/>
    <w:rsid w:val="00793C82"/>
    <w:rsid w:val="00794E09"/>
    <w:rsid w:val="00795F10"/>
    <w:rsid w:val="00796843"/>
    <w:rsid w:val="00797ACB"/>
    <w:rsid w:val="007A101C"/>
    <w:rsid w:val="007A121D"/>
    <w:rsid w:val="007A328D"/>
    <w:rsid w:val="007A3BA1"/>
    <w:rsid w:val="007A58F2"/>
    <w:rsid w:val="007A6348"/>
    <w:rsid w:val="007B08B8"/>
    <w:rsid w:val="007B1BC9"/>
    <w:rsid w:val="007B361E"/>
    <w:rsid w:val="007B3785"/>
    <w:rsid w:val="007B3DA8"/>
    <w:rsid w:val="007B4AE4"/>
    <w:rsid w:val="007B7205"/>
    <w:rsid w:val="007C0505"/>
    <w:rsid w:val="007C15DA"/>
    <w:rsid w:val="007C1A93"/>
    <w:rsid w:val="007C43F7"/>
    <w:rsid w:val="007C44BA"/>
    <w:rsid w:val="007C554F"/>
    <w:rsid w:val="007D0078"/>
    <w:rsid w:val="007D0372"/>
    <w:rsid w:val="007D03B9"/>
    <w:rsid w:val="007D0559"/>
    <w:rsid w:val="007D2746"/>
    <w:rsid w:val="007D61D2"/>
    <w:rsid w:val="007D6DE7"/>
    <w:rsid w:val="007D6F1E"/>
    <w:rsid w:val="007D7566"/>
    <w:rsid w:val="007E0E23"/>
    <w:rsid w:val="007E15F6"/>
    <w:rsid w:val="007E17B9"/>
    <w:rsid w:val="007E2E99"/>
    <w:rsid w:val="007E62FD"/>
    <w:rsid w:val="007E6BC4"/>
    <w:rsid w:val="007E7000"/>
    <w:rsid w:val="007E7B59"/>
    <w:rsid w:val="007F08C2"/>
    <w:rsid w:val="007F1A04"/>
    <w:rsid w:val="007F35D7"/>
    <w:rsid w:val="007F3FB1"/>
    <w:rsid w:val="007F54EE"/>
    <w:rsid w:val="007F628E"/>
    <w:rsid w:val="0080247D"/>
    <w:rsid w:val="008024DE"/>
    <w:rsid w:val="008028F7"/>
    <w:rsid w:val="00802F6D"/>
    <w:rsid w:val="00803BA2"/>
    <w:rsid w:val="008042D0"/>
    <w:rsid w:val="0080494C"/>
    <w:rsid w:val="00804D92"/>
    <w:rsid w:val="00805617"/>
    <w:rsid w:val="0080593B"/>
    <w:rsid w:val="0080677C"/>
    <w:rsid w:val="00806B50"/>
    <w:rsid w:val="00807A52"/>
    <w:rsid w:val="008108C7"/>
    <w:rsid w:val="00811306"/>
    <w:rsid w:val="00811408"/>
    <w:rsid w:val="00811680"/>
    <w:rsid w:val="008127B8"/>
    <w:rsid w:val="00812EFE"/>
    <w:rsid w:val="00814231"/>
    <w:rsid w:val="00814480"/>
    <w:rsid w:val="008168F1"/>
    <w:rsid w:val="008175B9"/>
    <w:rsid w:val="00817639"/>
    <w:rsid w:val="00820401"/>
    <w:rsid w:val="00820E27"/>
    <w:rsid w:val="00820E6C"/>
    <w:rsid w:val="00824EA4"/>
    <w:rsid w:val="00832850"/>
    <w:rsid w:val="00832FE1"/>
    <w:rsid w:val="00833A9F"/>
    <w:rsid w:val="00835A10"/>
    <w:rsid w:val="00835B12"/>
    <w:rsid w:val="00835C79"/>
    <w:rsid w:val="0084182A"/>
    <w:rsid w:val="0084214C"/>
    <w:rsid w:val="008422EE"/>
    <w:rsid w:val="008428A1"/>
    <w:rsid w:val="008428AD"/>
    <w:rsid w:val="00843EC0"/>
    <w:rsid w:val="00844BFB"/>
    <w:rsid w:val="00845479"/>
    <w:rsid w:val="00845567"/>
    <w:rsid w:val="00846449"/>
    <w:rsid w:val="0084683A"/>
    <w:rsid w:val="00846CC6"/>
    <w:rsid w:val="0084787F"/>
    <w:rsid w:val="008525F2"/>
    <w:rsid w:val="008545CC"/>
    <w:rsid w:val="00855E4B"/>
    <w:rsid w:val="00856862"/>
    <w:rsid w:val="008578C3"/>
    <w:rsid w:val="00860D47"/>
    <w:rsid w:val="00861270"/>
    <w:rsid w:val="0086132B"/>
    <w:rsid w:val="00861397"/>
    <w:rsid w:val="008622C4"/>
    <w:rsid w:val="008636FC"/>
    <w:rsid w:val="00870BBE"/>
    <w:rsid w:val="00870FCD"/>
    <w:rsid w:val="008716EB"/>
    <w:rsid w:val="00871ED7"/>
    <w:rsid w:val="008734EA"/>
    <w:rsid w:val="008742EB"/>
    <w:rsid w:val="00875151"/>
    <w:rsid w:val="00875CB7"/>
    <w:rsid w:val="008810D2"/>
    <w:rsid w:val="00883AED"/>
    <w:rsid w:val="00884135"/>
    <w:rsid w:val="00886072"/>
    <w:rsid w:val="00890495"/>
    <w:rsid w:val="00890E08"/>
    <w:rsid w:val="00892719"/>
    <w:rsid w:val="008939E0"/>
    <w:rsid w:val="00893CC6"/>
    <w:rsid w:val="00893ED7"/>
    <w:rsid w:val="00894799"/>
    <w:rsid w:val="00894E10"/>
    <w:rsid w:val="00897559"/>
    <w:rsid w:val="008A1F3E"/>
    <w:rsid w:val="008A35CB"/>
    <w:rsid w:val="008A3677"/>
    <w:rsid w:val="008A5166"/>
    <w:rsid w:val="008A7BDD"/>
    <w:rsid w:val="008B12DD"/>
    <w:rsid w:val="008B12EE"/>
    <w:rsid w:val="008B1D7F"/>
    <w:rsid w:val="008B2020"/>
    <w:rsid w:val="008B3C7E"/>
    <w:rsid w:val="008B4056"/>
    <w:rsid w:val="008B6646"/>
    <w:rsid w:val="008B6A5A"/>
    <w:rsid w:val="008B7778"/>
    <w:rsid w:val="008C2332"/>
    <w:rsid w:val="008C3484"/>
    <w:rsid w:val="008C41C0"/>
    <w:rsid w:val="008C5350"/>
    <w:rsid w:val="008C66FD"/>
    <w:rsid w:val="008C7B17"/>
    <w:rsid w:val="008D1389"/>
    <w:rsid w:val="008D18EE"/>
    <w:rsid w:val="008D402B"/>
    <w:rsid w:val="008D5CBC"/>
    <w:rsid w:val="008D5E73"/>
    <w:rsid w:val="008D7E40"/>
    <w:rsid w:val="008E0E4E"/>
    <w:rsid w:val="008E14E1"/>
    <w:rsid w:val="008E329D"/>
    <w:rsid w:val="008E5E05"/>
    <w:rsid w:val="008F03B4"/>
    <w:rsid w:val="008F107C"/>
    <w:rsid w:val="008F4EA5"/>
    <w:rsid w:val="008F6B77"/>
    <w:rsid w:val="008F7CCE"/>
    <w:rsid w:val="00904B92"/>
    <w:rsid w:val="00907AD3"/>
    <w:rsid w:val="00911403"/>
    <w:rsid w:val="00911C6A"/>
    <w:rsid w:val="00911FFD"/>
    <w:rsid w:val="00912439"/>
    <w:rsid w:val="00912481"/>
    <w:rsid w:val="00913DB9"/>
    <w:rsid w:val="00914A8C"/>
    <w:rsid w:val="00915661"/>
    <w:rsid w:val="009158E3"/>
    <w:rsid w:val="00915F42"/>
    <w:rsid w:val="00916E43"/>
    <w:rsid w:val="00917F83"/>
    <w:rsid w:val="00920956"/>
    <w:rsid w:val="00920B8D"/>
    <w:rsid w:val="00921C3E"/>
    <w:rsid w:val="00921C92"/>
    <w:rsid w:val="00922115"/>
    <w:rsid w:val="00922C62"/>
    <w:rsid w:val="00924CF1"/>
    <w:rsid w:val="00924FE4"/>
    <w:rsid w:val="009257D1"/>
    <w:rsid w:val="00931517"/>
    <w:rsid w:val="00933C49"/>
    <w:rsid w:val="00936447"/>
    <w:rsid w:val="00936A2E"/>
    <w:rsid w:val="00940003"/>
    <w:rsid w:val="00940ABC"/>
    <w:rsid w:val="00940FC1"/>
    <w:rsid w:val="009428C1"/>
    <w:rsid w:val="009452E9"/>
    <w:rsid w:val="00945FC6"/>
    <w:rsid w:val="00946831"/>
    <w:rsid w:val="00950635"/>
    <w:rsid w:val="0095189A"/>
    <w:rsid w:val="00954047"/>
    <w:rsid w:val="00954B9C"/>
    <w:rsid w:val="00956088"/>
    <w:rsid w:val="00956CAD"/>
    <w:rsid w:val="00960FE7"/>
    <w:rsid w:val="00961133"/>
    <w:rsid w:val="00961C6B"/>
    <w:rsid w:val="009641B4"/>
    <w:rsid w:val="00964D69"/>
    <w:rsid w:val="00964FA5"/>
    <w:rsid w:val="00965521"/>
    <w:rsid w:val="00965F44"/>
    <w:rsid w:val="00966599"/>
    <w:rsid w:val="00966D8A"/>
    <w:rsid w:val="009679CF"/>
    <w:rsid w:val="00967BF5"/>
    <w:rsid w:val="00971A49"/>
    <w:rsid w:val="00971C52"/>
    <w:rsid w:val="00971F16"/>
    <w:rsid w:val="009745B5"/>
    <w:rsid w:val="0097478C"/>
    <w:rsid w:val="00976572"/>
    <w:rsid w:val="009765AB"/>
    <w:rsid w:val="00977F1E"/>
    <w:rsid w:val="00981A13"/>
    <w:rsid w:val="00982991"/>
    <w:rsid w:val="00982B22"/>
    <w:rsid w:val="00983D7C"/>
    <w:rsid w:val="00983E37"/>
    <w:rsid w:val="00984C0E"/>
    <w:rsid w:val="00985BCB"/>
    <w:rsid w:val="00987BD4"/>
    <w:rsid w:val="00990ED7"/>
    <w:rsid w:val="00992EE0"/>
    <w:rsid w:val="00994FD2"/>
    <w:rsid w:val="00995107"/>
    <w:rsid w:val="00995D27"/>
    <w:rsid w:val="00996046"/>
    <w:rsid w:val="00997027"/>
    <w:rsid w:val="009A025C"/>
    <w:rsid w:val="009A14FC"/>
    <w:rsid w:val="009A1ABF"/>
    <w:rsid w:val="009A3963"/>
    <w:rsid w:val="009A4D4D"/>
    <w:rsid w:val="009A62FF"/>
    <w:rsid w:val="009B17F7"/>
    <w:rsid w:val="009B2F3A"/>
    <w:rsid w:val="009B5580"/>
    <w:rsid w:val="009B5DA7"/>
    <w:rsid w:val="009B5E6A"/>
    <w:rsid w:val="009B66EB"/>
    <w:rsid w:val="009B71FA"/>
    <w:rsid w:val="009B7A3D"/>
    <w:rsid w:val="009B7F83"/>
    <w:rsid w:val="009C0325"/>
    <w:rsid w:val="009C04C7"/>
    <w:rsid w:val="009C117C"/>
    <w:rsid w:val="009C19EF"/>
    <w:rsid w:val="009C2903"/>
    <w:rsid w:val="009C2A75"/>
    <w:rsid w:val="009C33C0"/>
    <w:rsid w:val="009C3DA6"/>
    <w:rsid w:val="009D043A"/>
    <w:rsid w:val="009D189A"/>
    <w:rsid w:val="009D3771"/>
    <w:rsid w:val="009D629D"/>
    <w:rsid w:val="009D65B8"/>
    <w:rsid w:val="009D7445"/>
    <w:rsid w:val="009E0684"/>
    <w:rsid w:val="009E1272"/>
    <w:rsid w:val="009E2441"/>
    <w:rsid w:val="009E4D2E"/>
    <w:rsid w:val="009E5A1C"/>
    <w:rsid w:val="009E7EEE"/>
    <w:rsid w:val="009F11FD"/>
    <w:rsid w:val="009F1417"/>
    <w:rsid w:val="009F1A91"/>
    <w:rsid w:val="009F3D3C"/>
    <w:rsid w:val="009F46F2"/>
    <w:rsid w:val="009F5B31"/>
    <w:rsid w:val="009F5B67"/>
    <w:rsid w:val="009F631F"/>
    <w:rsid w:val="009F6E56"/>
    <w:rsid w:val="009F77B0"/>
    <w:rsid w:val="00A0221B"/>
    <w:rsid w:val="00A028F3"/>
    <w:rsid w:val="00A03C0C"/>
    <w:rsid w:val="00A06189"/>
    <w:rsid w:val="00A10A89"/>
    <w:rsid w:val="00A10B38"/>
    <w:rsid w:val="00A1268E"/>
    <w:rsid w:val="00A12877"/>
    <w:rsid w:val="00A1287E"/>
    <w:rsid w:val="00A136ED"/>
    <w:rsid w:val="00A14250"/>
    <w:rsid w:val="00A1567D"/>
    <w:rsid w:val="00A15EBF"/>
    <w:rsid w:val="00A16EFA"/>
    <w:rsid w:val="00A17942"/>
    <w:rsid w:val="00A20585"/>
    <w:rsid w:val="00A231F9"/>
    <w:rsid w:val="00A25633"/>
    <w:rsid w:val="00A26EC9"/>
    <w:rsid w:val="00A27CA5"/>
    <w:rsid w:val="00A31A63"/>
    <w:rsid w:val="00A34F28"/>
    <w:rsid w:val="00A35165"/>
    <w:rsid w:val="00A35883"/>
    <w:rsid w:val="00A401F5"/>
    <w:rsid w:val="00A408EC"/>
    <w:rsid w:val="00A411CB"/>
    <w:rsid w:val="00A42F18"/>
    <w:rsid w:val="00A43A16"/>
    <w:rsid w:val="00A43E72"/>
    <w:rsid w:val="00A458E3"/>
    <w:rsid w:val="00A506B6"/>
    <w:rsid w:val="00A5301C"/>
    <w:rsid w:val="00A54848"/>
    <w:rsid w:val="00A61F9A"/>
    <w:rsid w:val="00A6423E"/>
    <w:rsid w:val="00A66327"/>
    <w:rsid w:val="00A66553"/>
    <w:rsid w:val="00A66A0D"/>
    <w:rsid w:val="00A66F36"/>
    <w:rsid w:val="00A6729D"/>
    <w:rsid w:val="00A70C04"/>
    <w:rsid w:val="00A7499A"/>
    <w:rsid w:val="00A75CFF"/>
    <w:rsid w:val="00A76AFC"/>
    <w:rsid w:val="00A76D0F"/>
    <w:rsid w:val="00A80A40"/>
    <w:rsid w:val="00A81DC6"/>
    <w:rsid w:val="00A8432C"/>
    <w:rsid w:val="00A84A8C"/>
    <w:rsid w:val="00A85655"/>
    <w:rsid w:val="00A85B17"/>
    <w:rsid w:val="00A86722"/>
    <w:rsid w:val="00A86F99"/>
    <w:rsid w:val="00A92653"/>
    <w:rsid w:val="00A937FA"/>
    <w:rsid w:val="00A93968"/>
    <w:rsid w:val="00A93D9D"/>
    <w:rsid w:val="00A942B1"/>
    <w:rsid w:val="00AA430E"/>
    <w:rsid w:val="00AA61AE"/>
    <w:rsid w:val="00AA7557"/>
    <w:rsid w:val="00AB12E2"/>
    <w:rsid w:val="00AB1B76"/>
    <w:rsid w:val="00AB2FEC"/>
    <w:rsid w:val="00AB52BB"/>
    <w:rsid w:val="00AB5335"/>
    <w:rsid w:val="00AB5B56"/>
    <w:rsid w:val="00AB72BC"/>
    <w:rsid w:val="00AB7AD7"/>
    <w:rsid w:val="00AB7B98"/>
    <w:rsid w:val="00AC0B5E"/>
    <w:rsid w:val="00AC235F"/>
    <w:rsid w:val="00AC3785"/>
    <w:rsid w:val="00AC4FA2"/>
    <w:rsid w:val="00AD0461"/>
    <w:rsid w:val="00AD0E54"/>
    <w:rsid w:val="00AD1AD2"/>
    <w:rsid w:val="00AD209D"/>
    <w:rsid w:val="00AD2DCA"/>
    <w:rsid w:val="00AD314D"/>
    <w:rsid w:val="00AD3243"/>
    <w:rsid w:val="00AD34B8"/>
    <w:rsid w:val="00AD5008"/>
    <w:rsid w:val="00AD534A"/>
    <w:rsid w:val="00AD595A"/>
    <w:rsid w:val="00AD5CE5"/>
    <w:rsid w:val="00AD7313"/>
    <w:rsid w:val="00AD76EA"/>
    <w:rsid w:val="00AE0B88"/>
    <w:rsid w:val="00AE1247"/>
    <w:rsid w:val="00AE13C4"/>
    <w:rsid w:val="00AE5204"/>
    <w:rsid w:val="00AE527B"/>
    <w:rsid w:val="00AE6B4D"/>
    <w:rsid w:val="00AE6E50"/>
    <w:rsid w:val="00AE7274"/>
    <w:rsid w:val="00AE7C01"/>
    <w:rsid w:val="00AF0610"/>
    <w:rsid w:val="00AF12BA"/>
    <w:rsid w:val="00AF1A41"/>
    <w:rsid w:val="00AF2600"/>
    <w:rsid w:val="00AF26FA"/>
    <w:rsid w:val="00AF4B4E"/>
    <w:rsid w:val="00AF7965"/>
    <w:rsid w:val="00B00045"/>
    <w:rsid w:val="00B009D2"/>
    <w:rsid w:val="00B04A8A"/>
    <w:rsid w:val="00B0668D"/>
    <w:rsid w:val="00B06740"/>
    <w:rsid w:val="00B06E41"/>
    <w:rsid w:val="00B100BC"/>
    <w:rsid w:val="00B100D3"/>
    <w:rsid w:val="00B100FA"/>
    <w:rsid w:val="00B1323A"/>
    <w:rsid w:val="00B22AA2"/>
    <w:rsid w:val="00B236C9"/>
    <w:rsid w:val="00B23CC2"/>
    <w:rsid w:val="00B25113"/>
    <w:rsid w:val="00B259B6"/>
    <w:rsid w:val="00B31866"/>
    <w:rsid w:val="00B33486"/>
    <w:rsid w:val="00B34A4D"/>
    <w:rsid w:val="00B367E9"/>
    <w:rsid w:val="00B37F10"/>
    <w:rsid w:val="00B40C73"/>
    <w:rsid w:val="00B42ACE"/>
    <w:rsid w:val="00B42B5A"/>
    <w:rsid w:val="00B433FE"/>
    <w:rsid w:val="00B43B55"/>
    <w:rsid w:val="00B44006"/>
    <w:rsid w:val="00B44079"/>
    <w:rsid w:val="00B453F1"/>
    <w:rsid w:val="00B4566D"/>
    <w:rsid w:val="00B4583F"/>
    <w:rsid w:val="00B4586A"/>
    <w:rsid w:val="00B47898"/>
    <w:rsid w:val="00B4797E"/>
    <w:rsid w:val="00B50654"/>
    <w:rsid w:val="00B5084F"/>
    <w:rsid w:val="00B5140D"/>
    <w:rsid w:val="00B5389F"/>
    <w:rsid w:val="00B55C20"/>
    <w:rsid w:val="00B61C83"/>
    <w:rsid w:val="00B6327A"/>
    <w:rsid w:val="00B63D8F"/>
    <w:rsid w:val="00B6575F"/>
    <w:rsid w:val="00B669A0"/>
    <w:rsid w:val="00B70A27"/>
    <w:rsid w:val="00B7315E"/>
    <w:rsid w:val="00B732DB"/>
    <w:rsid w:val="00B75313"/>
    <w:rsid w:val="00B75F5F"/>
    <w:rsid w:val="00B7735A"/>
    <w:rsid w:val="00B77BB3"/>
    <w:rsid w:val="00B80817"/>
    <w:rsid w:val="00B8286A"/>
    <w:rsid w:val="00B83B98"/>
    <w:rsid w:val="00B84DC8"/>
    <w:rsid w:val="00B8537E"/>
    <w:rsid w:val="00B8726E"/>
    <w:rsid w:val="00B9000A"/>
    <w:rsid w:val="00B90DE7"/>
    <w:rsid w:val="00B96D05"/>
    <w:rsid w:val="00BA0309"/>
    <w:rsid w:val="00BA04C5"/>
    <w:rsid w:val="00BA09E7"/>
    <w:rsid w:val="00BA0EB5"/>
    <w:rsid w:val="00BA1F24"/>
    <w:rsid w:val="00BA3D1F"/>
    <w:rsid w:val="00BA51D1"/>
    <w:rsid w:val="00BA53DD"/>
    <w:rsid w:val="00BA5760"/>
    <w:rsid w:val="00BA5D90"/>
    <w:rsid w:val="00BA6659"/>
    <w:rsid w:val="00BA6C5A"/>
    <w:rsid w:val="00BA6CDD"/>
    <w:rsid w:val="00BA6F72"/>
    <w:rsid w:val="00BB0BAE"/>
    <w:rsid w:val="00BB1C9F"/>
    <w:rsid w:val="00BB346C"/>
    <w:rsid w:val="00BB3511"/>
    <w:rsid w:val="00BB7409"/>
    <w:rsid w:val="00BB784A"/>
    <w:rsid w:val="00BB7A39"/>
    <w:rsid w:val="00BC1C37"/>
    <w:rsid w:val="00BC2E78"/>
    <w:rsid w:val="00BC3368"/>
    <w:rsid w:val="00BC3E0D"/>
    <w:rsid w:val="00BC4655"/>
    <w:rsid w:val="00BC6D67"/>
    <w:rsid w:val="00BD119E"/>
    <w:rsid w:val="00BD1487"/>
    <w:rsid w:val="00BD37D5"/>
    <w:rsid w:val="00BD50B7"/>
    <w:rsid w:val="00BE0D36"/>
    <w:rsid w:val="00BE0E4B"/>
    <w:rsid w:val="00BE1801"/>
    <w:rsid w:val="00BE3421"/>
    <w:rsid w:val="00BE3F75"/>
    <w:rsid w:val="00BE3FC1"/>
    <w:rsid w:val="00BE42E1"/>
    <w:rsid w:val="00BE5BEC"/>
    <w:rsid w:val="00BF1C66"/>
    <w:rsid w:val="00BF3C1A"/>
    <w:rsid w:val="00BF4220"/>
    <w:rsid w:val="00BF6217"/>
    <w:rsid w:val="00C00A48"/>
    <w:rsid w:val="00C00F8C"/>
    <w:rsid w:val="00C02B81"/>
    <w:rsid w:val="00C039C6"/>
    <w:rsid w:val="00C03BF4"/>
    <w:rsid w:val="00C03F2B"/>
    <w:rsid w:val="00C05DB5"/>
    <w:rsid w:val="00C12CC0"/>
    <w:rsid w:val="00C12D02"/>
    <w:rsid w:val="00C1323A"/>
    <w:rsid w:val="00C14BBC"/>
    <w:rsid w:val="00C16AAE"/>
    <w:rsid w:val="00C16BE6"/>
    <w:rsid w:val="00C20265"/>
    <w:rsid w:val="00C204A2"/>
    <w:rsid w:val="00C219E0"/>
    <w:rsid w:val="00C23F5F"/>
    <w:rsid w:val="00C24240"/>
    <w:rsid w:val="00C246DF"/>
    <w:rsid w:val="00C24D3E"/>
    <w:rsid w:val="00C25144"/>
    <w:rsid w:val="00C25419"/>
    <w:rsid w:val="00C2619D"/>
    <w:rsid w:val="00C27CA8"/>
    <w:rsid w:val="00C27CDF"/>
    <w:rsid w:val="00C32252"/>
    <w:rsid w:val="00C33E9F"/>
    <w:rsid w:val="00C36668"/>
    <w:rsid w:val="00C37EC8"/>
    <w:rsid w:val="00C407D7"/>
    <w:rsid w:val="00C45B90"/>
    <w:rsid w:val="00C46B17"/>
    <w:rsid w:val="00C50730"/>
    <w:rsid w:val="00C51719"/>
    <w:rsid w:val="00C53067"/>
    <w:rsid w:val="00C5376C"/>
    <w:rsid w:val="00C5451B"/>
    <w:rsid w:val="00C54C0B"/>
    <w:rsid w:val="00C5528F"/>
    <w:rsid w:val="00C5776D"/>
    <w:rsid w:val="00C61AA3"/>
    <w:rsid w:val="00C61CDB"/>
    <w:rsid w:val="00C62CED"/>
    <w:rsid w:val="00C6354A"/>
    <w:rsid w:val="00C639C1"/>
    <w:rsid w:val="00C64EE0"/>
    <w:rsid w:val="00C70B5A"/>
    <w:rsid w:val="00C710F4"/>
    <w:rsid w:val="00C72035"/>
    <w:rsid w:val="00C72337"/>
    <w:rsid w:val="00C72951"/>
    <w:rsid w:val="00C72D31"/>
    <w:rsid w:val="00C74668"/>
    <w:rsid w:val="00C75674"/>
    <w:rsid w:val="00C81BAB"/>
    <w:rsid w:val="00C840D9"/>
    <w:rsid w:val="00C85808"/>
    <w:rsid w:val="00C8599F"/>
    <w:rsid w:val="00C8671E"/>
    <w:rsid w:val="00C86970"/>
    <w:rsid w:val="00C87693"/>
    <w:rsid w:val="00C876A5"/>
    <w:rsid w:val="00C909ED"/>
    <w:rsid w:val="00C90AF1"/>
    <w:rsid w:val="00C9168E"/>
    <w:rsid w:val="00C91C85"/>
    <w:rsid w:val="00C92666"/>
    <w:rsid w:val="00C93E1D"/>
    <w:rsid w:val="00C93F46"/>
    <w:rsid w:val="00C94D6D"/>
    <w:rsid w:val="00C97E82"/>
    <w:rsid w:val="00CA0651"/>
    <w:rsid w:val="00CA07DB"/>
    <w:rsid w:val="00CA289E"/>
    <w:rsid w:val="00CA29FB"/>
    <w:rsid w:val="00CA45DA"/>
    <w:rsid w:val="00CA58FD"/>
    <w:rsid w:val="00CA5A74"/>
    <w:rsid w:val="00CB0545"/>
    <w:rsid w:val="00CB1D64"/>
    <w:rsid w:val="00CB275C"/>
    <w:rsid w:val="00CB3BDC"/>
    <w:rsid w:val="00CB6DC6"/>
    <w:rsid w:val="00CB7EEF"/>
    <w:rsid w:val="00CC0301"/>
    <w:rsid w:val="00CC204F"/>
    <w:rsid w:val="00CC3FA0"/>
    <w:rsid w:val="00CC4A80"/>
    <w:rsid w:val="00CC6778"/>
    <w:rsid w:val="00CC75AA"/>
    <w:rsid w:val="00CD0699"/>
    <w:rsid w:val="00CD0D1D"/>
    <w:rsid w:val="00CD26D3"/>
    <w:rsid w:val="00CD3B00"/>
    <w:rsid w:val="00CD4E5A"/>
    <w:rsid w:val="00CE0573"/>
    <w:rsid w:val="00CE074C"/>
    <w:rsid w:val="00CE0CAB"/>
    <w:rsid w:val="00CE12CA"/>
    <w:rsid w:val="00CE32D0"/>
    <w:rsid w:val="00CE3696"/>
    <w:rsid w:val="00CE377E"/>
    <w:rsid w:val="00CE732D"/>
    <w:rsid w:val="00CE74A0"/>
    <w:rsid w:val="00CF0501"/>
    <w:rsid w:val="00CF0973"/>
    <w:rsid w:val="00CF1974"/>
    <w:rsid w:val="00CF26A0"/>
    <w:rsid w:val="00CF302D"/>
    <w:rsid w:val="00CF3062"/>
    <w:rsid w:val="00CF3B65"/>
    <w:rsid w:val="00CF7493"/>
    <w:rsid w:val="00D05FA2"/>
    <w:rsid w:val="00D0736B"/>
    <w:rsid w:val="00D10341"/>
    <w:rsid w:val="00D11AE8"/>
    <w:rsid w:val="00D13199"/>
    <w:rsid w:val="00D13BE0"/>
    <w:rsid w:val="00D15E3C"/>
    <w:rsid w:val="00D16EFE"/>
    <w:rsid w:val="00D178F7"/>
    <w:rsid w:val="00D202A5"/>
    <w:rsid w:val="00D21960"/>
    <w:rsid w:val="00D223D6"/>
    <w:rsid w:val="00D224A2"/>
    <w:rsid w:val="00D22D59"/>
    <w:rsid w:val="00D24E04"/>
    <w:rsid w:val="00D25486"/>
    <w:rsid w:val="00D261F1"/>
    <w:rsid w:val="00D27D9E"/>
    <w:rsid w:val="00D27EA6"/>
    <w:rsid w:val="00D302C9"/>
    <w:rsid w:val="00D349E2"/>
    <w:rsid w:val="00D34A7B"/>
    <w:rsid w:val="00D34B66"/>
    <w:rsid w:val="00D36085"/>
    <w:rsid w:val="00D3663D"/>
    <w:rsid w:val="00D373D7"/>
    <w:rsid w:val="00D37C22"/>
    <w:rsid w:val="00D40943"/>
    <w:rsid w:val="00D418FE"/>
    <w:rsid w:val="00D44BC9"/>
    <w:rsid w:val="00D44F53"/>
    <w:rsid w:val="00D45867"/>
    <w:rsid w:val="00D474EE"/>
    <w:rsid w:val="00D519D9"/>
    <w:rsid w:val="00D53621"/>
    <w:rsid w:val="00D53E31"/>
    <w:rsid w:val="00D54CA2"/>
    <w:rsid w:val="00D55F24"/>
    <w:rsid w:val="00D60C83"/>
    <w:rsid w:val="00D615C1"/>
    <w:rsid w:val="00D62432"/>
    <w:rsid w:val="00D63015"/>
    <w:rsid w:val="00D6472C"/>
    <w:rsid w:val="00D65B34"/>
    <w:rsid w:val="00D67B61"/>
    <w:rsid w:val="00D704E3"/>
    <w:rsid w:val="00D7099F"/>
    <w:rsid w:val="00D74224"/>
    <w:rsid w:val="00D7428A"/>
    <w:rsid w:val="00D74D0D"/>
    <w:rsid w:val="00D760A8"/>
    <w:rsid w:val="00D761F0"/>
    <w:rsid w:val="00D76CE4"/>
    <w:rsid w:val="00D77D69"/>
    <w:rsid w:val="00D77FAE"/>
    <w:rsid w:val="00D87838"/>
    <w:rsid w:val="00D87B98"/>
    <w:rsid w:val="00D90D80"/>
    <w:rsid w:val="00D90E84"/>
    <w:rsid w:val="00D94268"/>
    <w:rsid w:val="00D94B5D"/>
    <w:rsid w:val="00D954C5"/>
    <w:rsid w:val="00D96698"/>
    <w:rsid w:val="00DA0D9F"/>
    <w:rsid w:val="00DA202D"/>
    <w:rsid w:val="00DA2F3F"/>
    <w:rsid w:val="00DA3F11"/>
    <w:rsid w:val="00DA47C8"/>
    <w:rsid w:val="00DA48FD"/>
    <w:rsid w:val="00DA6BCD"/>
    <w:rsid w:val="00DB02A7"/>
    <w:rsid w:val="00DB04E9"/>
    <w:rsid w:val="00DB0ED0"/>
    <w:rsid w:val="00DB148B"/>
    <w:rsid w:val="00DB34D6"/>
    <w:rsid w:val="00DB3A9E"/>
    <w:rsid w:val="00DB622C"/>
    <w:rsid w:val="00DB6C29"/>
    <w:rsid w:val="00DB774F"/>
    <w:rsid w:val="00DC0167"/>
    <w:rsid w:val="00DC0B0E"/>
    <w:rsid w:val="00DC14C1"/>
    <w:rsid w:val="00DC1C0F"/>
    <w:rsid w:val="00DC1E71"/>
    <w:rsid w:val="00DC432D"/>
    <w:rsid w:val="00DC439F"/>
    <w:rsid w:val="00DC4B61"/>
    <w:rsid w:val="00DC596D"/>
    <w:rsid w:val="00DC61EE"/>
    <w:rsid w:val="00DD2BF1"/>
    <w:rsid w:val="00DD2C63"/>
    <w:rsid w:val="00DD32F1"/>
    <w:rsid w:val="00DD3C7E"/>
    <w:rsid w:val="00DD4253"/>
    <w:rsid w:val="00DD4E66"/>
    <w:rsid w:val="00DD601B"/>
    <w:rsid w:val="00DE0229"/>
    <w:rsid w:val="00DE070F"/>
    <w:rsid w:val="00DE2209"/>
    <w:rsid w:val="00DE2782"/>
    <w:rsid w:val="00DE7CC5"/>
    <w:rsid w:val="00DF1553"/>
    <w:rsid w:val="00DF1A5D"/>
    <w:rsid w:val="00DF2C1F"/>
    <w:rsid w:val="00DF5A32"/>
    <w:rsid w:val="00DF6179"/>
    <w:rsid w:val="00DF6FAC"/>
    <w:rsid w:val="00DF7084"/>
    <w:rsid w:val="00E00289"/>
    <w:rsid w:val="00E01BBF"/>
    <w:rsid w:val="00E01F1B"/>
    <w:rsid w:val="00E04285"/>
    <w:rsid w:val="00E04F17"/>
    <w:rsid w:val="00E06F86"/>
    <w:rsid w:val="00E070FD"/>
    <w:rsid w:val="00E111DA"/>
    <w:rsid w:val="00E121EE"/>
    <w:rsid w:val="00E12882"/>
    <w:rsid w:val="00E12DE9"/>
    <w:rsid w:val="00E12FC0"/>
    <w:rsid w:val="00E14025"/>
    <w:rsid w:val="00E14271"/>
    <w:rsid w:val="00E154BB"/>
    <w:rsid w:val="00E1611A"/>
    <w:rsid w:val="00E2242F"/>
    <w:rsid w:val="00E22B92"/>
    <w:rsid w:val="00E24AC8"/>
    <w:rsid w:val="00E25B0A"/>
    <w:rsid w:val="00E26A34"/>
    <w:rsid w:val="00E31AA6"/>
    <w:rsid w:val="00E31DEC"/>
    <w:rsid w:val="00E31FC4"/>
    <w:rsid w:val="00E32D91"/>
    <w:rsid w:val="00E33005"/>
    <w:rsid w:val="00E33656"/>
    <w:rsid w:val="00E350A2"/>
    <w:rsid w:val="00E35BFC"/>
    <w:rsid w:val="00E35D79"/>
    <w:rsid w:val="00E378C8"/>
    <w:rsid w:val="00E40963"/>
    <w:rsid w:val="00E41B88"/>
    <w:rsid w:val="00E424CA"/>
    <w:rsid w:val="00E43013"/>
    <w:rsid w:val="00E43795"/>
    <w:rsid w:val="00E43D7E"/>
    <w:rsid w:val="00E447C8"/>
    <w:rsid w:val="00E45782"/>
    <w:rsid w:val="00E46550"/>
    <w:rsid w:val="00E478E5"/>
    <w:rsid w:val="00E50E33"/>
    <w:rsid w:val="00E55F24"/>
    <w:rsid w:val="00E564EE"/>
    <w:rsid w:val="00E56812"/>
    <w:rsid w:val="00E57C58"/>
    <w:rsid w:val="00E57D08"/>
    <w:rsid w:val="00E606FA"/>
    <w:rsid w:val="00E60EAB"/>
    <w:rsid w:val="00E63A3E"/>
    <w:rsid w:val="00E64E65"/>
    <w:rsid w:val="00E658CA"/>
    <w:rsid w:val="00E66410"/>
    <w:rsid w:val="00E669EC"/>
    <w:rsid w:val="00E70048"/>
    <w:rsid w:val="00E708C3"/>
    <w:rsid w:val="00E71E32"/>
    <w:rsid w:val="00E72EDF"/>
    <w:rsid w:val="00E73443"/>
    <w:rsid w:val="00E76DF2"/>
    <w:rsid w:val="00E771A4"/>
    <w:rsid w:val="00E8026C"/>
    <w:rsid w:val="00E80DD1"/>
    <w:rsid w:val="00E83795"/>
    <w:rsid w:val="00E83F73"/>
    <w:rsid w:val="00E86080"/>
    <w:rsid w:val="00E871C3"/>
    <w:rsid w:val="00E912E0"/>
    <w:rsid w:val="00E91985"/>
    <w:rsid w:val="00E92969"/>
    <w:rsid w:val="00E9507E"/>
    <w:rsid w:val="00E963DB"/>
    <w:rsid w:val="00E96F2C"/>
    <w:rsid w:val="00E97F59"/>
    <w:rsid w:val="00EA019E"/>
    <w:rsid w:val="00EA042E"/>
    <w:rsid w:val="00EA3CD2"/>
    <w:rsid w:val="00EA44FA"/>
    <w:rsid w:val="00EA66A5"/>
    <w:rsid w:val="00EA7650"/>
    <w:rsid w:val="00EA7DA9"/>
    <w:rsid w:val="00EB0C64"/>
    <w:rsid w:val="00EB158D"/>
    <w:rsid w:val="00EB1B7C"/>
    <w:rsid w:val="00EB1EC0"/>
    <w:rsid w:val="00EB282E"/>
    <w:rsid w:val="00EB4CDC"/>
    <w:rsid w:val="00EB5E02"/>
    <w:rsid w:val="00EB66E3"/>
    <w:rsid w:val="00EB6D72"/>
    <w:rsid w:val="00EB7B6E"/>
    <w:rsid w:val="00EC1647"/>
    <w:rsid w:val="00EC1731"/>
    <w:rsid w:val="00EC18DD"/>
    <w:rsid w:val="00EC351F"/>
    <w:rsid w:val="00EC4118"/>
    <w:rsid w:val="00EC428B"/>
    <w:rsid w:val="00EC4A33"/>
    <w:rsid w:val="00EC67FA"/>
    <w:rsid w:val="00EC748F"/>
    <w:rsid w:val="00ED4081"/>
    <w:rsid w:val="00ED4DA8"/>
    <w:rsid w:val="00ED5D93"/>
    <w:rsid w:val="00ED5E8C"/>
    <w:rsid w:val="00ED6AB2"/>
    <w:rsid w:val="00ED76BB"/>
    <w:rsid w:val="00EE0E29"/>
    <w:rsid w:val="00EE2272"/>
    <w:rsid w:val="00EE3E5C"/>
    <w:rsid w:val="00EE4AA3"/>
    <w:rsid w:val="00EE56C2"/>
    <w:rsid w:val="00EE5886"/>
    <w:rsid w:val="00EE5BF5"/>
    <w:rsid w:val="00EE60D0"/>
    <w:rsid w:val="00EE6E10"/>
    <w:rsid w:val="00EE6FA8"/>
    <w:rsid w:val="00EE7308"/>
    <w:rsid w:val="00EF15CD"/>
    <w:rsid w:val="00EF549B"/>
    <w:rsid w:val="00EF6A26"/>
    <w:rsid w:val="00EF6ED3"/>
    <w:rsid w:val="00EF6F75"/>
    <w:rsid w:val="00F01DA8"/>
    <w:rsid w:val="00F01F44"/>
    <w:rsid w:val="00F0321F"/>
    <w:rsid w:val="00F0353C"/>
    <w:rsid w:val="00F03FE1"/>
    <w:rsid w:val="00F041D2"/>
    <w:rsid w:val="00F047DC"/>
    <w:rsid w:val="00F06314"/>
    <w:rsid w:val="00F070A2"/>
    <w:rsid w:val="00F110D7"/>
    <w:rsid w:val="00F12C86"/>
    <w:rsid w:val="00F1385D"/>
    <w:rsid w:val="00F13DA7"/>
    <w:rsid w:val="00F14A26"/>
    <w:rsid w:val="00F156F3"/>
    <w:rsid w:val="00F15CE8"/>
    <w:rsid w:val="00F1613B"/>
    <w:rsid w:val="00F16179"/>
    <w:rsid w:val="00F16AD6"/>
    <w:rsid w:val="00F170B3"/>
    <w:rsid w:val="00F17D5E"/>
    <w:rsid w:val="00F244DD"/>
    <w:rsid w:val="00F25A52"/>
    <w:rsid w:val="00F26787"/>
    <w:rsid w:val="00F31CE1"/>
    <w:rsid w:val="00F34149"/>
    <w:rsid w:val="00F35A91"/>
    <w:rsid w:val="00F40149"/>
    <w:rsid w:val="00F406F1"/>
    <w:rsid w:val="00F40854"/>
    <w:rsid w:val="00F40998"/>
    <w:rsid w:val="00F42390"/>
    <w:rsid w:val="00F42912"/>
    <w:rsid w:val="00F438AE"/>
    <w:rsid w:val="00F46977"/>
    <w:rsid w:val="00F46B3E"/>
    <w:rsid w:val="00F4725F"/>
    <w:rsid w:val="00F4726A"/>
    <w:rsid w:val="00F4734B"/>
    <w:rsid w:val="00F50962"/>
    <w:rsid w:val="00F515A4"/>
    <w:rsid w:val="00F539C1"/>
    <w:rsid w:val="00F54461"/>
    <w:rsid w:val="00F55234"/>
    <w:rsid w:val="00F553E9"/>
    <w:rsid w:val="00F55ED5"/>
    <w:rsid w:val="00F56FBB"/>
    <w:rsid w:val="00F57589"/>
    <w:rsid w:val="00F577F4"/>
    <w:rsid w:val="00F61102"/>
    <w:rsid w:val="00F62079"/>
    <w:rsid w:val="00F6359E"/>
    <w:rsid w:val="00F63AB6"/>
    <w:rsid w:val="00F64C36"/>
    <w:rsid w:val="00F65539"/>
    <w:rsid w:val="00F65684"/>
    <w:rsid w:val="00F65CF9"/>
    <w:rsid w:val="00F65F76"/>
    <w:rsid w:val="00F71962"/>
    <w:rsid w:val="00F71DFF"/>
    <w:rsid w:val="00F72833"/>
    <w:rsid w:val="00F74826"/>
    <w:rsid w:val="00F75F71"/>
    <w:rsid w:val="00F7671F"/>
    <w:rsid w:val="00F800E7"/>
    <w:rsid w:val="00F817B7"/>
    <w:rsid w:val="00F841FA"/>
    <w:rsid w:val="00F878CD"/>
    <w:rsid w:val="00F92C76"/>
    <w:rsid w:val="00F95D86"/>
    <w:rsid w:val="00F964B7"/>
    <w:rsid w:val="00F966DB"/>
    <w:rsid w:val="00FA0AFA"/>
    <w:rsid w:val="00FA0DEB"/>
    <w:rsid w:val="00FA31D8"/>
    <w:rsid w:val="00FA3CBF"/>
    <w:rsid w:val="00FA4060"/>
    <w:rsid w:val="00FA45BD"/>
    <w:rsid w:val="00FB132E"/>
    <w:rsid w:val="00FB186E"/>
    <w:rsid w:val="00FB1E4E"/>
    <w:rsid w:val="00FB258D"/>
    <w:rsid w:val="00FB2D11"/>
    <w:rsid w:val="00FB31AB"/>
    <w:rsid w:val="00FB38E9"/>
    <w:rsid w:val="00FB3EF0"/>
    <w:rsid w:val="00FB40BC"/>
    <w:rsid w:val="00FB47EC"/>
    <w:rsid w:val="00FB4A01"/>
    <w:rsid w:val="00FB5E7D"/>
    <w:rsid w:val="00FB70A7"/>
    <w:rsid w:val="00FB7BD1"/>
    <w:rsid w:val="00FB7D28"/>
    <w:rsid w:val="00FB7F62"/>
    <w:rsid w:val="00FC1E27"/>
    <w:rsid w:val="00FC2A45"/>
    <w:rsid w:val="00FC2B95"/>
    <w:rsid w:val="00FC3EFC"/>
    <w:rsid w:val="00FC4024"/>
    <w:rsid w:val="00FC41C2"/>
    <w:rsid w:val="00FC42F7"/>
    <w:rsid w:val="00FC42F8"/>
    <w:rsid w:val="00FC51EB"/>
    <w:rsid w:val="00FC6EB0"/>
    <w:rsid w:val="00FC729F"/>
    <w:rsid w:val="00FD1DF2"/>
    <w:rsid w:val="00FD3F39"/>
    <w:rsid w:val="00FD647F"/>
    <w:rsid w:val="00FD693B"/>
    <w:rsid w:val="00FD6ACA"/>
    <w:rsid w:val="00FD73AC"/>
    <w:rsid w:val="00FE0DB3"/>
    <w:rsid w:val="00FE0E52"/>
    <w:rsid w:val="00FE2864"/>
    <w:rsid w:val="00FE34B7"/>
    <w:rsid w:val="00FE4A11"/>
    <w:rsid w:val="00FE639B"/>
    <w:rsid w:val="00FE6FA5"/>
    <w:rsid w:val="00FE76F7"/>
    <w:rsid w:val="00FF0BA0"/>
    <w:rsid w:val="00FF148A"/>
    <w:rsid w:val="00FF4D8D"/>
    <w:rsid w:val="00FF5896"/>
    <w:rsid w:val="00FF5918"/>
    <w:rsid w:val="00FF5B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E53119C0-B3CA-498E-9501-C4835E2AE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113484"/>
    <w:pPr>
      <w:widowControl w:val="0"/>
      <w:autoSpaceDE w:val="0"/>
      <w:autoSpaceDN w:val="0"/>
      <w:jc w:val="both"/>
    </w:pPr>
    <w:rPr>
      <w:rFonts w:ascii="ＭＳ 明朝"/>
      <w:kern w:val="2"/>
      <w:sz w:val="21"/>
      <w:szCs w:val="24"/>
    </w:rPr>
  </w:style>
  <w:style w:type="paragraph" w:styleId="1">
    <w:name w:val="heading 1"/>
    <w:basedOn w:val="a1"/>
    <w:next w:val="a1"/>
    <w:link w:val="10"/>
    <w:qFormat/>
    <w:pPr>
      <w:keepNext/>
      <w:outlineLvl w:val="0"/>
    </w:pPr>
    <w:rPr>
      <w:rFonts w:ascii="Arial" w:eastAsia="ＭＳ ゴシック" w:hAnsi="Arial"/>
      <w:sz w:val="24"/>
    </w:rPr>
  </w:style>
  <w:style w:type="paragraph" w:styleId="21">
    <w:name w:val="heading 2"/>
    <w:basedOn w:val="a1"/>
    <w:next w:val="a1"/>
    <w:link w:val="22"/>
    <w:qFormat/>
    <w:pPr>
      <w:keepNext/>
      <w:outlineLvl w:val="1"/>
    </w:pPr>
    <w:rPr>
      <w:rFonts w:ascii="Arial" w:eastAsia="ＭＳ ゴシック" w:hAnsi="Arial"/>
      <w:sz w:val="22"/>
    </w:rPr>
  </w:style>
  <w:style w:type="paragraph" w:styleId="31">
    <w:name w:val="heading 3"/>
    <w:basedOn w:val="a1"/>
    <w:next w:val="a1"/>
    <w:link w:val="32"/>
    <w:qFormat/>
    <w:pPr>
      <w:keepNext/>
      <w:ind w:leftChars="400" w:left="400"/>
      <w:outlineLvl w:val="2"/>
    </w:pPr>
    <w:rPr>
      <w:rFonts w:ascii="Arial" w:eastAsia="ＭＳ ゴシック" w:hAnsi="Arial"/>
      <w:sz w:val="22"/>
    </w:rPr>
  </w:style>
  <w:style w:type="paragraph" w:styleId="41">
    <w:name w:val="heading 4"/>
    <w:basedOn w:val="a1"/>
    <w:next w:val="a1"/>
    <w:link w:val="42"/>
    <w:qFormat/>
    <w:pPr>
      <w:keepNext/>
      <w:ind w:leftChars="400" w:left="400"/>
      <w:outlineLvl w:val="3"/>
    </w:pPr>
    <w:rPr>
      <w:b/>
      <w:bCs/>
      <w:sz w:val="22"/>
    </w:rPr>
  </w:style>
  <w:style w:type="paragraph" w:styleId="51">
    <w:name w:val="heading 5"/>
    <w:basedOn w:val="a1"/>
    <w:next w:val="a1"/>
    <w:link w:val="52"/>
    <w:qFormat/>
    <w:pPr>
      <w:keepNext/>
      <w:ind w:leftChars="800" w:left="800"/>
      <w:outlineLvl w:val="4"/>
    </w:pPr>
    <w:rPr>
      <w:rFonts w:ascii="Arial" w:eastAsia="ＭＳ ゴシック" w:hAnsi="Arial"/>
      <w:sz w:val="22"/>
    </w:rPr>
  </w:style>
  <w:style w:type="paragraph" w:styleId="6">
    <w:name w:val="heading 6"/>
    <w:basedOn w:val="a1"/>
    <w:next w:val="a1"/>
    <w:link w:val="60"/>
    <w:qFormat/>
    <w:pPr>
      <w:keepNext/>
      <w:ind w:leftChars="800" w:left="800"/>
      <w:outlineLvl w:val="5"/>
    </w:pPr>
    <w:rPr>
      <w:b/>
      <w:bCs/>
      <w:sz w:val="22"/>
    </w:rPr>
  </w:style>
  <w:style w:type="paragraph" w:styleId="7">
    <w:name w:val="heading 7"/>
    <w:basedOn w:val="a1"/>
    <w:next w:val="a1"/>
    <w:link w:val="70"/>
    <w:qFormat/>
    <w:pPr>
      <w:keepNext/>
      <w:ind w:leftChars="800" w:left="800"/>
      <w:outlineLvl w:val="6"/>
    </w:pPr>
    <w:rPr>
      <w:sz w:val="22"/>
    </w:rPr>
  </w:style>
  <w:style w:type="paragraph" w:styleId="8">
    <w:name w:val="heading 8"/>
    <w:basedOn w:val="a1"/>
    <w:next w:val="a1"/>
    <w:link w:val="80"/>
    <w:qFormat/>
    <w:pPr>
      <w:keepNext/>
      <w:ind w:leftChars="1200" w:left="1200"/>
      <w:outlineLvl w:val="7"/>
    </w:pPr>
    <w:rPr>
      <w:sz w:val="22"/>
    </w:rPr>
  </w:style>
  <w:style w:type="paragraph" w:styleId="9">
    <w:name w:val="heading 9"/>
    <w:basedOn w:val="a1"/>
    <w:next w:val="a1"/>
    <w:link w:val="90"/>
    <w:qFormat/>
    <w:pPr>
      <w:keepNext/>
      <w:ind w:leftChars="1200" w:left="1200"/>
      <w:outlineLvl w:val="8"/>
    </w:pPr>
    <w:rPr>
      <w:sz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5">
    <w:name w:val="文"/>
    <w:basedOn w:val="a1"/>
    <w:pPr>
      <w:ind w:firstLineChars="100" w:firstLine="100"/>
    </w:pPr>
  </w:style>
  <w:style w:type="character" w:styleId="a6">
    <w:name w:val="page number"/>
    <w:basedOn w:val="a2"/>
  </w:style>
  <w:style w:type="paragraph" w:styleId="a7">
    <w:name w:val="footer"/>
    <w:basedOn w:val="a1"/>
    <w:link w:val="a8"/>
    <w:pPr>
      <w:tabs>
        <w:tab w:val="center" w:pos="4252"/>
        <w:tab w:val="right" w:pos="8504"/>
      </w:tabs>
      <w:snapToGrid w:val="0"/>
    </w:pPr>
  </w:style>
  <w:style w:type="paragraph" w:customStyle="1" w:styleId="a9">
    <w:name w:val="（１）"/>
    <w:basedOn w:val="a1"/>
    <w:next w:val="a1"/>
    <w:link w:val="aa"/>
    <w:pPr>
      <w:ind w:left="300" w:hangingChars="300" w:hanging="300"/>
      <w:outlineLvl w:val="2"/>
    </w:pPr>
    <w:rPr>
      <w:rFonts w:ascii="ＭＳ ゴシック" w:eastAsia="ＭＳ ゴシック" w:hAnsi="ＭＳ ゴシック"/>
      <w:sz w:val="24"/>
    </w:rPr>
  </w:style>
  <w:style w:type="paragraph" w:customStyle="1" w:styleId="ab">
    <w:name w:val="問"/>
    <w:basedOn w:val="a1"/>
    <w:next w:val="a1"/>
    <w:pPr>
      <w:adjustRightInd w:val="0"/>
      <w:ind w:leftChars="50" w:left="250" w:hangingChars="200" w:hanging="200"/>
    </w:pPr>
    <w:rPr>
      <w:rFonts w:ascii="ＭＳ ゴシック" w:eastAsia="ＭＳ ゴシック"/>
      <w:sz w:val="22"/>
    </w:rPr>
  </w:style>
  <w:style w:type="paragraph" w:styleId="ac">
    <w:name w:val="Balloon Text"/>
    <w:basedOn w:val="a1"/>
    <w:link w:val="ad"/>
    <w:semiHidden/>
    <w:rPr>
      <w:rFonts w:ascii="Arial" w:eastAsia="ＭＳ ゴシック" w:hAnsi="Arial"/>
      <w:sz w:val="18"/>
      <w:szCs w:val="18"/>
    </w:rPr>
  </w:style>
  <w:style w:type="paragraph" w:customStyle="1" w:styleId="ae">
    <w:name w:val="○"/>
    <w:basedOn w:val="a9"/>
    <w:link w:val="af"/>
    <w:pPr>
      <w:ind w:leftChars="100" w:left="200" w:hangingChars="100" w:hanging="100"/>
      <w:outlineLvl w:val="3"/>
    </w:pPr>
  </w:style>
  <w:style w:type="paragraph" w:styleId="11">
    <w:name w:val="toc 1"/>
    <w:basedOn w:val="a1"/>
    <w:next w:val="a1"/>
    <w:uiPriority w:val="39"/>
    <w:rsid w:val="00A231F9"/>
    <w:pPr>
      <w:tabs>
        <w:tab w:val="right" w:leader="middleDot" w:pos="9660"/>
      </w:tabs>
      <w:spacing w:beforeLines="100" w:before="100" w:after="120"/>
      <w:ind w:left="400" w:hangingChars="400" w:hanging="400"/>
    </w:pPr>
    <w:rPr>
      <w:rFonts w:hAnsi="ＭＳ 明朝"/>
      <w:sz w:val="24"/>
    </w:rPr>
  </w:style>
  <w:style w:type="character" w:styleId="af0">
    <w:name w:val="Hyperlink"/>
    <w:basedOn w:val="a2"/>
    <w:uiPriority w:val="99"/>
    <w:rPr>
      <w:color w:val="0000FF"/>
      <w:u w:val="single"/>
    </w:rPr>
  </w:style>
  <w:style w:type="paragraph" w:customStyle="1" w:styleId="af1">
    <w:name w:val="１．"/>
    <w:basedOn w:val="a1"/>
    <w:pPr>
      <w:tabs>
        <w:tab w:val="left" w:pos="880"/>
      </w:tabs>
      <w:spacing w:after="120" w:line="320" w:lineRule="exact"/>
      <w:ind w:leftChars="-129" w:left="71" w:hangingChars="200" w:hanging="200"/>
      <w:outlineLvl w:val="1"/>
    </w:pPr>
    <w:rPr>
      <w:rFonts w:ascii="ＭＳ ゴシック" w:eastAsia="ＭＳ ゴシック"/>
      <w:sz w:val="28"/>
      <w:szCs w:val="28"/>
    </w:rPr>
  </w:style>
  <w:style w:type="paragraph" w:styleId="af2">
    <w:name w:val="Block Text"/>
    <w:basedOn w:val="a1"/>
    <w:pPr>
      <w:spacing w:line="240" w:lineRule="exact"/>
      <w:ind w:leftChars="245" w:left="707" w:rightChars="256" w:right="563" w:hangingChars="100" w:hanging="168"/>
    </w:pPr>
    <w:rPr>
      <w:rFonts w:ascii="ＭＳ ゴシック" w:eastAsia="ＭＳ ゴシック" w:hAnsi="ＭＳ ゴシック"/>
      <w:spacing w:val="-6"/>
      <w:sz w:val="18"/>
    </w:rPr>
  </w:style>
  <w:style w:type="paragraph" w:customStyle="1" w:styleId="af3">
    <w:name w:val="タイトル"/>
    <w:basedOn w:val="a1"/>
    <w:rsid w:val="00911FFD"/>
    <w:pPr>
      <w:jc w:val="center"/>
      <w:outlineLvl w:val="1"/>
    </w:pPr>
    <w:rPr>
      <w:rFonts w:cs="ＭＳ 明朝"/>
      <w:szCs w:val="20"/>
    </w:rPr>
  </w:style>
  <w:style w:type="paragraph" w:styleId="af4">
    <w:name w:val="header"/>
    <w:basedOn w:val="a1"/>
    <w:link w:val="af5"/>
    <w:pPr>
      <w:tabs>
        <w:tab w:val="center" w:pos="4252"/>
        <w:tab w:val="right" w:pos="8504"/>
      </w:tabs>
      <w:snapToGrid w:val="0"/>
    </w:pPr>
    <w:rPr>
      <w:sz w:val="22"/>
    </w:rPr>
  </w:style>
  <w:style w:type="paragraph" w:styleId="23">
    <w:name w:val="toc 2"/>
    <w:basedOn w:val="a1"/>
    <w:next w:val="a1"/>
    <w:uiPriority w:val="39"/>
    <w:rsid w:val="00513311"/>
    <w:pPr>
      <w:tabs>
        <w:tab w:val="right" w:leader="middleDot" w:pos="9660"/>
      </w:tabs>
      <w:spacing w:before="100"/>
      <w:ind w:leftChars="100" w:left="300" w:hangingChars="200" w:hanging="200"/>
    </w:pPr>
    <w:rPr>
      <w:rFonts w:eastAsia="ＭＳ ゴシック" w:hAnsi="ＭＳ 明朝"/>
      <w:sz w:val="22"/>
      <w:szCs w:val="22"/>
    </w:rPr>
  </w:style>
  <w:style w:type="character" w:styleId="af6">
    <w:name w:val="FollowedHyperlink"/>
    <w:basedOn w:val="a2"/>
    <w:rPr>
      <w:color w:val="800080"/>
      <w:u w:val="single"/>
    </w:rPr>
  </w:style>
  <w:style w:type="paragraph" w:styleId="af7">
    <w:name w:val="Body Text"/>
    <w:basedOn w:val="a1"/>
    <w:link w:val="af8"/>
    <w:pPr>
      <w:spacing w:line="240" w:lineRule="exact"/>
    </w:pPr>
    <w:rPr>
      <w:rFonts w:ascii="ＭＳ ゴシック" w:eastAsia="ＭＳ ゴシック" w:hAnsi="ＭＳ ゴシック"/>
      <w:sz w:val="20"/>
    </w:rPr>
  </w:style>
  <w:style w:type="paragraph" w:styleId="af9">
    <w:name w:val="Body Text Indent"/>
    <w:basedOn w:val="a1"/>
    <w:link w:val="afa"/>
    <w:pPr>
      <w:spacing w:line="240" w:lineRule="exact"/>
      <w:ind w:left="168" w:hangingChars="100" w:hanging="168"/>
    </w:pPr>
    <w:rPr>
      <w:rFonts w:ascii="ＭＳ ゴシック" w:eastAsia="ＭＳ ゴシック" w:hAnsi="ＭＳ ゴシック"/>
      <w:spacing w:val="-6"/>
      <w:sz w:val="18"/>
    </w:rPr>
  </w:style>
  <w:style w:type="paragraph" w:styleId="afb">
    <w:name w:val="Salutation"/>
    <w:basedOn w:val="a1"/>
    <w:next w:val="a1"/>
    <w:link w:val="afc"/>
    <w:rPr>
      <w:sz w:val="22"/>
    </w:rPr>
  </w:style>
  <w:style w:type="paragraph" w:styleId="afd">
    <w:name w:val="envelope address"/>
    <w:basedOn w:val="a1"/>
    <w:pPr>
      <w:framePr w:w="6804" w:h="2268" w:hRule="exact" w:hSpace="142" w:wrap="auto" w:hAnchor="page" w:xAlign="center" w:yAlign="bottom"/>
      <w:snapToGrid w:val="0"/>
      <w:ind w:leftChars="1400" w:left="100"/>
    </w:pPr>
    <w:rPr>
      <w:rFonts w:ascii="Arial" w:hAnsi="Arial" w:cs="Arial"/>
      <w:sz w:val="24"/>
    </w:rPr>
  </w:style>
  <w:style w:type="paragraph" w:styleId="afe">
    <w:name w:val="List"/>
    <w:basedOn w:val="a1"/>
    <w:pPr>
      <w:ind w:left="200" w:hangingChars="200" w:hanging="200"/>
    </w:pPr>
    <w:rPr>
      <w:sz w:val="22"/>
    </w:rPr>
  </w:style>
  <w:style w:type="paragraph" w:styleId="24">
    <w:name w:val="List 2"/>
    <w:basedOn w:val="a1"/>
    <w:pPr>
      <w:ind w:leftChars="200" w:left="100" w:hangingChars="200" w:hanging="200"/>
    </w:pPr>
    <w:rPr>
      <w:sz w:val="22"/>
    </w:rPr>
  </w:style>
  <w:style w:type="paragraph" w:styleId="33">
    <w:name w:val="List 3"/>
    <w:basedOn w:val="a1"/>
    <w:pPr>
      <w:ind w:leftChars="400" w:left="100" w:hangingChars="200" w:hanging="200"/>
    </w:pPr>
    <w:rPr>
      <w:sz w:val="22"/>
    </w:rPr>
  </w:style>
  <w:style w:type="paragraph" w:styleId="43">
    <w:name w:val="List 4"/>
    <w:basedOn w:val="a1"/>
    <w:pPr>
      <w:ind w:leftChars="600" w:left="100" w:hangingChars="200" w:hanging="200"/>
    </w:pPr>
    <w:rPr>
      <w:sz w:val="22"/>
    </w:rPr>
  </w:style>
  <w:style w:type="paragraph" w:styleId="53">
    <w:name w:val="List 5"/>
    <w:basedOn w:val="a1"/>
    <w:pPr>
      <w:ind w:leftChars="800" w:left="100" w:hangingChars="200" w:hanging="200"/>
    </w:pPr>
    <w:rPr>
      <w:sz w:val="22"/>
    </w:rPr>
  </w:style>
  <w:style w:type="paragraph" w:styleId="a0">
    <w:name w:val="List Bullet"/>
    <w:basedOn w:val="a1"/>
    <w:autoRedefine/>
    <w:pPr>
      <w:numPr>
        <w:numId w:val="1"/>
      </w:numPr>
    </w:pPr>
    <w:rPr>
      <w:sz w:val="22"/>
    </w:rPr>
  </w:style>
  <w:style w:type="paragraph" w:styleId="20">
    <w:name w:val="List Bullet 2"/>
    <w:basedOn w:val="a1"/>
    <w:autoRedefine/>
    <w:pPr>
      <w:numPr>
        <w:numId w:val="2"/>
      </w:numPr>
    </w:pPr>
    <w:rPr>
      <w:sz w:val="22"/>
    </w:rPr>
  </w:style>
  <w:style w:type="paragraph" w:styleId="30">
    <w:name w:val="List Bullet 3"/>
    <w:basedOn w:val="a1"/>
    <w:autoRedefine/>
    <w:pPr>
      <w:numPr>
        <w:numId w:val="3"/>
      </w:numPr>
    </w:pPr>
    <w:rPr>
      <w:sz w:val="22"/>
    </w:rPr>
  </w:style>
  <w:style w:type="paragraph" w:styleId="40">
    <w:name w:val="List Bullet 4"/>
    <w:basedOn w:val="a1"/>
    <w:autoRedefine/>
    <w:pPr>
      <w:numPr>
        <w:numId w:val="4"/>
      </w:numPr>
    </w:pPr>
    <w:rPr>
      <w:sz w:val="22"/>
    </w:rPr>
  </w:style>
  <w:style w:type="paragraph" w:styleId="50">
    <w:name w:val="List Bullet 5"/>
    <w:basedOn w:val="a1"/>
    <w:autoRedefine/>
    <w:pPr>
      <w:numPr>
        <w:numId w:val="5"/>
      </w:numPr>
    </w:pPr>
    <w:rPr>
      <w:sz w:val="22"/>
    </w:rPr>
  </w:style>
  <w:style w:type="paragraph" w:styleId="aff">
    <w:name w:val="List Continue"/>
    <w:basedOn w:val="a1"/>
    <w:pPr>
      <w:spacing w:after="180"/>
      <w:ind w:leftChars="200" w:left="425"/>
    </w:pPr>
    <w:rPr>
      <w:sz w:val="22"/>
    </w:rPr>
  </w:style>
  <w:style w:type="paragraph" w:styleId="25">
    <w:name w:val="List Continue 2"/>
    <w:basedOn w:val="a1"/>
    <w:pPr>
      <w:spacing w:after="180"/>
      <w:ind w:leftChars="400" w:left="850"/>
    </w:pPr>
    <w:rPr>
      <w:sz w:val="22"/>
    </w:rPr>
  </w:style>
  <w:style w:type="paragraph" w:styleId="34">
    <w:name w:val="List Continue 3"/>
    <w:basedOn w:val="a1"/>
    <w:pPr>
      <w:spacing w:after="180"/>
      <w:ind w:leftChars="600" w:left="1275"/>
    </w:pPr>
    <w:rPr>
      <w:sz w:val="22"/>
    </w:rPr>
  </w:style>
  <w:style w:type="paragraph" w:styleId="44">
    <w:name w:val="List Continue 4"/>
    <w:basedOn w:val="a1"/>
    <w:pPr>
      <w:spacing w:after="180"/>
      <w:ind w:leftChars="800" w:left="1700"/>
    </w:pPr>
    <w:rPr>
      <w:sz w:val="22"/>
    </w:rPr>
  </w:style>
  <w:style w:type="paragraph" w:styleId="54">
    <w:name w:val="List Continue 5"/>
    <w:basedOn w:val="a1"/>
    <w:pPr>
      <w:spacing w:after="180"/>
      <w:ind w:leftChars="1000" w:left="2125"/>
    </w:pPr>
    <w:rPr>
      <w:sz w:val="22"/>
    </w:rPr>
  </w:style>
  <w:style w:type="paragraph" w:styleId="aff0">
    <w:name w:val="Note Heading"/>
    <w:basedOn w:val="a1"/>
    <w:next w:val="a1"/>
    <w:link w:val="aff1"/>
    <w:pPr>
      <w:jc w:val="center"/>
    </w:pPr>
    <w:rPr>
      <w:sz w:val="22"/>
    </w:rPr>
  </w:style>
  <w:style w:type="paragraph" w:styleId="aff2">
    <w:name w:val="Closing"/>
    <w:basedOn w:val="a1"/>
    <w:link w:val="aff3"/>
    <w:pPr>
      <w:jc w:val="right"/>
    </w:pPr>
    <w:rPr>
      <w:sz w:val="22"/>
    </w:rPr>
  </w:style>
  <w:style w:type="paragraph" w:styleId="aff4">
    <w:name w:val="envelope return"/>
    <w:basedOn w:val="a1"/>
    <w:pPr>
      <w:snapToGrid w:val="0"/>
    </w:pPr>
    <w:rPr>
      <w:rFonts w:ascii="Arial" w:hAnsi="Arial" w:cs="Arial"/>
      <w:sz w:val="22"/>
    </w:rPr>
  </w:style>
  <w:style w:type="paragraph" w:styleId="12">
    <w:name w:val="index 1"/>
    <w:basedOn w:val="a1"/>
    <w:next w:val="a1"/>
    <w:autoRedefine/>
    <w:semiHidden/>
    <w:pPr>
      <w:ind w:left="220" w:hangingChars="100" w:hanging="220"/>
    </w:pPr>
    <w:rPr>
      <w:sz w:val="22"/>
    </w:rPr>
  </w:style>
  <w:style w:type="paragraph" w:styleId="aff5">
    <w:name w:val="Signature"/>
    <w:basedOn w:val="a1"/>
    <w:link w:val="aff6"/>
    <w:pPr>
      <w:jc w:val="right"/>
    </w:pPr>
    <w:rPr>
      <w:sz w:val="22"/>
    </w:rPr>
  </w:style>
  <w:style w:type="paragraph" w:styleId="aff7">
    <w:name w:val="Plain Text"/>
    <w:basedOn w:val="a1"/>
    <w:link w:val="aff8"/>
    <w:rPr>
      <w:rFonts w:hAnsi="Courier New" w:cs="Courier New"/>
      <w:szCs w:val="21"/>
    </w:rPr>
  </w:style>
  <w:style w:type="paragraph" w:styleId="a">
    <w:name w:val="List Number"/>
    <w:basedOn w:val="a1"/>
    <w:pPr>
      <w:numPr>
        <w:numId w:val="6"/>
      </w:numPr>
    </w:pPr>
    <w:rPr>
      <w:sz w:val="22"/>
    </w:rPr>
  </w:style>
  <w:style w:type="paragraph" w:styleId="2">
    <w:name w:val="List Number 2"/>
    <w:basedOn w:val="a1"/>
    <w:pPr>
      <w:numPr>
        <w:numId w:val="7"/>
      </w:numPr>
    </w:pPr>
    <w:rPr>
      <w:sz w:val="22"/>
    </w:rPr>
  </w:style>
  <w:style w:type="paragraph" w:styleId="3">
    <w:name w:val="List Number 3"/>
    <w:basedOn w:val="a1"/>
    <w:pPr>
      <w:numPr>
        <w:numId w:val="8"/>
      </w:numPr>
    </w:pPr>
    <w:rPr>
      <w:sz w:val="22"/>
    </w:rPr>
  </w:style>
  <w:style w:type="paragraph" w:styleId="4">
    <w:name w:val="List Number 4"/>
    <w:basedOn w:val="a1"/>
    <w:pPr>
      <w:numPr>
        <w:numId w:val="9"/>
      </w:numPr>
    </w:pPr>
    <w:rPr>
      <w:sz w:val="22"/>
    </w:rPr>
  </w:style>
  <w:style w:type="paragraph" w:styleId="5">
    <w:name w:val="List Number 5"/>
    <w:basedOn w:val="a1"/>
    <w:pPr>
      <w:numPr>
        <w:numId w:val="10"/>
      </w:numPr>
    </w:pPr>
    <w:rPr>
      <w:sz w:val="22"/>
    </w:rPr>
  </w:style>
  <w:style w:type="paragraph" w:styleId="aff9">
    <w:name w:val="E-mail Signature"/>
    <w:basedOn w:val="a1"/>
    <w:link w:val="affa"/>
    <w:rPr>
      <w:sz w:val="22"/>
    </w:rPr>
  </w:style>
  <w:style w:type="paragraph" w:styleId="affb">
    <w:name w:val="Date"/>
    <w:basedOn w:val="a1"/>
    <w:next w:val="a1"/>
    <w:link w:val="affc"/>
    <w:rPr>
      <w:sz w:val="22"/>
    </w:rPr>
  </w:style>
  <w:style w:type="paragraph" w:styleId="Web">
    <w:name w:val="Normal (Web)"/>
    <w:basedOn w:val="a1"/>
    <w:uiPriority w:val="99"/>
    <w:rPr>
      <w:rFonts w:ascii="Times New Roman" w:hAnsi="Times New Roman"/>
      <w:sz w:val="24"/>
    </w:rPr>
  </w:style>
  <w:style w:type="paragraph" w:styleId="affd">
    <w:name w:val="Normal Indent"/>
    <w:basedOn w:val="a1"/>
    <w:pPr>
      <w:ind w:leftChars="400" w:left="840"/>
    </w:pPr>
    <w:rPr>
      <w:sz w:val="22"/>
    </w:rPr>
  </w:style>
  <w:style w:type="paragraph" w:styleId="affe">
    <w:name w:val="Title"/>
    <w:basedOn w:val="a1"/>
    <w:link w:val="afff"/>
    <w:qFormat/>
    <w:pPr>
      <w:spacing w:before="240" w:after="120"/>
      <w:jc w:val="center"/>
      <w:outlineLvl w:val="0"/>
    </w:pPr>
    <w:rPr>
      <w:rFonts w:ascii="Arial" w:eastAsia="ＭＳ ゴシック" w:hAnsi="Arial" w:cs="Arial"/>
      <w:sz w:val="32"/>
      <w:szCs w:val="32"/>
    </w:rPr>
  </w:style>
  <w:style w:type="paragraph" w:styleId="afff0">
    <w:name w:val="Subtitle"/>
    <w:basedOn w:val="a1"/>
    <w:link w:val="afff1"/>
    <w:qFormat/>
    <w:pPr>
      <w:jc w:val="center"/>
      <w:outlineLvl w:val="1"/>
    </w:pPr>
    <w:rPr>
      <w:rFonts w:ascii="Arial" w:eastAsia="ＭＳ ゴシック" w:hAnsi="Arial" w:cs="Arial"/>
      <w:sz w:val="24"/>
    </w:rPr>
  </w:style>
  <w:style w:type="paragraph" w:styleId="26">
    <w:name w:val="Body Text 2"/>
    <w:basedOn w:val="a1"/>
    <w:link w:val="27"/>
    <w:pPr>
      <w:spacing w:line="480" w:lineRule="auto"/>
    </w:pPr>
    <w:rPr>
      <w:sz w:val="22"/>
    </w:rPr>
  </w:style>
  <w:style w:type="paragraph" w:styleId="35">
    <w:name w:val="Body Text 3"/>
    <w:basedOn w:val="a1"/>
    <w:link w:val="36"/>
    <w:rPr>
      <w:sz w:val="16"/>
      <w:szCs w:val="16"/>
    </w:rPr>
  </w:style>
  <w:style w:type="paragraph" w:styleId="28">
    <w:name w:val="Body Text Indent 2"/>
    <w:basedOn w:val="a1"/>
    <w:link w:val="29"/>
    <w:pPr>
      <w:spacing w:line="480" w:lineRule="auto"/>
      <w:ind w:leftChars="400" w:left="851"/>
    </w:pPr>
    <w:rPr>
      <w:sz w:val="22"/>
    </w:rPr>
  </w:style>
  <w:style w:type="paragraph" w:styleId="37">
    <w:name w:val="Body Text Indent 3"/>
    <w:basedOn w:val="a1"/>
    <w:link w:val="38"/>
    <w:pPr>
      <w:ind w:leftChars="400" w:left="851"/>
    </w:pPr>
    <w:rPr>
      <w:sz w:val="16"/>
      <w:szCs w:val="16"/>
    </w:rPr>
  </w:style>
  <w:style w:type="paragraph" w:styleId="afff2">
    <w:name w:val="Body Text First Indent"/>
    <w:basedOn w:val="af7"/>
    <w:link w:val="afff3"/>
    <w:pPr>
      <w:spacing w:line="240" w:lineRule="auto"/>
      <w:ind w:firstLineChars="100" w:firstLine="210"/>
    </w:pPr>
    <w:rPr>
      <w:rFonts w:ascii="ＭＳ 明朝" w:eastAsia="ＭＳ 明朝" w:hAnsi="Century"/>
      <w:sz w:val="22"/>
    </w:rPr>
  </w:style>
  <w:style w:type="paragraph" w:styleId="2a">
    <w:name w:val="Body Text First Indent 2"/>
    <w:basedOn w:val="af9"/>
    <w:link w:val="2b"/>
    <w:pPr>
      <w:spacing w:line="240" w:lineRule="auto"/>
      <w:ind w:leftChars="400" w:left="851" w:firstLineChars="100" w:firstLine="210"/>
    </w:pPr>
    <w:rPr>
      <w:rFonts w:ascii="ＭＳ 明朝" w:eastAsia="ＭＳ 明朝" w:hAnsi="Century"/>
      <w:spacing w:val="0"/>
      <w:sz w:val="22"/>
    </w:rPr>
  </w:style>
  <w:style w:type="character" w:styleId="afff4">
    <w:name w:val="annotation reference"/>
    <w:basedOn w:val="a2"/>
    <w:rPr>
      <w:sz w:val="18"/>
      <w:szCs w:val="18"/>
    </w:rPr>
  </w:style>
  <w:style w:type="paragraph" w:styleId="afff5">
    <w:name w:val="annotation text"/>
    <w:basedOn w:val="a1"/>
    <w:link w:val="afff6"/>
    <w:pPr>
      <w:jc w:val="left"/>
    </w:pPr>
  </w:style>
  <w:style w:type="paragraph" w:styleId="afff7">
    <w:name w:val="annotation subject"/>
    <w:basedOn w:val="afff5"/>
    <w:next w:val="afff5"/>
    <w:link w:val="afff8"/>
    <w:rPr>
      <w:b/>
      <w:bCs/>
    </w:rPr>
  </w:style>
  <w:style w:type="paragraph" w:styleId="39">
    <w:name w:val="toc 3"/>
    <w:basedOn w:val="a1"/>
    <w:next w:val="a1"/>
    <w:uiPriority w:val="39"/>
    <w:rsid w:val="00513311"/>
    <w:pPr>
      <w:tabs>
        <w:tab w:val="right" w:leader="middleDot" w:pos="9660"/>
      </w:tabs>
      <w:ind w:leftChars="200" w:left="500" w:hangingChars="300" w:hanging="300"/>
    </w:pPr>
  </w:style>
  <w:style w:type="character" w:customStyle="1" w:styleId="10">
    <w:name w:val="見出し 1 (文字)"/>
    <w:basedOn w:val="a2"/>
    <w:link w:val="1"/>
    <w:rsid w:val="007F08C2"/>
    <w:rPr>
      <w:rFonts w:ascii="Arial" w:eastAsia="ＭＳ ゴシック" w:hAnsi="Arial"/>
      <w:kern w:val="2"/>
      <w:sz w:val="24"/>
      <w:szCs w:val="24"/>
    </w:rPr>
  </w:style>
  <w:style w:type="character" w:customStyle="1" w:styleId="22">
    <w:name w:val="見出し 2 (文字)"/>
    <w:basedOn w:val="a2"/>
    <w:link w:val="21"/>
    <w:rsid w:val="007F08C2"/>
    <w:rPr>
      <w:rFonts w:ascii="Arial" w:eastAsia="ＭＳ ゴシック" w:hAnsi="Arial"/>
      <w:kern w:val="2"/>
      <w:sz w:val="22"/>
      <w:szCs w:val="24"/>
    </w:rPr>
  </w:style>
  <w:style w:type="character" w:customStyle="1" w:styleId="32">
    <w:name w:val="見出し 3 (文字)"/>
    <w:basedOn w:val="a2"/>
    <w:link w:val="31"/>
    <w:rsid w:val="007F08C2"/>
    <w:rPr>
      <w:rFonts w:ascii="Arial" w:eastAsia="ＭＳ ゴシック" w:hAnsi="Arial"/>
      <w:kern w:val="2"/>
      <w:sz w:val="22"/>
      <w:szCs w:val="24"/>
    </w:rPr>
  </w:style>
  <w:style w:type="character" w:customStyle="1" w:styleId="42">
    <w:name w:val="見出し 4 (文字)"/>
    <w:basedOn w:val="a2"/>
    <w:link w:val="41"/>
    <w:rsid w:val="007F08C2"/>
    <w:rPr>
      <w:rFonts w:ascii="ＭＳ 明朝"/>
      <w:b/>
      <w:bCs/>
      <w:kern w:val="2"/>
      <w:sz w:val="22"/>
      <w:szCs w:val="24"/>
    </w:rPr>
  </w:style>
  <w:style w:type="character" w:customStyle="1" w:styleId="52">
    <w:name w:val="見出し 5 (文字)"/>
    <w:basedOn w:val="a2"/>
    <w:link w:val="51"/>
    <w:rsid w:val="007F08C2"/>
    <w:rPr>
      <w:rFonts w:ascii="Arial" w:eastAsia="ＭＳ ゴシック" w:hAnsi="Arial"/>
      <w:kern w:val="2"/>
      <w:sz w:val="22"/>
      <w:szCs w:val="24"/>
    </w:rPr>
  </w:style>
  <w:style w:type="character" w:customStyle="1" w:styleId="60">
    <w:name w:val="見出し 6 (文字)"/>
    <w:basedOn w:val="a2"/>
    <w:link w:val="6"/>
    <w:rsid w:val="007F08C2"/>
    <w:rPr>
      <w:rFonts w:ascii="ＭＳ 明朝"/>
      <w:b/>
      <w:bCs/>
      <w:kern w:val="2"/>
      <w:sz w:val="22"/>
      <w:szCs w:val="24"/>
    </w:rPr>
  </w:style>
  <w:style w:type="character" w:customStyle="1" w:styleId="70">
    <w:name w:val="見出し 7 (文字)"/>
    <w:basedOn w:val="a2"/>
    <w:link w:val="7"/>
    <w:rsid w:val="007F08C2"/>
    <w:rPr>
      <w:rFonts w:ascii="ＭＳ 明朝"/>
      <w:kern w:val="2"/>
      <w:sz w:val="22"/>
      <w:szCs w:val="24"/>
    </w:rPr>
  </w:style>
  <w:style w:type="character" w:customStyle="1" w:styleId="80">
    <w:name w:val="見出し 8 (文字)"/>
    <w:basedOn w:val="a2"/>
    <w:link w:val="8"/>
    <w:rsid w:val="007F08C2"/>
    <w:rPr>
      <w:rFonts w:ascii="ＭＳ 明朝"/>
      <w:kern w:val="2"/>
      <w:sz w:val="22"/>
      <w:szCs w:val="24"/>
    </w:rPr>
  </w:style>
  <w:style w:type="character" w:customStyle="1" w:styleId="90">
    <w:name w:val="見出し 9 (文字)"/>
    <w:basedOn w:val="a2"/>
    <w:link w:val="9"/>
    <w:rsid w:val="007F08C2"/>
    <w:rPr>
      <w:rFonts w:ascii="ＭＳ 明朝"/>
      <w:kern w:val="2"/>
      <w:sz w:val="22"/>
      <w:szCs w:val="24"/>
    </w:rPr>
  </w:style>
  <w:style w:type="character" w:customStyle="1" w:styleId="a8">
    <w:name w:val="フッター (文字)"/>
    <w:basedOn w:val="a2"/>
    <w:link w:val="a7"/>
    <w:rsid w:val="007F08C2"/>
    <w:rPr>
      <w:rFonts w:ascii="ＭＳ 明朝"/>
      <w:kern w:val="2"/>
      <w:sz w:val="21"/>
      <w:szCs w:val="24"/>
    </w:rPr>
  </w:style>
  <w:style w:type="character" w:customStyle="1" w:styleId="ad">
    <w:name w:val="吹き出し (文字)"/>
    <w:basedOn w:val="a2"/>
    <w:link w:val="ac"/>
    <w:semiHidden/>
    <w:rsid w:val="007F08C2"/>
    <w:rPr>
      <w:rFonts w:ascii="Arial" w:eastAsia="ＭＳ ゴシック" w:hAnsi="Arial"/>
      <w:kern w:val="2"/>
      <w:sz w:val="18"/>
      <w:szCs w:val="18"/>
    </w:rPr>
  </w:style>
  <w:style w:type="character" w:customStyle="1" w:styleId="af5">
    <w:name w:val="ヘッダー (文字)"/>
    <w:basedOn w:val="a2"/>
    <w:link w:val="af4"/>
    <w:rsid w:val="007F08C2"/>
    <w:rPr>
      <w:rFonts w:ascii="ＭＳ 明朝"/>
      <w:kern w:val="2"/>
      <w:sz w:val="22"/>
      <w:szCs w:val="24"/>
    </w:rPr>
  </w:style>
  <w:style w:type="character" w:customStyle="1" w:styleId="af8">
    <w:name w:val="本文 (文字)"/>
    <w:basedOn w:val="a2"/>
    <w:link w:val="af7"/>
    <w:rsid w:val="007F08C2"/>
    <w:rPr>
      <w:rFonts w:ascii="ＭＳ ゴシック" w:eastAsia="ＭＳ ゴシック" w:hAnsi="ＭＳ ゴシック"/>
      <w:kern w:val="2"/>
      <w:szCs w:val="24"/>
    </w:rPr>
  </w:style>
  <w:style w:type="character" w:customStyle="1" w:styleId="afa">
    <w:name w:val="本文インデント (文字)"/>
    <w:basedOn w:val="a2"/>
    <w:link w:val="af9"/>
    <w:rsid w:val="007F08C2"/>
    <w:rPr>
      <w:rFonts w:ascii="ＭＳ ゴシック" w:eastAsia="ＭＳ ゴシック" w:hAnsi="ＭＳ ゴシック"/>
      <w:spacing w:val="-6"/>
      <w:kern w:val="2"/>
      <w:sz w:val="18"/>
      <w:szCs w:val="24"/>
    </w:rPr>
  </w:style>
  <w:style w:type="character" w:customStyle="1" w:styleId="afc">
    <w:name w:val="挨拶文 (文字)"/>
    <w:basedOn w:val="a2"/>
    <w:link w:val="afb"/>
    <w:rsid w:val="007F08C2"/>
    <w:rPr>
      <w:rFonts w:ascii="ＭＳ 明朝"/>
      <w:kern w:val="2"/>
      <w:sz w:val="22"/>
      <w:szCs w:val="24"/>
    </w:rPr>
  </w:style>
  <w:style w:type="character" w:customStyle="1" w:styleId="aff1">
    <w:name w:val="記 (文字)"/>
    <w:basedOn w:val="a2"/>
    <w:link w:val="aff0"/>
    <w:rsid w:val="007F08C2"/>
    <w:rPr>
      <w:rFonts w:ascii="ＭＳ 明朝"/>
      <w:kern w:val="2"/>
      <w:sz w:val="22"/>
      <w:szCs w:val="24"/>
    </w:rPr>
  </w:style>
  <w:style w:type="character" w:customStyle="1" w:styleId="aff3">
    <w:name w:val="結語 (文字)"/>
    <w:basedOn w:val="a2"/>
    <w:link w:val="aff2"/>
    <w:rsid w:val="007F08C2"/>
    <w:rPr>
      <w:rFonts w:ascii="ＭＳ 明朝"/>
      <w:kern w:val="2"/>
      <w:sz w:val="22"/>
      <w:szCs w:val="24"/>
    </w:rPr>
  </w:style>
  <w:style w:type="character" w:customStyle="1" w:styleId="aff6">
    <w:name w:val="署名 (文字)"/>
    <w:basedOn w:val="a2"/>
    <w:link w:val="aff5"/>
    <w:rsid w:val="007F08C2"/>
    <w:rPr>
      <w:rFonts w:ascii="ＭＳ 明朝"/>
      <w:kern w:val="2"/>
      <w:sz w:val="22"/>
      <w:szCs w:val="24"/>
    </w:rPr>
  </w:style>
  <w:style w:type="character" w:customStyle="1" w:styleId="aff8">
    <w:name w:val="書式なし (文字)"/>
    <w:basedOn w:val="a2"/>
    <w:link w:val="aff7"/>
    <w:rsid w:val="007F08C2"/>
    <w:rPr>
      <w:rFonts w:ascii="ＭＳ 明朝" w:hAnsi="Courier New" w:cs="Courier New"/>
      <w:kern w:val="2"/>
      <w:sz w:val="21"/>
      <w:szCs w:val="21"/>
    </w:rPr>
  </w:style>
  <w:style w:type="character" w:customStyle="1" w:styleId="affa">
    <w:name w:val="電子メール署名 (文字)"/>
    <w:basedOn w:val="a2"/>
    <w:link w:val="aff9"/>
    <w:rsid w:val="007F08C2"/>
    <w:rPr>
      <w:rFonts w:ascii="ＭＳ 明朝"/>
      <w:kern w:val="2"/>
      <w:sz w:val="22"/>
      <w:szCs w:val="24"/>
    </w:rPr>
  </w:style>
  <w:style w:type="character" w:customStyle="1" w:styleId="affc">
    <w:name w:val="日付 (文字)"/>
    <w:basedOn w:val="a2"/>
    <w:link w:val="affb"/>
    <w:rsid w:val="007F08C2"/>
    <w:rPr>
      <w:rFonts w:ascii="ＭＳ 明朝"/>
      <w:kern w:val="2"/>
      <w:sz w:val="22"/>
      <w:szCs w:val="24"/>
    </w:rPr>
  </w:style>
  <w:style w:type="character" w:customStyle="1" w:styleId="afff">
    <w:name w:val="表題 (文字)"/>
    <w:basedOn w:val="a2"/>
    <w:link w:val="affe"/>
    <w:rsid w:val="007F08C2"/>
    <w:rPr>
      <w:rFonts w:ascii="Arial" w:eastAsia="ＭＳ ゴシック" w:hAnsi="Arial" w:cs="Arial"/>
      <w:kern w:val="2"/>
      <w:sz w:val="32"/>
      <w:szCs w:val="32"/>
    </w:rPr>
  </w:style>
  <w:style w:type="character" w:customStyle="1" w:styleId="afff1">
    <w:name w:val="副題 (文字)"/>
    <w:basedOn w:val="a2"/>
    <w:link w:val="afff0"/>
    <w:rsid w:val="007F08C2"/>
    <w:rPr>
      <w:rFonts w:ascii="Arial" w:eastAsia="ＭＳ ゴシック" w:hAnsi="Arial" w:cs="Arial"/>
      <w:kern w:val="2"/>
      <w:sz w:val="24"/>
      <w:szCs w:val="24"/>
    </w:rPr>
  </w:style>
  <w:style w:type="character" w:customStyle="1" w:styleId="27">
    <w:name w:val="本文 2 (文字)"/>
    <w:basedOn w:val="a2"/>
    <w:link w:val="26"/>
    <w:rsid w:val="007F08C2"/>
    <w:rPr>
      <w:rFonts w:ascii="ＭＳ 明朝"/>
      <w:kern w:val="2"/>
      <w:sz w:val="22"/>
      <w:szCs w:val="24"/>
    </w:rPr>
  </w:style>
  <w:style w:type="character" w:customStyle="1" w:styleId="36">
    <w:name w:val="本文 3 (文字)"/>
    <w:basedOn w:val="a2"/>
    <w:link w:val="35"/>
    <w:rsid w:val="007F08C2"/>
    <w:rPr>
      <w:rFonts w:ascii="ＭＳ 明朝"/>
      <w:kern w:val="2"/>
      <w:sz w:val="16"/>
      <w:szCs w:val="16"/>
    </w:rPr>
  </w:style>
  <w:style w:type="character" w:customStyle="1" w:styleId="29">
    <w:name w:val="本文インデント 2 (文字)"/>
    <w:basedOn w:val="a2"/>
    <w:link w:val="28"/>
    <w:rsid w:val="007F08C2"/>
    <w:rPr>
      <w:rFonts w:ascii="ＭＳ 明朝"/>
      <w:kern w:val="2"/>
      <w:sz w:val="22"/>
      <w:szCs w:val="24"/>
    </w:rPr>
  </w:style>
  <w:style w:type="character" w:customStyle="1" w:styleId="38">
    <w:name w:val="本文インデント 3 (文字)"/>
    <w:basedOn w:val="a2"/>
    <w:link w:val="37"/>
    <w:rsid w:val="007F08C2"/>
    <w:rPr>
      <w:rFonts w:ascii="ＭＳ 明朝"/>
      <w:kern w:val="2"/>
      <w:sz w:val="16"/>
      <w:szCs w:val="16"/>
    </w:rPr>
  </w:style>
  <w:style w:type="character" w:customStyle="1" w:styleId="afff3">
    <w:name w:val="本文字下げ (文字)"/>
    <w:basedOn w:val="af8"/>
    <w:link w:val="afff2"/>
    <w:rsid w:val="007F08C2"/>
    <w:rPr>
      <w:rFonts w:ascii="ＭＳ 明朝" w:eastAsia="ＭＳ ゴシック" w:hAnsi="ＭＳ ゴシック"/>
      <w:kern w:val="2"/>
      <w:sz w:val="22"/>
      <w:szCs w:val="24"/>
    </w:rPr>
  </w:style>
  <w:style w:type="character" w:customStyle="1" w:styleId="2b">
    <w:name w:val="本文字下げ 2 (文字)"/>
    <w:basedOn w:val="afa"/>
    <w:link w:val="2a"/>
    <w:rsid w:val="007F08C2"/>
    <w:rPr>
      <w:rFonts w:ascii="ＭＳ 明朝" w:eastAsia="ＭＳ ゴシック" w:hAnsi="ＭＳ ゴシック"/>
      <w:spacing w:val="-6"/>
      <w:kern w:val="2"/>
      <w:sz w:val="22"/>
      <w:szCs w:val="24"/>
    </w:rPr>
  </w:style>
  <w:style w:type="character" w:customStyle="1" w:styleId="afff6">
    <w:name w:val="コメント文字列 (文字)"/>
    <w:basedOn w:val="a2"/>
    <w:link w:val="afff5"/>
    <w:rsid w:val="007F08C2"/>
    <w:rPr>
      <w:rFonts w:ascii="ＭＳ 明朝"/>
      <w:kern w:val="2"/>
      <w:sz w:val="21"/>
      <w:szCs w:val="24"/>
    </w:rPr>
  </w:style>
  <w:style w:type="character" w:customStyle="1" w:styleId="afff8">
    <w:name w:val="コメント内容 (文字)"/>
    <w:basedOn w:val="afff6"/>
    <w:link w:val="afff7"/>
    <w:rsid w:val="007F08C2"/>
    <w:rPr>
      <w:rFonts w:ascii="ＭＳ 明朝"/>
      <w:b/>
      <w:bCs/>
      <w:kern w:val="2"/>
      <w:sz w:val="21"/>
      <w:szCs w:val="24"/>
    </w:rPr>
  </w:style>
  <w:style w:type="paragraph" w:customStyle="1" w:styleId="afff9">
    <w:name w:val="ｓ◇"/>
    <w:basedOn w:val="a1"/>
    <w:link w:val="afffa"/>
    <w:rsid w:val="007F08C2"/>
    <w:pPr>
      <w:ind w:left="100" w:hangingChars="100" w:hanging="100"/>
    </w:pPr>
    <w:rPr>
      <w:rFonts w:ascii="ＭＳ ゴシック" w:eastAsia="ＭＳ ゴシック" w:hAnsi="ＭＳ ゴシック"/>
    </w:rPr>
  </w:style>
  <w:style w:type="character" w:customStyle="1" w:styleId="afffa">
    <w:name w:val="ｓ◇ (文字)"/>
    <w:link w:val="afff9"/>
    <w:locked/>
    <w:rsid w:val="007F08C2"/>
    <w:rPr>
      <w:rFonts w:ascii="ＭＳ ゴシック" w:eastAsia="ＭＳ ゴシック" w:hAnsi="ＭＳ ゴシック"/>
      <w:kern w:val="2"/>
      <w:sz w:val="21"/>
      <w:szCs w:val="24"/>
    </w:rPr>
  </w:style>
  <w:style w:type="character" w:customStyle="1" w:styleId="aa">
    <w:name w:val="（１） (文字)"/>
    <w:link w:val="a9"/>
    <w:locked/>
    <w:rsid w:val="007F08C2"/>
    <w:rPr>
      <w:rFonts w:ascii="ＭＳ ゴシック" w:eastAsia="ＭＳ ゴシック" w:hAnsi="ＭＳ ゴシック"/>
      <w:kern w:val="2"/>
      <w:sz w:val="24"/>
      <w:szCs w:val="24"/>
    </w:rPr>
  </w:style>
  <w:style w:type="character" w:customStyle="1" w:styleId="af">
    <w:name w:val="○ (文字)"/>
    <w:basedOn w:val="aa"/>
    <w:link w:val="ae"/>
    <w:locked/>
    <w:rsid w:val="007F08C2"/>
    <w:rPr>
      <w:rFonts w:ascii="ＭＳ ゴシック" w:eastAsia="ＭＳ ゴシック" w:hAnsi="ＭＳ ゴシック"/>
      <w:kern w:val="2"/>
      <w:sz w:val="24"/>
      <w:szCs w:val="24"/>
    </w:rPr>
  </w:style>
  <w:style w:type="paragraph" w:customStyle="1" w:styleId="afffb">
    <w:name w:val="大見出し"/>
    <w:basedOn w:val="a1"/>
    <w:next w:val="a1"/>
    <w:rsid w:val="007F08C2"/>
    <w:pPr>
      <w:adjustRightInd w:val="0"/>
      <w:snapToGrid w:val="0"/>
      <w:spacing w:after="240"/>
      <w:jc w:val="left"/>
    </w:pPr>
    <w:rPr>
      <w:rFonts w:ascii="ＭＳ ゴシック" w:eastAsia="ＭＳ ゴシック" w:hAnsi="ＭＳ ゴシック" w:cs="ＭＳ ゴシック"/>
      <w:sz w:val="32"/>
      <w:szCs w:val="32"/>
    </w:rPr>
  </w:style>
  <w:style w:type="paragraph" w:customStyle="1" w:styleId="afffc">
    <w:name w:val="中見出し"/>
    <w:basedOn w:val="a1"/>
    <w:next w:val="a1"/>
    <w:rsid w:val="007F08C2"/>
    <w:pPr>
      <w:adjustRightInd w:val="0"/>
      <w:snapToGrid w:val="0"/>
      <w:spacing w:after="240"/>
      <w:jc w:val="left"/>
      <w:outlineLvl w:val="2"/>
    </w:pPr>
    <w:rPr>
      <w:rFonts w:ascii="ＭＳ ゴシック" w:eastAsia="ＭＳ ゴシック" w:cs="ＭＳ ゴシック"/>
      <w:sz w:val="26"/>
      <w:szCs w:val="26"/>
    </w:rPr>
  </w:style>
  <w:style w:type="paragraph" w:customStyle="1" w:styleId="afffd">
    <w:name w:val="問（１）"/>
    <w:basedOn w:val="ab"/>
    <w:next w:val="a1"/>
    <w:rsid w:val="007F08C2"/>
    <w:pPr>
      <w:spacing w:before="180" w:line="320" w:lineRule="exact"/>
      <w:ind w:left="735" w:rightChars="50" w:right="105" w:hangingChars="300" w:hanging="630"/>
      <w:jc w:val="left"/>
    </w:pPr>
    <w:rPr>
      <w:rFonts w:ascii="HG丸ｺﾞｼｯｸM-PRO" w:eastAsia="HG丸ｺﾞｼｯｸM-PRO" w:hAnsi="ＭＳ 明朝" w:cs="HG丸ｺﾞｼｯｸM-PRO"/>
      <w:sz w:val="21"/>
      <w:szCs w:val="21"/>
    </w:rPr>
  </w:style>
  <w:style w:type="paragraph" w:customStyle="1" w:styleId="afffe">
    <w:name w:val="報告書　本文"/>
    <w:basedOn w:val="a1"/>
    <w:next w:val="a1"/>
    <w:rsid w:val="007F08C2"/>
    <w:pPr>
      <w:adjustRightInd w:val="0"/>
      <w:spacing w:after="60"/>
      <w:ind w:firstLineChars="100" w:firstLine="210"/>
      <w:jc w:val="left"/>
    </w:pPr>
    <w:rPr>
      <w:rFonts w:ascii="HG丸ｺﾞｼｯｸM-PRO" w:eastAsia="HG丸ｺﾞｼｯｸM-PRO" w:hAnsi="ＭＳ 明朝" w:cs="HG丸ｺﾞｼｯｸM-PRO"/>
      <w:szCs w:val="21"/>
    </w:rPr>
  </w:style>
  <w:style w:type="character" w:customStyle="1" w:styleId="affff">
    <w:name w:val="報告書　本文 (文字)"/>
    <w:rsid w:val="007F08C2"/>
    <w:rPr>
      <w:rFonts w:ascii="HG丸ｺﾞｼｯｸM-PRO" w:eastAsia="HG丸ｺﾞｼｯｸM-PRO" w:hAnsi="ＭＳ 明朝" w:cs="HG丸ｺﾞｼｯｸM-PRO"/>
      <w:snapToGrid w:val="0"/>
      <w:kern w:val="2"/>
      <w:sz w:val="21"/>
      <w:szCs w:val="21"/>
      <w:lang w:val="en-US" w:eastAsia="ja-JP"/>
    </w:rPr>
  </w:style>
  <w:style w:type="paragraph" w:customStyle="1" w:styleId="affff0">
    <w:name w:val="①"/>
    <w:basedOn w:val="a1"/>
    <w:rsid w:val="007F08C2"/>
    <w:rPr>
      <w:rFonts w:ascii="ＭＳ ゴシック" w:eastAsia="ＭＳ ゴシック" w:hAnsi="ＭＳ ゴシック"/>
    </w:rPr>
  </w:style>
  <w:style w:type="paragraph" w:customStyle="1" w:styleId="affff1">
    <w:name w:val="中見出し（枝）"/>
    <w:basedOn w:val="afffc"/>
    <w:next w:val="a1"/>
    <w:rsid w:val="007F08C2"/>
    <w:pPr>
      <w:outlineLvl w:val="3"/>
    </w:pPr>
    <w:rPr>
      <w:rFonts w:hAnsi="ＭＳ 明朝"/>
    </w:rPr>
  </w:style>
  <w:style w:type="paragraph" w:customStyle="1" w:styleId="affff2">
    <w:name w:val="ｓ（１－１）"/>
    <w:basedOn w:val="a9"/>
    <w:next w:val="afff9"/>
    <w:rsid w:val="0028319C"/>
    <w:pPr>
      <w:outlineLvl w:val="9"/>
    </w:pPr>
  </w:style>
  <w:style w:type="paragraph" w:customStyle="1" w:styleId="affff3">
    <w:name w:val="調査票　見出し"/>
    <w:basedOn w:val="a1"/>
    <w:next w:val="a1"/>
    <w:rsid w:val="007F08C2"/>
    <w:pPr>
      <w:widowControl/>
      <w:pBdr>
        <w:bottom w:val="single" w:sz="4" w:space="1" w:color="999999"/>
      </w:pBdr>
      <w:shd w:val="clear" w:color="auto" w:fill="E6E6E6"/>
      <w:autoSpaceDE/>
      <w:autoSpaceDN/>
      <w:snapToGrid w:val="0"/>
      <w:spacing w:after="240" w:line="360" w:lineRule="exact"/>
      <w:ind w:firstLineChars="50" w:firstLine="140"/>
      <w:jc w:val="left"/>
    </w:pPr>
    <w:rPr>
      <w:rFonts w:ascii="ＭＳ ゴシック" w:eastAsia="ＭＳ ゴシック" w:cs="ＭＳ ゴシック"/>
      <w:kern w:val="0"/>
      <w:sz w:val="28"/>
      <w:szCs w:val="28"/>
    </w:rPr>
  </w:style>
  <w:style w:type="paragraph" w:customStyle="1" w:styleId="affff4">
    <w:name w:val="調査票　問"/>
    <w:basedOn w:val="a1"/>
    <w:rsid w:val="007F08C2"/>
    <w:pPr>
      <w:tabs>
        <w:tab w:val="right" w:pos="9660"/>
      </w:tabs>
      <w:adjustRightInd w:val="0"/>
      <w:snapToGrid w:val="0"/>
      <w:spacing w:after="120" w:line="320" w:lineRule="exact"/>
      <w:ind w:left="420" w:hangingChars="200" w:hanging="420"/>
      <w:jc w:val="left"/>
    </w:pPr>
    <w:rPr>
      <w:rFonts w:hAnsi="ＭＳ 明朝" w:cs="ＭＳ 明朝"/>
      <w:kern w:val="0"/>
      <w:szCs w:val="21"/>
    </w:rPr>
  </w:style>
  <w:style w:type="character" w:customStyle="1" w:styleId="affff5">
    <w:name w:val="調査票　問 (文字)"/>
    <w:rsid w:val="007F08C2"/>
    <w:rPr>
      <w:rFonts w:ascii="ＭＳ 明朝" w:eastAsia="ＭＳ 明朝" w:hAnsi="ＭＳ 明朝" w:cs="ＭＳ 明朝"/>
      <w:snapToGrid w:val="0"/>
      <w:sz w:val="21"/>
      <w:szCs w:val="21"/>
      <w:lang w:val="en-US" w:eastAsia="ja-JP"/>
    </w:rPr>
  </w:style>
  <w:style w:type="paragraph" w:customStyle="1" w:styleId="affff6">
    <w:name w:val="調査結果の要約　大見出し"/>
    <w:basedOn w:val="a1"/>
    <w:next w:val="a1"/>
    <w:rsid w:val="007F08C2"/>
    <w:pPr>
      <w:adjustRightInd w:val="0"/>
      <w:snapToGrid w:val="0"/>
      <w:spacing w:after="240"/>
      <w:jc w:val="left"/>
    </w:pPr>
    <w:rPr>
      <w:rFonts w:ascii="ＭＳ ゴシック" w:eastAsia="ＭＳ ゴシック" w:hAnsi="ＭＳ ゴシック" w:cs="ＭＳ ゴシック"/>
      <w:sz w:val="28"/>
      <w:szCs w:val="28"/>
    </w:rPr>
  </w:style>
  <w:style w:type="paragraph" w:customStyle="1" w:styleId="affff7">
    <w:name w:val="図表見出し"/>
    <w:basedOn w:val="a1"/>
    <w:rsid w:val="007F08C2"/>
    <w:pPr>
      <w:adjustRightInd w:val="0"/>
      <w:spacing w:before="120"/>
      <w:jc w:val="center"/>
    </w:pPr>
    <w:rPr>
      <w:rFonts w:ascii="ＭＳ ゴシック" w:eastAsia="ＭＳ ゴシック" w:cs="ＭＳ ゴシック"/>
      <w:szCs w:val="21"/>
    </w:rPr>
  </w:style>
  <w:style w:type="paragraph" w:customStyle="1" w:styleId="affff8">
    <w:name w:val="調査の方法　大見出し"/>
    <w:basedOn w:val="a1"/>
    <w:next w:val="a1"/>
    <w:rsid w:val="007F08C2"/>
    <w:pPr>
      <w:adjustRightInd w:val="0"/>
      <w:snapToGrid w:val="0"/>
      <w:spacing w:after="120"/>
      <w:jc w:val="center"/>
      <w:outlineLvl w:val="1"/>
    </w:pPr>
    <w:rPr>
      <w:rFonts w:ascii="ＭＳ ゴシック" w:eastAsia="ＭＳ ゴシック" w:cs="ＭＳ ゴシック"/>
      <w:sz w:val="32"/>
      <w:szCs w:val="32"/>
    </w:rPr>
  </w:style>
  <w:style w:type="paragraph" w:customStyle="1" w:styleId="affff9">
    <w:name w:val="調査の方法　本文"/>
    <w:basedOn w:val="a1"/>
    <w:next w:val="a1"/>
    <w:rsid w:val="007F08C2"/>
    <w:pPr>
      <w:adjustRightInd w:val="0"/>
      <w:ind w:leftChars="200" w:left="422" w:firstLineChars="100" w:firstLine="211"/>
      <w:jc w:val="left"/>
    </w:pPr>
    <w:rPr>
      <w:rFonts w:ascii="HG丸ｺﾞｼｯｸM-PRO" w:eastAsia="HG丸ｺﾞｼｯｸM-PRO" w:cs="HG丸ｺﾞｼｯｸM-PRO"/>
      <w:szCs w:val="21"/>
    </w:rPr>
  </w:style>
  <w:style w:type="paragraph" w:customStyle="1" w:styleId="affffa">
    <w:name w:val="調査の方法　本文ア"/>
    <w:basedOn w:val="a1"/>
    <w:next w:val="a1"/>
    <w:rsid w:val="007F08C2"/>
    <w:pPr>
      <w:adjustRightInd w:val="0"/>
      <w:spacing w:after="60"/>
      <w:ind w:leftChars="200" w:left="633" w:hangingChars="100" w:hanging="211"/>
      <w:jc w:val="left"/>
    </w:pPr>
    <w:rPr>
      <w:rFonts w:ascii="HG丸ｺﾞｼｯｸM-PRO" w:eastAsia="HG丸ｺﾞｼｯｸM-PRO" w:cs="HG丸ｺﾞｼｯｸM-PRO"/>
      <w:szCs w:val="21"/>
    </w:rPr>
  </w:style>
  <w:style w:type="paragraph" w:customStyle="1" w:styleId="affffb">
    <w:name w:val="調査結果の要約　中見出し"/>
    <w:basedOn w:val="a1"/>
    <w:next w:val="a1"/>
    <w:rsid w:val="007F08C2"/>
    <w:pPr>
      <w:adjustRightInd w:val="0"/>
      <w:snapToGrid w:val="0"/>
      <w:spacing w:after="120"/>
      <w:jc w:val="left"/>
    </w:pPr>
    <w:rPr>
      <w:rFonts w:ascii="ＭＳ ゴシック" w:eastAsia="ＭＳ ゴシック" w:cs="ＭＳ ゴシック"/>
      <w:sz w:val="22"/>
      <w:szCs w:val="22"/>
    </w:rPr>
  </w:style>
  <w:style w:type="paragraph" w:customStyle="1" w:styleId="affffc">
    <w:name w:val="調査結果の要約　本文"/>
    <w:basedOn w:val="a1"/>
    <w:rsid w:val="007F08C2"/>
    <w:pPr>
      <w:adjustRightInd w:val="0"/>
      <w:ind w:leftChars="250" w:left="527" w:firstLineChars="100" w:firstLine="211"/>
    </w:pPr>
    <w:rPr>
      <w:rFonts w:hAnsi="ＭＳ 明朝" w:cs="ＭＳ 明朝"/>
      <w:szCs w:val="21"/>
    </w:rPr>
  </w:style>
  <w:style w:type="paragraph" w:customStyle="1" w:styleId="affffd">
    <w:name w:val="調査結果の要約　小見出し"/>
    <w:basedOn w:val="a1"/>
    <w:next w:val="a1"/>
    <w:rsid w:val="007F08C2"/>
    <w:pPr>
      <w:adjustRightInd w:val="0"/>
      <w:spacing w:after="60"/>
      <w:ind w:leftChars="150" w:left="316"/>
      <w:jc w:val="left"/>
    </w:pPr>
    <w:rPr>
      <w:rFonts w:ascii="ＭＳ ゴシック" w:eastAsia="ＭＳ ゴシック" w:hAnsi="ＭＳ ゴシック" w:cs="ＭＳ ゴシック"/>
      <w:szCs w:val="21"/>
    </w:rPr>
  </w:style>
  <w:style w:type="paragraph" w:customStyle="1" w:styleId="affffe">
    <w:name w:val="小見出し"/>
    <w:basedOn w:val="a1"/>
    <w:next w:val="a1"/>
    <w:rsid w:val="007F08C2"/>
    <w:pPr>
      <w:adjustRightInd w:val="0"/>
      <w:spacing w:after="240"/>
      <w:jc w:val="left"/>
    </w:pPr>
    <w:rPr>
      <w:rFonts w:cs="ＭＳ 明朝"/>
      <w:b/>
      <w:bCs/>
      <w:sz w:val="23"/>
      <w:szCs w:val="23"/>
    </w:rPr>
  </w:style>
  <w:style w:type="paragraph" w:customStyle="1" w:styleId="afffff">
    <w:name w:val="調査票　見出しの上"/>
    <w:basedOn w:val="a1"/>
    <w:next w:val="affff3"/>
    <w:rsid w:val="007F08C2"/>
    <w:pPr>
      <w:adjustRightInd w:val="0"/>
      <w:snapToGrid w:val="0"/>
      <w:spacing w:line="100" w:lineRule="exact"/>
      <w:jc w:val="left"/>
    </w:pPr>
    <w:rPr>
      <w:rFonts w:cs="ＭＳ 明朝"/>
      <w:kern w:val="0"/>
      <w:szCs w:val="21"/>
    </w:rPr>
  </w:style>
  <w:style w:type="character" w:customStyle="1" w:styleId="afffff0">
    <w:name w:val="調査票　問（１） (文字)"/>
    <w:rsid w:val="007F08C2"/>
    <w:rPr>
      <w:rFonts w:ascii="ＭＳ 明朝" w:eastAsia="ＭＳ 明朝" w:hAnsi="Century" w:cs="ＭＳ 明朝"/>
      <w:snapToGrid w:val="0"/>
      <w:sz w:val="21"/>
      <w:szCs w:val="21"/>
      <w:lang w:val="en-US" w:eastAsia="ja-JP"/>
    </w:rPr>
  </w:style>
  <w:style w:type="paragraph" w:customStyle="1" w:styleId="afffff1">
    <w:name w:val="調査票　問（１）"/>
    <w:basedOn w:val="a1"/>
    <w:link w:val="13"/>
    <w:rsid w:val="007F08C2"/>
    <w:pPr>
      <w:adjustRightInd w:val="0"/>
      <w:snapToGrid w:val="0"/>
      <w:spacing w:after="120" w:line="320" w:lineRule="exact"/>
      <w:ind w:leftChars="50" w:left="735" w:hangingChars="300" w:hanging="630"/>
      <w:jc w:val="left"/>
    </w:pPr>
    <w:rPr>
      <w:rFonts w:cs="ＭＳ 明朝"/>
      <w:kern w:val="0"/>
      <w:szCs w:val="21"/>
    </w:rPr>
  </w:style>
  <w:style w:type="paragraph" w:customStyle="1" w:styleId="afffff2">
    <w:name w:val="調査票　問（枝）"/>
    <w:basedOn w:val="affff4"/>
    <w:rsid w:val="007F08C2"/>
    <w:pPr>
      <w:ind w:leftChars="100" w:left="1050" w:hangingChars="400" w:hanging="840"/>
    </w:pPr>
  </w:style>
  <w:style w:type="paragraph" w:customStyle="1" w:styleId="afffff3">
    <w:name w:val="調査票　問（枝の前）"/>
    <w:basedOn w:val="affff4"/>
    <w:next w:val="afffff2"/>
    <w:rsid w:val="007F08C2"/>
    <w:pPr>
      <w:spacing w:after="60"/>
      <w:ind w:leftChars="50" w:left="525"/>
    </w:pPr>
  </w:style>
  <w:style w:type="paragraph" w:customStyle="1" w:styleId="afffff4">
    <w:name w:val="選択肢"/>
    <w:basedOn w:val="a1"/>
    <w:rsid w:val="007F08C2"/>
    <w:pPr>
      <w:tabs>
        <w:tab w:val="right" w:pos="4515"/>
        <w:tab w:val="right" w:pos="9240"/>
      </w:tabs>
      <w:adjustRightInd w:val="0"/>
      <w:snapToGrid w:val="0"/>
      <w:spacing w:before="40" w:after="40" w:line="300" w:lineRule="exact"/>
      <w:ind w:leftChars="50" w:left="525" w:hangingChars="200" w:hanging="420"/>
      <w:jc w:val="left"/>
    </w:pPr>
    <w:rPr>
      <w:rFonts w:hAnsi="ＭＳ 明朝" w:cs="ＭＳ 明朝"/>
      <w:kern w:val="0"/>
      <w:szCs w:val="21"/>
    </w:rPr>
  </w:style>
  <w:style w:type="paragraph" w:styleId="45">
    <w:name w:val="toc 4"/>
    <w:basedOn w:val="39"/>
    <w:next w:val="a1"/>
    <w:uiPriority w:val="39"/>
    <w:rsid w:val="007F08C2"/>
    <w:pPr>
      <w:autoSpaceDE/>
      <w:autoSpaceDN/>
      <w:ind w:leftChars="300" w:left="630" w:hanging="301"/>
    </w:pPr>
    <w:rPr>
      <w:szCs w:val="21"/>
    </w:rPr>
  </w:style>
  <w:style w:type="paragraph" w:styleId="55">
    <w:name w:val="toc 5"/>
    <w:basedOn w:val="a1"/>
    <w:next w:val="a1"/>
    <w:uiPriority w:val="39"/>
    <w:rsid w:val="007F08C2"/>
    <w:pPr>
      <w:tabs>
        <w:tab w:val="right" w:leader="middleDot" w:pos="9628"/>
      </w:tabs>
      <w:autoSpaceDE/>
      <w:autoSpaceDN/>
      <w:spacing w:beforeLines="50"/>
      <w:ind w:leftChars="400" w:left="400"/>
      <w:jc w:val="right"/>
    </w:pPr>
    <w:rPr>
      <w:rFonts w:ascii="ＭＳ ゴシック" w:eastAsia="ＭＳ ゴシック"/>
      <w:szCs w:val="21"/>
    </w:rPr>
  </w:style>
  <w:style w:type="paragraph" w:styleId="61">
    <w:name w:val="toc 6"/>
    <w:basedOn w:val="a1"/>
    <w:next w:val="a1"/>
    <w:autoRedefine/>
    <w:uiPriority w:val="39"/>
    <w:rsid w:val="007F08C2"/>
    <w:pPr>
      <w:autoSpaceDE/>
      <w:autoSpaceDN/>
      <w:ind w:leftChars="500" w:left="1050"/>
    </w:pPr>
    <w:rPr>
      <w:rFonts w:ascii="Century"/>
    </w:rPr>
  </w:style>
  <w:style w:type="paragraph" w:styleId="71">
    <w:name w:val="toc 7"/>
    <w:basedOn w:val="a1"/>
    <w:next w:val="a1"/>
    <w:autoRedefine/>
    <w:uiPriority w:val="39"/>
    <w:rsid w:val="007F08C2"/>
    <w:pPr>
      <w:autoSpaceDE/>
      <w:autoSpaceDN/>
      <w:ind w:leftChars="600" w:left="1260"/>
    </w:pPr>
    <w:rPr>
      <w:rFonts w:ascii="Century"/>
    </w:rPr>
  </w:style>
  <w:style w:type="paragraph" w:styleId="81">
    <w:name w:val="toc 8"/>
    <w:basedOn w:val="a1"/>
    <w:next w:val="a1"/>
    <w:autoRedefine/>
    <w:uiPriority w:val="39"/>
    <w:rsid w:val="007F08C2"/>
    <w:pPr>
      <w:autoSpaceDE/>
      <w:autoSpaceDN/>
      <w:ind w:leftChars="700" w:left="1470"/>
    </w:pPr>
    <w:rPr>
      <w:rFonts w:ascii="Century"/>
    </w:rPr>
  </w:style>
  <w:style w:type="paragraph" w:styleId="91">
    <w:name w:val="toc 9"/>
    <w:basedOn w:val="a1"/>
    <w:next w:val="a1"/>
    <w:autoRedefine/>
    <w:uiPriority w:val="39"/>
    <w:rsid w:val="007F08C2"/>
    <w:pPr>
      <w:autoSpaceDE/>
      <w:autoSpaceDN/>
      <w:ind w:leftChars="800" w:left="1680"/>
    </w:pPr>
    <w:rPr>
      <w:rFonts w:ascii="Century"/>
    </w:rPr>
  </w:style>
  <w:style w:type="paragraph" w:customStyle="1" w:styleId="afffff5">
    <w:name w:val="（１）の２"/>
    <w:basedOn w:val="a9"/>
    <w:rsid w:val="007F08C2"/>
    <w:pPr>
      <w:outlineLvl w:val="9"/>
    </w:pPr>
  </w:style>
  <w:style w:type="paragraph" w:customStyle="1" w:styleId="afffff6">
    <w:name w:val="◇まとめ文"/>
    <w:basedOn w:val="a1"/>
    <w:next w:val="a1"/>
    <w:rsid w:val="007F08C2"/>
    <w:pPr>
      <w:adjustRightInd w:val="0"/>
      <w:snapToGrid w:val="0"/>
      <w:spacing w:after="120"/>
      <w:ind w:leftChars="100" w:left="210"/>
      <w:jc w:val="left"/>
    </w:pPr>
    <w:rPr>
      <w:rFonts w:ascii="ＭＳ ゴシック" w:eastAsia="ＭＳ ゴシック" w:hAnsi="ＭＳ ゴシック"/>
      <w:sz w:val="22"/>
      <w:szCs w:val="22"/>
    </w:rPr>
  </w:style>
  <w:style w:type="paragraph" w:customStyle="1" w:styleId="afffff7">
    <w:name w:val="【クロス見出し】"/>
    <w:basedOn w:val="a1"/>
    <w:next w:val="afffe"/>
    <w:rsid w:val="007F08C2"/>
    <w:pPr>
      <w:adjustRightInd w:val="0"/>
      <w:snapToGrid w:val="0"/>
      <w:spacing w:before="120" w:after="60"/>
      <w:ind w:leftChars="-50" w:left="-105"/>
      <w:jc w:val="left"/>
    </w:pPr>
    <w:rPr>
      <w:rFonts w:ascii="ＭＳ ゴシック" w:eastAsia="ＭＳ ゴシック" w:hAnsi="ＭＳ ゴシック"/>
      <w:sz w:val="22"/>
      <w:szCs w:val="22"/>
    </w:rPr>
  </w:style>
  <w:style w:type="paragraph" w:customStyle="1" w:styleId="afffff8">
    <w:name w:val="①クロス小見出し"/>
    <w:basedOn w:val="a1"/>
    <w:next w:val="a1"/>
    <w:rsid w:val="007F08C2"/>
    <w:pPr>
      <w:adjustRightInd w:val="0"/>
      <w:spacing w:before="120"/>
      <w:jc w:val="left"/>
    </w:pPr>
    <w:rPr>
      <w:rFonts w:ascii="ＭＳ ゴシック" w:eastAsia="ＭＳ ゴシック" w:hAnsi="ＭＳ ゴシック"/>
      <w:szCs w:val="20"/>
    </w:rPr>
  </w:style>
  <w:style w:type="paragraph" w:customStyle="1" w:styleId="afffff9">
    <w:name w:val="＜図表＞"/>
    <w:basedOn w:val="a1"/>
    <w:next w:val="a1"/>
    <w:rsid w:val="007F08C2"/>
    <w:pPr>
      <w:adjustRightInd w:val="0"/>
      <w:jc w:val="left"/>
    </w:pPr>
    <w:rPr>
      <w:rFonts w:ascii="ＭＳ ゴシック" w:eastAsia="ＭＳ ゴシック" w:hAnsi="ＭＳ ゴシック"/>
      <w:szCs w:val="20"/>
    </w:rPr>
  </w:style>
  <w:style w:type="paragraph" w:customStyle="1" w:styleId="afffffa">
    <w:name w:val="Ⅰ　扉"/>
    <w:basedOn w:val="a1"/>
    <w:rsid w:val="007F08C2"/>
    <w:pPr>
      <w:adjustRightInd w:val="0"/>
      <w:snapToGrid w:val="0"/>
      <w:spacing w:before="3600"/>
      <w:jc w:val="center"/>
      <w:outlineLvl w:val="0"/>
    </w:pPr>
    <w:rPr>
      <w:b/>
      <w:spacing w:val="60"/>
      <w:sz w:val="56"/>
      <w:szCs w:val="20"/>
    </w:rPr>
  </w:style>
  <w:style w:type="paragraph" w:styleId="afffffb">
    <w:name w:val="Document Map"/>
    <w:basedOn w:val="a1"/>
    <w:link w:val="afffffc"/>
    <w:rsid w:val="007F08C2"/>
    <w:pPr>
      <w:shd w:val="clear" w:color="auto" w:fill="000080"/>
    </w:pPr>
    <w:rPr>
      <w:rFonts w:ascii="Arial" w:eastAsia="ＭＳ ゴシック" w:hAnsi="Arial"/>
    </w:rPr>
  </w:style>
  <w:style w:type="character" w:customStyle="1" w:styleId="afffffc">
    <w:name w:val="見出しマップ (文字)"/>
    <w:basedOn w:val="a2"/>
    <w:link w:val="afffffb"/>
    <w:rsid w:val="007F08C2"/>
    <w:rPr>
      <w:rFonts w:ascii="Arial" w:eastAsia="ＭＳ ゴシック" w:hAnsi="Arial"/>
      <w:kern w:val="2"/>
      <w:sz w:val="21"/>
      <w:szCs w:val="24"/>
      <w:shd w:val="clear" w:color="auto" w:fill="000080"/>
    </w:rPr>
  </w:style>
  <w:style w:type="table" w:styleId="afffffd">
    <w:name w:val="Table Grid"/>
    <w:basedOn w:val="a3"/>
    <w:uiPriority w:val="59"/>
    <w:rsid w:val="007F08C2"/>
    <w:pPr>
      <w:widowControl w:val="0"/>
      <w:autoSpaceDE w:val="0"/>
      <w:autoSpaceDN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e">
    <w:name w:val="TOC Heading"/>
    <w:basedOn w:val="1"/>
    <w:next w:val="a1"/>
    <w:uiPriority w:val="39"/>
    <w:qFormat/>
    <w:rsid w:val="007F08C2"/>
    <w:pPr>
      <w:keepLines/>
      <w:widowControl/>
      <w:autoSpaceDE/>
      <w:autoSpaceDN/>
      <w:spacing w:before="240" w:line="259" w:lineRule="auto"/>
      <w:jc w:val="left"/>
      <w:outlineLvl w:val="9"/>
    </w:pPr>
    <w:rPr>
      <w:color w:val="2E74B5"/>
      <w:kern w:val="0"/>
      <w:sz w:val="32"/>
      <w:szCs w:val="32"/>
    </w:rPr>
  </w:style>
  <w:style w:type="numbering" w:customStyle="1" w:styleId="14">
    <w:name w:val="リストなし1"/>
    <w:next w:val="a4"/>
    <w:uiPriority w:val="99"/>
    <w:semiHidden/>
    <w:unhideWhenUsed/>
    <w:rsid w:val="007F08C2"/>
  </w:style>
  <w:style w:type="character" w:styleId="affffff">
    <w:name w:val="Strong"/>
    <w:uiPriority w:val="22"/>
    <w:qFormat/>
    <w:rsid w:val="007F08C2"/>
    <w:rPr>
      <w:b/>
      <w:bCs/>
    </w:rPr>
  </w:style>
  <w:style w:type="table" w:customStyle="1" w:styleId="affffff0">
    <w:name w:val="表（選択肢）"/>
    <w:basedOn w:val="a3"/>
    <w:rsid w:val="007F08C2"/>
    <w:pPr>
      <w:adjustRightInd w:val="0"/>
      <w:snapToGrid w:val="0"/>
      <w:spacing w:before="40" w:after="40" w:line="300" w:lineRule="exact"/>
    </w:pPr>
    <w:rPr>
      <w:rFonts w:ascii="ＭＳ 明朝"/>
      <w:sz w:val="21"/>
    </w:rPr>
    <w:tblPr>
      <w:tblInd w:w="340" w:type="dxa"/>
      <w:tblBorders>
        <w:top w:val="single" w:sz="4" w:space="0" w:color="auto"/>
        <w:left w:val="single" w:sz="4" w:space="0" w:color="auto"/>
        <w:bottom w:val="single" w:sz="4" w:space="0" w:color="auto"/>
        <w:right w:val="single" w:sz="4" w:space="0" w:color="auto"/>
        <w:insideH w:val="single" w:sz="4" w:space="0" w:color="auto"/>
      </w:tblBorders>
      <w:tblCellMar>
        <w:top w:w="57" w:type="dxa"/>
        <w:left w:w="85" w:type="dxa"/>
        <w:bottom w:w="57" w:type="dxa"/>
        <w:right w:w="85" w:type="dxa"/>
      </w:tblCellMar>
    </w:tblPr>
  </w:style>
  <w:style w:type="paragraph" w:styleId="affffff1">
    <w:name w:val="List Paragraph"/>
    <w:basedOn w:val="a1"/>
    <w:uiPriority w:val="34"/>
    <w:qFormat/>
    <w:rsid w:val="007F08C2"/>
    <w:pPr>
      <w:autoSpaceDE/>
      <w:autoSpaceDN/>
      <w:ind w:leftChars="400" w:left="840"/>
    </w:pPr>
    <w:rPr>
      <w:rFonts w:ascii="Century"/>
      <w:szCs w:val="22"/>
    </w:rPr>
  </w:style>
  <w:style w:type="table" w:customStyle="1" w:styleId="15">
    <w:name w:val="表 (格子)1"/>
    <w:basedOn w:val="a3"/>
    <w:next w:val="afffffd"/>
    <w:uiPriority w:val="59"/>
    <w:rsid w:val="007F08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f2">
    <w:name w:val="Revision"/>
    <w:hidden/>
    <w:uiPriority w:val="99"/>
    <w:semiHidden/>
    <w:rsid w:val="007F08C2"/>
    <w:rPr>
      <w:rFonts w:ascii="ＭＳ 明朝"/>
      <w:kern w:val="2"/>
      <w:sz w:val="21"/>
      <w:szCs w:val="24"/>
    </w:rPr>
  </w:style>
  <w:style w:type="table" w:customStyle="1" w:styleId="16">
    <w:name w:val="表（選択肢）1"/>
    <w:basedOn w:val="a3"/>
    <w:rsid w:val="007F08C2"/>
    <w:pPr>
      <w:adjustRightInd w:val="0"/>
      <w:snapToGrid w:val="0"/>
      <w:spacing w:before="40" w:after="40" w:line="300" w:lineRule="exact"/>
    </w:pPr>
    <w:rPr>
      <w:rFonts w:ascii="ＭＳ 明朝"/>
      <w:sz w:val="21"/>
    </w:rPr>
    <w:tblPr>
      <w:tblInd w:w="0" w:type="dxa"/>
      <w:tblBorders>
        <w:top w:val="single" w:sz="4" w:space="0" w:color="auto"/>
        <w:left w:val="single" w:sz="4" w:space="0" w:color="auto"/>
        <w:bottom w:val="single" w:sz="4" w:space="0" w:color="auto"/>
        <w:right w:val="single" w:sz="4" w:space="0" w:color="auto"/>
        <w:insideH w:val="single" w:sz="4" w:space="0" w:color="auto"/>
      </w:tblBorders>
      <w:tblCellMar>
        <w:top w:w="57" w:type="dxa"/>
        <w:left w:w="85" w:type="dxa"/>
        <w:bottom w:w="57" w:type="dxa"/>
        <w:right w:w="85" w:type="dxa"/>
      </w:tblCellMar>
    </w:tblPr>
  </w:style>
  <w:style w:type="paragraph" w:customStyle="1" w:styleId="00">
    <w:name w:val="スタイル １． + 左  0 字 最初の行 :  0 字"/>
    <w:basedOn w:val="af1"/>
    <w:rsid w:val="007F08C2"/>
    <w:pPr>
      <w:spacing w:after="0" w:line="240" w:lineRule="auto"/>
      <w:ind w:leftChars="0" w:left="0" w:firstLineChars="0" w:firstLine="0"/>
    </w:pPr>
    <w:rPr>
      <w:rFonts w:cs="ＭＳ 明朝"/>
      <w:szCs w:val="20"/>
    </w:rPr>
  </w:style>
  <w:style w:type="paragraph" w:customStyle="1" w:styleId="affffff3">
    <w:name w:val="選択肢（マトリックス、表頭）"/>
    <w:basedOn w:val="a1"/>
    <w:qFormat/>
    <w:rsid w:val="007F08C2"/>
    <w:pPr>
      <w:adjustRightInd w:val="0"/>
      <w:snapToGrid w:val="0"/>
      <w:spacing w:line="220" w:lineRule="exact"/>
      <w:ind w:left="57" w:right="57"/>
      <w:jc w:val="left"/>
    </w:pPr>
    <w:rPr>
      <w:rFonts w:hAnsi="ＭＳ 明朝"/>
      <w:snapToGrid w:val="0"/>
      <w:color w:val="000000" w:themeColor="text1"/>
      <w:kern w:val="0"/>
      <w:sz w:val="22"/>
      <w:szCs w:val="20"/>
    </w:rPr>
  </w:style>
  <w:style w:type="paragraph" w:customStyle="1" w:styleId="affffff4">
    <w:name w:val="選択肢（マトリックス）"/>
    <w:basedOn w:val="a1"/>
    <w:next w:val="a1"/>
    <w:qFormat/>
    <w:rsid w:val="007F08C2"/>
    <w:pPr>
      <w:adjustRightInd w:val="0"/>
      <w:snapToGrid w:val="0"/>
      <w:spacing w:before="60" w:after="60" w:line="240" w:lineRule="exact"/>
      <w:ind w:left="300" w:hangingChars="300" w:hanging="300"/>
      <w:jc w:val="left"/>
    </w:pPr>
    <w:rPr>
      <w:rFonts w:hAnsi="ＭＳ 明朝"/>
      <w:snapToGrid w:val="0"/>
      <w:color w:val="000000" w:themeColor="text1"/>
      <w:kern w:val="0"/>
      <w:sz w:val="22"/>
      <w:szCs w:val="22"/>
    </w:rPr>
  </w:style>
  <w:style w:type="paragraph" w:customStyle="1" w:styleId="affffff5">
    <w:name w:val="本文（小さい）"/>
    <w:basedOn w:val="a1"/>
    <w:next w:val="a1"/>
    <w:qFormat/>
    <w:rsid w:val="007F08C2"/>
    <w:pPr>
      <w:adjustRightInd w:val="0"/>
      <w:spacing w:line="240" w:lineRule="exact"/>
      <w:ind w:left="100" w:hangingChars="100" w:hanging="100"/>
      <w:jc w:val="left"/>
    </w:pPr>
    <w:rPr>
      <w:rFonts w:eastAsia="ＭＳ ゴシック"/>
      <w:snapToGrid w:val="0"/>
      <w:kern w:val="0"/>
      <w:sz w:val="20"/>
      <w:szCs w:val="20"/>
    </w:rPr>
  </w:style>
  <w:style w:type="paragraph" w:customStyle="1" w:styleId="affffff6">
    <w:name w:val="オブジェクト内"/>
    <w:basedOn w:val="a1"/>
    <w:qFormat/>
    <w:rsid w:val="007F08C2"/>
    <w:pPr>
      <w:tabs>
        <w:tab w:val="left" w:pos="2422"/>
      </w:tabs>
      <w:adjustRightInd w:val="0"/>
      <w:ind w:firstLineChars="100" w:firstLine="100"/>
      <w:jc w:val="left"/>
    </w:pPr>
    <w:rPr>
      <w:snapToGrid w:val="0"/>
      <w:kern w:val="0"/>
      <w:sz w:val="22"/>
      <w:szCs w:val="20"/>
    </w:rPr>
  </w:style>
  <w:style w:type="paragraph" w:customStyle="1" w:styleId="affffff7">
    <w:name w:val="回答者数"/>
    <w:basedOn w:val="afffff1"/>
    <w:link w:val="affffff8"/>
    <w:qFormat/>
    <w:rsid w:val="007F08C2"/>
    <w:pPr>
      <w:spacing w:after="0"/>
      <w:ind w:leftChars="0" w:left="0" w:right="210" w:firstLineChars="0" w:firstLine="0"/>
      <w:jc w:val="right"/>
    </w:pPr>
    <w:rPr>
      <w:rFonts w:ascii="ＭＳ ゴシック" w:eastAsia="ＭＳ ゴシック" w:hAnsi="ＭＳ ゴシック"/>
      <w:sz w:val="22"/>
      <w:szCs w:val="22"/>
    </w:rPr>
  </w:style>
  <w:style w:type="character" w:customStyle="1" w:styleId="13">
    <w:name w:val="調査票　問（１） (文字)1"/>
    <w:basedOn w:val="a2"/>
    <w:link w:val="afffff1"/>
    <w:rsid w:val="007F08C2"/>
    <w:rPr>
      <w:rFonts w:ascii="ＭＳ 明朝" w:cs="ＭＳ 明朝"/>
      <w:sz w:val="21"/>
      <w:szCs w:val="21"/>
    </w:rPr>
  </w:style>
  <w:style w:type="character" w:customStyle="1" w:styleId="affffff8">
    <w:name w:val="回答者数 (文字)"/>
    <w:basedOn w:val="13"/>
    <w:link w:val="affffff7"/>
    <w:rsid w:val="007F08C2"/>
    <w:rPr>
      <w:rFonts w:ascii="ＭＳ ゴシック" w:eastAsia="ＭＳ ゴシック" w:hAnsi="ＭＳ ゴシック" w:cs="ＭＳ 明朝"/>
      <w:sz w:val="22"/>
      <w:szCs w:val="22"/>
    </w:rPr>
  </w:style>
  <w:style w:type="paragraph" w:customStyle="1" w:styleId="affffff9">
    <w:name w:val="（１）下線付き"/>
    <w:next w:val="a1"/>
    <w:link w:val="affffffa"/>
    <w:qFormat/>
    <w:rsid w:val="007F08C2"/>
    <w:pPr>
      <w:ind w:left="690" w:hangingChars="300" w:hanging="690"/>
      <w:outlineLvl w:val="3"/>
    </w:pPr>
    <w:rPr>
      <w:rFonts w:ascii="ＭＳ ゴシック" w:eastAsia="ＭＳ ゴシック" w:hAnsi="ＭＳ ゴシック"/>
      <w:kern w:val="2"/>
      <w:sz w:val="23"/>
      <w:szCs w:val="24"/>
      <w:u w:val="single"/>
    </w:rPr>
  </w:style>
  <w:style w:type="character" w:customStyle="1" w:styleId="affffffa">
    <w:name w:val="（１）下線付き (文字)"/>
    <w:basedOn w:val="af"/>
    <w:link w:val="affffff9"/>
    <w:rsid w:val="007F08C2"/>
    <w:rPr>
      <w:rFonts w:ascii="ＭＳ ゴシック" w:eastAsia="ＭＳ ゴシック" w:hAnsi="ＭＳ ゴシック"/>
      <w:kern w:val="2"/>
      <w:sz w:val="23"/>
      <w:szCs w:val="24"/>
      <w:u w:val="single"/>
    </w:rPr>
  </w:style>
  <w:style w:type="paragraph" w:customStyle="1" w:styleId="affffffb">
    <w:name w:val="本文（注釈）"/>
    <w:basedOn w:val="a1"/>
    <w:next w:val="a1"/>
    <w:qFormat/>
    <w:rsid w:val="00415884"/>
    <w:pPr>
      <w:adjustRightInd w:val="0"/>
      <w:spacing w:afterLines="30" w:after="30" w:line="240" w:lineRule="exact"/>
      <w:ind w:leftChars="300" w:left="300"/>
      <w:jc w:val="left"/>
    </w:pPr>
    <w:rPr>
      <w:rFonts w:eastAsia="ＭＳ ゴシック"/>
      <w:snapToGrid w:val="0"/>
      <w:kern w:val="0"/>
      <w:sz w:val="20"/>
      <w:szCs w:val="20"/>
    </w:rPr>
  </w:style>
  <w:style w:type="paragraph" w:customStyle="1" w:styleId="0mm3">
    <w:name w:val="スタイル 本文（注釈） + 左 :  0 mm ぶら下げインデント :  3 字"/>
    <w:basedOn w:val="affffffb"/>
    <w:next w:val="a1"/>
    <w:rsid w:val="00415884"/>
    <w:rPr>
      <w:rFonts w:cs="ＭＳ 明朝"/>
    </w:rPr>
  </w:style>
  <w:style w:type="paragraph" w:customStyle="1" w:styleId="affffffc">
    <w:name w:val="あとがき"/>
    <w:basedOn w:val="a1"/>
    <w:qFormat/>
    <w:rsid w:val="00415884"/>
    <w:pPr>
      <w:adjustRightInd w:val="0"/>
      <w:spacing w:beforeLines="200" w:before="200"/>
      <w:jc w:val="left"/>
    </w:pPr>
    <w:rPr>
      <w:rFonts w:ascii="ＭＳ ゴシック" w:eastAsia="ＭＳ ゴシック" w:hAnsi="ＭＳ ゴシック"/>
      <w:snapToGrid w:val="0"/>
      <w:kern w:val="0"/>
      <w:sz w:val="32"/>
      <w:szCs w:val="32"/>
      <w:u w:val="wave"/>
    </w:rPr>
  </w:style>
  <w:style w:type="paragraph" w:customStyle="1" w:styleId="11pt15">
    <w:name w:val="スタイル (記号と特殊文字) ＭＳ 明朝 11 pt 行間 :  1.5 行"/>
    <w:basedOn w:val="a1"/>
    <w:rsid w:val="00415884"/>
    <w:pPr>
      <w:adjustRightInd w:val="0"/>
      <w:jc w:val="left"/>
    </w:pPr>
    <w:rPr>
      <w:rFonts w:eastAsia="ＭＳ ゴシック" w:hAnsi="ＭＳ 明朝" w:cs="ＭＳ 明朝"/>
      <w:snapToGrid w:val="0"/>
      <w:kern w:val="0"/>
      <w:sz w:val="22"/>
      <w:szCs w:val="20"/>
    </w:rPr>
  </w:style>
  <w:style w:type="paragraph" w:customStyle="1" w:styleId="affffffd">
    <w:name w:val="表紙（本文）"/>
    <w:basedOn w:val="a1"/>
    <w:rsid w:val="00415884"/>
    <w:pPr>
      <w:adjustRightInd w:val="0"/>
      <w:spacing w:line="300" w:lineRule="exact"/>
      <w:ind w:leftChars="150" w:left="780" w:hangingChars="200" w:hanging="480"/>
      <w:jc w:val="left"/>
    </w:pPr>
    <w:rPr>
      <w:rFonts w:ascii="ＭＳ ゴシック" w:eastAsia="ＭＳ ゴシック" w:hAnsi="ＭＳ ゴシック" w:cs="ＭＳ 明朝"/>
      <w:snapToGrid w:val="0"/>
      <w:kern w:val="0"/>
      <w:sz w:val="24"/>
      <w:szCs w:val="20"/>
    </w:rPr>
  </w:style>
  <w:style w:type="paragraph" w:customStyle="1" w:styleId="affffffe">
    <w:name w:val="表紙（見出し）"/>
    <w:basedOn w:val="a1"/>
    <w:rsid w:val="00415884"/>
    <w:pPr>
      <w:adjustRightInd w:val="0"/>
      <w:spacing w:before="291" w:after="145" w:line="240" w:lineRule="exact"/>
      <w:ind w:leftChars="100" w:left="200"/>
      <w:jc w:val="left"/>
    </w:pPr>
    <w:rPr>
      <w:rFonts w:ascii="ＭＳ ゴシック" w:eastAsia="ＭＳ ゴシック" w:hAnsi="ＭＳ ゴシック" w:cs="ＭＳ 明朝"/>
      <w:snapToGrid w:val="0"/>
      <w:kern w:val="0"/>
      <w:sz w:val="24"/>
      <w:szCs w:val="20"/>
    </w:rPr>
  </w:style>
  <w:style w:type="table" w:customStyle="1" w:styleId="2c">
    <w:name w:val="表 (格子)2"/>
    <w:basedOn w:val="a3"/>
    <w:next w:val="afffffd"/>
    <w:uiPriority w:val="59"/>
    <w:rsid w:val="00415884"/>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a">
    <w:name w:val="表 (格子)3"/>
    <w:basedOn w:val="a3"/>
    <w:next w:val="afffffd"/>
    <w:uiPriority w:val="59"/>
    <w:rsid w:val="00415884"/>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
    <w:name w:val="表 (格子)4"/>
    <w:basedOn w:val="a3"/>
    <w:next w:val="afffffd"/>
    <w:uiPriority w:val="59"/>
    <w:rsid w:val="00415884"/>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表 (格子)5"/>
    <w:basedOn w:val="a3"/>
    <w:next w:val="afffffd"/>
    <w:uiPriority w:val="59"/>
    <w:rsid w:val="00415884"/>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表 (格子)6"/>
    <w:basedOn w:val="a3"/>
    <w:next w:val="afffffd"/>
    <w:uiPriority w:val="59"/>
    <w:rsid w:val="00415884"/>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1"/>
    <w:link w:val="HTML0"/>
    <w:uiPriority w:val="99"/>
    <w:semiHidden/>
    <w:unhideWhenUsed/>
    <w:rsid w:val="004158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pPr>
    <w:rPr>
      <w:rFonts w:ascii="ＭＳ ゴシック" w:eastAsia="ＭＳ ゴシック" w:hAnsi="ＭＳ ゴシック" w:cs="ＭＳ ゴシック"/>
      <w:kern w:val="0"/>
      <w:sz w:val="24"/>
    </w:rPr>
  </w:style>
  <w:style w:type="character" w:customStyle="1" w:styleId="HTML0">
    <w:name w:val="HTML 書式付き (文字)"/>
    <w:basedOn w:val="a2"/>
    <w:link w:val="HTML"/>
    <w:uiPriority w:val="99"/>
    <w:semiHidden/>
    <w:rsid w:val="00415884"/>
    <w:rPr>
      <w:rFonts w:ascii="ＭＳ ゴシック" w:eastAsia="ＭＳ ゴシック" w:hAnsi="ＭＳ ゴシック" w:cs="ＭＳ ゴシック"/>
      <w:sz w:val="24"/>
      <w:szCs w:val="24"/>
    </w:rPr>
  </w:style>
  <w:style w:type="paragraph" w:customStyle="1" w:styleId="afffffff">
    <w:name w:val="問１修正用"/>
    <w:basedOn w:val="affff4"/>
    <w:qFormat/>
    <w:rsid w:val="00415884"/>
    <w:pPr>
      <w:ind w:leftChars="70" w:left="580" w:hanging="440"/>
    </w:pPr>
    <w:rPr>
      <w:rFonts w:ascii="ＭＳ ゴシック" w:eastAsia="ＭＳ ゴシック" w:hAnsi="ＭＳ ゴシック" w:cs="Times New Roman"/>
      <w:snapToGrid w:val="0"/>
      <w:sz w:val="22"/>
      <w:szCs w:val="22"/>
    </w:rPr>
  </w:style>
  <w:style w:type="paragraph" w:customStyle="1" w:styleId="323">
    <w:name w:val="スタイル 目次 3 + 左 :  2 字 ぶら下げインデント :  3 字"/>
    <w:basedOn w:val="39"/>
    <w:rsid w:val="001B3B5E"/>
    <w:pPr>
      <w:ind w:rightChars="200" w:right="200"/>
    </w:pPr>
    <w:rPr>
      <w:rFonts w:cs="ＭＳ 明朝"/>
      <w:szCs w:val="20"/>
    </w:rPr>
  </w:style>
  <w:style w:type="paragraph" w:customStyle="1" w:styleId="3231">
    <w:name w:val="スタイル 目次 3 + 左 :  2 字 ぶら下げインデント :  3 字1"/>
    <w:basedOn w:val="39"/>
    <w:rsid w:val="001B3B5E"/>
    <w:pPr>
      <w:ind w:left="700" w:hangingChars="500" w:hanging="500"/>
    </w:pPr>
    <w:rPr>
      <w:rFonts w:cs="ＭＳ 明朝"/>
      <w:szCs w:val="20"/>
    </w:rPr>
  </w:style>
  <w:style w:type="paragraph" w:customStyle="1" w:styleId="32312">
    <w:name w:val="スタイル スタイル 目次 3 + 左 :  2 字 ぶら下げインデント :  3 字1 + 左 :  2 字 ぶら下げインデント ..."/>
    <w:basedOn w:val="3231"/>
    <w:rsid w:val="001B3B5E"/>
    <w:pPr>
      <w:adjustRightInd w:val="0"/>
      <w:ind w:left="680" w:hangingChars="480" w:hanging="480"/>
    </w:pPr>
  </w:style>
  <w:style w:type="paragraph" w:customStyle="1" w:styleId="afffffff0">
    <w:name w:val="章"/>
    <w:basedOn w:val="a1"/>
    <w:qFormat/>
    <w:rsid w:val="00BA04C5"/>
    <w:pPr>
      <w:tabs>
        <w:tab w:val="left" w:pos="880"/>
      </w:tabs>
      <w:overflowPunct w:val="0"/>
      <w:ind w:left="1701" w:hanging="442"/>
      <w:jc w:val="center"/>
      <w:outlineLvl w:val="0"/>
    </w:pPr>
    <w:rPr>
      <w:sz w:val="48"/>
    </w:rPr>
  </w:style>
  <w:style w:type="paragraph" w:customStyle="1" w:styleId="2d">
    <w:name w:val="章2"/>
    <w:basedOn w:val="a1"/>
    <w:qFormat/>
    <w:rsid w:val="00911FFD"/>
    <w:pPr>
      <w:keepNext/>
      <w:outlineLvl w:val="0"/>
    </w:pPr>
    <w:rPr>
      <w:rFonts w:hAnsi="ＭＳ 明朝"/>
      <w:sz w:val="24"/>
    </w:rPr>
  </w:style>
  <w:style w:type="paragraph" w:customStyle="1" w:styleId="afffffff1">
    <w:name w:val="カッコタイトル"/>
    <w:basedOn w:val="a9"/>
    <w:qFormat/>
    <w:rsid w:val="0028319C"/>
  </w:style>
  <w:style w:type="paragraph" w:customStyle="1" w:styleId="100">
    <w:name w:val="スタイル ○ + ぶら下げインデント :  1 字 左  0 字"/>
    <w:basedOn w:val="ae"/>
    <w:rsid w:val="0028319C"/>
    <w:pPr>
      <w:ind w:leftChars="0" w:left="100"/>
      <w:outlineLvl w:val="9"/>
    </w:pPr>
    <w:rPr>
      <w:rFonts w:cs="ＭＳ 明朝"/>
      <w:szCs w:val="20"/>
    </w:rPr>
  </w:style>
  <w:style w:type="paragraph" w:customStyle="1" w:styleId="11pt3pt3pt">
    <w:name w:val="スタイル ＭＳ Ｐゴシック 11 pt 中央揃え 段落前 :  3 pt 段落後 :  3 pt"/>
    <w:basedOn w:val="a1"/>
    <w:rsid w:val="00233878"/>
    <w:pPr>
      <w:spacing w:before="60" w:after="60"/>
      <w:jc w:val="center"/>
    </w:pPr>
    <w:rPr>
      <w:rFonts w:ascii="ＭＳ Ｐゴシック" w:eastAsia="ＭＳ Ｐゴシック" w:hAnsi="ＭＳ Ｐゴシック" w:cs="ＭＳ 明朝"/>
      <w:sz w:val="22"/>
      <w:szCs w:val="20"/>
    </w:rPr>
  </w:style>
  <w:style w:type="paragraph" w:customStyle="1" w:styleId="26pt1pt">
    <w:name w:val="スタイル タイトル + 26 pt 太字 文字間隔広く  1 pt"/>
    <w:basedOn w:val="af3"/>
    <w:rsid w:val="005F6011"/>
    <w:pPr>
      <w:outlineLvl w:val="9"/>
    </w:pPr>
    <w:rPr>
      <w:b/>
      <w:bCs/>
      <w:spacing w:val="20"/>
      <w:sz w:val="52"/>
    </w:rPr>
  </w:style>
  <w:style w:type="paragraph" w:customStyle="1" w:styleId="afffffff2">
    <w:name w:val="１章小見出し"/>
    <w:basedOn w:val="af1"/>
    <w:qFormat/>
    <w:rsid w:val="00B34A4D"/>
    <w:pPr>
      <w:ind w:left="369" w:right="210" w:hanging="640"/>
      <w:jc w:val="center"/>
    </w:pPr>
    <w:rPr>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4245837">
      <w:bodyDiv w:val="1"/>
      <w:marLeft w:val="0"/>
      <w:marRight w:val="0"/>
      <w:marTop w:val="0"/>
      <w:marBottom w:val="0"/>
      <w:divBdr>
        <w:top w:val="none" w:sz="0" w:space="0" w:color="auto"/>
        <w:left w:val="none" w:sz="0" w:space="0" w:color="auto"/>
        <w:bottom w:val="none" w:sz="0" w:space="0" w:color="auto"/>
        <w:right w:val="none" w:sz="0" w:space="0" w:color="auto"/>
      </w:divBdr>
    </w:div>
    <w:div w:id="1054239032">
      <w:bodyDiv w:val="1"/>
      <w:marLeft w:val="0"/>
      <w:marRight w:val="0"/>
      <w:marTop w:val="0"/>
      <w:marBottom w:val="0"/>
      <w:divBdr>
        <w:top w:val="none" w:sz="0" w:space="0" w:color="auto"/>
        <w:left w:val="none" w:sz="0" w:space="0" w:color="auto"/>
        <w:bottom w:val="none" w:sz="0" w:space="0" w:color="auto"/>
        <w:right w:val="none" w:sz="0" w:space="0" w:color="auto"/>
      </w:divBdr>
    </w:div>
    <w:div w:id="1294019617">
      <w:bodyDiv w:val="1"/>
      <w:marLeft w:val="0"/>
      <w:marRight w:val="0"/>
      <w:marTop w:val="0"/>
      <w:marBottom w:val="0"/>
      <w:divBdr>
        <w:top w:val="none" w:sz="0" w:space="0" w:color="auto"/>
        <w:left w:val="none" w:sz="0" w:space="0" w:color="auto"/>
        <w:bottom w:val="none" w:sz="0" w:space="0" w:color="auto"/>
        <w:right w:val="none" w:sz="0" w:space="0" w:color="auto"/>
      </w:divBdr>
    </w:div>
    <w:div w:id="1923026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emf"/><Relationship Id="rId391" Type="http://schemas.openxmlformats.org/officeDocument/2006/relationships/image" Target="media/image9.emf"/><Relationship Id="rId396" Type="http://schemas.openxmlformats.org/officeDocument/2006/relationships/image" Target="media/image14.emf"/><Relationship Id="rId405" Type="http://schemas.openxmlformats.org/officeDocument/2006/relationships/theme" Target="theme/theme1.xml"/><Relationship Id="rId3" Type="http://schemas.openxmlformats.org/officeDocument/2006/relationships/styles" Target="styles.xml"/><Relationship Id="rId387" Type="http://schemas.openxmlformats.org/officeDocument/2006/relationships/image" Target="media/image352.emf"/><Relationship Id="rId395" Type="http://schemas.openxmlformats.org/officeDocument/2006/relationships/image" Target="media/image13.emf"/><Relationship Id="rId400"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3.emf"/><Relationship Id="rId390" Type="http://schemas.openxmlformats.org/officeDocument/2006/relationships/image" Target="media/image8.emf"/><Relationship Id="rId404" Type="http://schemas.openxmlformats.org/officeDocument/2006/relationships/fontTable" Target="fontTable.xml"/><Relationship Id="rId2" Type="http://schemas.openxmlformats.org/officeDocument/2006/relationships/numbering" Target="numbering.xml"/><Relationship Id="rId386" Type="http://schemas.openxmlformats.org/officeDocument/2006/relationships/image" Target="media/image351.emf"/><Relationship Id="rId394" Type="http://schemas.openxmlformats.org/officeDocument/2006/relationships/image" Target="media/image12.emf"/><Relationship Id="rId399" Type="http://schemas.openxmlformats.org/officeDocument/2006/relationships/image" Target="media/image17.emf"/><Relationship Id="rId403"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398" Type="http://schemas.openxmlformats.org/officeDocument/2006/relationships/image" Target="media/image16.emf"/><Relationship Id="rId5" Type="http://schemas.openxmlformats.org/officeDocument/2006/relationships/webSettings" Target="webSettings.xml"/><Relationship Id="rId15" Type="http://schemas.openxmlformats.org/officeDocument/2006/relationships/image" Target="media/image6.emf"/><Relationship Id="rId393" Type="http://schemas.openxmlformats.org/officeDocument/2006/relationships/image" Target="media/image11.emf"/><Relationship Id="rId402" Type="http://schemas.openxmlformats.org/officeDocument/2006/relationships/footer" Target="footer3.xml"/><Relationship Id="rId10" Type="http://schemas.openxmlformats.org/officeDocument/2006/relationships/image" Target="media/image1.emf"/><Relationship Id="rId389" Type="http://schemas.openxmlformats.org/officeDocument/2006/relationships/image" Target="media/image7.emf"/><Relationship Id="rId397" Type="http://schemas.openxmlformats.org/officeDocument/2006/relationships/image" Target="media/image15.emf"/><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5.emf"/><Relationship Id="rId388" Type="http://schemas.openxmlformats.org/officeDocument/2006/relationships/image" Target="media/image353.emf"/><Relationship Id="rId392" Type="http://schemas.openxmlformats.org/officeDocument/2006/relationships/image" Target="media/image10.emf"/><Relationship Id="rId401"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urita_m\AppData\Roaming\Microsoft\Templates\&#22577;&#21578;&#26360;&#12486;&#12531;&#12503;&#12524;.dot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3D8EDA-5DF8-4DA9-AC8C-63177D0693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報告書テンプレ.dotm</Template>
  <TotalTime>3</TotalTime>
  <Pages>24</Pages>
  <Words>1258</Words>
  <Characters>7171</Characters>
  <Application>Microsoft Office Word</Application>
  <DocSecurity>0</DocSecurity>
  <Lines>59</Lines>
  <Paragraphs>16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8413</CharactersWithSpaces>
  <SharedDoc>false</SharedDoc>
  <HLinks>
    <vt:vector size="72" baseType="variant">
      <vt:variant>
        <vt:i4>1507387</vt:i4>
      </vt:variant>
      <vt:variant>
        <vt:i4>68</vt:i4>
      </vt:variant>
      <vt:variant>
        <vt:i4>0</vt:i4>
      </vt:variant>
      <vt:variant>
        <vt:i4>5</vt:i4>
      </vt:variant>
      <vt:variant>
        <vt:lpwstr/>
      </vt:variant>
      <vt:variant>
        <vt:lpwstr>_Toc209412163</vt:lpwstr>
      </vt:variant>
      <vt:variant>
        <vt:i4>1507387</vt:i4>
      </vt:variant>
      <vt:variant>
        <vt:i4>62</vt:i4>
      </vt:variant>
      <vt:variant>
        <vt:i4>0</vt:i4>
      </vt:variant>
      <vt:variant>
        <vt:i4>5</vt:i4>
      </vt:variant>
      <vt:variant>
        <vt:lpwstr/>
      </vt:variant>
      <vt:variant>
        <vt:lpwstr>_Toc209412162</vt:lpwstr>
      </vt:variant>
      <vt:variant>
        <vt:i4>1507387</vt:i4>
      </vt:variant>
      <vt:variant>
        <vt:i4>56</vt:i4>
      </vt:variant>
      <vt:variant>
        <vt:i4>0</vt:i4>
      </vt:variant>
      <vt:variant>
        <vt:i4>5</vt:i4>
      </vt:variant>
      <vt:variant>
        <vt:lpwstr/>
      </vt:variant>
      <vt:variant>
        <vt:lpwstr>_Toc209412161</vt:lpwstr>
      </vt:variant>
      <vt:variant>
        <vt:i4>1507387</vt:i4>
      </vt:variant>
      <vt:variant>
        <vt:i4>50</vt:i4>
      </vt:variant>
      <vt:variant>
        <vt:i4>0</vt:i4>
      </vt:variant>
      <vt:variant>
        <vt:i4>5</vt:i4>
      </vt:variant>
      <vt:variant>
        <vt:lpwstr/>
      </vt:variant>
      <vt:variant>
        <vt:lpwstr>_Toc209412160</vt:lpwstr>
      </vt:variant>
      <vt:variant>
        <vt:i4>1310779</vt:i4>
      </vt:variant>
      <vt:variant>
        <vt:i4>44</vt:i4>
      </vt:variant>
      <vt:variant>
        <vt:i4>0</vt:i4>
      </vt:variant>
      <vt:variant>
        <vt:i4>5</vt:i4>
      </vt:variant>
      <vt:variant>
        <vt:lpwstr/>
      </vt:variant>
      <vt:variant>
        <vt:lpwstr>_Toc209412159</vt:lpwstr>
      </vt:variant>
      <vt:variant>
        <vt:i4>1310779</vt:i4>
      </vt:variant>
      <vt:variant>
        <vt:i4>38</vt:i4>
      </vt:variant>
      <vt:variant>
        <vt:i4>0</vt:i4>
      </vt:variant>
      <vt:variant>
        <vt:i4>5</vt:i4>
      </vt:variant>
      <vt:variant>
        <vt:lpwstr/>
      </vt:variant>
      <vt:variant>
        <vt:lpwstr>_Toc209412158</vt:lpwstr>
      </vt:variant>
      <vt:variant>
        <vt:i4>1310779</vt:i4>
      </vt:variant>
      <vt:variant>
        <vt:i4>32</vt:i4>
      </vt:variant>
      <vt:variant>
        <vt:i4>0</vt:i4>
      </vt:variant>
      <vt:variant>
        <vt:i4>5</vt:i4>
      </vt:variant>
      <vt:variant>
        <vt:lpwstr/>
      </vt:variant>
      <vt:variant>
        <vt:lpwstr>_Toc209412157</vt:lpwstr>
      </vt:variant>
      <vt:variant>
        <vt:i4>1310779</vt:i4>
      </vt:variant>
      <vt:variant>
        <vt:i4>26</vt:i4>
      </vt:variant>
      <vt:variant>
        <vt:i4>0</vt:i4>
      </vt:variant>
      <vt:variant>
        <vt:i4>5</vt:i4>
      </vt:variant>
      <vt:variant>
        <vt:lpwstr/>
      </vt:variant>
      <vt:variant>
        <vt:lpwstr>_Toc209412156</vt:lpwstr>
      </vt:variant>
      <vt:variant>
        <vt:i4>1310779</vt:i4>
      </vt:variant>
      <vt:variant>
        <vt:i4>20</vt:i4>
      </vt:variant>
      <vt:variant>
        <vt:i4>0</vt:i4>
      </vt:variant>
      <vt:variant>
        <vt:i4>5</vt:i4>
      </vt:variant>
      <vt:variant>
        <vt:lpwstr/>
      </vt:variant>
      <vt:variant>
        <vt:lpwstr>_Toc209412155</vt:lpwstr>
      </vt:variant>
      <vt:variant>
        <vt:i4>1310779</vt:i4>
      </vt:variant>
      <vt:variant>
        <vt:i4>14</vt:i4>
      </vt:variant>
      <vt:variant>
        <vt:i4>0</vt:i4>
      </vt:variant>
      <vt:variant>
        <vt:i4>5</vt:i4>
      </vt:variant>
      <vt:variant>
        <vt:lpwstr/>
      </vt:variant>
      <vt:variant>
        <vt:lpwstr>_Toc209412154</vt:lpwstr>
      </vt:variant>
      <vt:variant>
        <vt:i4>1310779</vt:i4>
      </vt:variant>
      <vt:variant>
        <vt:i4>8</vt:i4>
      </vt:variant>
      <vt:variant>
        <vt:i4>0</vt:i4>
      </vt:variant>
      <vt:variant>
        <vt:i4>5</vt:i4>
      </vt:variant>
      <vt:variant>
        <vt:lpwstr/>
      </vt:variant>
      <vt:variant>
        <vt:lpwstr>_Toc209412153</vt:lpwstr>
      </vt:variant>
      <vt:variant>
        <vt:i4>1310779</vt:i4>
      </vt:variant>
      <vt:variant>
        <vt:i4>2</vt:i4>
      </vt:variant>
      <vt:variant>
        <vt:i4>0</vt:i4>
      </vt:variant>
      <vt:variant>
        <vt:i4>5</vt:i4>
      </vt:variant>
      <vt:variant>
        <vt:lpwstr/>
      </vt:variant>
      <vt:variant>
        <vt:lpwstr>_Toc209412152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鈴木 友理子</dc:creator>
  <cp:lastModifiedBy>tgc</cp:lastModifiedBy>
  <cp:revision>3</cp:revision>
  <cp:lastPrinted>2021-11-09T23:44:00Z</cp:lastPrinted>
  <dcterms:created xsi:type="dcterms:W3CDTF">2021-11-10T00:12:00Z</dcterms:created>
  <dcterms:modified xsi:type="dcterms:W3CDTF">2021-11-24T06:34:00Z</dcterms:modified>
</cp:coreProperties>
</file>