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53" w:rsidRDefault="00C75153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9B3586">
        <w:rPr>
          <w:rFonts w:ascii="ＭＳ 明朝" w:hAnsi="ＭＳ 明朝" w:hint="eastAsia"/>
          <w:sz w:val="24"/>
          <w:szCs w:val="24"/>
        </w:rPr>
        <w:t>別紙６</w:t>
      </w:r>
    </w:p>
    <w:p w:rsidR="009B3586" w:rsidRPr="009B3586" w:rsidRDefault="009B3586">
      <w:pPr>
        <w:pStyle w:val="a3"/>
        <w:jc w:val="right"/>
        <w:rPr>
          <w:spacing w:val="0"/>
          <w:sz w:val="24"/>
          <w:szCs w:val="24"/>
        </w:rPr>
      </w:pPr>
    </w:p>
    <w:p w:rsidR="00C75153" w:rsidRDefault="00C75153">
      <w:pPr>
        <w:pStyle w:val="a3"/>
        <w:spacing w:line="484" w:lineRule="exact"/>
        <w:jc w:val="center"/>
        <w:rPr>
          <w:spacing w:val="0"/>
        </w:rPr>
      </w:pPr>
      <w:r w:rsidRPr="00DD079D">
        <w:rPr>
          <w:rFonts w:ascii="HG明朝B" w:eastAsia="HG明朝B" w:hAnsi="HG明朝B" w:cs="HG明朝B" w:hint="eastAsia"/>
          <w:spacing w:val="35"/>
          <w:sz w:val="44"/>
          <w:szCs w:val="44"/>
          <w:fitText w:val="5040" w:id="-384141568"/>
        </w:rPr>
        <w:t>奨学金返還方法変更</w:t>
      </w:r>
      <w:r w:rsidRPr="00DD079D">
        <w:rPr>
          <w:rFonts w:ascii="HG明朝B" w:eastAsia="HG明朝B" w:hAnsi="HG明朝B" w:cs="HG明朝B" w:hint="eastAsia"/>
          <w:spacing w:val="5"/>
          <w:sz w:val="44"/>
          <w:szCs w:val="44"/>
          <w:fitText w:val="5040" w:id="-384141568"/>
        </w:rPr>
        <w:t>願</w:t>
      </w: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</w:t>
      </w:r>
      <w:r>
        <w:rPr>
          <w:rFonts w:ascii="ＭＳ 明朝" w:hAnsi="ＭＳ 明朝" w:hint="eastAsia"/>
        </w:rPr>
        <w:t xml:space="preserve">　　　　　　年　　月　　日</w:t>
      </w:r>
    </w:p>
    <w:p w:rsidR="00C75153" w:rsidRDefault="00C75153">
      <w:pPr>
        <w:pStyle w:val="a3"/>
        <w:rPr>
          <w:spacing w:val="0"/>
        </w:rPr>
      </w:pPr>
    </w:p>
    <w:p w:rsidR="00C75153" w:rsidRPr="009B3586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C5290E" w:rsidRPr="009B3586">
        <w:rPr>
          <w:rFonts w:ascii="ＭＳ 明朝" w:hAnsi="ＭＳ 明朝" w:hint="eastAsia"/>
        </w:rPr>
        <w:t>宛</w:t>
      </w:r>
      <w:r w:rsidRPr="009B3586">
        <w:rPr>
          <w:rFonts w:ascii="ＭＳ 明朝" w:hAnsi="ＭＳ 明朝" w:hint="eastAsia"/>
        </w:rPr>
        <w:t>先）</w:t>
      </w:r>
    </w:p>
    <w:p w:rsidR="00C75153" w:rsidRDefault="00C75153">
      <w:pPr>
        <w:pStyle w:val="a3"/>
        <w:rPr>
          <w:spacing w:val="0"/>
        </w:rPr>
      </w:pPr>
      <w:r w:rsidRPr="009B3586">
        <w:rPr>
          <w:rFonts w:ascii="ＭＳ 明朝" w:hAnsi="ＭＳ 明朝" w:hint="eastAsia"/>
        </w:rPr>
        <w:t xml:space="preserve">　埼玉</w:t>
      </w:r>
      <w:r>
        <w:rPr>
          <w:rFonts w:ascii="ＭＳ 明朝" w:hAnsi="ＭＳ 明朝" w:hint="eastAsia"/>
        </w:rPr>
        <w:t>県知事</w:t>
      </w: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奨学金借受者</w:t>
      </w:r>
    </w:p>
    <w:p w:rsidR="00C75153" w:rsidRDefault="00C75153" w:rsidP="00481E4B">
      <w:pPr>
        <w:pStyle w:val="a3"/>
        <w:spacing w:line="34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</w:t>
      </w:r>
      <w:r w:rsidR="0060378B">
        <w:rPr>
          <w:rFonts w:ascii="ＭＳ 明朝" w:hAnsi="ＭＳ 明朝" w:hint="eastAsia"/>
          <w:spacing w:val="4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 w:rsidR="0060378B">
        <w:rPr>
          <w:rFonts w:ascii="ＭＳ 明朝" w:hAnsi="ＭＳ 明朝" w:hint="eastAsia"/>
          <w:spacing w:val="4"/>
        </w:rPr>
        <w:t xml:space="preserve">　　</w:t>
      </w:r>
      <w:r>
        <w:rPr>
          <w:rFonts w:ascii="ＭＳ 明朝" w:hAnsi="ＭＳ 明朝" w:hint="eastAsia"/>
        </w:rPr>
        <w:t>〒</w:t>
      </w:r>
      <w:r w:rsidR="0060378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住所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</w:t>
      </w:r>
      <w:r w:rsidR="00481E4B" w:rsidRPr="00F41F04">
        <w:rPr>
          <w:rFonts w:cs="Times New Roman" w:hint="eastAsia"/>
          <w:spacing w:val="4"/>
        </w:rPr>
        <w:t xml:space="preserve">   </w:t>
      </w: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4"/>
        </w:rPr>
        <w:t xml:space="preserve">                          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</w:t>
      </w:r>
      <w:r w:rsidR="00481E4B" w:rsidRPr="00F41F04">
        <w:rPr>
          <w:rFonts w:cs="Times New Roman" w:hint="eastAsia"/>
          <w:spacing w:val="4"/>
        </w:rPr>
        <w:t xml:space="preserve">   </w:t>
      </w:r>
      <w:r>
        <w:rPr>
          <w:rFonts w:eastAsia="Times New Roman" w:cs="Times New Roman"/>
          <w:spacing w:val="4"/>
        </w:rPr>
        <w:t xml:space="preserve">                                   </w:t>
      </w:r>
      <w:r>
        <w:rPr>
          <w:rFonts w:ascii="ＭＳ 明朝" w:hAnsi="ＭＳ 明朝" w:hint="eastAsia"/>
        </w:rPr>
        <w:t>電話</w:t>
      </w:r>
    </w:p>
    <w:p w:rsidR="00C75153" w:rsidRDefault="00C75153">
      <w:pPr>
        <w:pStyle w:val="a3"/>
        <w:rPr>
          <w:spacing w:val="0"/>
        </w:rPr>
      </w:pPr>
    </w:p>
    <w:p w:rsidR="00C75153" w:rsidRDefault="006D7F9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</w:t>
      </w:r>
      <w:r w:rsidR="00C75153">
        <w:rPr>
          <w:rFonts w:ascii="ＭＳ 明朝" w:hAnsi="ＭＳ 明朝" w:hint="eastAsia"/>
        </w:rPr>
        <w:t xml:space="preserve">　　　　　　　　　　　　　　連帯保証人</w:t>
      </w:r>
    </w:p>
    <w:p w:rsidR="00C75153" w:rsidRDefault="00C75153" w:rsidP="00481E4B">
      <w:pPr>
        <w:pStyle w:val="a3"/>
        <w:spacing w:line="34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</w:t>
      </w:r>
      <w:r w:rsidR="0060378B">
        <w:rPr>
          <w:rFonts w:ascii="ＭＳ 明朝" w:hAnsi="ＭＳ 明朝" w:hint="eastAsia"/>
          <w:spacing w:val="4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 w:rsidR="0060378B">
        <w:rPr>
          <w:rFonts w:ascii="ＭＳ 明朝" w:hAnsi="ＭＳ 明朝" w:hint="eastAsia"/>
          <w:spacing w:val="4"/>
        </w:rPr>
        <w:t xml:space="preserve">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 xml:space="preserve">〒　　</w:t>
      </w:r>
      <w:r w:rsidR="006037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住所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</w:t>
      </w:r>
      <w:r w:rsidR="00481E4B" w:rsidRPr="00F41F04">
        <w:rPr>
          <w:rFonts w:cs="Times New Roman" w:hint="eastAsia"/>
          <w:spacing w:val="4"/>
        </w:rPr>
        <w:t xml:space="preserve">   </w:t>
      </w:r>
      <w:r>
        <w:rPr>
          <w:rFonts w:eastAsia="Times New Roman" w:cs="Times New Roman"/>
          <w:spacing w:val="4"/>
        </w:rPr>
        <w:t xml:space="preserve">                      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4"/>
        </w:rPr>
        <w:t xml:space="preserve">                          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</w:t>
      </w:r>
      <w:r w:rsidR="00481E4B" w:rsidRPr="00F41F04">
        <w:rPr>
          <w:rFonts w:cs="Times New Roman" w:hint="eastAsia"/>
          <w:spacing w:val="4"/>
        </w:rPr>
        <w:t xml:space="preserve">   </w:t>
      </w:r>
      <w:r>
        <w:rPr>
          <w:rFonts w:eastAsia="Times New Roman" w:cs="Times New Roman"/>
          <w:spacing w:val="4"/>
        </w:rPr>
        <w:t xml:space="preserve">                   </w:t>
      </w:r>
      <w:r>
        <w:rPr>
          <w:rFonts w:ascii="ＭＳ 明朝" w:hAnsi="ＭＳ 明朝" w:hint="eastAsia"/>
        </w:rPr>
        <w:t>電話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奨学金の返還方法を変更したいので、下記のとおり申請します。</w:t>
      </w:r>
    </w:p>
    <w:p w:rsidR="00C75153" w:rsidRDefault="00C75153" w:rsidP="00481E4B">
      <w:pPr>
        <w:pStyle w:val="a3"/>
        <w:spacing w:line="40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</w:rPr>
        <w:t>１　貸与総額</w:t>
      </w:r>
      <w:r>
        <w:rPr>
          <w:rFonts w:eastAsia="Times New Roman" w:cs="Times New Roman"/>
          <w:spacing w:val="4"/>
        </w:rPr>
        <w:t xml:space="preserve">             </w:t>
      </w:r>
      <w:r w:rsidR="009B3586" w:rsidRPr="00193751">
        <w:rPr>
          <w:rFonts w:ascii="ＭＳ 明朝" w:hAnsi="ＭＳ 明朝" w:cs="Times New Roman" w:hint="eastAsia"/>
          <w:spacing w:val="4"/>
        </w:rPr>
        <w:t xml:space="preserve"> 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4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円</w:t>
      </w: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</w:p>
    <w:p w:rsidR="00C75153" w:rsidRDefault="00C75153">
      <w:pPr>
        <w:pStyle w:val="a3"/>
        <w:spacing w:line="229" w:lineRule="exact"/>
        <w:rPr>
          <w:spacing w:val="0"/>
        </w:rPr>
      </w:pPr>
      <w:r>
        <w:rPr>
          <w:rFonts w:ascii="ＭＳ 明朝" w:hAnsi="ＭＳ 明朝" w:hint="eastAsia"/>
        </w:rPr>
        <w:t>２　返還未済金額</w:t>
      </w:r>
      <w:r>
        <w:rPr>
          <w:rFonts w:eastAsia="Times New Roman" w:cs="Times New Roman"/>
          <w:spacing w:val="4"/>
        </w:rPr>
        <w:t xml:space="preserve">          </w:t>
      </w:r>
      <w:r w:rsidRPr="0060378B">
        <w:rPr>
          <w:rFonts w:eastAsia="Times New Roman" w:cs="Times New Roman"/>
          <w:spacing w:val="4"/>
        </w:rPr>
        <w:t xml:space="preserve"> </w:t>
      </w:r>
      <w:r w:rsidR="0060378B">
        <w:rPr>
          <w:rFonts w:ascii="ＭＳ 明朝" w:hAnsi="ＭＳ 明朝" w:hint="eastAsia"/>
          <w:spacing w:val="4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円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返還未済金返還方法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変更前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（１）返還期間　　　　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年度　～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年度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（２）年賦額</w:t>
      </w:r>
      <w:r>
        <w:rPr>
          <w:rFonts w:eastAsia="Times New Roman" w:cs="Times New Roman"/>
          <w:spacing w:val="4"/>
        </w:rPr>
        <w:t xml:space="preserve">          </w:t>
      </w:r>
      <w:bookmarkStart w:id="0" w:name="_GoBack"/>
      <w:bookmarkEnd w:id="0"/>
      <w:r>
        <w:rPr>
          <w:rFonts w:eastAsia="Times New Roman" w:cs="Times New Roman"/>
          <w:spacing w:val="4"/>
          <w:u w:val="single" w:color="000000"/>
        </w:rPr>
        <w:t xml:space="preserve">      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円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（３）返還月　　　　　</w:t>
      </w:r>
      <w:r>
        <w:rPr>
          <w:rFonts w:ascii="ＭＳ 明朝" w:hAnsi="ＭＳ 明朝" w:hint="eastAsia"/>
          <w:u w:val="single" w:color="000000"/>
        </w:rPr>
        <w:t xml:space="preserve">　　　　　　　　　月末日</w:t>
      </w:r>
    </w:p>
    <w:p w:rsidR="00C75153" w:rsidRDefault="00C75153">
      <w:pPr>
        <w:pStyle w:val="a3"/>
        <w:spacing w:line="229" w:lineRule="exact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変更後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（１）返還期間　　　　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年度　～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年度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（２）年賦額</w:t>
      </w:r>
      <w:r>
        <w:rPr>
          <w:rFonts w:eastAsia="Times New Roman" w:cs="Times New Roman"/>
          <w:spacing w:val="4"/>
        </w:rPr>
        <w:t xml:space="preserve">          </w:t>
      </w:r>
      <w:r>
        <w:rPr>
          <w:rFonts w:eastAsia="Times New Roman" w:cs="Times New Roman"/>
          <w:spacing w:val="4"/>
          <w:u w:val="single" w:color="000000"/>
        </w:rPr>
        <w:t xml:space="preserve">                      </w:t>
      </w:r>
      <w:r>
        <w:rPr>
          <w:rFonts w:ascii="ＭＳ 明朝" w:hAnsi="ＭＳ 明朝" w:hint="eastAsia"/>
          <w:u w:val="single" w:color="000000"/>
        </w:rPr>
        <w:t>円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（３）返還月　　　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4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月末日</w:t>
      </w:r>
    </w:p>
    <w:p w:rsidR="00C75153" w:rsidRDefault="00C75153">
      <w:pPr>
        <w:pStyle w:val="a3"/>
        <w:rPr>
          <w:spacing w:val="0"/>
        </w:rPr>
      </w:pP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変更しようとする理由</w:t>
      </w:r>
    </w:p>
    <w:p w:rsidR="00C75153" w:rsidRDefault="00C751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</w:t>
      </w:r>
    </w:p>
    <w:p w:rsidR="00C75153" w:rsidRDefault="00C75153">
      <w:pPr>
        <w:pStyle w:val="a3"/>
        <w:rPr>
          <w:spacing w:val="0"/>
        </w:rPr>
      </w:pPr>
    </w:p>
    <w:sectPr w:rsidR="00C75153" w:rsidSect="00C75153">
      <w:headerReference w:type="default" r:id="rId6"/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12" w:rsidRDefault="00784B12" w:rsidP="00DD079D">
      <w:r>
        <w:separator/>
      </w:r>
    </w:p>
  </w:endnote>
  <w:endnote w:type="continuationSeparator" w:id="0">
    <w:p w:rsidR="00784B12" w:rsidRDefault="00784B12" w:rsidP="00D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12" w:rsidRDefault="00784B12" w:rsidP="00DD079D">
      <w:r>
        <w:separator/>
      </w:r>
    </w:p>
  </w:footnote>
  <w:footnote w:type="continuationSeparator" w:id="0">
    <w:p w:rsidR="00784B12" w:rsidRDefault="00784B12" w:rsidP="00D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E" w:rsidRPr="00C5290E" w:rsidRDefault="00C5290E" w:rsidP="00C5290E">
    <w:pPr>
      <w:tabs>
        <w:tab w:val="center" w:pos="4252"/>
        <w:tab w:val="right" w:pos="8504"/>
      </w:tabs>
      <w:snapToGrid w:val="0"/>
      <w:jc w:val="right"/>
      <w:rPr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53"/>
    <w:rsid w:val="00193751"/>
    <w:rsid w:val="001D0129"/>
    <w:rsid w:val="00481E4B"/>
    <w:rsid w:val="0060378B"/>
    <w:rsid w:val="006D7F9D"/>
    <w:rsid w:val="00713085"/>
    <w:rsid w:val="00784B12"/>
    <w:rsid w:val="009B3586"/>
    <w:rsid w:val="00BC33F4"/>
    <w:rsid w:val="00C5290E"/>
    <w:rsid w:val="00C75153"/>
    <w:rsid w:val="00D83AC0"/>
    <w:rsid w:val="00DD079D"/>
    <w:rsid w:val="00E17E2C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4DFDE5"/>
  <w15:chartTrackingRefBased/>
  <w15:docId w15:val="{5CEAF26B-8413-4F18-820A-861415E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D0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79D"/>
  </w:style>
  <w:style w:type="paragraph" w:styleId="a6">
    <w:name w:val="footer"/>
    <w:basedOn w:val="a"/>
    <w:link w:val="a7"/>
    <w:uiPriority w:val="99"/>
    <w:unhideWhenUsed/>
    <w:rsid w:val="00DD0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塩濵瑠璃子</cp:lastModifiedBy>
  <cp:revision>2</cp:revision>
  <cp:lastPrinted>2019-03-05T02:24:00Z</cp:lastPrinted>
  <dcterms:created xsi:type="dcterms:W3CDTF">2023-08-02T04:22:00Z</dcterms:created>
  <dcterms:modified xsi:type="dcterms:W3CDTF">2023-08-02T04:22:00Z</dcterms:modified>
</cp:coreProperties>
</file>