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62" w:rsidRPr="00012780" w:rsidRDefault="00012780">
      <w:pPr>
        <w:pStyle w:val="a3"/>
        <w:jc w:val="right"/>
        <w:rPr>
          <w:spacing w:val="0"/>
          <w:sz w:val="24"/>
          <w:szCs w:val="24"/>
        </w:rPr>
      </w:pPr>
      <w:r w:rsidRPr="00012780">
        <w:rPr>
          <w:rFonts w:hint="eastAsia"/>
          <w:spacing w:val="0"/>
          <w:sz w:val="24"/>
          <w:szCs w:val="24"/>
        </w:rPr>
        <w:t>別紙３</w:t>
      </w:r>
    </w:p>
    <w:p w:rsidR="00985C62" w:rsidRDefault="00985C62">
      <w:pPr>
        <w:pStyle w:val="a3"/>
        <w:rPr>
          <w:spacing w:val="0"/>
        </w:rPr>
      </w:pPr>
    </w:p>
    <w:p w:rsidR="00985C62" w:rsidRDefault="00985C62">
      <w:pPr>
        <w:pStyle w:val="a3"/>
        <w:spacing w:line="484" w:lineRule="exact"/>
        <w:jc w:val="center"/>
        <w:rPr>
          <w:spacing w:val="0"/>
        </w:rPr>
      </w:pPr>
      <w:r w:rsidRPr="00A81970">
        <w:rPr>
          <w:rFonts w:ascii="HG明朝B" w:eastAsia="HG明朝B" w:hAnsi="HG明朝B" w:cs="HG明朝B" w:hint="eastAsia"/>
          <w:spacing w:val="96"/>
          <w:sz w:val="44"/>
          <w:szCs w:val="44"/>
          <w:fitText w:val="3600" w:id="-384142848"/>
        </w:rPr>
        <w:t>奨学金辞退</w:t>
      </w:r>
      <w:r w:rsidRPr="00A81970">
        <w:rPr>
          <w:rFonts w:ascii="HG明朝B" w:eastAsia="HG明朝B" w:hAnsi="HG明朝B" w:cs="HG明朝B" w:hint="eastAsia"/>
          <w:spacing w:val="0"/>
          <w:sz w:val="44"/>
          <w:szCs w:val="44"/>
          <w:fitText w:val="3600" w:id="-384142848"/>
        </w:rPr>
        <w:t>届</w:t>
      </w:r>
    </w:p>
    <w:p w:rsidR="00985C62" w:rsidRDefault="00985C62">
      <w:pPr>
        <w:pStyle w:val="a3"/>
        <w:rPr>
          <w:spacing w:val="0"/>
        </w:rPr>
      </w:pPr>
    </w:p>
    <w:p w:rsidR="00985C62" w:rsidRDefault="00985C62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　　　　年　　月　　日</w:t>
      </w:r>
    </w:p>
    <w:p w:rsidR="00985C62" w:rsidRDefault="00985C62">
      <w:pPr>
        <w:pStyle w:val="a3"/>
        <w:rPr>
          <w:spacing w:val="0"/>
        </w:rPr>
      </w:pPr>
    </w:p>
    <w:p w:rsidR="00985C62" w:rsidRDefault="00985C62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6103F3" w:rsidRPr="00C13866">
        <w:rPr>
          <w:rFonts w:ascii="ＭＳ 明朝" w:hAnsi="ＭＳ 明朝" w:hint="eastAsia"/>
        </w:rPr>
        <w:t>宛</w:t>
      </w:r>
      <w:r w:rsidRPr="00C13866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</w:p>
    <w:p w:rsidR="00985C62" w:rsidRDefault="00985C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埼玉県知事</w:t>
      </w:r>
    </w:p>
    <w:p w:rsidR="00985C62" w:rsidRDefault="00985C62">
      <w:pPr>
        <w:pStyle w:val="a3"/>
        <w:rPr>
          <w:rFonts w:hint="eastAsia"/>
          <w:spacing w:val="0"/>
        </w:rPr>
      </w:pPr>
    </w:p>
    <w:p w:rsidR="00985C62" w:rsidRDefault="00985C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p w:rsidR="00985C62" w:rsidRDefault="00985C62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</w:t>
      </w:r>
      <w:r>
        <w:rPr>
          <w:rFonts w:ascii="ＭＳ 明朝" w:hAnsi="ＭＳ 明朝" w:hint="eastAsia"/>
        </w:rPr>
        <w:t xml:space="preserve">〒　　　　　　</w:t>
      </w:r>
      <w:r w:rsidR="00A25F1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住所</w:t>
      </w:r>
    </w:p>
    <w:p w:rsidR="00985C62" w:rsidRDefault="00985C62">
      <w:pPr>
        <w:pStyle w:val="a3"/>
        <w:spacing w:line="240" w:lineRule="exact"/>
        <w:rPr>
          <w:spacing w:val="0"/>
        </w:rPr>
      </w:pPr>
    </w:p>
    <w:p w:rsidR="00985C62" w:rsidRDefault="00985C62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</w:t>
      </w:r>
      <w:r w:rsidR="00C9779D" w:rsidRPr="003D2F94">
        <w:rPr>
          <w:rFonts w:cs="Times New Roman" w:hint="eastAsia"/>
          <w:spacing w:val="4"/>
        </w:rPr>
        <w:t xml:space="preserve">   </w:t>
      </w:r>
      <w:r>
        <w:rPr>
          <w:rFonts w:eastAsia="Times New Roman" w:cs="Times New Roman"/>
          <w:spacing w:val="4"/>
        </w:rPr>
        <w:t xml:space="preserve">                                      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4"/>
        </w:rPr>
        <w:t xml:space="preserve">                          </w:t>
      </w:r>
    </w:p>
    <w:p w:rsidR="00985C62" w:rsidRDefault="00985C62">
      <w:pPr>
        <w:pStyle w:val="a3"/>
        <w:spacing w:line="240" w:lineRule="exact"/>
        <w:rPr>
          <w:spacing w:val="0"/>
        </w:rPr>
      </w:pPr>
    </w:p>
    <w:p w:rsidR="00985C62" w:rsidRDefault="00C9779D">
      <w:pPr>
        <w:pStyle w:val="a3"/>
        <w:spacing w:line="240" w:lineRule="exact"/>
        <w:rPr>
          <w:spacing w:val="0"/>
        </w:rPr>
      </w:pPr>
      <w:r w:rsidRPr="003D2F94">
        <w:rPr>
          <w:rFonts w:cs="Times New Roman" w:hint="eastAsia"/>
          <w:spacing w:val="4"/>
        </w:rPr>
        <w:t xml:space="preserve">   </w:t>
      </w:r>
      <w:r w:rsidR="00985C62">
        <w:rPr>
          <w:rFonts w:eastAsia="Times New Roman" w:cs="Times New Roman"/>
          <w:spacing w:val="4"/>
        </w:rPr>
        <w:t xml:space="preserve">                                          </w:t>
      </w:r>
      <w:r w:rsidR="00985C62">
        <w:rPr>
          <w:rFonts w:ascii="ＭＳ 明朝" w:hAnsi="ＭＳ 明朝" w:hint="eastAsia"/>
        </w:rPr>
        <w:t>電話</w:t>
      </w:r>
    </w:p>
    <w:p w:rsidR="00985C62" w:rsidRDefault="00985C62">
      <w:pPr>
        <w:pStyle w:val="a3"/>
        <w:rPr>
          <w:spacing w:val="0"/>
        </w:rPr>
      </w:pPr>
    </w:p>
    <w:p w:rsidR="00985C62" w:rsidRDefault="00985C62">
      <w:pPr>
        <w:pStyle w:val="a3"/>
        <w:rPr>
          <w:spacing w:val="0"/>
        </w:rPr>
      </w:pPr>
    </w:p>
    <w:p w:rsidR="00985C62" w:rsidRDefault="00985C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奨学金の借受けを辞退したいので、下記のとおり届け出ます。</w:t>
      </w:r>
    </w:p>
    <w:p w:rsidR="00985C62" w:rsidRDefault="00985C62">
      <w:pPr>
        <w:pStyle w:val="a3"/>
        <w:rPr>
          <w:spacing w:val="0"/>
        </w:rPr>
      </w:pPr>
    </w:p>
    <w:p w:rsidR="00985C62" w:rsidRDefault="00985C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85C62" w:rsidRDefault="00985C62">
      <w:pPr>
        <w:pStyle w:val="a3"/>
        <w:rPr>
          <w:spacing w:val="0"/>
        </w:rPr>
      </w:pPr>
    </w:p>
    <w:p w:rsidR="00985C62" w:rsidRDefault="00985C6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辞退の理由：</w:t>
      </w:r>
    </w:p>
    <w:p w:rsidR="00985C62" w:rsidRDefault="00985C62">
      <w:pPr>
        <w:pStyle w:val="a3"/>
        <w:rPr>
          <w:spacing w:val="0"/>
        </w:rPr>
      </w:pPr>
    </w:p>
    <w:p w:rsidR="00985C62" w:rsidRDefault="00985C6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借受期間　：　　　　年</w:t>
      </w:r>
      <w:r w:rsidR="00A25F1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</w:t>
      </w:r>
      <w:r w:rsidR="00A25F1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～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</w:t>
      </w:r>
      <w:r w:rsidR="00A25F1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</w:p>
    <w:sectPr w:rsidR="00985C62" w:rsidSect="00985C62">
      <w:pgSz w:w="11906" w:h="16838"/>
      <w:pgMar w:top="1134" w:right="136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0F" w:rsidRDefault="00A95A0F" w:rsidP="00A81970">
      <w:r>
        <w:separator/>
      </w:r>
    </w:p>
  </w:endnote>
  <w:endnote w:type="continuationSeparator" w:id="0">
    <w:p w:rsidR="00A95A0F" w:rsidRDefault="00A95A0F" w:rsidP="00A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0F" w:rsidRDefault="00A95A0F" w:rsidP="00A81970">
      <w:r>
        <w:separator/>
      </w:r>
    </w:p>
  </w:footnote>
  <w:footnote w:type="continuationSeparator" w:id="0">
    <w:p w:rsidR="00A95A0F" w:rsidRDefault="00A95A0F" w:rsidP="00A8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62"/>
    <w:rsid w:val="00012780"/>
    <w:rsid w:val="000C549C"/>
    <w:rsid w:val="000D0E9C"/>
    <w:rsid w:val="00125E54"/>
    <w:rsid w:val="0014210F"/>
    <w:rsid w:val="001613BF"/>
    <w:rsid w:val="002358B5"/>
    <w:rsid w:val="003D2F94"/>
    <w:rsid w:val="00503244"/>
    <w:rsid w:val="006103F3"/>
    <w:rsid w:val="00984E0B"/>
    <w:rsid w:val="00985C62"/>
    <w:rsid w:val="00A25F1A"/>
    <w:rsid w:val="00A81970"/>
    <w:rsid w:val="00A95A0F"/>
    <w:rsid w:val="00C13866"/>
    <w:rsid w:val="00C9779D"/>
    <w:rsid w:val="00CF2881"/>
    <w:rsid w:val="00E37003"/>
    <w:rsid w:val="00EC5CBB"/>
    <w:rsid w:val="00F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3B973F"/>
  <w15:chartTrackingRefBased/>
  <w15:docId w15:val="{A8FA079C-D652-4449-BF5E-6AC60861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81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970"/>
  </w:style>
  <w:style w:type="paragraph" w:styleId="a6">
    <w:name w:val="footer"/>
    <w:basedOn w:val="a"/>
    <w:link w:val="a7"/>
    <w:uiPriority w:val="99"/>
    <w:unhideWhenUsed/>
    <w:rsid w:val="00A81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塩濵瑠璃子</cp:lastModifiedBy>
  <cp:revision>2</cp:revision>
  <cp:lastPrinted>2019-03-05T02:20:00Z</cp:lastPrinted>
  <dcterms:created xsi:type="dcterms:W3CDTF">2023-08-02T04:19:00Z</dcterms:created>
  <dcterms:modified xsi:type="dcterms:W3CDTF">2023-08-02T04:19:00Z</dcterms:modified>
</cp:coreProperties>
</file>