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5C2" w:rsidRDefault="001425C2">
      <w:pPr>
        <w:pStyle w:val="a3"/>
        <w:spacing w:line="298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</w:t>
      </w:r>
      <w:r w:rsidR="000D721A">
        <w:rPr>
          <w:rFonts w:ascii="ＭＳ 明朝" w:hAnsi="ＭＳ 明朝" w:hint="eastAsia"/>
        </w:rPr>
        <w:t>（参考様式）</w:t>
      </w:r>
    </w:p>
    <w:p w:rsidR="001425C2" w:rsidRDefault="001425C2">
      <w:pPr>
        <w:pStyle w:val="a3"/>
        <w:spacing w:line="298" w:lineRule="exact"/>
        <w:rPr>
          <w:spacing w:val="0"/>
        </w:rPr>
      </w:pPr>
    </w:p>
    <w:p w:rsidR="001425C2" w:rsidRDefault="000D721A">
      <w:pPr>
        <w:pStyle w:val="a3"/>
        <w:spacing w:line="298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障害児通所支援事業所</w:t>
      </w:r>
      <w:r w:rsidR="00E93974">
        <w:rPr>
          <w:rFonts w:ascii="ＭＳ 明朝" w:hAnsi="ＭＳ 明朝" w:hint="eastAsia"/>
        </w:rPr>
        <w:t>の開設に係る</w:t>
      </w:r>
      <w:r w:rsidR="001425C2">
        <w:rPr>
          <w:rFonts w:ascii="ＭＳ 明朝" w:hAnsi="ＭＳ 明朝" w:hint="eastAsia"/>
        </w:rPr>
        <w:t>意見書</w:t>
      </w:r>
    </w:p>
    <w:p w:rsidR="001425C2" w:rsidRPr="00E93974" w:rsidRDefault="001425C2">
      <w:pPr>
        <w:pStyle w:val="a3"/>
        <w:spacing w:line="298" w:lineRule="exact"/>
        <w:rPr>
          <w:spacing w:val="0"/>
        </w:rPr>
      </w:pPr>
    </w:p>
    <w:p w:rsidR="001425C2" w:rsidRDefault="001425C2">
      <w:pPr>
        <w:pStyle w:val="a3"/>
        <w:spacing w:line="298" w:lineRule="exact"/>
        <w:rPr>
          <w:spacing w:val="0"/>
        </w:rPr>
      </w:pPr>
      <w:r>
        <w:rPr>
          <w:rFonts w:ascii="ＭＳ 明朝" w:hAnsi="ＭＳ 明朝" w:hint="eastAsia"/>
        </w:rPr>
        <w:t xml:space="preserve">　下記の法人が計画している</w:t>
      </w:r>
      <w:r w:rsidR="00816DD3">
        <w:rPr>
          <w:rFonts w:ascii="ＭＳ 明朝" w:hAnsi="ＭＳ 明朝" w:hint="eastAsia"/>
        </w:rPr>
        <w:t>障害児通所支援事業所</w:t>
      </w:r>
      <w:r>
        <w:rPr>
          <w:rFonts w:ascii="ＭＳ 明朝" w:hAnsi="ＭＳ 明朝" w:hint="eastAsia"/>
        </w:rPr>
        <w:t>の</w:t>
      </w:r>
      <w:r w:rsidR="00E93974">
        <w:rPr>
          <w:rFonts w:ascii="ＭＳ 明朝" w:hAnsi="ＭＳ 明朝" w:hint="eastAsia"/>
        </w:rPr>
        <w:t>開設</w:t>
      </w:r>
      <w:r>
        <w:rPr>
          <w:rFonts w:ascii="ＭＳ 明朝" w:hAnsi="ＭＳ 明朝" w:hint="eastAsia"/>
        </w:rPr>
        <w:t>に係る本市（町村）の意見は次のとおりです。</w:t>
      </w:r>
    </w:p>
    <w:p w:rsidR="009F15D5" w:rsidRDefault="009F15D5">
      <w:pPr>
        <w:pStyle w:val="a3"/>
        <w:spacing w:line="298" w:lineRule="exact"/>
        <w:rPr>
          <w:spacing w:val="0"/>
        </w:rPr>
      </w:pPr>
    </w:p>
    <w:p w:rsidR="001425C2" w:rsidRDefault="009F15D5">
      <w:pPr>
        <w:pStyle w:val="a3"/>
        <w:spacing w:line="298" w:lineRule="exact"/>
        <w:rPr>
          <w:spacing w:val="0"/>
        </w:rPr>
      </w:pPr>
      <w:r>
        <w:rPr>
          <w:rFonts w:ascii="ＭＳ 明朝" w:hAnsi="ＭＳ 明朝" w:hint="eastAsia"/>
        </w:rPr>
        <w:t>１</w:t>
      </w:r>
      <w:r w:rsidR="001425C2">
        <w:rPr>
          <w:rFonts w:ascii="ＭＳ 明朝" w:hAnsi="ＭＳ 明朝" w:hint="eastAsia"/>
        </w:rPr>
        <w:t xml:space="preserve">　</w:t>
      </w:r>
      <w:r w:rsidR="00371B30">
        <w:rPr>
          <w:rFonts w:ascii="ＭＳ 明朝" w:hAnsi="ＭＳ 明朝" w:hint="eastAsia"/>
        </w:rPr>
        <w:t>障害児通所</w:t>
      </w:r>
      <w:r w:rsidR="001425C2">
        <w:rPr>
          <w:rFonts w:ascii="ＭＳ 明朝" w:hAnsi="ＭＳ 明朝" w:hint="eastAsia"/>
        </w:rPr>
        <w:t>の</w:t>
      </w:r>
      <w:r w:rsidR="00E93974">
        <w:rPr>
          <w:rFonts w:ascii="ＭＳ 明朝" w:hAnsi="ＭＳ 明朝" w:hint="eastAsia"/>
        </w:rPr>
        <w:t>開設</w:t>
      </w:r>
      <w:r w:rsidR="001425C2">
        <w:rPr>
          <w:rFonts w:ascii="ＭＳ 明朝" w:hAnsi="ＭＳ 明朝" w:hint="eastAsia"/>
        </w:rPr>
        <w:t>について</w:t>
      </w:r>
    </w:p>
    <w:p w:rsidR="001425C2" w:rsidRPr="001A1CB5" w:rsidRDefault="001425C2">
      <w:pPr>
        <w:pStyle w:val="a3"/>
        <w:spacing w:line="298" w:lineRule="exact"/>
        <w:rPr>
          <w:spacing w:val="0"/>
        </w:rPr>
      </w:pPr>
    </w:p>
    <w:p w:rsidR="001425C2" w:rsidRDefault="001425C2">
      <w:pPr>
        <w:pStyle w:val="a3"/>
        <w:spacing w:line="298" w:lineRule="exact"/>
        <w:rPr>
          <w:spacing w:val="0"/>
        </w:rPr>
      </w:pPr>
      <w:r>
        <w:rPr>
          <w:rFonts w:ascii="ＭＳ 明朝" w:hAnsi="ＭＳ 明朝" w:hint="eastAsia"/>
        </w:rPr>
        <w:t xml:space="preserve">（１）意　見　　　</w:t>
      </w:r>
      <w:r w:rsidR="0001753D">
        <w:rPr>
          <w:rFonts w:ascii="ＭＳ 明朝" w:hAnsi="ＭＳ 明朝" w:hint="eastAsia"/>
        </w:rPr>
        <w:t>支障なし</w:t>
      </w:r>
      <w:r>
        <w:rPr>
          <w:rFonts w:ascii="ＭＳ 明朝" w:hAnsi="ＭＳ 明朝" w:hint="eastAsia"/>
        </w:rPr>
        <w:t xml:space="preserve">　・　</w:t>
      </w:r>
      <w:r w:rsidR="0001753D">
        <w:rPr>
          <w:rFonts w:ascii="ＭＳ 明朝" w:hAnsi="ＭＳ 明朝" w:hint="eastAsia"/>
        </w:rPr>
        <w:t>支障あり　・　どちらとも言えない</w:t>
      </w:r>
    </w:p>
    <w:p w:rsidR="001425C2" w:rsidRDefault="001425C2">
      <w:pPr>
        <w:pStyle w:val="a3"/>
        <w:spacing w:line="298" w:lineRule="exact"/>
        <w:rPr>
          <w:spacing w:val="0"/>
        </w:rPr>
      </w:pPr>
    </w:p>
    <w:p w:rsidR="001425C2" w:rsidRDefault="001425C2">
      <w:pPr>
        <w:pStyle w:val="a3"/>
        <w:spacing w:line="298" w:lineRule="exact"/>
        <w:rPr>
          <w:spacing w:val="0"/>
        </w:rPr>
      </w:pPr>
      <w:r>
        <w:rPr>
          <w:rFonts w:ascii="ＭＳ 明朝" w:hAnsi="ＭＳ 明朝" w:hint="eastAsia"/>
        </w:rPr>
        <w:t>（２）理由等</w:t>
      </w:r>
    </w:p>
    <w:p w:rsidR="001425C2" w:rsidRDefault="001425C2">
      <w:pPr>
        <w:pStyle w:val="a3"/>
        <w:spacing w:line="298" w:lineRule="exact"/>
        <w:rPr>
          <w:spacing w:val="0"/>
        </w:rPr>
      </w:pPr>
    </w:p>
    <w:p w:rsidR="009F15D5" w:rsidRDefault="009F15D5">
      <w:pPr>
        <w:pStyle w:val="a3"/>
        <w:spacing w:line="298" w:lineRule="exact"/>
        <w:rPr>
          <w:spacing w:val="0"/>
        </w:rPr>
      </w:pPr>
    </w:p>
    <w:p w:rsidR="001425C2" w:rsidRDefault="009F15D5">
      <w:pPr>
        <w:pStyle w:val="a3"/>
        <w:spacing w:line="298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1425C2">
        <w:rPr>
          <w:rFonts w:ascii="ＭＳ 明朝" w:hAnsi="ＭＳ 明朝" w:hint="eastAsia"/>
        </w:rPr>
        <w:t xml:space="preserve">　その他意見等</w:t>
      </w:r>
    </w:p>
    <w:p w:rsidR="001425C2" w:rsidRPr="009F15D5" w:rsidRDefault="001425C2">
      <w:pPr>
        <w:pStyle w:val="a3"/>
        <w:spacing w:line="298" w:lineRule="exact"/>
        <w:rPr>
          <w:spacing w:val="0"/>
        </w:rPr>
      </w:pPr>
    </w:p>
    <w:p w:rsidR="001425C2" w:rsidRDefault="001425C2">
      <w:pPr>
        <w:pStyle w:val="a3"/>
        <w:spacing w:line="298" w:lineRule="exact"/>
        <w:rPr>
          <w:spacing w:val="0"/>
        </w:rPr>
      </w:pPr>
    </w:p>
    <w:p w:rsidR="001425C2" w:rsidRPr="00203F3A" w:rsidRDefault="001425C2">
      <w:pPr>
        <w:pStyle w:val="a3"/>
        <w:spacing w:line="298" w:lineRule="exact"/>
        <w:rPr>
          <w:spacing w:val="0"/>
        </w:rPr>
      </w:pPr>
    </w:p>
    <w:p w:rsidR="001425C2" w:rsidRPr="00203F3A" w:rsidRDefault="001425C2">
      <w:pPr>
        <w:pStyle w:val="a3"/>
        <w:spacing w:line="298" w:lineRule="exact"/>
        <w:rPr>
          <w:spacing w:val="0"/>
        </w:rPr>
      </w:pPr>
      <w:r w:rsidRPr="00203F3A">
        <w:rPr>
          <w:rFonts w:ascii="ＭＳ 明朝" w:hAnsi="ＭＳ 明朝" w:hint="eastAsia"/>
        </w:rPr>
        <w:t xml:space="preserve">　</w:t>
      </w:r>
      <w:r w:rsidR="001010F8" w:rsidRPr="00203F3A">
        <w:rPr>
          <w:rFonts w:ascii="ＭＳ 明朝" w:hAnsi="ＭＳ 明朝" w:hint="eastAsia"/>
        </w:rPr>
        <w:t xml:space="preserve">　　</w:t>
      </w:r>
      <w:r w:rsidRPr="00203F3A">
        <w:rPr>
          <w:rFonts w:ascii="ＭＳ 明朝" w:hAnsi="ＭＳ 明朝" w:hint="eastAsia"/>
        </w:rPr>
        <w:t xml:space="preserve">　年　月　日</w:t>
      </w:r>
    </w:p>
    <w:p w:rsidR="001425C2" w:rsidRPr="00203F3A" w:rsidRDefault="001425C2">
      <w:pPr>
        <w:pStyle w:val="a3"/>
        <w:spacing w:line="298" w:lineRule="exact"/>
        <w:rPr>
          <w:spacing w:val="0"/>
        </w:rPr>
      </w:pPr>
    </w:p>
    <w:p w:rsidR="001425C2" w:rsidRPr="00203F3A" w:rsidRDefault="001425C2">
      <w:pPr>
        <w:pStyle w:val="a3"/>
        <w:spacing w:line="298" w:lineRule="exact"/>
        <w:rPr>
          <w:spacing w:val="0"/>
        </w:rPr>
      </w:pPr>
      <w:r w:rsidRPr="00203F3A">
        <w:rPr>
          <w:rFonts w:ascii="ＭＳ 明朝" w:hAnsi="ＭＳ 明朝" w:hint="eastAsia"/>
        </w:rPr>
        <w:t xml:space="preserve">　　　　　　　　　　　　　　　　　　　　　　　　　　　　　　市町村長</w:t>
      </w:r>
      <w:r w:rsidRPr="00203F3A">
        <w:rPr>
          <w:rFonts w:ascii="ＭＳ 明朝" w:hAnsi="ＭＳ 明朝" w:hint="eastAsia"/>
          <w:spacing w:val="0"/>
        </w:rPr>
        <w:t xml:space="preserve">              </w:t>
      </w:r>
      <w:r w:rsidR="001010F8" w:rsidRPr="00203F3A">
        <w:rPr>
          <w:rFonts w:ascii="ＭＳ 明朝" w:hAnsi="ＭＳ 明朝" w:hint="eastAsia"/>
        </w:rPr>
        <w:t xml:space="preserve">　</w:t>
      </w:r>
    </w:p>
    <w:p w:rsidR="001425C2" w:rsidRDefault="001425C2">
      <w:pPr>
        <w:pStyle w:val="a3"/>
        <w:spacing w:line="298" w:lineRule="exact"/>
        <w:rPr>
          <w:spacing w:val="0"/>
        </w:rPr>
      </w:pPr>
    </w:p>
    <w:p w:rsidR="001425C2" w:rsidRDefault="001425C2">
      <w:pPr>
        <w:pStyle w:val="a3"/>
        <w:spacing w:line="298" w:lineRule="exact"/>
        <w:rPr>
          <w:spacing w:val="0"/>
        </w:rPr>
      </w:pPr>
    </w:p>
    <w:p w:rsidR="001425C2" w:rsidRDefault="001425C2">
      <w:pPr>
        <w:pStyle w:val="a3"/>
        <w:spacing w:line="298" w:lineRule="exact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1425C2" w:rsidRDefault="001425C2">
      <w:pPr>
        <w:pStyle w:val="a3"/>
        <w:spacing w:line="298" w:lineRule="exact"/>
        <w:rPr>
          <w:spacing w:val="0"/>
        </w:rPr>
      </w:pP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76"/>
        <w:gridCol w:w="1664"/>
        <w:gridCol w:w="2288"/>
        <w:gridCol w:w="2912"/>
      </w:tblGrid>
      <w:tr w:rsidR="001425C2" w:rsidRPr="00BF5411">
        <w:trPr>
          <w:trHeight w:hRule="exact" w:val="296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68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</w:p>
        </w:tc>
      </w:tr>
      <w:tr w:rsidR="001425C2" w:rsidRPr="00BF5411">
        <w:trPr>
          <w:trHeight w:hRule="exact" w:val="296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F15D5">
              <w:rPr>
                <w:rFonts w:ascii="ＭＳ 明朝" w:hAnsi="ＭＳ 明朝" w:hint="eastAsia"/>
              </w:rPr>
              <w:t>事業所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</w:p>
        </w:tc>
      </w:tr>
      <w:tr w:rsidR="001425C2" w:rsidRPr="00BF5411">
        <w:trPr>
          <w:trHeight w:hRule="exact" w:val="296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F15D5">
              <w:rPr>
                <w:rFonts w:ascii="ＭＳ 明朝" w:hAnsi="ＭＳ 明朝" w:hint="eastAsia"/>
              </w:rPr>
              <w:t>事業</w:t>
            </w: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</w:p>
        </w:tc>
      </w:tr>
      <w:tr w:rsidR="001425C2" w:rsidRPr="00BF5411">
        <w:trPr>
          <w:trHeight w:hRule="exact" w:val="296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9F15D5">
              <w:rPr>
                <w:rFonts w:ascii="ＭＳ 明朝" w:hAnsi="ＭＳ 明朝" w:hint="eastAsia"/>
              </w:rPr>
              <w:t>種類</w:t>
            </w:r>
          </w:p>
        </w:tc>
        <w:tc>
          <w:tcPr>
            <w:tcW w:w="68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</w:p>
        </w:tc>
      </w:tr>
      <w:tr w:rsidR="001425C2" w:rsidRPr="00BF5411">
        <w:trPr>
          <w:trHeight w:hRule="exact" w:val="298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定員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</w:p>
        </w:tc>
        <w:tc>
          <w:tcPr>
            <w:tcW w:w="22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事業開始予定年月日</w:t>
            </w:r>
          </w:p>
        </w:tc>
        <w:tc>
          <w:tcPr>
            <w:tcW w:w="2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</w:p>
        </w:tc>
      </w:tr>
      <w:tr w:rsidR="001425C2" w:rsidRPr="00BF5411">
        <w:trPr>
          <w:trHeight w:hRule="exact" w:val="596"/>
        </w:trPr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その他参考事項</w:t>
            </w:r>
          </w:p>
        </w:tc>
        <w:tc>
          <w:tcPr>
            <w:tcW w:w="68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5C2" w:rsidRDefault="001425C2">
            <w:pPr>
              <w:pStyle w:val="a3"/>
              <w:spacing w:line="298" w:lineRule="exact"/>
              <w:rPr>
                <w:spacing w:val="0"/>
              </w:rPr>
            </w:pPr>
          </w:p>
        </w:tc>
      </w:tr>
    </w:tbl>
    <w:p w:rsidR="00A81F7F" w:rsidRDefault="00A81F7F">
      <w:pPr>
        <w:pStyle w:val="a3"/>
        <w:spacing w:line="298" w:lineRule="exact"/>
        <w:rPr>
          <w:spacing w:val="0"/>
        </w:rPr>
      </w:pPr>
    </w:p>
    <w:p w:rsidR="001425C2" w:rsidRDefault="0001753D">
      <w:pPr>
        <w:pStyle w:val="a3"/>
        <w:spacing w:line="298" w:lineRule="exact"/>
        <w:rPr>
          <w:spacing w:val="0"/>
        </w:rPr>
      </w:pPr>
      <w:r>
        <w:rPr>
          <w:rFonts w:hint="eastAsia"/>
          <w:spacing w:val="0"/>
        </w:rPr>
        <w:t>※上記１において「支障あり」又は「どちらとも言えない」とした場合は、その理由等を必ず記載すること。</w:t>
      </w:r>
    </w:p>
    <w:p w:rsidR="001425C2" w:rsidRPr="00A81F7F" w:rsidRDefault="001425C2">
      <w:pPr>
        <w:pStyle w:val="a3"/>
        <w:rPr>
          <w:spacing w:val="0"/>
        </w:rPr>
      </w:pPr>
    </w:p>
    <w:p w:rsidR="001425C2" w:rsidRDefault="009F15D5">
      <w:pPr>
        <w:pStyle w:val="a3"/>
        <w:rPr>
          <w:spacing w:val="0"/>
        </w:rPr>
      </w:pPr>
      <w:r>
        <w:rPr>
          <w:rFonts w:hint="eastAsia"/>
          <w:spacing w:val="0"/>
        </w:rPr>
        <w:t>※種類については、児童発達支援</w:t>
      </w:r>
      <w:r w:rsidR="00A81F7F">
        <w:rPr>
          <w:rFonts w:hint="eastAsia"/>
          <w:spacing w:val="0"/>
        </w:rPr>
        <w:t>（センター）</w:t>
      </w:r>
      <w:r>
        <w:rPr>
          <w:rFonts w:hint="eastAsia"/>
          <w:spacing w:val="0"/>
        </w:rPr>
        <w:t>、医療型児童発達支援</w:t>
      </w:r>
      <w:r w:rsidR="00A81F7F">
        <w:rPr>
          <w:rFonts w:hint="eastAsia"/>
          <w:spacing w:val="0"/>
        </w:rPr>
        <w:t>（センター）</w:t>
      </w:r>
      <w:r>
        <w:rPr>
          <w:rFonts w:hint="eastAsia"/>
          <w:spacing w:val="0"/>
        </w:rPr>
        <w:t>、放課後等デイサービス、居宅訪問型児童発達支援、保育所等訪問支援</w:t>
      </w:r>
      <w:r w:rsidR="00A81F7F">
        <w:rPr>
          <w:rFonts w:hint="eastAsia"/>
          <w:spacing w:val="0"/>
        </w:rPr>
        <w:t>の中で、</w:t>
      </w:r>
      <w:r w:rsidR="00E93974">
        <w:rPr>
          <w:rFonts w:hint="eastAsia"/>
          <w:spacing w:val="0"/>
        </w:rPr>
        <w:t>開設</w:t>
      </w:r>
      <w:r w:rsidR="00A81F7F">
        <w:rPr>
          <w:rFonts w:hint="eastAsia"/>
          <w:spacing w:val="0"/>
        </w:rPr>
        <w:t>するサービスについて記載すること。</w:t>
      </w:r>
    </w:p>
    <w:p w:rsidR="00A81F7F" w:rsidRDefault="00A81F7F">
      <w:pPr>
        <w:pStyle w:val="a3"/>
        <w:rPr>
          <w:spacing w:val="0"/>
        </w:rPr>
      </w:pPr>
    </w:p>
    <w:p w:rsidR="00A81F7F" w:rsidRDefault="00A81F7F">
      <w:pPr>
        <w:pStyle w:val="a3"/>
        <w:rPr>
          <w:spacing w:val="0"/>
        </w:rPr>
      </w:pPr>
      <w:r>
        <w:rPr>
          <w:rFonts w:hint="eastAsia"/>
          <w:spacing w:val="0"/>
        </w:rPr>
        <w:t>※主として重症心身障害児を通わせる場合については、その旨をその他参考事項に記載すること。</w:t>
      </w:r>
    </w:p>
    <w:sectPr w:rsidR="00A81F7F" w:rsidSect="001425C2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6BC" w:rsidRDefault="000D26BC" w:rsidP="00011C7E">
      <w:r>
        <w:separator/>
      </w:r>
    </w:p>
  </w:endnote>
  <w:endnote w:type="continuationSeparator" w:id="0">
    <w:p w:rsidR="000D26BC" w:rsidRDefault="000D26BC" w:rsidP="0001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6BC" w:rsidRDefault="000D26BC" w:rsidP="00011C7E">
      <w:r>
        <w:separator/>
      </w:r>
    </w:p>
  </w:footnote>
  <w:footnote w:type="continuationSeparator" w:id="0">
    <w:p w:rsidR="000D26BC" w:rsidRDefault="000D26BC" w:rsidP="0001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5C2"/>
    <w:rsid w:val="00011C7E"/>
    <w:rsid w:val="0001753D"/>
    <w:rsid w:val="000D26BC"/>
    <w:rsid w:val="000D721A"/>
    <w:rsid w:val="001010F8"/>
    <w:rsid w:val="001425C2"/>
    <w:rsid w:val="001463EB"/>
    <w:rsid w:val="001A1CB5"/>
    <w:rsid w:val="00203F3A"/>
    <w:rsid w:val="00371B30"/>
    <w:rsid w:val="0045208A"/>
    <w:rsid w:val="005D55B7"/>
    <w:rsid w:val="006114C1"/>
    <w:rsid w:val="00674DEB"/>
    <w:rsid w:val="00687173"/>
    <w:rsid w:val="008051E7"/>
    <w:rsid w:val="00816DD3"/>
    <w:rsid w:val="00822FD6"/>
    <w:rsid w:val="00837830"/>
    <w:rsid w:val="008B06F4"/>
    <w:rsid w:val="008D11A7"/>
    <w:rsid w:val="009D284F"/>
    <w:rsid w:val="009F15D5"/>
    <w:rsid w:val="00A81F7F"/>
    <w:rsid w:val="00B21D71"/>
    <w:rsid w:val="00B512C5"/>
    <w:rsid w:val="00BF5411"/>
    <w:rsid w:val="00D1168B"/>
    <w:rsid w:val="00D85DEB"/>
    <w:rsid w:val="00DE7BF8"/>
    <w:rsid w:val="00DF0927"/>
    <w:rsid w:val="00E70B31"/>
    <w:rsid w:val="00E93974"/>
    <w:rsid w:val="00F1502A"/>
    <w:rsid w:val="00F3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FF745"/>
  <w15:chartTrackingRefBased/>
  <w15:docId w15:val="{D2DF3890-3563-492E-BCBC-D2298604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0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0034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011C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C7E"/>
  </w:style>
  <w:style w:type="paragraph" w:styleId="a6">
    <w:name w:val="footer"/>
    <w:basedOn w:val="a"/>
    <w:link w:val="a7"/>
    <w:uiPriority w:val="99"/>
    <w:unhideWhenUsed/>
    <w:rsid w:val="00011C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itamaken\&#12487;&#12473;&#12463;&#12488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BCDC7-43A5-4DE2-88E1-B5243B46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112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塩田洋</cp:lastModifiedBy>
  <cp:revision>7</cp:revision>
  <dcterms:created xsi:type="dcterms:W3CDTF">2022-06-30T06:16:00Z</dcterms:created>
  <dcterms:modified xsi:type="dcterms:W3CDTF">2022-07-01T01:13:00Z</dcterms:modified>
</cp:coreProperties>
</file>