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D2" w:rsidRPr="008808CD" w:rsidRDefault="009F53D2" w:rsidP="00DE1665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様式</w:t>
      </w:r>
      <w:r w:rsidR="002076B4" w:rsidRPr="008808CD">
        <w:rPr>
          <w:rFonts w:ascii="ＭＳ 明朝" w:hAnsi="ＭＳ 明朝" w:hint="eastAsia"/>
          <w:color w:val="000000" w:themeColor="text1"/>
          <w:sz w:val="24"/>
          <w:szCs w:val="24"/>
        </w:rPr>
        <w:t>第</w:t>
      </w:r>
      <w:r w:rsidR="000B3DA9" w:rsidRPr="008808CD">
        <w:rPr>
          <w:rFonts w:ascii="ＭＳ 明朝" w:hAnsi="ＭＳ 明朝" w:hint="eastAsia"/>
          <w:color w:val="000000" w:themeColor="text1"/>
          <w:sz w:val="24"/>
          <w:szCs w:val="24"/>
        </w:rPr>
        <w:t>７</w:t>
      </w: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号（第</w:t>
      </w:r>
      <w:r w:rsidR="000B3DA9" w:rsidRPr="008808CD">
        <w:rPr>
          <w:rFonts w:ascii="ＭＳ 明朝" w:hAnsi="ＭＳ 明朝" w:hint="eastAsia"/>
          <w:color w:val="000000" w:themeColor="text1"/>
          <w:sz w:val="24"/>
          <w:szCs w:val="24"/>
        </w:rPr>
        <w:t>１１</w:t>
      </w: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条関係）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F53D2" w:rsidRPr="008808CD" w:rsidRDefault="00644F61" w:rsidP="009F53D2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こどもエコクラブ</w:t>
      </w:r>
      <w:r w:rsidR="00D34303" w:rsidRPr="008808CD">
        <w:rPr>
          <w:rFonts w:ascii="ＭＳ 明朝" w:hAnsi="ＭＳ 明朝" w:hint="eastAsia"/>
          <w:color w:val="000000" w:themeColor="text1"/>
          <w:sz w:val="24"/>
          <w:szCs w:val="24"/>
        </w:rPr>
        <w:t>活動支援事業</w:t>
      </w:r>
      <w:r w:rsidR="009F53D2" w:rsidRPr="008808CD">
        <w:rPr>
          <w:rFonts w:ascii="ＭＳ 明朝" w:hAnsi="ＭＳ 明朝" w:hint="eastAsia"/>
          <w:bCs/>
          <w:color w:val="000000" w:themeColor="text1"/>
          <w:sz w:val="24"/>
          <w:szCs w:val="24"/>
        </w:rPr>
        <w:t>結果報告書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43B91" w:rsidRPr="008808CD" w:rsidRDefault="00B775D7" w:rsidP="00254EB4">
      <w:pPr>
        <w:pStyle w:val="a3"/>
        <w:wordWrap/>
        <w:overflowPunct w:val="0"/>
        <w:adjustRightInd/>
        <w:spacing w:line="240" w:lineRule="auto"/>
        <w:ind w:rightChars="100" w:right="21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943B91" w:rsidRPr="008808CD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43B91" w:rsidRPr="008808CD" w:rsidRDefault="00943B91" w:rsidP="00943B91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（あて先）</w:t>
      </w:r>
    </w:p>
    <w:p w:rsidR="00943B91" w:rsidRPr="008808CD" w:rsidRDefault="00943B91" w:rsidP="00254EB4">
      <w:pPr>
        <w:pStyle w:val="a3"/>
        <w:wordWrap/>
        <w:overflowPunct w:val="0"/>
        <w:adjustRightInd/>
        <w:spacing w:line="240" w:lineRule="auto"/>
        <w:ind w:leftChars="100" w:left="210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埼玉県知事</w:t>
      </w:r>
    </w:p>
    <w:p w:rsidR="002974FB" w:rsidRPr="008808CD" w:rsidRDefault="002974FB" w:rsidP="00254EB4">
      <w:pPr>
        <w:pStyle w:val="a3"/>
        <w:wordWrap/>
        <w:overflowPunct w:val="0"/>
        <w:adjustRightInd/>
        <w:spacing w:line="240" w:lineRule="auto"/>
        <w:ind w:leftChars="2300" w:left="4830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（申請者）</w:t>
      </w:r>
    </w:p>
    <w:p w:rsidR="002974FB" w:rsidRPr="008808CD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エコクラブ名</w:t>
      </w:r>
    </w:p>
    <w:p w:rsidR="002974FB" w:rsidRPr="008808CD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代表者住所　〒</w:t>
      </w:r>
    </w:p>
    <w:p w:rsidR="002974FB" w:rsidRPr="008808CD" w:rsidRDefault="002974FB" w:rsidP="00254EB4">
      <w:pPr>
        <w:pStyle w:val="a3"/>
        <w:wordWrap/>
        <w:overflowPunct w:val="0"/>
        <w:adjustRightInd/>
        <w:spacing w:line="240" w:lineRule="auto"/>
        <w:ind w:leftChars="2500" w:left="5250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2974FB" w:rsidRPr="008808CD" w:rsidRDefault="002974FB" w:rsidP="00254EB4">
      <w:pPr>
        <w:pStyle w:val="a3"/>
        <w:wordWrap/>
        <w:overflowPunct w:val="0"/>
        <w:adjustRightInd/>
        <w:spacing w:line="240" w:lineRule="auto"/>
        <w:ind w:leftChars="2500" w:left="5250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2974FB" w:rsidRPr="008808CD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代表者氏名　　　　　　　　　　　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F53D2" w:rsidRPr="008808CD" w:rsidRDefault="00B775D7" w:rsidP="00254EB4">
      <w:pPr>
        <w:pStyle w:val="a3"/>
        <w:wordWrap/>
        <w:overflowPunct w:val="0"/>
        <w:adjustRightInd/>
        <w:spacing w:line="240" w:lineRule="auto"/>
        <w:ind w:firstLineChars="100" w:firstLine="248"/>
        <w:rPr>
          <w:rFonts w:ascii="ＭＳ 明朝" w:hAnsi="ＭＳ 明朝"/>
          <w:color w:val="000000" w:themeColor="text1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9F53D2" w:rsidRPr="008808CD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日付け　　　第　　　号で交付決定の通知を受けた</w:t>
      </w:r>
      <w:r w:rsidR="00644F61" w:rsidRPr="008808CD">
        <w:rPr>
          <w:rFonts w:ascii="ＭＳ 明朝" w:hAnsi="ＭＳ 明朝" w:hint="eastAsia"/>
          <w:color w:val="000000" w:themeColor="text1"/>
          <w:sz w:val="24"/>
          <w:szCs w:val="24"/>
        </w:rPr>
        <w:t>こどもエコクラブ</w:t>
      </w:r>
      <w:r w:rsidR="00D34303" w:rsidRPr="008808CD">
        <w:rPr>
          <w:rFonts w:ascii="ＭＳ 明朝" w:hAnsi="ＭＳ 明朝" w:hint="eastAsia"/>
          <w:color w:val="000000" w:themeColor="text1"/>
          <w:sz w:val="24"/>
          <w:szCs w:val="24"/>
        </w:rPr>
        <w:t>活動支援事業</w:t>
      </w:r>
      <w:r w:rsidR="009F53D2" w:rsidRPr="008808CD">
        <w:rPr>
          <w:rFonts w:ascii="ＭＳ 明朝" w:hAnsi="ＭＳ 明朝" w:hint="eastAsia"/>
          <w:color w:val="000000" w:themeColor="text1"/>
          <w:sz w:val="24"/>
          <w:szCs w:val="24"/>
        </w:rPr>
        <w:t>について、活動を完了しましたので、補助金等の交付手続等に関する規則第１３条の規定により、下記のとおり報告します。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 xml:space="preserve">１　</w:t>
      </w: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事業名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>２　事業</w:t>
      </w:r>
      <w:r w:rsidR="00F23203" w:rsidRPr="008808CD">
        <w:rPr>
          <w:rFonts w:ascii="ＭＳ 明朝" w:hAnsi="ＭＳ 明朝" w:hint="eastAsia"/>
          <w:color w:val="000000" w:themeColor="text1"/>
          <w:sz w:val="24"/>
          <w:szCs w:val="24"/>
        </w:rPr>
        <w:t>実施期間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 xml:space="preserve">３　</w:t>
      </w: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交付決定額</w:t>
      </w:r>
      <w:r w:rsidR="00644F61"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</w:t>
      </w: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　　　　　　　</w:t>
      </w:r>
      <w:r w:rsidR="00644F61"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</w:t>
      </w: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円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 xml:space="preserve">４　</w:t>
      </w: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事業に要した経費</w:t>
      </w:r>
      <w:r w:rsidRPr="008808CD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　　　　　　　　円</w:t>
      </w:r>
    </w:p>
    <w:p w:rsidR="009F53D2" w:rsidRPr="008808CD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F76D6" w:rsidRDefault="009F76D6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bCs/>
          <w:color w:val="000000" w:themeColor="text1"/>
          <w:sz w:val="24"/>
          <w:szCs w:val="24"/>
        </w:rPr>
      </w:pPr>
      <w:r w:rsidRPr="008808CD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５　</w:t>
      </w:r>
      <w:r w:rsidRPr="008808CD">
        <w:rPr>
          <w:rFonts w:ascii="ＭＳ 明朝" w:hAnsi="ＭＳ 明朝" w:hint="eastAsia"/>
          <w:bCs/>
          <w:color w:val="000000" w:themeColor="text1"/>
          <w:sz w:val="24"/>
          <w:szCs w:val="24"/>
        </w:rPr>
        <w:t>事業実績報告書　別紙１のとおり</w:t>
      </w:r>
    </w:p>
    <w:p w:rsidR="00080EE6" w:rsidRPr="00080EE6" w:rsidRDefault="00080EE6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bCs/>
          <w:color w:val="000000" w:themeColor="text1"/>
          <w:sz w:val="24"/>
          <w:szCs w:val="24"/>
        </w:rPr>
      </w:pPr>
    </w:p>
    <w:p w:rsidR="009F76D6" w:rsidRDefault="009F76D6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６　</w:t>
      </w:r>
      <w:r w:rsidRPr="00486733">
        <w:rPr>
          <w:rFonts w:ascii="ＭＳ 明朝" w:hAnsi="ＭＳ 明朝" w:hint="eastAsia"/>
          <w:bCs/>
          <w:sz w:val="24"/>
          <w:szCs w:val="24"/>
        </w:rPr>
        <w:t>事業決算書</w:t>
      </w:r>
      <w:r>
        <w:rPr>
          <w:rFonts w:ascii="ＭＳ 明朝" w:hAnsi="ＭＳ 明朝" w:hint="eastAsia"/>
          <w:bCs/>
          <w:sz w:val="24"/>
          <w:szCs w:val="24"/>
        </w:rPr>
        <w:t xml:space="preserve">　別紙２のとおり</w:t>
      </w:r>
    </w:p>
    <w:p w:rsidR="009F76D6" w:rsidRDefault="009F76D6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F23203" w:rsidRDefault="00F23203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  <w:sectPr w:rsidR="00F23203" w:rsidSect="00F23203">
          <w:type w:val="continuous"/>
          <w:pgSz w:w="11906" w:h="16838" w:code="9"/>
          <w:pgMar w:top="1134" w:right="1134" w:bottom="1134" w:left="1134" w:header="851" w:footer="510" w:gutter="0"/>
          <w:cols w:space="720"/>
          <w:noEndnote/>
          <w:docGrid w:type="lines" w:linePitch="364" w:charSpace="-1011"/>
        </w:sectPr>
      </w:pPr>
      <w:bookmarkStart w:id="0" w:name="_GoBack"/>
      <w:bookmarkEnd w:id="0"/>
    </w:p>
    <w:p w:rsidR="00910BBD" w:rsidRPr="008808CD" w:rsidRDefault="00910BBD" w:rsidP="00F37BAE">
      <w:pPr>
        <w:pStyle w:val="a3"/>
        <w:wordWrap/>
        <w:overflowPunct w:val="0"/>
        <w:adjustRightInd/>
        <w:spacing w:line="240" w:lineRule="auto"/>
        <w:rPr>
          <w:rFonts w:ascii="ＭＳ 明朝" w:hAnsi="ＭＳ 明朝" w:hint="eastAsia"/>
          <w:color w:val="000000" w:themeColor="text1"/>
          <w:spacing w:val="0"/>
          <w:sz w:val="24"/>
          <w:szCs w:val="24"/>
        </w:rPr>
      </w:pPr>
    </w:p>
    <w:sectPr w:rsidR="00910BBD" w:rsidRPr="008808CD" w:rsidSect="00F37BAE">
      <w:type w:val="continuous"/>
      <w:pgSz w:w="11906" w:h="16838" w:code="9"/>
      <w:pgMar w:top="1134" w:right="1134" w:bottom="1134" w:left="1134" w:header="851" w:footer="510" w:gutter="0"/>
      <w:cols w:space="720"/>
      <w:noEndnote/>
      <w:docGrid w:type="line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97" w:rsidRDefault="009C3D97" w:rsidP="00BC25A1">
      <w:r>
        <w:separator/>
      </w:r>
    </w:p>
  </w:endnote>
  <w:endnote w:type="continuationSeparator" w:id="0">
    <w:p w:rsidR="009C3D97" w:rsidRDefault="009C3D97" w:rsidP="00B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97" w:rsidRDefault="009C3D97" w:rsidP="00BC25A1">
      <w:r>
        <w:separator/>
      </w:r>
    </w:p>
  </w:footnote>
  <w:footnote w:type="continuationSeparator" w:id="0">
    <w:p w:rsidR="009C3D97" w:rsidRDefault="009C3D97" w:rsidP="00BC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attachedTemplate r:id="rId1"/>
  <w:defaultTabStop w:val="720"/>
  <w:evenAndOddHeaders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F"/>
    <w:rsid w:val="00047FC9"/>
    <w:rsid w:val="0007140B"/>
    <w:rsid w:val="0007609A"/>
    <w:rsid w:val="00080EE6"/>
    <w:rsid w:val="000909ED"/>
    <w:rsid w:val="00096996"/>
    <w:rsid w:val="000A1B58"/>
    <w:rsid w:val="000A2D17"/>
    <w:rsid w:val="000B3DA9"/>
    <w:rsid w:val="000C1FCB"/>
    <w:rsid w:val="000F714E"/>
    <w:rsid w:val="00107E2F"/>
    <w:rsid w:val="00126ACF"/>
    <w:rsid w:val="0014495B"/>
    <w:rsid w:val="001B0D16"/>
    <w:rsid w:val="001B333A"/>
    <w:rsid w:val="001C760C"/>
    <w:rsid w:val="002034A8"/>
    <w:rsid w:val="00206265"/>
    <w:rsid w:val="002076B4"/>
    <w:rsid w:val="00254EB4"/>
    <w:rsid w:val="002678ED"/>
    <w:rsid w:val="00285A3B"/>
    <w:rsid w:val="00287FD6"/>
    <w:rsid w:val="002974FB"/>
    <w:rsid w:val="002B691B"/>
    <w:rsid w:val="002E58FB"/>
    <w:rsid w:val="002F0BEC"/>
    <w:rsid w:val="00354DF4"/>
    <w:rsid w:val="00377B3D"/>
    <w:rsid w:val="003970C1"/>
    <w:rsid w:val="003A2288"/>
    <w:rsid w:val="003B03CC"/>
    <w:rsid w:val="003C4187"/>
    <w:rsid w:val="003E039D"/>
    <w:rsid w:val="003F5D17"/>
    <w:rsid w:val="00410458"/>
    <w:rsid w:val="00414841"/>
    <w:rsid w:val="004209C6"/>
    <w:rsid w:val="0042222F"/>
    <w:rsid w:val="00443671"/>
    <w:rsid w:val="004648A6"/>
    <w:rsid w:val="00472EE8"/>
    <w:rsid w:val="00475B70"/>
    <w:rsid w:val="00485E2E"/>
    <w:rsid w:val="00486733"/>
    <w:rsid w:val="00495281"/>
    <w:rsid w:val="004966B5"/>
    <w:rsid w:val="004A2550"/>
    <w:rsid w:val="004C0F75"/>
    <w:rsid w:val="004D600A"/>
    <w:rsid w:val="005312B8"/>
    <w:rsid w:val="0053487C"/>
    <w:rsid w:val="00562AAA"/>
    <w:rsid w:val="005D66BD"/>
    <w:rsid w:val="005F4257"/>
    <w:rsid w:val="005F500D"/>
    <w:rsid w:val="005F6238"/>
    <w:rsid w:val="00610B7D"/>
    <w:rsid w:val="00637C14"/>
    <w:rsid w:val="0064060C"/>
    <w:rsid w:val="00644F61"/>
    <w:rsid w:val="0066773A"/>
    <w:rsid w:val="00682BD5"/>
    <w:rsid w:val="0069054F"/>
    <w:rsid w:val="00696712"/>
    <w:rsid w:val="006A433C"/>
    <w:rsid w:val="006C78E3"/>
    <w:rsid w:val="00723014"/>
    <w:rsid w:val="00734E1F"/>
    <w:rsid w:val="00745C35"/>
    <w:rsid w:val="00760EA4"/>
    <w:rsid w:val="007667F3"/>
    <w:rsid w:val="00770781"/>
    <w:rsid w:val="00775CB1"/>
    <w:rsid w:val="007822B9"/>
    <w:rsid w:val="007A40FD"/>
    <w:rsid w:val="007C0623"/>
    <w:rsid w:val="0081538E"/>
    <w:rsid w:val="00815A57"/>
    <w:rsid w:val="0084038C"/>
    <w:rsid w:val="00841297"/>
    <w:rsid w:val="00852D0B"/>
    <w:rsid w:val="00857074"/>
    <w:rsid w:val="0087015E"/>
    <w:rsid w:val="008808CD"/>
    <w:rsid w:val="008E1F51"/>
    <w:rsid w:val="008F4499"/>
    <w:rsid w:val="008F5AC3"/>
    <w:rsid w:val="008F6738"/>
    <w:rsid w:val="00910BBD"/>
    <w:rsid w:val="009117EE"/>
    <w:rsid w:val="00912B67"/>
    <w:rsid w:val="00943B91"/>
    <w:rsid w:val="009515AD"/>
    <w:rsid w:val="00973067"/>
    <w:rsid w:val="00985726"/>
    <w:rsid w:val="009C3D97"/>
    <w:rsid w:val="009D56FF"/>
    <w:rsid w:val="009F0F6F"/>
    <w:rsid w:val="009F53D2"/>
    <w:rsid w:val="009F76D6"/>
    <w:rsid w:val="00A00631"/>
    <w:rsid w:val="00A071CA"/>
    <w:rsid w:val="00AC0B41"/>
    <w:rsid w:val="00AD15D0"/>
    <w:rsid w:val="00AF11D4"/>
    <w:rsid w:val="00AF5223"/>
    <w:rsid w:val="00B127F2"/>
    <w:rsid w:val="00B16783"/>
    <w:rsid w:val="00B27BED"/>
    <w:rsid w:val="00B37E65"/>
    <w:rsid w:val="00B671F3"/>
    <w:rsid w:val="00B775D7"/>
    <w:rsid w:val="00B83171"/>
    <w:rsid w:val="00BC25A1"/>
    <w:rsid w:val="00BD4F03"/>
    <w:rsid w:val="00BF2E30"/>
    <w:rsid w:val="00C1453D"/>
    <w:rsid w:val="00C311EC"/>
    <w:rsid w:val="00C60498"/>
    <w:rsid w:val="00C65CAB"/>
    <w:rsid w:val="00C946C9"/>
    <w:rsid w:val="00C969BD"/>
    <w:rsid w:val="00C97928"/>
    <w:rsid w:val="00CB1CC6"/>
    <w:rsid w:val="00CC1339"/>
    <w:rsid w:val="00CC1D24"/>
    <w:rsid w:val="00D2160D"/>
    <w:rsid w:val="00D33BFF"/>
    <w:rsid w:val="00D34303"/>
    <w:rsid w:val="00D95618"/>
    <w:rsid w:val="00D97337"/>
    <w:rsid w:val="00DE1665"/>
    <w:rsid w:val="00E4225F"/>
    <w:rsid w:val="00E641D7"/>
    <w:rsid w:val="00E70704"/>
    <w:rsid w:val="00EC25F8"/>
    <w:rsid w:val="00ED69A8"/>
    <w:rsid w:val="00EE6F32"/>
    <w:rsid w:val="00EE7F4B"/>
    <w:rsid w:val="00F06F4C"/>
    <w:rsid w:val="00F1573F"/>
    <w:rsid w:val="00F23203"/>
    <w:rsid w:val="00F37BAE"/>
    <w:rsid w:val="00F5476E"/>
    <w:rsid w:val="00F912ED"/>
    <w:rsid w:val="00F9282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47ED77"/>
  <w15:docId w15:val="{BB3388DD-C486-4B6A-A2EE-BAF77925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5A1"/>
  </w:style>
  <w:style w:type="paragraph" w:styleId="a6">
    <w:name w:val="footer"/>
    <w:basedOn w:val="a"/>
    <w:link w:val="a7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5A1"/>
  </w:style>
  <w:style w:type="paragraph" w:styleId="a8">
    <w:name w:val="Balloon Text"/>
    <w:basedOn w:val="a"/>
    <w:link w:val="a9"/>
    <w:uiPriority w:val="99"/>
    <w:semiHidden/>
    <w:unhideWhenUsed/>
    <w:rsid w:val="00AD15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5D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2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4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71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832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659C-5C4B-4992-993D-91951F56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217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本城瑞貴</cp:lastModifiedBy>
  <cp:revision>3</cp:revision>
  <cp:lastPrinted>2022-01-18T02:28:00Z</cp:lastPrinted>
  <dcterms:created xsi:type="dcterms:W3CDTF">2022-01-18T02:28:00Z</dcterms:created>
  <dcterms:modified xsi:type="dcterms:W3CDTF">2022-01-18T02:31:00Z</dcterms:modified>
</cp:coreProperties>
</file>