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733" w:rsidRPr="009117EE" w:rsidRDefault="00486733" w:rsidP="0048673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</w:t>
      </w:r>
      <w:r w:rsidR="002076B4" w:rsidRPr="009117EE">
        <w:rPr>
          <w:rFonts w:ascii="ＭＳ 明朝" w:hAnsi="ＭＳ 明朝" w:hint="eastAsia"/>
          <w:sz w:val="24"/>
          <w:szCs w:val="24"/>
        </w:rPr>
        <w:t>第</w:t>
      </w:r>
      <w:r w:rsidRPr="009117EE">
        <w:rPr>
          <w:rFonts w:ascii="ＭＳ 明朝" w:hAnsi="ＭＳ 明朝" w:hint="eastAsia"/>
          <w:sz w:val="24"/>
          <w:szCs w:val="24"/>
        </w:rPr>
        <w:t>１号（第６条関係）</w:t>
      </w:r>
    </w:p>
    <w:p w:rsidR="00486733" w:rsidRPr="009117EE" w:rsidRDefault="00486733" w:rsidP="0048673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486733" w:rsidRPr="009117EE" w:rsidRDefault="00443671" w:rsidP="00486733">
      <w:pPr>
        <w:pStyle w:val="a3"/>
        <w:wordWrap/>
        <w:overflowPunct w:val="0"/>
        <w:adjustRightInd/>
        <w:spacing w:line="240" w:lineRule="auto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こどもエコクラブ</w:t>
      </w:r>
      <w:r w:rsidR="00644F61">
        <w:rPr>
          <w:rFonts w:ascii="ＭＳ 明朝" w:hAnsi="ＭＳ 明朝" w:hint="eastAsia"/>
          <w:sz w:val="24"/>
          <w:szCs w:val="24"/>
        </w:rPr>
        <w:t>活動</w:t>
      </w:r>
      <w:r w:rsidR="00D34303">
        <w:rPr>
          <w:rFonts w:ascii="ＭＳ 明朝" w:hAnsi="ＭＳ 明朝" w:hint="eastAsia"/>
          <w:sz w:val="24"/>
          <w:szCs w:val="24"/>
        </w:rPr>
        <w:t>支援事業</w:t>
      </w:r>
      <w:r w:rsidR="00486733" w:rsidRPr="009117EE">
        <w:rPr>
          <w:rFonts w:ascii="ＭＳ 明朝" w:hAnsi="ＭＳ 明朝" w:hint="eastAsia"/>
          <w:bCs/>
          <w:sz w:val="24"/>
          <w:szCs w:val="24"/>
        </w:rPr>
        <w:t>助成金交付申請書</w:t>
      </w:r>
    </w:p>
    <w:p w:rsidR="00486733" w:rsidRPr="009117EE" w:rsidRDefault="00486733" w:rsidP="0048673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486733" w:rsidRPr="009117EE" w:rsidRDefault="00B775D7" w:rsidP="00254EB4">
      <w:pPr>
        <w:pStyle w:val="a3"/>
        <w:wordWrap/>
        <w:overflowPunct w:val="0"/>
        <w:adjustRightInd/>
        <w:spacing w:line="240" w:lineRule="auto"/>
        <w:ind w:rightChars="100" w:right="21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486733" w:rsidRPr="009117EE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486733" w:rsidRPr="009117EE" w:rsidRDefault="00486733" w:rsidP="0048673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z w:val="24"/>
          <w:szCs w:val="24"/>
        </w:rPr>
      </w:pPr>
    </w:p>
    <w:p w:rsidR="00486733" w:rsidRPr="009117EE" w:rsidRDefault="00486733" w:rsidP="0048673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9117EE">
        <w:rPr>
          <w:rFonts w:ascii="ＭＳ 明朝" w:hAnsi="ＭＳ 明朝" w:hint="eastAsia"/>
          <w:sz w:val="24"/>
          <w:szCs w:val="24"/>
        </w:rPr>
        <w:t>（あて先）</w:t>
      </w:r>
    </w:p>
    <w:p w:rsidR="00486733" w:rsidRPr="009117EE" w:rsidRDefault="00486733" w:rsidP="00254EB4">
      <w:pPr>
        <w:pStyle w:val="a3"/>
        <w:wordWrap/>
        <w:overflowPunct w:val="0"/>
        <w:adjustRightInd/>
        <w:spacing w:line="240" w:lineRule="auto"/>
        <w:ind w:leftChars="100" w:left="210"/>
        <w:rPr>
          <w:rFonts w:ascii="ＭＳ 明朝" w:hAnsi="ＭＳ 明朝"/>
          <w:spacing w:val="0"/>
          <w:sz w:val="24"/>
          <w:szCs w:val="24"/>
        </w:rPr>
      </w:pPr>
      <w:r w:rsidRPr="009117EE">
        <w:rPr>
          <w:rFonts w:ascii="ＭＳ 明朝" w:hAnsi="ＭＳ 明朝" w:hint="eastAsia"/>
          <w:sz w:val="24"/>
          <w:szCs w:val="24"/>
        </w:rPr>
        <w:t>埼玉県知事</w:t>
      </w:r>
    </w:p>
    <w:p w:rsidR="003E039D" w:rsidRDefault="003E039D" w:rsidP="00254EB4">
      <w:pPr>
        <w:pStyle w:val="a3"/>
        <w:wordWrap/>
        <w:overflowPunct w:val="0"/>
        <w:adjustRightInd/>
        <w:spacing w:line="240" w:lineRule="auto"/>
        <w:ind w:leftChars="2300" w:left="483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（申請者）</w:t>
      </w:r>
    </w:p>
    <w:p w:rsidR="00C65CAB" w:rsidRDefault="00985726" w:rsidP="00254EB4">
      <w:pPr>
        <w:pStyle w:val="a3"/>
        <w:wordWrap/>
        <w:overflowPunct w:val="0"/>
        <w:adjustRightInd/>
        <w:spacing w:line="240" w:lineRule="auto"/>
        <w:ind w:leftChars="2400" w:left="50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エコクラブ</w:t>
      </w:r>
      <w:r w:rsidR="00C65CAB" w:rsidRPr="009117EE">
        <w:rPr>
          <w:rFonts w:ascii="ＭＳ 明朝" w:hAnsi="ＭＳ 明朝" w:hint="eastAsia"/>
          <w:spacing w:val="0"/>
          <w:sz w:val="24"/>
          <w:szCs w:val="24"/>
        </w:rPr>
        <w:t>名</w:t>
      </w:r>
    </w:p>
    <w:p w:rsidR="00C65CAB" w:rsidRDefault="0066773A" w:rsidP="00254EB4">
      <w:pPr>
        <w:pStyle w:val="a3"/>
        <w:wordWrap/>
        <w:overflowPunct w:val="0"/>
        <w:adjustRightInd/>
        <w:spacing w:line="240" w:lineRule="auto"/>
        <w:ind w:leftChars="2400" w:left="50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代表者</w:t>
      </w:r>
      <w:r w:rsidR="00C65CAB">
        <w:rPr>
          <w:rFonts w:ascii="ＭＳ 明朝" w:hAnsi="ＭＳ 明朝" w:hint="eastAsia"/>
          <w:spacing w:val="0"/>
          <w:sz w:val="24"/>
          <w:szCs w:val="24"/>
        </w:rPr>
        <w:t>住所</w:t>
      </w:r>
      <w:r w:rsidR="002974FB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2974FB" w:rsidRPr="009117EE">
        <w:rPr>
          <w:rFonts w:ascii="ＭＳ 明朝" w:hAnsi="ＭＳ 明朝" w:hint="eastAsia"/>
          <w:spacing w:val="0"/>
          <w:sz w:val="24"/>
          <w:szCs w:val="24"/>
        </w:rPr>
        <w:t>〒</w:t>
      </w:r>
    </w:p>
    <w:p w:rsidR="00C65CAB" w:rsidRDefault="00C65CAB" w:rsidP="00254EB4">
      <w:pPr>
        <w:pStyle w:val="a3"/>
        <w:wordWrap/>
        <w:overflowPunct w:val="0"/>
        <w:adjustRightInd/>
        <w:spacing w:line="240" w:lineRule="auto"/>
        <w:ind w:leftChars="2500" w:left="5250"/>
        <w:rPr>
          <w:rFonts w:ascii="ＭＳ 明朝" w:hAnsi="ＭＳ 明朝"/>
          <w:spacing w:val="0"/>
          <w:sz w:val="24"/>
          <w:szCs w:val="24"/>
        </w:rPr>
      </w:pPr>
    </w:p>
    <w:p w:rsidR="00C65CAB" w:rsidRPr="00C65CAB" w:rsidRDefault="00C65CAB" w:rsidP="00254EB4">
      <w:pPr>
        <w:pStyle w:val="a3"/>
        <w:wordWrap/>
        <w:overflowPunct w:val="0"/>
        <w:adjustRightInd/>
        <w:spacing w:line="240" w:lineRule="auto"/>
        <w:ind w:leftChars="2500" w:left="5250"/>
        <w:rPr>
          <w:rFonts w:ascii="ＭＳ 明朝" w:hAnsi="ＭＳ 明朝"/>
          <w:spacing w:val="0"/>
          <w:sz w:val="24"/>
          <w:szCs w:val="24"/>
        </w:rPr>
      </w:pPr>
    </w:p>
    <w:p w:rsidR="00486733" w:rsidRPr="00486733" w:rsidRDefault="0066773A" w:rsidP="00254EB4">
      <w:pPr>
        <w:pStyle w:val="a3"/>
        <w:wordWrap/>
        <w:overflowPunct w:val="0"/>
        <w:adjustRightInd/>
        <w:spacing w:line="240" w:lineRule="auto"/>
        <w:ind w:leftChars="2400" w:left="50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代表者</w:t>
      </w:r>
      <w:r w:rsidR="00C65CAB">
        <w:rPr>
          <w:rFonts w:ascii="ＭＳ 明朝" w:hAnsi="ＭＳ 明朝" w:hint="eastAsia"/>
          <w:spacing w:val="0"/>
          <w:sz w:val="24"/>
          <w:szCs w:val="24"/>
        </w:rPr>
        <w:t>氏名</w:t>
      </w:r>
      <w:r w:rsidR="00A071CA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3A2288" w:rsidRPr="00C65CAB"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</w:t>
      </w:r>
    </w:p>
    <w:p w:rsidR="00486733" w:rsidRPr="00486733" w:rsidRDefault="00486733" w:rsidP="0048673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486733" w:rsidRPr="00486733" w:rsidRDefault="00443671" w:rsidP="00254EB4">
      <w:pPr>
        <w:pStyle w:val="a3"/>
        <w:wordWrap/>
        <w:overflowPunct w:val="0"/>
        <w:adjustRightInd/>
        <w:spacing w:line="240" w:lineRule="auto"/>
        <w:ind w:firstLineChars="100" w:firstLine="248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こどもエコクラブ</w:t>
      </w:r>
      <w:r w:rsidR="00644F61">
        <w:rPr>
          <w:rFonts w:ascii="ＭＳ 明朝" w:hAnsi="ＭＳ 明朝" w:hint="eastAsia"/>
          <w:sz w:val="24"/>
          <w:szCs w:val="24"/>
        </w:rPr>
        <w:t>活動</w:t>
      </w:r>
      <w:r w:rsidR="00D34303">
        <w:rPr>
          <w:rFonts w:ascii="ＭＳ 明朝" w:hAnsi="ＭＳ 明朝" w:hint="eastAsia"/>
          <w:sz w:val="24"/>
          <w:szCs w:val="24"/>
        </w:rPr>
        <w:t>支援事業</w:t>
      </w:r>
      <w:r w:rsidR="00486733" w:rsidRPr="00486733">
        <w:rPr>
          <w:rFonts w:ascii="ＭＳ 明朝" w:hAnsi="ＭＳ 明朝" w:hint="eastAsia"/>
          <w:sz w:val="24"/>
          <w:szCs w:val="24"/>
        </w:rPr>
        <w:t>助成金の交付を受けたいので、補助金</w:t>
      </w:r>
      <w:r w:rsidR="00486733" w:rsidRPr="00486733">
        <w:rPr>
          <w:rFonts w:ascii="ＭＳ 明朝" w:hAnsi="ＭＳ 明朝" w:cs="ＭＳ Ｐゴシック"/>
          <w:color w:val="000000"/>
          <w:sz w:val="24"/>
          <w:szCs w:val="24"/>
        </w:rPr>
        <w:t>等の交付手続等に関する規則</w:t>
      </w:r>
      <w:r w:rsidR="00486733" w:rsidRPr="00486733">
        <w:rPr>
          <w:rFonts w:ascii="ＭＳ 明朝" w:hAnsi="ＭＳ 明朝" w:cs="ＭＳ Ｐゴシック" w:hint="eastAsia"/>
          <w:color w:val="000000"/>
          <w:sz w:val="24"/>
          <w:szCs w:val="24"/>
        </w:rPr>
        <w:t>第４条</w:t>
      </w:r>
      <w:r w:rsidR="00486733" w:rsidRPr="00486733">
        <w:rPr>
          <w:rFonts w:ascii="ＭＳ 明朝" w:hAnsi="ＭＳ 明朝" w:hint="eastAsia"/>
          <w:sz w:val="24"/>
          <w:szCs w:val="24"/>
        </w:rPr>
        <w:t>の規定に基づき、下記のとおり申請します。</w:t>
      </w:r>
    </w:p>
    <w:p w:rsidR="00486733" w:rsidRPr="00486733" w:rsidRDefault="00486733" w:rsidP="0048673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486733" w:rsidRPr="00486733" w:rsidRDefault="00486733" w:rsidP="00486733">
      <w:pPr>
        <w:pStyle w:val="a3"/>
        <w:wordWrap/>
        <w:overflowPunct w:val="0"/>
        <w:adjustRightInd/>
        <w:spacing w:line="240" w:lineRule="auto"/>
        <w:jc w:val="center"/>
        <w:rPr>
          <w:rFonts w:ascii="ＭＳ 明朝" w:hAnsi="ＭＳ 明朝"/>
          <w:spacing w:val="0"/>
          <w:sz w:val="24"/>
          <w:szCs w:val="24"/>
        </w:rPr>
      </w:pPr>
      <w:r w:rsidRPr="00486733">
        <w:rPr>
          <w:rFonts w:ascii="ＭＳ 明朝" w:hAnsi="ＭＳ 明朝" w:hint="eastAsia"/>
          <w:sz w:val="24"/>
          <w:szCs w:val="24"/>
        </w:rPr>
        <w:t>記</w:t>
      </w:r>
    </w:p>
    <w:p w:rsidR="00486733" w:rsidRPr="00486733" w:rsidRDefault="00486733" w:rsidP="0048673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42222F" w:rsidRDefault="0042222F" w:rsidP="0048673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事業名</w:t>
      </w:r>
      <w:r w:rsidR="00DA7B0E">
        <w:rPr>
          <w:rFonts w:ascii="ＭＳ 明朝" w:hAnsi="ＭＳ 明朝" w:hint="eastAsia"/>
          <w:sz w:val="24"/>
          <w:szCs w:val="24"/>
        </w:rPr>
        <w:t xml:space="preserve">　　　　　〇〇</w:t>
      </w:r>
    </w:p>
    <w:p w:rsidR="0042222F" w:rsidRDefault="0042222F" w:rsidP="0048673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z w:val="24"/>
          <w:szCs w:val="24"/>
        </w:rPr>
      </w:pPr>
    </w:p>
    <w:p w:rsidR="00486733" w:rsidRPr="00486733" w:rsidRDefault="00486733" w:rsidP="0048673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486733">
        <w:rPr>
          <w:rFonts w:ascii="ＭＳ 明朝" w:hAnsi="ＭＳ 明朝" w:hint="eastAsia"/>
          <w:sz w:val="24"/>
          <w:szCs w:val="24"/>
        </w:rPr>
        <w:t>２　事業</w:t>
      </w:r>
      <w:r w:rsidR="0042222F">
        <w:rPr>
          <w:rFonts w:ascii="ＭＳ 明朝" w:hAnsi="ＭＳ 明朝" w:hint="eastAsia"/>
          <w:sz w:val="24"/>
          <w:szCs w:val="24"/>
        </w:rPr>
        <w:t>実施期間</w:t>
      </w:r>
      <w:r w:rsidR="00DA7B0E">
        <w:rPr>
          <w:rFonts w:ascii="ＭＳ 明朝" w:hAnsi="ＭＳ 明朝" w:hint="eastAsia"/>
          <w:sz w:val="24"/>
          <w:szCs w:val="24"/>
        </w:rPr>
        <w:t xml:space="preserve">　　令和〇年〇月〇日～令和〇年〇月〇日</w:t>
      </w:r>
    </w:p>
    <w:p w:rsidR="00486733" w:rsidRPr="00486733" w:rsidRDefault="00486733" w:rsidP="0048673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486733" w:rsidRPr="00486733" w:rsidRDefault="00486733" w:rsidP="0048673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486733" w:rsidRPr="00486733" w:rsidRDefault="00486733" w:rsidP="0048673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z w:val="24"/>
          <w:szCs w:val="24"/>
        </w:rPr>
      </w:pPr>
      <w:r w:rsidRPr="00486733">
        <w:rPr>
          <w:rFonts w:ascii="ＭＳ 明朝" w:hAnsi="ＭＳ 明朝" w:hint="eastAsia"/>
          <w:sz w:val="24"/>
          <w:szCs w:val="24"/>
        </w:rPr>
        <w:t>３　助成金交付申請額　　　　　　　　　　　　　　　　　円</w:t>
      </w:r>
    </w:p>
    <w:p w:rsidR="007822B9" w:rsidRPr="00287FD6" w:rsidRDefault="007822B9" w:rsidP="0048673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z w:val="24"/>
          <w:szCs w:val="24"/>
        </w:rPr>
      </w:pPr>
    </w:p>
    <w:p w:rsidR="007822B9" w:rsidRDefault="00254EB4" w:rsidP="007822B9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４</w:t>
      </w:r>
      <w:r w:rsidR="0042222F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443671">
        <w:rPr>
          <w:rFonts w:ascii="ＭＳ 明朝" w:hAnsi="ＭＳ 明朝" w:hint="eastAsia"/>
          <w:spacing w:val="0"/>
          <w:sz w:val="24"/>
          <w:szCs w:val="24"/>
        </w:rPr>
        <w:t>事業実施</w:t>
      </w:r>
      <w:r w:rsidR="0042222F">
        <w:rPr>
          <w:rFonts w:ascii="ＭＳ 明朝" w:hAnsi="ＭＳ 明朝" w:hint="eastAsia"/>
          <w:spacing w:val="0"/>
          <w:sz w:val="24"/>
          <w:szCs w:val="24"/>
        </w:rPr>
        <w:t xml:space="preserve">計画書　</w:t>
      </w:r>
      <w:r w:rsidR="002974FB">
        <w:rPr>
          <w:rFonts w:ascii="ＭＳ 明朝" w:hAnsi="ＭＳ 明朝" w:hint="eastAsia"/>
          <w:spacing w:val="0"/>
          <w:sz w:val="24"/>
          <w:szCs w:val="24"/>
        </w:rPr>
        <w:t>別紙</w:t>
      </w:r>
      <w:r>
        <w:rPr>
          <w:rFonts w:ascii="ＭＳ 明朝" w:hAnsi="ＭＳ 明朝" w:hint="eastAsia"/>
          <w:spacing w:val="0"/>
          <w:sz w:val="24"/>
          <w:szCs w:val="24"/>
        </w:rPr>
        <w:t>１</w:t>
      </w:r>
      <w:r w:rsidR="0042222F">
        <w:rPr>
          <w:rFonts w:ascii="ＭＳ 明朝" w:hAnsi="ＭＳ 明朝" w:hint="eastAsia"/>
          <w:spacing w:val="0"/>
          <w:sz w:val="24"/>
          <w:szCs w:val="24"/>
        </w:rPr>
        <w:t>のとおり</w:t>
      </w:r>
    </w:p>
    <w:p w:rsidR="0042222F" w:rsidRDefault="00254EB4" w:rsidP="007822B9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５</w:t>
      </w:r>
      <w:r w:rsidR="00443671">
        <w:rPr>
          <w:rFonts w:ascii="ＭＳ 明朝" w:hAnsi="ＭＳ 明朝" w:hint="eastAsia"/>
          <w:spacing w:val="0"/>
          <w:sz w:val="24"/>
          <w:szCs w:val="24"/>
        </w:rPr>
        <w:t xml:space="preserve">　事業</w:t>
      </w:r>
      <w:r w:rsidR="002974FB">
        <w:rPr>
          <w:rFonts w:ascii="ＭＳ 明朝" w:hAnsi="ＭＳ 明朝" w:hint="eastAsia"/>
          <w:spacing w:val="0"/>
          <w:sz w:val="24"/>
          <w:szCs w:val="24"/>
        </w:rPr>
        <w:t>予算書　別紙</w:t>
      </w:r>
      <w:r>
        <w:rPr>
          <w:rFonts w:ascii="ＭＳ 明朝" w:hAnsi="ＭＳ 明朝" w:hint="eastAsia"/>
          <w:spacing w:val="0"/>
          <w:sz w:val="24"/>
          <w:szCs w:val="24"/>
        </w:rPr>
        <w:t>２</w:t>
      </w:r>
      <w:r w:rsidR="0042222F">
        <w:rPr>
          <w:rFonts w:ascii="ＭＳ 明朝" w:hAnsi="ＭＳ 明朝" w:hint="eastAsia"/>
          <w:spacing w:val="0"/>
          <w:sz w:val="24"/>
          <w:szCs w:val="24"/>
        </w:rPr>
        <w:t>のとおり</w:t>
      </w:r>
    </w:p>
    <w:p w:rsidR="00254EB4" w:rsidRDefault="00254EB4" w:rsidP="00254EB4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６　エコクラブ概要　別紙３のとおり</w:t>
      </w:r>
    </w:p>
    <w:p w:rsidR="007822B9" w:rsidRPr="00486733" w:rsidRDefault="007822B9" w:rsidP="007822B9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7822B9" w:rsidRPr="009117EE" w:rsidRDefault="007822B9" w:rsidP="00254EB4">
      <w:pPr>
        <w:pStyle w:val="a3"/>
        <w:wordWrap/>
        <w:overflowPunct w:val="0"/>
        <w:adjustRightInd/>
        <w:spacing w:line="240" w:lineRule="auto"/>
        <w:ind w:leftChars="1867" w:left="3921"/>
        <w:rPr>
          <w:rFonts w:ascii="ＭＳ 明朝" w:hAnsi="ＭＳ 明朝"/>
          <w:spacing w:val="0"/>
          <w:sz w:val="24"/>
          <w:szCs w:val="24"/>
        </w:rPr>
      </w:pPr>
      <w:r w:rsidRPr="009117EE">
        <w:rPr>
          <w:rFonts w:ascii="ＭＳ 明朝" w:hAnsi="ＭＳ 明朝" w:hint="eastAsia"/>
          <w:sz w:val="24"/>
          <w:szCs w:val="24"/>
        </w:rPr>
        <w:t>（事務担当者</w:t>
      </w:r>
      <w:r w:rsidR="00C65CAB">
        <w:rPr>
          <w:rFonts w:ascii="ＭＳ 明朝" w:hAnsi="ＭＳ 明朝" w:hint="eastAsia"/>
          <w:sz w:val="24"/>
          <w:szCs w:val="24"/>
        </w:rPr>
        <w:t>連絡先</w:t>
      </w:r>
      <w:r w:rsidRPr="009117EE">
        <w:rPr>
          <w:rFonts w:ascii="ＭＳ 明朝" w:hAnsi="ＭＳ 明朝" w:hint="eastAsia"/>
          <w:sz w:val="24"/>
          <w:szCs w:val="24"/>
        </w:rPr>
        <w:t>）</w:t>
      </w:r>
    </w:p>
    <w:tbl>
      <w:tblPr>
        <w:tblW w:w="0" w:type="auto"/>
        <w:tblInd w:w="384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01"/>
        <w:gridCol w:w="4110"/>
      </w:tblGrid>
      <w:tr w:rsidR="007822B9" w:rsidRPr="009117EE" w:rsidTr="007822B9">
        <w:trPr>
          <w:cantSplit/>
          <w:trHeight w:hRule="exact" w:val="3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2B9" w:rsidRPr="009117EE" w:rsidRDefault="007822B9" w:rsidP="000F714E">
            <w:pPr>
              <w:pStyle w:val="a3"/>
              <w:wordWrap/>
              <w:overflowPunct w:val="0"/>
              <w:adjustRightInd/>
              <w:spacing w:line="240" w:lineRule="auto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117EE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22B9" w:rsidRPr="009117EE" w:rsidRDefault="007822B9" w:rsidP="000F714E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7822B9" w:rsidRPr="009117EE" w:rsidTr="007822B9">
        <w:trPr>
          <w:cantSplit/>
          <w:trHeight w:hRule="exact" w:val="37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2B9" w:rsidRPr="009117EE" w:rsidRDefault="00C65CAB" w:rsidP="000F714E">
            <w:pPr>
              <w:pStyle w:val="a3"/>
              <w:wordWrap/>
              <w:overflowPunct w:val="0"/>
              <w:adjustRightInd/>
              <w:spacing w:line="240" w:lineRule="auto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住所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22B9" w:rsidRPr="009117EE" w:rsidRDefault="007822B9" w:rsidP="000F714E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C65CAB" w:rsidRPr="009117EE" w:rsidTr="007822B9">
        <w:trPr>
          <w:cantSplit/>
          <w:trHeight w:hRule="exact" w:val="37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B" w:rsidRPr="009117EE" w:rsidRDefault="00C65CAB" w:rsidP="000F714E">
            <w:pPr>
              <w:pStyle w:val="a3"/>
              <w:wordWrap/>
              <w:overflowPunct w:val="0"/>
              <w:adjustRightInd/>
              <w:spacing w:line="240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117EE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CAB" w:rsidRPr="009117EE" w:rsidRDefault="00C65CAB" w:rsidP="000F714E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7822B9" w:rsidRPr="009117EE" w:rsidTr="007822B9">
        <w:trPr>
          <w:cantSplit/>
          <w:trHeight w:hRule="exact" w:val="37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2B9" w:rsidRPr="009117EE" w:rsidRDefault="007822B9" w:rsidP="000F714E">
            <w:pPr>
              <w:pStyle w:val="a3"/>
              <w:wordWrap/>
              <w:overflowPunct w:val="0"/>
              <w:adjustRightInd/>
              <w:spacing w:line="240" w:lineRule="auto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117EE"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22B9" w:rsidRPr="009117EE" w:rsidRDefault="007822B9" w:rsidP="000F714E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7822B9" w:rsidRPr="009117EE" w:rsidTr="00254EB4">
        <w:trPr>
          <w:cantSplit/>
          <w:trHeight w:hRule="exact" w:val="38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2B9" w:rsidRPr="009117EE" w:rsidRDefault="00C65CAB" w:rsidP="000F714E">
            <w:pPr>
              <w:pStyle w:val="a3"/>
              <w:wordWrap/>
              <w:overflowPunct w:val="0"/>
              <w:adjustRightInd/>
              <w:spacing w:line="240" w:lineRule="auto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Ｅ</w:t>
            </w:r>
            <w:r w:rsidR="007822B9" w:rsidRPr="009117EE">
              <w:rPr>
                <w:rFonts w:ascii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22B9" w:rsidRPr="009117EE" w:rsidRDefault="007822B9" w:rsidP="000F714E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254EB4" w:rsidRDefault="00486733" w:rsidP="00254EB4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z w:val="24"/>
          <w:szCs w:val="24"/>
        </w:rPr>
      </w:pPr>
      <w:r w:rsidRPr="00486733">
        <w:rPr>
          <w:rFonts w:ascii="ＭＳ 明朝" w:hAnsi="ＭＳ 明朝"/>
          <w:sz w:val="24"/>
          <w:szCs w:val="24"/>
        </w:rPr>
        <w:br w:type="page"/>
      </w:r>
    </w:p>
    <w:p w:rsidR="00254EB4" w:rsidRDefault="00254EB4" w:rsidP="00254EB4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z w:val="24"/>
          <w:szCs w:val="24"/>
        </w:rPr>
        <w:sectPr w:rsidR="00254EB4" w:rsidSect="00254EB4">
          <w:pgSz w:w="11906" w:h="16838" w:code="9"/>
          <w:pgMar w:top="1134" w:right="1134" w:bottom="1134" w:left="1134" w:header="851" w:footer="510" w:gutter="0"/>
          <w:cols w:space="720"/>
          <w:noEndnote/>
          <w:docGrid w:type="lines" w:linePitch="364" w:charSpace="-1011"/>
        </w:sectPr>
      </w:pPr>
    </w:p>
    <w:p w:rsidR="00C60498" w:rsidRPr="009117EE" w:rsidRDefault="00AF11D4" w:rsidP="00C60498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別紙１</w:t>
      </w:r>
    </w:p>
    <w:p w:rsidR="00C60498" w:rsidRPr="009117EE" w:rsidRDefault="00C60498" w:rsidP="00C60498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C60498" w:rsidRPr="009117EE" w:rsidRDefault="009F76D6" w:rsidP="00C60498">
      <w:pPr>
        <w:pStyle w:val="a3"/>
        <w:wordWrap/>
        <w:overflowPunct w:val="0"/>
        <w:adjustRightInd/>
        <w:spacing w:line="240" w:lineRule="auto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こども</w:t>
      </w:r>
      <w:r w:rsidR="00443671">
        <w:rPr>
          <w:rFonts w:ascii="ＭＳ 明朝" w:hAnsi="ＭＳ 明朝" w:hint="eastAsia"/>
          <w:sz w:val="24"/>
          <w:szCs w:val="24"/>
        </w:rPr>
        <w:t>エコクラブ</w:t>
      </w:r>
      <w:r w:rsidR="00644F61">
        <w:rPr>
          <w:rFonts w:ascii="ＭＳ 明朝" w:hAnsi="ＭＳ 明朝" w:hint="eastAsia"/>
          <w:sz w:val="24"/>
          <w:szCs w:val="24"/>
        </w:rPr>
        <w:t>活動</w:t>
      </w:r>
      <w:r w:rsidR="00D34303">
        <w:rPr>
          <w:rFonts w:ascii="ＭＳ 明朝" w:hAnsi="ＭＳ 明朝" w:hint="eastAsia"/>
          <w:sz w:val="24"/>
          <w:szCs w:val="24"/>
        </w:rPr>
        <w:t>支援</w:t>
      </w:r>
      <w:r w:rsidR="004A2550">
        <w:rPr>
          <w:rFonts w:ascii="ＭＳ 明朝" w:hAnsi="ＭＳ 明朝" w:hint="eastAsia"/>
          <w:sz w:val="24"/>
          <w:szCs w:val="24"/>
        </w:rPr>
        <w:t>事業</w:t>
      </w:r>
      <w:r w:rsidR="00C60498" w:rsidRPr="009117EE">
        <w:rPr>
          <w:rFonts w:ascii="ＭＳ 明朝" w:hAnsi="ＭＳ 明朝" w:hint="eastAsia"/>
          <w:bCs/>
          <w:sz w:val="24"/>
          <w:szCs w:val="24"/>
        </w:rPr>
        <w:t>実施計画書</w:t>
      </w:r>
    </w:p>
    <w:p w:rsidR="00C60498" w:rsidRDefault="00B37E65" w:rsidP="00C60498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  <w:u w:val="single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エコクラブ名　</w:t>
      </w:r>
      <w:r>
        <w:rPr>
          <w:rFonts w:ascii="ＭＳ 明朝" w:hAnsi="ＭＳ 明朝" w:hint="eastAsia"/>
          <w:spacing w:val="0"/>
          <w:sz w:val="24"/>
          <w:szCs w:val="24"/>
          <w:u w:val="single"/>
        </w:rPr>
        <w:t xml:space="preserve">　　　　　　　　　　　　　　　　　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2974FB" w:rsidTr="002974FB">
        <w:tc>
          <w:tcPr>
            <w:tcW w:w="9728" w:type="dxa"/>
            <w:tcBorders>
              <w:bottom w:val="single" w:sz="4" w:space="0" w:color="auto"/>
            </w:tcBorders>
            <w:vAlign w:val="center"/>
          </w:tcPr>
          <w:p w:rsid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974FB">
              <w:rPr>
                <w:rFonts w:ascii="ＭＳ 明朝" w:hAnsi="ＭＳ 明朝" w:hint="eastAsia"/>
                <w:spacing w:val="0"/>
                <w:sz w:val="24"/>
                <w:szCs w:val="24"/>
              </w:rPr>
              <w:t>【事業名】</w:t>
            </w:r>
          </w:p>
          <w:p w:rsidR="002974FB" w:rsidRP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2974FB" w:rsidTr="002974FB">
        <w:tc>
          <w:tcPr>
            <w:tcW w:w="9728" w:type="dxa"/>
            <w:tcBorders>
              <w:bottom w:val="nil"/>
            </w:tcBorders>
            <w:vAlign w:val="center"/>
          </w:tcPr>
          <w:p w:rsidR="002974FB" w:rsidRP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974FB">
              <w:rPr>
                <w:rFonts w:ascii="ＭＳ 明朝" w:hAnsi="ＭＳ 明朝" w:hint="eastAsia"/>
                <w:spacing w:val="0"/>
                <w:sz w:val="24"/>
                <w:szCs w:val="24"/>
              </w:rPr>
              <w:t>【事業の目的】</w:t>
            </w:r>
            <w:r w:rsidRPr="002974FB">
              <w:rPr>
                <w:rFonts w:ascii="ＭＳ 明朝" w:hAnsi="ＭＳ 明朝" w:hint="eastAsia"/>
                <w:spacing w:val="0"/>
                <w:sz w:val="20"/>
                <w:szCs w:val="24"/>
              </w:rPr>
              <w:t>※現状、課題</w:t>
            </w:r>
            <w:r w:rsidR="00D1049A">
              <w:rPr>
                <w:rFonts w:ascii="ＭＳ 明朝" w:hAnsi="ＭＳ 明朝" w:hint="eastAsia"/>
                <w:spacing w:val="0"/>
                <w:sz w:val="20"/>
                <w:szCs w:val="24"/>
              </w:rPr>
              <w:t>、必要性</w:t>
            </w:r>
            <w:r w:rsidRPr="002974FB">
              <w:rPr>
                <w:rFonts w:ascii="ＭＳ 明朝" w:hAnsi="ＭＳ 明朝" w:hint="eastAsia"/>
                <w:spacing w:val="0"/>
                <w:sz w:val="20"/>
                <w:szCs w:val="24"/>
              </w:rPr>
              <w:t>等を踏まえて記</w:t>
            </w:r>
            <w:bookmarkStart w:id="0" w:name="_GoBack"/>
            <w:bookmarkEnd w:id="0"/>
            <w:r w:rsidRPr="002974FB">
              <w:rPr>
                <w:rFonts w:ascii="ＭＳ 明朝" w:hAnsi="ＭＳ 明朝" w:hint="eastAsia"/>
                <w:spacing w:val="0"/>
                <w:sz w:val="20"/>
                <w:szCs w:val="24"/>
              </w:rPr>
              <w:t>入してください。</w:t>
            </w:r>
          </w:p>
        </w:tc>
      </w:tr>
      <w:tr w:rsidR="002974FB" w:rsidTr="002974FB">
        <w:tc>
          <w:tcPr>
            <w:tcW w:w="9728" w:type="dxa"/>
            <w:tcBorders>
              <w:top w:val="nil"/>
              <w:bottom w:val="single" w:sz="4" w:space="0" w:color="auto"/>
            </w:tcBorders>
          </w:tcPr>
          <w:p w:rsid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974FB" w:rsidRP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2974FB" w:rsidTr="002974FB">
        <w:tc>
          <w:tcPr>
            <w:tcW w:w="9728" w:type="dxa"/>
            <w:tcBorders>
              <w:bottom w:val="nil"/>
            </w:tcBorders>
            <w:vAlign w:val="center"/>
          </w:tcPr>
          <w:p w:rsidR="002974FB" w:rsidRP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974FB">
              <w:rPr>
                <w:rFonts w:ascii="ＭＳ 明朝" w:hAnsi="ＭＳ 明朝" w:hint="eastAsia"/>
                <w:spacing w:val="0"/>
                <w:sz w:val="24"/>
                <w:szCs w:val="24"/>
              </w:rPr>
              <w:t>【事業の内容】</w:t>
            </w:r>
            <w:r w:rsidRPr="002974FB">
              <w:rPr>
                <w:rFonts w:ascii="ＭＳ 明朝" w:hAnsi="ＭＳ 明朝" w:hint="eastAsia"/>
                <w:spacing w:val="0"/>
                <w:sz w:val="20"/>
                <w:szCs w:val="24"/>
              </w:rPr>
              <w:t>※子供たちの活動内容を中心に、事業スケジュールを含め具体的に記入してください。</w:t>
            </w:r>
          </w:p>
        </w:tc>
      </w:tr>
      <w:tr w:rsidR="002974FB" w:rsidTr="002974FB">
        <w:tc>
          <w:tcPr>
            <w:tcW w:w="9728" w:type="dxa"/>
            <w:tcBorders>
              <w:top w:val="nil"/>
              <w:bottom w:val="single" w:sz="4" w:space="0" w:color="auto"/>
            </w:tcBorders>
          </w:tcPr>
          <w:p w:rsid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54EB4" w:rsidRDefault="00254EB4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54EB4" w:rsidRDefault="00254EB4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974FB" w:rsidRP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2974FB" w:rsidTr="002974FB">
        <w:tc>
          <w:tcPr>
            <w:tcW w:w="9728" w:type="dxa"/>
            <w:tcBorders>
              <w:bottom w:val="nil"/>
            </w:tcBorders>
            <w:vAlign w:val="center"/>
          </w:tcPr>
          <w:p w:rsidR="002974FB" w:rsidRP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974FB">
              <w:rPr>
                <w:rFonts w:ascii="ＭＳ 明朝" w:hAnsi="ＭＳ 明朝" w:hint="eastAsia"/>
                <w:spacing w:val="0"/>
                <w:sz w:val="24"/>
                <w:szCs w:val="24"/>
              </w:rPr>
              <w:t>【事業により期待できる効果】</w:t>
            </w:r>
          </w:p>
        </w:tc>
      </w:tr>
      <w:tr w:rsidR="002974FB" w:rsidTr="002974FB">
        <w:tc>
          <w:tcPr>
            <w:tcW w:w="9728" w:type="dxa"/>
            <w:tcBorders>
              <w:top w:val="nil"/>
            </w:tcBorders>
          </w:tcPr>
          <w:p w:rsid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54EB4" w:rsidRDefault="00254EB4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54EB4" w:rsidRDefault="00254EB4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974FB" w:rsidRPr="002974FB" w:rsidRDefault="002974FB" w:rsidP="00C60498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F23203" w:rsidRDefault="00EE6F32" w:rsidP="00BD4F0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z w:val="24"/>
          <w:szCs w:val="24"/>
        </w:rPr>
      </w:pPr>
      <w:r w:rsidRPr="00486733">
        <w:rPr>
          <w:rFonts w:ascii="ＭＳ 明朝" w:hAnsi="ＭＳ 明朝" w:hint="eastAsia"/>
          <w:sz w:val="24"/>
          <w:szCs w:val="24"/>
        </w:rPr>
        <w:t>※枠内に記載しきれないときは、別紙・資料を加えてください。</w:t>
      </w:r>
    </w:p>
    <w:p w:rsidR="00254EB4" w:rsidRDefault="00C60498" w:rsidP="00BD4F0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  <w:sectPr w:rsidR="00254EB4" w:rsidSect="00254EB4">
          <w:type w:val="continuous"/>
          <w:pgSz w:w="11906" w:h="16838" w:code="9"/>
          <w:pgMar w:top="1134" w:right="1134" w:bottom="1134" w:left="1134" w:header="851" w:footer="510" w:gutter="0"/>
          <w:cols w:space="720"/>
          <w:noEndnote/>
          <w:docGrid w:type="lines" w:linePitch="323" w:charSpace="-1011"/>
        </w:sectPr>
      </w:pPr>
      <w:r>
        <w:rPr>
          <w:rFonts w:ascii="ＭＳ 明朝" w:hAnsi="ＭＳ 明朝"/>
          <w:spacing w:val="0"/>
          <w:sz w:val="24"/>
          <w:szCs w:val="24"/>
        </w:rPr>
        <w:br w:type="page"/>
      </w:r>
    </w:p>
    <w:p w:rsidR="00BD4F03" w:rsidRDefault="00AF11D4" w:rsidP="00BD4F0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別紙２</w:t>
      </w:r>
    </w:p>
    <w:p w:rsidR="00BD4F03" w:rsidRPr="00486733" w:rsidRDefault="00BD4F03" w:rsidP="00BD4F0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BD4F03" w:rsidRPr="00486733" w:rsidRDefault="00443671" w:rsidP="00BD4F03">
      <w:pPr>
        <w:pStyle w:val="a3"/>
        <w:wordWrap/>
        <w:overflowPunct w:val="0"/>
        <w:adjustRightInd/>
        <w:spacing w:line="240" w:lineRule="auto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こどもエコクラブ</w:t>
      </w:r>
      <w:r w:rsidR="00644F61">
        <w:rPr>
          <w:rFonts w:ascii="ＭＳ 明朝" w:hAnsi="ＭＳ 明朝" w:hint="eastAsia"/>
          <w:sz w:val="24"/>
          <w:szCs w:val="24"/>
        </w:rPr>
        <w:t>活動</w:t>
      </w:r>
      <w:r w:rsidR="00D34303">
        <w:rPr>
          <w:rFonts w:ascii="ＭＳ 明朝" w:hAnsi="ＭＳ 明朝" w:hint="eastAsia"/>
          <w:sz w:val="24"/>
          <w:szCs w:val="24"/>
        </w:rPr>
        <w:t>支援事業</w:t>
      </w:r>
      <w:r w:rsidR="00BD4F03" w:rsidRPr="00486733">
        <w:rPr>
          <w:rFonts w:ascii="ＭＳ 明朝" w:hAnsi="ＭＳ 明朝" w:hint="eastAsia"/>
          <w:bCs/>
          <w:sz w:val="24"/>
          <w:szCs w:val="24"/>
        </w:rPr>
        <w:t>予算書</w:t>
      </w:r>
    </w:p>
    <w:p w:rsidR="004966B5" w:rsidRPr="00943B91" w:rsidRDefault="00943B91" w:rsidP="00BD4F0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  <w:u w:val="single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エコクラブ名　</w:t>
      </w:r>
      <w:r>
        <w:rPr>
          <w:rFonts w:ascii="ＭＳ 明朝" w:hAnsi="ＭＳ 明朝" w:hint="eastAsia"/>
          <w:spacing w:val="0"/>
          <w:sz w:val="24"/>
          <w:szCs w:val="24"/>
          <w:u w:val="single"/>
        </w:rPr>
        <w:t xml:space="preserve">　　　　　　　　　　　　　　　　　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268"/>
        <w:gridCol w:w="5333"/>
      </w:tblGrid>
      <w:tr w:rsidR="00126ACF" w:rsidTr="002974FB">
        <w:tc>
          <w:tcPr>
            <w:tcW w:w="2127" w:type="dxa"/>
          </w:tcPr>
          <w:p w:rsidR="00126ACF" w:rsidRPr="00486733" w:rsidRDefault="00126ACF" w:rsidP="002974FB">
            <w:pPr>
              <w:pStyle w:val="a3"/>
              <w:wordWrap/>
              <w:overflowPunct w:val="0"/>
              <w:adjustRightInd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86733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2268" w:type="dxa"/>
          </w:tcPr>
          <w:p w:rsidR="00126ACF" w:rsidRPr="00486733" w:rsidRDefault="00126ACF" w:rsidP="002974FB">
            <w:pPr>
              <w:pStyle w:val="a3"/>
              <w:wordWrap/>
              <w:overflowPunct w:val="0"/>
              <w:adjustRightInd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86733">
              <w:rPr>
                <w:rFonts w:ascii="ＭＳ 明朝" w:hAnsi="ＭＳ 明朝" w:hint="eastAsia"/>
                <w:sz w:val="24"/>
                <w:szCs w:val="24"/>
              </w:rPr>
              <w:t>予算額（円）</w:t>
            </w:r>
          </w:p>
        </w:tc>
        <w:tc>
          <w:tcPr>
            <w:tcW w:w="5333" w:type="dxa"/>
          </w:tcPr>
          <w:p w:rsidR="00126ACF" w:rsidRPr="00486733" w:rsidRDefault="00126ACF" w:rsidP="002974FB">
            <w:pPr>
              <w:pStyle w:val="a3"/>
              <w:wordWrap/>
              <w:overflowPunct w:val="0"/>
              <w:adjustRightInd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126ACF">
              <w:rPr>
                <w:rFonts w:ascii="ＭＳ 明朝" w:hAnsi="ＭＳ 明朝" w:hint="eastAsia"/>
                <w:spacing w:val="0"/>
                <w:sz w:val="24"/>
                <w:szCs w:val="24"/>
              </w:rPr>
              <w:t>内訳（積算基礎）</w:t>
            </w:r>
          </w:p>
        </w:tc>
      </w:tr>
      <w:tr w:rsidR="00126ACF" w:rsidTr="002974FB">
        <w:tc>
          <w:tcPr>
            <w:tcW w:w="2127" w:type="dxa"/>
          </w:tcPr>
          <w:p w:rsidR="00126ACF" w:rsidRPr="00486733" w:rsidRDefault="00126ACF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報償費</w:t>
            </w:r>
          </w:p>
        </w:tc>
        <w:tc>
          <w:tcPr>
            <w:tcW w:w="2268" w:type="dxa"/>
          </w:tcPr>
          <w:p w:rsidR="00126ACF" w:rsidRDefault="00126ACF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5333" w:type="dxa"/>
          </w:tcPr>
          <w:p w:rsidR="00126ACF" w:rsidRDefault="00126ACF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26ACF" w:rsidTr="002974FB">
        <w:tc>
          <w:tcPr>
            <w:tcW w:w="2127" w:type="dxa"/>
          </w:tcPr>
          <w:p w:rsidR="00126ACF" w:rsidRDefault="00126ACF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旅費</w:t>
            </w:r>
          </w:p>
        </w:tc>
        <w:tc>
          <w:tcPr>
            <w:tcW w:w="2268" w:type="dxa"/>
          </w:tcPr>
          <w:p w:rsidR="00126ACF" w:rsidRDefault="00126ACF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5333" w:type="dxa"/>
          </w:tcPr>
          <w:p w:rsidR="00126ACF" w:rsidRDefault="00126ACF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26ACF" w:rsidTr="002974FB">
        <w:tc>
          <w:tcPr>
            <w:tcW w:w="2127" w:type="dxa"/>
          </w:tcPr>
          <w:p w:rsidR="00126ACF" w:rsidRDefault="00126ACF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食糧費</w:t>
            </w:r>
          </w:p>
        </w:tc>
        <w:tc>
          <w:tcPr>
            <w:tcW w:w="2268" w:type="dxa"/>
          </w:tcPr>
          <w:p w:rsidR="00126ACF" w:rsidRDefault="00126ACF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5333" w:type="dxa"/>
          </w:tcPr>
          <w:p w:rsidR="00126ACF" w:rsidRDefault="00126ACF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26ACF" w:rsidTr="002974FB">
        <w:tc>
          <w:tcPr>
            <w:tcW w:w="2127" w:type="dxa"/>
          </w:tcPr>
          <w:p w:rsidR="00126ACF" w:rsidRDefault="00126ACF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資材・消耗品費</w:t>
            </w:r>
          </w:p>
        </w:tc>
        <w:tc>
          <w:tcPr>
            <w:tcW w:w="2268" w:type="dxa"/>
          </w:tcPr>
          <w:p w:rsidR="00126ACF" w:rsidRDefault="00126ACF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5333" w:type="dxa"/>
          </w:tcPr>
          <w:p w:rsidR="00126ACF" w:rsidRDefault="00126ACF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3970C1" w:rsidTr="002974FB">
        <w:tc>
          <w:tcPr>
            <w:tcW w:w="2127" w:type="dxa"/>
          </w:tcPr>
          <w:p w:rsidR="003970C1" w:rsidRDefault="003970C1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印刷製本費</w:t>
            </w:r>
          </w:p>
        </w:tc>
        <w:tc>
          <w:tcPr>
            <w:tcW w:w="2268" w:type="dxa"/>
          </w:tcPr>
          <w:p w:rsidR="003970C1" w:rsidRDefault="003970C1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5333" w:type="dxa"/>
          </w:tcPr>
          <w:p w:rsidR="003970C1" w:rsidRDefault="003970C1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3970C1" w:rsidTr="002974FB">
        <w:tc>
          <w:tcPr>
            <w:tcW w:w="2127" w:type="dxa"/>
          </w:tcPr>
          <w:p w:rsidR="003970C1" w:rsidRDefault="003970C1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通信運搬費</w:t>
            </w:r>
          </w:p>
        </w:tc>
        <w:tc>
          <w:tcPr>
            <w:tcW w:w="2268" w:type="dxa"/>
          </w:tcPr>
          <w:p w:rsidR="003970C1" w:rsidRDefault="003970C1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5333" w:type="dxa"/>
          </w:tcPr>
          <w:p w:rsidR="003970C1" w:rsidRDefault="003970C1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D33BFF" w:rsidTr="002974FB">
        <w:tc>
          <w:tcPr>
            <w:tcW w:w="2127" w:type="dxa"/>
          </w:tcPr>
          <w:p w:rsidR="00D33BFF" w:rsidRPr="00285A3B" w:rsidRDefault="00D33BFF" w:rsidP="002974FB">
            <w:pPr>
              <w:pStyle w:val="a3"/>
              <w:wordWrap/>
              <w:overflowPunct w:val="0"/>
              <w:adjustRightInd/>
              <w:rPr>
                <w:rFonts w:ascii="ＭＳ 明朝" w:hAnsi="ＭＳ 明朝"/>
                <w:spacing w:val="0"/>
                <w:sz w:val="24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2"/>
              </w:rPr>
              <w:t>修繕費</w:t>
            </w:r>
          </w:p>
        </w:tc>
        <w:tc>
          <w:tcPr>
            <w:tcW w:w="2268" w:type="dxa"/>
          </w:tcPr>
          <w:p w:rsidR="00D33BFF" w:rsidRDefault="00D33BFF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5333" w:type="dxa"/>
          </w:tcPr>
          <w:p w:rsidR="00D33BFF" w:rsidRDefault="00D33BFF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3970C1" w:rsidTr="002974FB">
        <w:tc>
          <w:tcPr>
            <w:tcW w:w="2127" w:type="dxa"/>
          </w:tcPr>
          <w:p w:rsidR="003970C1" w:rsidRPr="00285A3B" w:rsidRDefault="003970C1" w:rsidP="002974FB">
            <w:pPr>
              <w:pStyle w:val="a3"/>
              <w:wordWrap/>
              <w:overflowPunct w:val="0"/>
              <w:adjustRightInd/>
              <w:rPr>
                <w:rFonts w:ascii="ＭＳ 明朝" w:hAnsi="ＭＳ 明朝"/>
                <w:spacing w:val="0"/>
                <w:sz w:val="24"/>
                <w:szCs w:val="22"/>
              </w:rPr>
            </w:pPr>
            <w:r w:rsidRPr="00285A3B">
              <w:rPr>
                <w:rFonts w:ascii="ＭＳ 明朝" w:hAnsi="ＭＳ 明朝" w:hint="eastAsia"/>
                <w:spacing w:val="0"/>
                <w:sz w:val="24"/>
                <w:szCs w:val="22"/>
              </w:rPr>
              <w:t>保険料</w:t>
            </w:r>
          </w:p>
        </w:tc>
        <w:tc>
          <w:tcPr>
            <w:tcW w:w="2268" w:type="dxa"/>
          </w:tcPr>
          <w:p w:rsidR="003970C1" w:rsidRDefault="003970C1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5333" w:type="dxa"/>
          </w:tcPr>
          <w:p w:rsidR="003970C1" w:rsidRDefault="003970C1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26ACF" w:rsidTr="002974FB">
        <w:tc>
          <w:tcPr>
            <w:tcW w:w="2127" w:type="dxa"/>
          </w:tcPr>
          <w:p w:rsidR="00126ACF" w:rsidRDefault="00285A3B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図書</w:t>
            </w:r>
            <w:r w:rsidR="00126ACF">
              <w:rPr>
                <w:rFonts w:ascii="ＭＳ 明朝" w:hAnsi="ＭＳ 明朝" w:hint="eastAsia"/>
                <w:spacing w:val="0"/>
                <w:sz w:val="24"/>
                <w:szCs w:val="24"/>
              </w:rPr>
              <w:t>購入費</w:t>
            </w:r>
          </w:p>
        </w:tc>
        <w:tc>
          <w:tcPr>
            <w:tcW w:w="2268" w:type="dxa"/>
          </w:tcPr>
          <w:p w:rsidR="00126ACF" w:rsidRDefault="00126ACF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5333" w:type="dxa"/>
          </w:tcPr>
          <w:p w:rsidR="00126ACF" w:rsidRDefault="00126ACF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26ACF" w:rsidTr="002974FB">
        <w:tc>
          <w:tcPr>
            <w:tcW w:w="2127" w:type="dxa"/>
          </w:tcPr>
          <w:p w:rsidR="00285A3B" w:rsidRPr="00285A3B" w:rsidRDefault="00126ACF" w:rsidP="00B83171">
            <w:pPr>
              <w:pStyle w:val="a3"/>
              <w:wordWrap/>
              <w:overflowPunct w:val="0"/>
              <w:adjustRightInd/>
              <w:rPr>
                <w:rFonts w:ascii="ＭＳ 明朝" w:hAnsi="ＭＳ 明朝"/>
                <w:spacing w:val="0"/>
                <w:sz w:val="24"/>
                <w:szCs w:val="22"/>
              </w:rPr>
            </w:pPr>
            <w:r w:rsidRPr="00285A3B">
              <w:rPr>
                <w:rFonts w:ascii="ＭＳ 明朝" w:hAnsi="ＭＳ 明朝" w:hint="eastAsia"/>
                <w:spacing w:val="0"/>
                <w:sz w:val="24"/>
                <w:szCs w:val="22"/>
              </w:rPr>
              <w:t>使用料</w:t>
            </w:r>
            <w:r w:rsidR="00285A3B" w:rsidRPr="00285A3B">
              <w:rPr>
                <w:rFonts w:ascii="ＭＳ 明朝" w:hAnsi="ＭＳ 明朝" w:hint="eastAsia"/>
                <w:spacing w:val="0"/>
                <w:sz w:val="24"/>
                <w:szCs w:val="22"/>
              </w:rPr>
              <w:t>・賃借料</w:t>
            </w:r>
          </w:p>
        </w:tc>
        <w:tc>
          <w:tcPr>
            <w:tcW w:w="2268" w:type="dxa"/>
          </w:tcPr>
          <w:p w:rsidR="00126ACF" w:rsidRDefault="00126ACF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5333" w:type="dxa"/>
          </w:tcPr>
          <w:p w:rsidR="00126ACF" w:rsidRDefault="00126ACF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26ACF" w:rsidTr="002974FB">
        <w:tc>
          <w:tcPr>
            <w:tcW w:w="2127" w:type="dxa"/>
          </w:tcPr>
          <w:p w:rsidR="00126ACF" w:rsidRPr="00285A3B" w:rsidRDefault="00EE7F4B" w:rsidP="00B83171">
            <w:pPr>
              <w:pStyle w:val="a3"/>
              <w:wordWrap/>
              <w:overflowPunct w:val="0"/>
              <w:adjustRightInd/>
              <w:rPr>
                <w:rFonts w:ascii="ＭＳ 明朝" w:hAnsi="ＭＳ 明朝"/>
                <w:spacing w:val="0"/>
                <w:sz w:val="24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2"/>
              </w:rPr>
              <w:t>工事請負費</w:t>
            </w:r>
          </w:p>
        </w:tc>
        <w:tc>
          <w:tcPr>
            <w:tcW w:w="2268" w:type="dxa"/>
          </w:tcPr>
          <w:p w:rsidR="00126ACF" w:rsidRDefault="00126ACF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5333" w:type="dxa"/>
          </w:tcPr>
          <w:p w:rsidR="00126ACF" w:rsidRDefault="00126ACF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26ACF" w:rsidTr="00254EB4">
        <w:tc>
          <w:tcPr>
            <w:tcW w:w="2127" w:type="dxa"/>
          </w:tcPr>
          <w:p w:rsidR="00126ACF" w:rsidRPr="00285A3B" w:rsidRDefault="00126ACF" w:rsidP="002974FB">
            <w:pPr>
              <w:pStyle w:val="a3"/>
              <w:wordWrap/>
              <w:overflowPunct w:val="0"/>
              <w:adjustRightInd/>
              <w:rPr>
                <w:rFonts w:ascii="ＭＳ 明朝" w:hAnsi="ＭＳ 明朝"/>
                <w:spacing w:val="0"/>
                <w:sz w:val="24"/>
                <w:szCs w:val="22"/>
              </w:rPr>
            </w:pPr>
            <w:r w:rsidRPr="00285A3B">
              <w:rPr>
                <w:rFonts w:ascii="ＭＳ 明朝" w:hAnsi="ＭＳ 明朝" w:hint="eastAsia"/>
                <w:spacing w:val="0"/>
                <w:sz w:val="24"/>
                <w:szCs w:val="22"/>
              </w:rPr>
              <w:t>その他</w:t>
            </w:r>
          </w:p>
        </w:tc>
        <w:tc>
          <w:tcPr>
            <w:tcW w:w="2268" w:type="dxa"/>
          </w:tcPr>
          <w:p w:rsidR="00126ACF" w:rsidRDefault="00126ACF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:rsidR="00126ACF" w:rsidRDefault="00126ACF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26ACF" w:rsidTr="00254EB4">
        <w:tc>
          <w:tcPr>
            <w:tcW w:w="2127" w:type="dxa"/>
          </w:tcPr>
          <w:p w:rsidR="00126ACF" w:rsidRPr="00486733" w:rsidRDefault="00126ACF" w:rsidP="002974FB">
            <w:pPr>
              <w:pStyle w:val="a3"/>
              <w:wordWrap/>
              <w:overflowPunct w:val="0"/>
              <w:adjustRightInd/>
              <w:spacing w:line="240" w:lineRule="auto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合計</w:t>
            </w:r>
          </w:p>
        </w:tc>
        <w:tc>
          <w:tcPr>
            <w:tcW w:w="2268" w:type="dxa"/>
          </w:tcPr>
          <w:p w:rsidR="00126ACF" w:rsidRDefault="00126ACF" w:rsidP="002974FB">
            <w:pPr>
              <w:pStyle w:val="a3"/>
              <w:wordWrap/>
              <w:overflowPunct w:val="0"/>
              <w:adjustRightInd/>
              <w:spacing w:line="240" w:lineRule="auto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円</w:t>
            </w:r>
          </w:p>
        </w:tc>
        <w:tc>
          <w:tcPr>
            <w:tcW w:w="5333" w:type="dxa"/>
            <w:tcBorders>
              <w:tl2br w:val="single" w:sz="4" w:space="0" w:color="auto"/>
            </w:tcBorders>
          </w:tcPr>
          <w:p w:rsidR="00126ACF" w:rsidRDefault="00126ACF" w:rsidP="002974FB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BD4F03" w:rsidRPr="00486733" w:rsidRDefault="00BD4F03" w:rsidP="00BD4F0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z w:val="24"/>
          <w:szCs w:val="24"/>
        </w:rPr>
      </w:pPr>
      <w:r w:rsidRPr="00486733">
        <w:rPr>
          <w:rFonts w:ascii="ＭＳ 明朝" w:hAnsi="ＭＳ 明朝" w:hint="eastAsia"/>
          <w:sz w:val="24"/>
          <w:szCs w:val="24"/>
        </w:rPr>
        <w:t>※枠内に記載しきれないときは、別紙・資料を加えてください。</w:t>
      </w:r>
    </w:p>
    <w:p w:rsidR="00254EB4" w:rsidRDefault="00BD4F03" w:rsidP="00254EB4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z w:val="24"/>
          <w:szCs w:val="24"/>
        </w:rPr>
        <w:sectPr w:rsidR="00254EB4" w:rsidSect="00254EB4">
          <w:type w:val="continuous"/>
          <w:pgSz w:w="11906" w:h="16838" w:code="9"/>
          <w:pgMar w:top="1134" w:right="1134" w:bottom="1134" w:left="1134" w:header="851" w:footer="510" w:gutter="0"/>
          <w:cols w:space="720"/>
          <w:noEndnote/>
          <w:docGrid w:type="lines" w:linePitch="416" w:charSpace="-1011"/>
        </w:sectPr>
      </w:pPr>
      <w:r w:rsidRPr="00486733">
        <w:rPr>
          <w:rFonts w:ascii="ＭＳ 明朝" w:hAnsi="ＭＳ 明朝"/>
          <w:sz w:val="24"/>
          <w:szCs w:val="24"/>
        </w:rPr>
        <w:br w:type="page"/>
      </w:r>
    </w:p>
    <w:p w:rsidR="00254EB4" w:rsidRDefault="00254EB4" w:rsidP="00254EB4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別紙３</w:t>
      </w:r>
    </w:p>
    <w:p w:rsidR="00254EB4" w:rsidRPr="009117EE" w:rsidRDefault="00254EB4" w:rsidP="00254EB4">
      <w:pPr>
        <w:pStyle w:val="a3"/>
        <w:wordWrap/>
        <w:overflowPunct w:val="0"/>
        <w:adjustRightInd/>
        <w:spacing w:line="240" w:lineRule="auto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エコクラブ概要</w:t>
      </w:r>
    </w:p>
    <w:p w:rsidR="00254EB4" w:rsidRDefault="00254EB4" w:rsidP="00254EB4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  <w:u w:val="single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エコクラブ名　</w:t>
      </w:r>
      <w:r>
        <w:rPr>
          <w:rFonts w:ascii="ＭＳ 明朝" w:hAnsi="ＭＳ 明朝" w:hint="eastAsia"/>
          <w:spacing w:val="0"/>
          <w:sz w:val="24"/>
          <w:szCs w:val="24"/>
          <w:u w:val="single"/>
        </w:rPr>
        <w:t xml:space="preserve">　　　　　　　　　　　　　　　　　</w:t>
      </w:r>
    </w:p>
    <w:tbl>
      <w:tblPr>
        <w:tblStyle w:val="aa"/>
        <w:tblW w:w="9581" w:type="dxa"/>
        <w:tblInd w:w="108" w:type="dxa"/>
        <w:tblLook w:val="04A0" w:firstRow="1" w:lastRow="0" w:firstColumn="1" w:lastColumn="0" w:noHBand="0" w:noVBand="1"/>
      </w:tblPr>
      <w:tblGrid>
        <w:gridCol w:w="1757"/>
        <w:gridCol w:w="1417"/>
        <w:gridCol w:w="1191"/>
        <w:gridCol w:w="1417"/>
        <w:gridCol w:w="1191"/>
        <w:gridCol w:w="1417"/>
        <w:gridCol w:w="1191"/>
      </w:tblGrid>
      <w:tr w:rsidR="00254EB4" w:rsidTr="00254EB4">
        <w:tc>
          <w:tcPr>
            <w:tcW w:w="1757" w:type="dxa"/>
            <w:tcBorders>
              <w:bottom w:val="single" w:sz="4" w:space="0" w:color="auto"/>
            </w:tcBorders>
          </w:tcPr>
          <w:p w:rsidR="00254EB4" w:rsidRPr="00486733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メンバー人数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8" w:space="0" w:color="auto"/>
            </w:tcBorders>
          </w:tcPr>
          <w:p w:rsidR="00254EB4" w:rsidRPr="00486733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合計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54EB4" w:rsidRPr="00486733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EB4" w:rsidRPr="00486733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54EB4" w:rsidRPr="00486733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254EB4" w:rsidTr="00254EB4">
        <w:tc>
          <w:tcPr>
            <w:tcW w:w="1757" w:type="dxa"/>
            <w:vMerge w:val="restart"/>
            <w:tcBorders>
              <w:top w:val="single" w:sz="4" w:space="0" w:color="auto"/>
            </w:tcBorders>
          </w:tcPr>
          <w:p w:rsidR="00254EB4" w:rsidRPr="00486733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メンバー内訳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幼児（３歳）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幼児（４歳）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幼児（５歳）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</w:tr>
      <w:tr w:rsidR="00254EB4" w:rsidTr="00254EB4">
        <w:tc>
          <w:tcPr>
            <w:tcW w:w="1757" w:type="dxa"/>
            <w:vMerge/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小学１年生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小学２年生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小学３年生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</w:tr>
      <w:tr w:rsidR="00254EB4" w:rsidTr="00254EB4">
        <w:tc>
          <w:tcPr>
            <w:tcW w:w="1757" w:type="dxa"/>
            <w:vMerge/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小学４年生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小学５年生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小学６年生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</w:tr>
      <w:tr w:rsidR="00254EB4" w:rsidTr="00254EB4">
        <w:tc>
          <w:tcPr>
            <w:tcW w:w="1757" w:type="dxa"/>
            <w:vMerge/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中学１年生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中学２年生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中学３年生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</w:tr>
      <w:tr w:rsidR="00254EB4" w:rsidTr="00254EB4">
        <w:tc>
          <w:tcPr>
            <w:tcW w:w="1757" w:type="dxa"/>
            <w:vMerge/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高校１年生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高校２年生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高校３年生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</w:tr>
      <w:tr w:rsidR="00254EB4" w:rsidTr="00254EB4">
        <w:tc>
          <w:tcPr>
            <w:tcW w:w="1757" w:type="dxa"/>
            <w:vMerge w:val="restart"/>
            <w:tcBorders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エコクラブの種類</w:t>
            </w:r>
          </w:p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54EB4">
              <w:rPr>
                <w:rFonts w:ascii="ＭＳ 明朝" w:hAnsi="ＭＳ 明朝" w:hint="eastAsia"/>
                <w:spacing w:val="0"/>
                <w:sz w:val="18"/>
                <w:szCs w:val="24"/>
              </w:rPr>
              <w:t>※該当するものに「〇」を記入してください。学校の場合はその内容及び学校名も記入してください。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6407" w:type="dxa"/>
            <w:gridSpan w:val="5"/>
            <w:tcBorders>
              <w:left w:val="single" w:sz="18" w:space="0" w:color="auto"/>
            </w:tcBorders>
            <w:vAlign w:val="center"/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974FB">
              <w:rPr>
                <w:rFonts w:ascii="ＭＳ 明朝" w:hAnsi="ＭＳ 明朝" w:hint="eastAsia"/>
                <w:spacing w:val="0"/>
                <w:sz w:val="24"/>
                <w:szCs w:val="24"/>
              </w:rPr>
              <w:t>近所や地域のお友達</w:t>
            </w:r>
          </w:p>
        </w:tc>
      </w:tr>
      <w:tr w:rsidR="00254EB4" w:rsidTr="00254EB4">
        <w:tc>
          <w:tcPr>
            <w:tcW w:w="1757" w:type="dxa"/>
            <w:vMerge/>
            <w:tcBorders>
              <w:right w:val="single" w:sz="18" w:space="0" w:color="auto"/>
            </w:tcBorders>
          </w:tcPr>
          <w:p w:rsidR="00254EB4" w:rsidRPr="00285A3B" w:rsidRDefault="00254EB4" w:rsidP="00254EB4">
            <w:pPr>
              <w:pStyle w:val="a3"/>
              <w:wordWrap/>
              <w:overflowPunct w:val="0"/>
              <w:spacing w:line="240" w:lineRule="auto"/>
              <w:rPr>
                <w:rFonts w:ascii="ＭＳ 明朝" w:hAnsi="ＭＳ 明朝"/>
                <w:spacing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6407" w:type="dxa"/>
            <w:gridSpan w:val="5"/>
            <w:tcBorders>
              <w:left w:val="single" w:sz="18" w:space="0" w:color="auto"/>
            </w:tcBorders>
            <w:vAlign w:val="center"/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974FB">
              <w:rPr>
                <w:rFonts w:ascii="ＭＳ 明朝" w:hAnsi="ＭＳ 明朝" w:hint="eastAsia"/>
                <w:spacing w:val="0"/>
                <w:sz w:val="24"/>
                <w:szCs w:val="24"/>
              </w:rPr>
              <w:t>家族・親戚</w:t>
            </w:r>
          </w:p>
        </w:tc>
      </w:tr>
      <w:tr w:rsidR="00254EB4" w:rsidTr="00254EB4">
        <w:tc>
          <w:tcPr>
            <w:tcW w:w="1757" w:type="dxa"/>
            <w:vMerge/>
            <w:tcBorders>
              <w:right w:val="single" w:sz="18" w:space="0" w:color="auto"/>
            </w:tcBorders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6407" w:type="dxa"/>
            <w:gridSpan w:val="5"/>
            <w:tcBorders>
              <w:left w:val="single" w:sz="18" w:space="0" w:color="auto"/>
            </w:tcBorders>
            <w:vAlign w:val="center"/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974FB">
              <w:rPr>
                <w:rFonts w:ascii="ＭＳ 明朝" w:hAnsi="ＭＳ 明朝" w:hint="eastAsia"/>
                <w:spacing w:val="0"/>
                <w:sz w:val="24"/>
                <w:szCs w:val="24"/>
              </w:rPr>
              <w:t>ボーイスカウト・ガールスカウト</w:t>
            </w:r>
          </w:p>
        </w:tc>
      </w:tr>
      <w:tr w:rsidR="00254EB4" w:rsidTr="00254EB4">
        <w:tc>
          <w:tcPr>
            <w:tcW w:w="1757" w:type="dxa"/>
            <w:vMerge/>
            <w:tcBorders>
              <w:right w:val="single" w:sz="18" w:space="0" w:color="auto"/>
            </w:tcBorders>
          </w:tcPr>
          <w:p w:rsidR="00254EB4" w:rsidRPr="00285A3B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6407" w:type="dxa"/>
            <w:gridSpan w:val="5"/>
            <w:tcBorders>
              <w:left w:val="single" w:sz="18" w:space="0" w:color="auto"/>
            </w:tcBorders>
            <w:vAlign w:val="center"/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974FB">
              <w:rPr>
                <w:rFonts w:ascii="ＭＳ 明朝" w:hAnsi="ＭＳ 明朝" w:hint="eastAsia"/>
                <w:spacing w:val="0"/>
                <w:sz w:val="24"/>
                <w:szCs w:val="24"/>
              </w:rPr>
              <w:t>子ども会</w:t>
            </w:r>
          </w:p>
        </w:tc>
      </w:tr>
      <w:tr w:rsidR="00254EB4" w:rsidTr="00254EB4">
        <w:tc>
          <w:tcPr>
            <w:tcW w:w="1757" w:type="dxa"/>
            <w:vMerge/>
            <w:tcBorders>
              <w:right w:val="single" w:sz="18" w:space="0" w:color="auto"/>
            </w:tcBorders>
          </w:tcPr>
          <w:p w:rsidR="00254EB4" w:rsidRPr="00285A3B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6407" w:type="dxa"/>
            <w:gridSpan w:val="5"/>
            <w:tcBorders>
              <w:left w:val="single" w:sz="18" w:space="0" w:color="auto"/>
            </w:tcBorders>
            <w:vAlign w:val="center"/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974FB">
              <w:rPr>
                <w:rFonts w:ascii="ＭＳ 明朝" w:hAnsi="ＭＳ 明朝" w:hint="eastAsia"/>
                <w:spacing w:val="0"/>
                <w:sz w:val="24"/>
                <w:szCs w:val="24"/>
              </w:rPr>
              <w:t>児童公園や公民館のクラブ</w:t>
            </w:r>
          </w:p>
        </w:tc>
      </w:tr>
      <w:tr w:rsidR="00254EB4" w:rsidTr="00254EB4">
        <w:tc>
          <w:tcPr>
            <w:tcW w:w="1757" w:type="dxa"/>
            <w:vMerge/>
            <w:tcBorders>
              <w:right w:val="single" w:sz="18" w:space="0" w:color="auto"/>
            </w:tcBorders>
          </w:tcPr>
          <w:p w:rsidR="00254EB4" w:rsidRPr="00285A3B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6407" w:type="dxa"/>
            <w:gridSpan w:val="5"/>
            <w:tcBorders>
              <w:left w:val="single" w:sz="18" w:space="0" w:color="auto"/>
            </w:tcBorders>
            <w:vAlign w:val="center"/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974FB">
              <w:rPr>
                <w:rFonts w:ascii="ＭＳ 明朝" w:hAnsi="ＭＳ 明朝" w:hint="eastAsia"/>
                <w:spacing w:val="0"/>
                <w:sz w:val="24"/>
                <w:szCs w:val="24"/>
              </w:rPr>
              <w:t>自治体の募集</w:t>
            </w:r>
          </w:p>
        </w:tc>
      </w:tr>
      <w:tr w:rsidR="00254EB4" w:rsidTr="00254EB4">
        <w:tc>
          <w:tcPr>
            <w:tcW w:w="1757" w:type="dxa"/>
            <w:vMerge/>
            <w:tcBorders>
              <w:right w:val="single" w:sz="18" w:space="0" w:color="auto"/>
            </w:tcBorders>
          </w:tcPr>
          <w:p w:rsidR="00254EB4" w:rsidRPr="00486733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6407" w:type="dxa"/>
            <w:gridSpan w:val="5"/>
            <w:tcBorders>
              <w:left w:val="single" w:sz="18" w:space="0" w:color="auto"/>
            </w:tcBorders>
            <w:vAlign w:val="center"/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974FB">
              <w:rPr>
                <w:rFonts w:ascii="ＭＳ 明朝" w:hAnsi="ＭＳ 明朝" w:hint="eastAsia"/>
                <w:spacing w:val="0"/>
                <w:sz w:val="24"/>
                <w:szCs w:val="24"/>
              </w:rPr>
              <w:t>幼稚園・保育園</w:t>
            </w:r>
          </w:p>
        </w:tc>
      </w:tr>
      <w:tr w:rsidR="00254EB4" w:rsidTr="00254EB4">
        <w:tc>
          <w:tcPr>
            <w:tcW w:w="1757" w:type="dxa"/>
            <w:vMerge/>
            <w:tcBorders>
              <w:right w:val="single" w:sz="18" w:space="0" w:color="auto"/>
            </w:tcBorders>
          </w:tcPr>
          <w:p w:rsidR="00254EB4" w:rsidRPr="00486733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6407" w:type="dxa"/>
            <w:gridSpan w:val="5"/>
            <w:tcBorders>
              <w:left w:val="single" w:sz="18" w:space="0" w:color="auto"/>
            </w:tcBorders>
            <w:vAlign w:val="center"/>
          </w:tcPr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学校</w:t>
            </w:r>
            <w:r w:rsidRPr="002974FB">
              <w:rPr>
                <w:rFonts w:ascii="ＭＳ 明朝" w:hAnsi="ＭＳ 明朝" w:hint="eastAsia"/>
                <w:spacing w:val="0"/>
                <w:sz w:val="24"/>
                <w:szCs w:val="24"/>
              </w:rPr>
              <w:t>（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□クラス　□</w:t>
            </w:r>
            <w:r w:rsidRPr="002974F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クラブ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Pr="002974F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委員会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Pr="002974F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学年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Pr="002974FB">
              <w:rPr>
                <w:rFonts w:ascii="ＭＳ 明朝" w:hAnsi="ＭＳ 明朝" w:hint="eastAsia"/>
                <w:spacing w:val="0"/>
                <w:sz w:val="24"/>
                <w:szCs w:val="24"/>
              </w:rPr>
              <w:t>全校）</w:t>
            </w:r>
          </w:p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ind w:leftChars="100" w:left="210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⇒学校名（　　　　　　　　　　　　　　　　　　　）</w:t>
            </w:r>
          </w:p>
          <w:p w:rsidR="00254EB4" w:rsidRDefault="00254EB4" w:rsidP="00254EB4">
            <w:pPr>
              <w:pStyle w:val="a3"/>
              <w:wordWrap/>
              <w:overflowPunct w:val="0"/>
              <w:adjustRightInd/>
              <w:spacing w:line="240" w:lineRule="auto"/>
              <w:ind w:leftChars="100" w:left="210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⇒</w:t>
            </w:r>
            <w:r w:rsidRPr="002974FB">
              <w:rPr>
                <w:rFonts w:ascii="ＭＳ 明朝" w:hAnsi="ＭＳ 明朝" w:hint="eastAsia"/>
                <w:spacing w:val="0"/>
                <w:sz w:val="24"/>
                <w:szCs w:val="24"/>
              </w:rPr>
              <w:t>総合学習としての実施</w:t>
            </w:r>
            <w:r w:rsidR="002F0BEC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□あり　□なし</w:t>
            </w:r>
          </w:p>
        </w:tc>
      </w:tr>
    </w:tbl>
    <w:p w:rsidR="002F0BEC" w:rsidRPr="002974FB" w:rsidRDefault="00254EB4" w:rsidP="002F0BEC">
      <w:pPr>
        <w:pStyle w:val="a3"/>
        <w:wordWrap/>
        <w:overflowPunct w:val="0"/>
        <w:spacing w:line="240" w:lineRule="auto"/>
        <w:ind w:left="240" w:hangingChars="100" w:hanging="240"/>
        <w:rPr>
          <w:rFonts w:ascii="ＭＳ 明朝" w:hAnsi="ＭＳ 明朝"/>
          <w:spacing w:val="0"/>
          <w:sz w:val="24"/>
          <w:szCs w:val="24"/>
        </w:rPr>
      </w:pPr>
      <w:r w:rsidRPr="002974FB">
        <w:rPr>
          <w:rFonts w:ascii="ＭＳ 明朝" w:hAnsi="ＭＳ 明朝" w:hint="eastAsia"/>
          <w:spacing w:val="0"/>
          <w:sz w:val="24"/>
          <w:szCs w:val="24"/>
        </w:rPr>
        <w:t>※</w:t>
      </w:r>
      <w:r>
        <w:rPr>
          <w:rFonts w:ascii="ＭＳ 明朝" w:hAnsi="ＭＳ 明朝" w:hint="eastAsia"/>
          <w:spacing w:val="0"/>
          <w:sz w:val="24"/>
          <w:szCs w:val="24"/>
        </w:rPr>
        <w:t>こどもエコクラブ全国事務局への登録</w:t>
      </w:r>
      <w:r w:rsidR="002F0BEC">
        <w:rPr>
          <w:rFonts w:ascii="ＭＳ 明朝" w:hAnsi="ＭＳ 明朝" w:hint="eastAsia"/>
          <w:spacing w:val="0"/>
          <w:sz w:val="24"/>
          <w:szCs w:val="24"/>
        </w:rPr>
        <w:t>時の内容</w:t>
      </w:r>
      <w:r>
        <w:rPr>
          <w:rFonts w:ascii="ＭＳ 明朝" w:hAnsi="ＭＳ 明朝" w:hint="eastAsia"/>
          <w:spacing w:val="0"/>
          <w:sz w:val="24"/>
          <w:szCs w:val="24"/>
        </w:rPr>
        <w:t>を記入してください。</w:t>
      </w:r>
      <w:r w:rsidR="00D33BFF">
        <w:rPr>
          <w:rFonts w:ascii="ＭＳ 明朝" w:hAnsi="ＭＳ 明朝" w:hint="eastAsia"/>
          <w:spacing w:val="0"/>
          <w:sz w:val="24"/>
          <w:szCs w:val="24"/>
        </w:rPr>
        <w:t>なお、</w:t>
      </w:r>
      <w:r w:rsidR="002F0BEC">
        <w:rPr>
          <w:rFonts w:ascii="ＭＳ 明朝" w:hAnsi="ＭＳ 明朝" w:hint="eastAsia"/>
          <w:spacing w:val="0"/>
          <w:sz w:val="24"/>
          <w:szCs w:val="24"/>
        </w:rPr>
        <w:t>２</w:t>
      </w:r>
      <w:r w:rsidR="002F0BEC" w:rsidRPr="002F0BEC">
        <w:rPr>
          <w:rFonts w:ascii="ＭＳ 明朝" w:hAnsi="ＭＳ 明朝" w:hint="eastAsia"/>
          <w:spacing w:val="0"/>
          <w:sz w:val="24"/>
          <w:szCs w:val="24"/>
        </w:rPr>
        <w:t>以上のこどもエコクラブにより構成される団体</w:t>
      </w:r>
      <w:r w:rsidR="002F0BEC">
        <w:rPr>
          <w:rFonts w:ascii="ＭＳ 明朝" w:hAnsi="ＭＳ 明朝" w:hint="eastAsia"/>
          <w:spacing w:val="0"/>
          <w:sz w:val="24"/>
          <w:szCs w:val="24"/>
        </w:rPr>
        <w:t>の場合、重複するメンバーを差し引いた人数を記入してください。</w:t>
      </w:r>
    </w:p>
    <w:p w:rsidR="00254EB4" w:rsidRPr="002974FB" w:rsidRDefault="00254EB4" w:rsidP="00254EB4">
      <w:pPr>
        <w:pStyle w:val="a3"/>
        <w:wordWrap/>
        <w:overflowPunct w:val="0"/>
        <w:spacing w:line="240" w:lineRule="auto"/>
        <w:ind w:left="240" w:hangingChars="100" w:hanging="240"/>
        <w:rPr>
          <w:rFonts w:ascii="ＭＳ 明朝" w:hAnsi="ＭＳ 明朝"/>
          <w:spacing w:val="0"/>
          <w:sz w:val="24"/>
          <w:szCs w:val="24"/>
        </w:rPr>
      </w:pPr>
    </w:p>
    <w:sectPr w:rsidR="00254EB4" w:rsidRPr="002974FB" w:rsidSect="00107D84">
      <w:pgSz w:w="11906" w:h="16838" w:code="9"/>
      <w:pgMar w:top="1134" w:right="1134" w:bottom="1134" w:left="1134" w:header="851" w:footer="510" w:gutter="0"/>
      <w:cols w:space="720"/>
      <w:noEndnote/>
      <w:docGrid w:type="lines" w:linePitch="35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702" w:rsidRDefault="007D3702" w:rsidP="00BC25A1">
      <w:r>
        <w:separator/>
      </w:r>
    </w:p>
  </w:endnote>
  <w:endnote w:type="continuationSeparator" w:id="0">
    <w:p w:rsidR="007D3702" w:rsidRDefault="007D3702" w:rsidP="00BC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702" w:rsidRDefault="007D3702" w:rsidP="00BC25A1">
      <w:r>
        <w:separator/>
      </w:r>
    </w:p>
  </w:footnote>
  <w:footnote w:type="continuationSeparator" w:id="0">
    <w:p w:rsidR="007D3702" w:rsidRDefault="007D3702" w:rsidP="00BC2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attachedTemplate r:id="rId1"/>
  <w:defaultTabStop w:val="720"/>
  <w:evenAndOddHeaders/>
  <w:drawingGridHorizontalSpacing w:val="205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2F"/>
    <w:rsid w:val="0007140B"/>
    <w:rsid w:val="0007609A"/>
    <w:rsid w:val="000909ED"/>
    <w:rsid w:val="00096996"/>
    <w:rsid w:val="000A1B58"/>
    <w:rsid w:val="000A2D17"/>
    <w:rsid w:val="000F714E"/>
    <w:rsid w:val="00107D84"/>
    <w:rsid w:val="00107E2F"/>
    <w:rsid w:val="00126ACF"/>
    <w:rsid w:val="0014495B"/>
    <w:rsid w:val="001B0D16"/>
    <w:rsid w:val="001C760C"/>
    <w:rsid w:val="002034A8"/>
    <w:rsid w:val="00206265"/>
    <w:rsid w:val="002076B4"/>
    <w:rsid w:val="00254EB4"/>
    <w:rsid w:val="00285A3B"/>
    <w:rsid w:val="00287FD6"/>
    <w:rsid w:val="002974FB"/>
    <w:rsid w:val="002B691B"/>
    <w:rsid w:val="002E58FB"/>
    <w:rsid w:val="002F0BEC"/>
    <w:rsid w:val="00354DF4"/>
    <w:rsid w:val="00377B3D"/>
    <w:rsid w:val="003970C1"/>
    <w:rsid w:val="003A2288"/>
    <w:rsid w:val="003B03CC"/>
    <w:rsid w:val="003C4187"/>
    <w:rsid w:val="003E039D"/>
    <w:rsid w:val="003F5D17"/>
    <w:rsid w:val="00414841"/>
    <w:rsid w:val="004209C6"/>
    <w:rsid w:val="0042222F"/>
    <w:rsid w:val="00443671"/>
    <w:rsid w:val="004648A6"/>
    <w:rsid w:val="00472EE8"/>
    <w:rsid w:val="00475B70"/>
    <w:rsid w:val="00485E2E"/>
    <w:rsid w:val="00486733"/>
    <w:rsid w:val="00495281"/>
    <w:rsid w:val="004966B5"/>
    <w:rsid w:val="004A2550"/>
    <w:rsid w:val="004C0F75"/>
    <w:rsid w:val="004D600A"/>
    <w:rsid w:val="005312B8"/>
    <w:rsid w:val="00562AAA"/>
    <w:rsid w:val="005D66BD"/>
    <w:rsid w:val="005F4257"/>
    <w:rsid w:val="005F500D"/>
    <w:rsid w:val="005F6238"/>
    <w:rsid w:val="00610B7D"/>
    <w:rsid w:val="00637C14"/>
    <w:rsid w:val="0064060C"/>
    <w:rsid w:val="00644F61"/>
    <w:rsid w:val="0066773A"/>
    <w:rsid w:val="0069054F"/>
    <w:rsid w:val="00696712"/>
    <w:rsid w:val="006A433C"/>
    <w:rsid w:val="00723014"/>
    <w:rsid w:val="00734E1F"/>
    <w:rsid w:val="00745C35"/>
    <w:rsid w:val="00760EA4"/>
    <w:rsid w:val="007667F3"/>
    <w:rsid w:val="00775CB1"/>
    <w:rsid w:val="007822B9"/>
    <w:rsid w:val="007A40FD"/>
    <w:rsid w:val="007C0623"/>
    <w:rsid w:val="007D3702"/>
    <w:rsid w:val="0081538E"/>
    <w:rsid w:val="00815A57"/>
    <w:rsid w:val="0084038C"/>
    <w:rsid w:val="00841297"/>
    <w:rsid w:val="00852D0B"/>
    <w:rsid w:val="00857074"/>
    <w:rsid w:val="0087015E"/>
    <w:rsid w:val="00891236"/>
    <w:rsid w:val="008E1F51"/>
    <w:rsid w:val="008F5AC3"/>
    <w:rsid w:val="008F6738"/>
    <w:rsid w:val="009117EE"/>
    <w:rsid w:val="00912B67"/>
    <w:rsid w:val="00943B91"/>
    <w:rsid w:val="009515AD"/>
    <w:rsid w:val="00973067"/>
    <w:rsid w:val="00985726"/>
    <w:rsid w:val="009C3D97"/>
    <w:rsid w:val="009D56FF"/>
    <w:rsid w:val="009F0F6F"/>
    <w:rsid w:val="009F53D2"/>
    <w:rsid w:val="009F76D6"/>
    <w:rsid w:val="00A071CA"/>
    <w:rsid w:val="00AC0B41"/>
    <w:rsid w:val="00AD15D0"/>
    <w:rsid w:val="00AF11D4"/>
    <w:rsid w:val="00AF5223"/>
    <w:rsid w:val="00B127F2"/>
    <w:rsid w:val="00B16783"/>
    <w:rsid w:val="00B27BED"/>
    <w:rsid w:val="00B37E65"/>
    <w:rsid w:val="00B671F3"/>
    <w:rsid w:val="00B775D7"/>
    <w:rsid w:val="00B83171"/>
    <w:rsid w:val="00BC25A1"/>
    <w:rsid w:val="00BD4F03"/>
    <w:rsid w:val="00BF2E30"/>
    <w:rsid w:val="00C1453D"/>
    <w:rsid w:val="00C311EC"/>
    <w:rsid w:val="00C60498"/>
    <w:rsid w:val="00C65CAB"/>
    <w:rsid w:val="00C946C9"/>
    <w:rsid w:val="00C969BD"/>
    <w:rsid w:val="00CB1CC6"/>
    <w:rsid w:val="00CC1D24"/>
    <w:rsid w:val="00D1049A"/>
    <w:rsid w:val="00D2160D"/>
    <w:rsid w:val="00D33BFF"/>
    <w:rsid w:val="00D34303"/>
    <w:rsid w:val="00D95618"/>
    <w:rsid w:val="00D97337"/>
    <w:rsid w:val="00DA7B0E"/>
    <w:rsid w:val="00DE1665"/>
    <w:rsid w:val="00E4225F"/>
    <w:rsid w:val="00E641D7"/>
    <w:rsid w:val="00E70704"/>
    <w:rsid w:val="00EC25F8"/>
    <w:rsid w:val="00ED69A8"/>
    <w:rsid w:val="00EE6F32"/>
    <w:rsid w:val="00EE7F4B"/>
    <w:rsid w:val="00F06F4C"/>
    <w:rsid w:val="00F1573F"/>
    <w:rsid w:val="00F23203"/>
    <w:rsid w:val="00F5476E"/>
    <w:rsid w:val="00F912ED"/>
    <w:rsid w:val="00F92824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EEC56"/>
  <w15:docId w15:val="{BB3388DD-C486-4B6A-A2EE-BAF77925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C25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5A1"/>
  </w:style>
  <w:style w:type="paragraph" w:styleId="a6">
    <w:name w:val="footer"/>
    <w:basedOn w:val="a"/>
    <w:link w:val="a7"/>
    <w:uiPriority w:val="99"/>
    <w:unhideWhenUsed/>
    <w:rsid w:val="00BC2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5A1"/>
  </w:style>
  <w:style w:type="paragraph" w:styleId="a8">
    <w:name w:val="Balloon Text"/>
    <w:basedOn w:val="a"/>
    <w:link w:val="a9"/>
    <w:uiPriority w:val="99"/>
    <w:semiHidden/>
    <w:unhideWhenUsed/>
    <w:rsid w:val="00AD15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D15D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2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9940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8719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832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C715-D863-43C4-A435-16A20DE8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4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齋藤綾</cp:lastModifiedBy>
  <cp:revision>2</cp:revision>
  <cp:lastPrinted>2016-03-22T01:34:00Z</cp:lastPrinted>
  <dcterms:created xsi:type="dcterms:W3CDTF">2023-04-28T00:47:00Z</dcterms:created>
  <dcterms:modified xsi:type="dcterms:W3CDTF">2023-04-28T00:47:00Z</dcterms:modified>
</cp:coreProperties>
</file>