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03" w:rsidRDefault="00F23203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  <w:sectPr w:rsidR="00F23203" w:rsidSect="00F23203">
          <w:type w:val="continuous"/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364" w:charSpace="-1011"/>
        </w:sectPr>
      </w:pPr>
      <w:bookmarkStart w:id="0" w:name="_GoBack"/>
      <w:bookmarkEnd w:id="0"/>
    </w:p>
    <w:p w:rsidR="009F53D2" w:rsidRPr="00486733" w:rsidRDefault="009F76D6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</w:t>
      </w:r>
      <w:r w:rsidR="00736613">
        <w:rPr>
          <w:rFonts w:ascii="ＭＳ 明朝" w:hAnsi="ＭＳ 明朝" w:hint="eastAsia"/>
          <w:sz w:val="24"/>
          <w:szCs w:val="24"/>
        </w:rPr>
        <w:t>１</w:t>
      </w:r>
    </w:p>
    <w:p w:rsidR="009F53D2" w:rsidRPr="00486733" w:rsidRDefault="009F53D2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</w:p>
    <w:p w:rsidR="009F53D2" w:rsidRPr="00486733" w:rsidRDefault="00644F61" w:rsidP="009F53D2">
      <w:pPr>
        <w:pStyle w:val="a3"/>
        <w:wordWrap/>
        <w:overflowPunct w:val="0"/>
        <w:adjustRightInd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こどもエコクラブ</w:t>
      </w:r>
      <w:r w:rsidR="00D34303">
        <w:rPr>
          <w:rFonts w:ascii="ＭＳ 明朝" w:hAnsi="ＭＳ 明朝" w:hint="eastAsia"/>
          <w:sz w:val="24"/>
          <w:szCs w:val="24"/>
        </w:rPr>
        <w:t>活動支援事業</w:t>
      </w:r>
      <w:r w:rsidR="009F53D2" w:rsidRPr="00486733">
        <w:rPr>
          <w:rFonts w:ascii="ＭＳ 明朝" w:hAnsi="ＭＳ 明朝" w:hint="eastAsia"/>
          <w:bCs/>
          <w:sz w:val="24"/>
          <w:szCs w:val="24"/>
        </w:rPr>
        <w:t>実績報告書</w:t>
      </w:r>
    </w:p>
    <w:p w:rsidR="009F53D2" w:rsidRDefault="00943B91" w:rsidP="009F53D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  <w:u w:val="single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エコクラブ名　</w:t>
      </w:r>
      <w:r>
        <w:rPr>
          <w:rFonts w:ascii="ＭＳ 明朝" w:hAnsi="ＭＳ 明朝" w:hint="eastAsia"/>
          <w:spacing w:val="0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F23203" w:rsidTr="0093446A">
        <w:tc>
          <w:tcPr>
            <w:tcW w:w="9728" w:type="dxa"/>
            <w:tcBorders>
              <w:bottom w:val="single" w:sz="4" w:space="0" w:color="auto"/>
            </w:tcBorders>
            <w:vAlign w:val="center"/>
          </w:tcPr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974FB">
              <w:rPr>
                <w:rFonts w:ascii="ＭＳ 明朝" w:hAnsi="ＭＳ 明朝" w:hint="eastAsia"/>
                <w:spacing w:val="0"/>
                <w:sz w:val="24"/>
                <w:szCs w:val="24"/>
              </w:rPr>
              <w:t>【事業名】</w:t>
            </w:r>
          </w:p>
          <w:p w:rsidR="00F23203" w:rsidRPr="002974FB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F23203" w:rsidTr="0093446A">
        <w:tc>
          <w:tcPr>
            <w:tcW w:w="9728" w:type="dxa"/>
            <w:tcBorders>
              <w:bottom w:val="nil"/>
            </w:tcBorders>
            <w:vAlign w:val="center"/>
          </w:tcPr>
          <w:p w:rsidR="00F23203" w:rsidRPr="002974FB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23203">
              <w:rPr>
                <w:rFonts w:ascii="ＭＳ 明朝" w:hAnsi="ＭＳ 明朝" w:hint="eastAsia"/>
                <w:spacing w:val="0"/>
                <w:sz w:val="24"/>
                <w:szCs w:val="24"/>
              </w:rPr>
              <w:t>【事業の</w:t>
            </w:r>
            <w:r w:rsidR="005F6238">
              <w:rPr>
                <w:rFonts w:ascii="ＭＳ 明朝" w:hAnsi="ＭＳ 明朝" w:hint="eastAsia"/>
                <w:spacing w:val="0"/>
                <w:sz w:val="24"/>
                <w:szCs w:val="24"/>
              </w:rPr>
              <w:t>内容</w:t>
            </w:r>
            <w:r w:rsidRPr="00F23203">
              <w:rPr>
                <w:rFonts w:ascii="ＭＳ 明朝" w:hAnsi="ＭＳ 明朝" w:hint="eastAsia"/>
                <w:spacing w:val="0"/>
                <w:sz w:val="24"/>
                <w:szCs w:val="24"/>
              </w:rPr>
              <w:t>】（実施時期、場所、参加者、回数など）</w:t>
            </w:r>
          </w:p>
        </w:tc>
      </w:tr>
      <w:tr w:rsidR="00F23203" w:rsidTr="0093446A">
        <w:tc>
          <w:tcPr>
            <w:tcW w:w="9728" w:type="dxa"/>
            <w:tcBorders>
              <w:top w:val="nil"/>
              <w:bottom w:val="single" w:sz="4" w:space="0" w:color="auto"/>
            </w:tcBorders>
          </w:tcPr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Pr="002974FB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F23203" w:rsidTr="0093446A">
        <w:tc>
          <w:tcPr>
            <w:tcW w:w="9728" w:type="dxa"/>
            <w:tcBorders>
              <w:bottom w:val="nil"/>
            </w:tcBorders>
            <w:vAlign w:val="center"/>
          </w:tcPr>
          <w:p w:rsidR="00F23203" w:rsidRPr="002974FB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23203">
              <w:rPr>
                <w:rFonts w:ascii="ＭＳ 明朝" w:hAnsi="ＭＳ 明朝" w:hint="eastAsia"/>
                <w:spacing w:val="0"/>
                <w:sz w:val="24"/>
                <w:szCs w:val="24"/>
              </w:rPr>
              <w:t>【事業により得られた成果】（今後の取組方針なども含めて）</w:t>
            </w:r>
          </w:p>
        </w:tc>
      </w:tr>
      <w:tr w:rsidR="00F23203" w:rsidTr="0093446A">
        <w:tc>
          <w:tcPr>
            <w:tcW w:w="9728" w:type="dxa"/>
            <w:tcBorders>
              <w:top w:val="nil"/>
              <w:bottom w:val="single" w:sz="4" w:space="0" w:color="auto"/>
            </w:tcBorders>
          </w:tcPr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F23203" w:rsidRPr="002974FB" w:rsidRDefault="00F23203" w:rsidP="0093446A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F23203" w:rsidRDefault="009F53D2" w:rsidP="00486733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z w:val="24"/>
          <w:szCs w:val="24"/>
        </w:rPr>
        <w:sectPr w:rsidR="00F23203" w:rsidSect="00F23203">
          <w:type w:val="continuous"/>
          <w:pgSz w:w="11906" w:h="16838" w:code="9"/>
          <w:pgMar w:top="1134" w:right="1134" w:bottom="1134" w:left="1134" w:header="851" w:footer="510" w:gutter="0"/>
          <w:cols w:space="720"/>
          <w:noEndnote/>
          <w:docGrid w:type="lines" w:linePitch="323" w:charSpace="-1011"/>
        </w:sectPr>
      </w:pPr>
      <w:r w:rsidRPr="00486733">
        <w:rPr>
          <w:rFonts w:ascii="ＭＳ 明朝" w:hAnsi="ＭＳ 明朝" w:hint="eastAsia"/>
          <w:sz w:val="24"/>
          <w:szCs w:val="24"/>
        </w:rPr>
        <w:t>※枠内に記載しきれないときは、別紙・資料を加えてください。</w:t>
      </w:r>
    </w:p>
    <w:p w:rsidR="00F06F4C" w:rsidRPr="00486733" w:rsidRDefault="00F06F4C" w:rsidP="00FB0532">
      <w:pPr>
        <w:pStyle w:val="a3"/>
        <w:wordWrap/>
        <w:overflowPunct w:val="0"/>
        <w:adjustRightInd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sectPr w:rsidR="00F06F4C" w:rsidRPr="00486733" w:rsidSect="00F23203">
      <w:type w:val="continuous"/>
      <w:pgSz w:w="11906" w:h="16838" w:code="9"/>
      <w:pgMar w:top="1134" w:right="1134" w:bottom="1134" w:left="1134" w:header="851" w:footer="510" w:gutter="0"/>
      <w:cols w:space="720"/>
      <w:noEndnote/>
      <w:docGrid w:type="line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39" w:rsidRDefault="00511D39" w:rsidP="00BC25A1">
      <w:r>
        <w:separator/>
      </w:r>
    </w:p>
  </w:endnote>
  <w:endnote w:type="continuationSeparator" w:id="0">
    <w:p w:rsidR="00511D39" w:rsidRDefault="00511D39" w:rsidP="00B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39" w:rsidRDefault="00511D39" w:rsidP="00BC25A1">
      <w:r>
        <w:separator/>
      </w:r>
    </w:p>
  </w:footnote>
  <w:footnote w:type="continuationSeparator" w:id="0">
    <w:p w:rsidR="00511D39" w:rsidRDefault="00511D39" w:rsidP="00BC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evenAndOddHeaders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2F"/>
    <w:rsid w:val="0007140B"/>
    <w:rsid w:val="0007609A"/>
    <w:rsid w:val="000909ED"/>
    <w:rsid w:val="00096996"/>
    <w:rsid w:val="000A1B58"/>
    <w:rsid w:val="000A2D17"/>
    <w:rsid w:val="000F6917"/>
    <w:rsid w:val="000F714E"/>
    <w:rsid w:val="00107E2F"/>
    <w:rsid w:val="00126ACF"/>
    <w:rsid w:val="0014495B"/>
    <w:rsid w:val="001B0D16"/>
    <w:rsid w:val="001C760C"/>
    <w:rsid w:val="002034A8"/>
    <w:rsid w:val="00206265"/>
    <w:rsid w:val="002076B4"/>
    <w:rsid w:val="00254EB4"/>
    <w:rsid w:val="00285A3B"/>
    <w:rsid w:val="00287FD6"/>
    <w:rsid w:val="002974FB"/>
    <w:rsid w:val="002B691B"/>
    <w:rsid w:val="002E58FB"/>
    <w:rsid w:val="002F0BEC"/>
    <w:rsid w:val="00354DF4"/>
    <w:rsid w:val="00377B3D"/>
    <w:rsid w:val="003970C1"/>
    <w:rsid w:val="003A2288"/>
    <w:rsid w:val="003B03CC"/>
    <w:rsid w:val="003C4187"/>
    <w:rsid w:val="003C6D30"/>
    <w:rsid w:val="003E039D"/>
    <w:rsid w:val="003F5D17"/>
    <w:rsid w:val="004022B1"/>
    <w:rsid w:val="00414841"/>
    <w:rsid w:val="004209C6"/>
    <w:rsid w:val="0042222F"/>
    <w:rsid w:val="00443671"/>
    <w:rsid w:val="004648A6"/>
    <w:rsid w:val="00472EE8"/>
    <w:rsid w:val="00475B70"/>
    <w:rsid w:val="00485E2E"/>
    <w:rsid w:val="00486733"/>
    <w:rsid w:val="00495281"/>
    <w:rsid w:val="004966B5"/>
    <w:rsid w:val="004A2550"/>
    <w:rsid w:val="004C0F75"/>
    <w:rsid w:val="004D600A"/>
    <w:rsid w:val="00511D39"/>
    <w:rsid w:val="005312B8"/>
    <w:rsid w:val="00562AAA"/>
    <w:rsid w:val="005A642A"/>
    <w:rsid w:val="005D66BD"/>
    <w:rsid w:val="005F4257"/>
    <w:rsid w:val="005F500D"/>
    <w:rsid w:val="005F6238"/>
    <w:rsid w:val="00610B7D"/>
    <w:rsid w:val="00637C14"/>
    <w:rsid w:val="0064060C"/>
    <w:rsid w:val="00644F61"/>
    <w:rsid w:val="0066773A"/>
    <w:rsid w:val="0069054F"/>
    <w:rsid w:val="00696712"/>
    <w:rsid w:val="006A433C"/>
    <w:rsid w:val="00723014"/>
    <w:rsid w:val="00734E1F"/>
    <w:rsid w:val="00736613"/>
    <w:rsid w:val="00745C35"/>
    <w:rsid w:val="00760EA4"/>
    <w:rsid w:val="007667F3"/>
    <w:rsid w:val="00775CB1"/>
    <w:rsid w:val="007822B9"/>
    <w:rsid w:val="007A342C"/>
    <w:rsid w:val="007A40FD"/>
    <w:rsid w:val="007C0623"/>
    <w:rsid w:val="0081538E"/>
    <w:rsid w:val="00815A57"/>
    <w:rsid w:val="0084038C"/>
    <w:rsid w:val="00841297"/>
    <w:rsid w:val="00852D0B"/>
    <w:rsid w:val="00857074"/>
    <w:rsid w:val="0087015E"/>
    <w:rsid w:val="008E1F51"/>
    <w:rsid w:val="008F5AC3"/>
    <w:rsid w:val="008F6738"/>
    <w:rsid w:val="009117EE"/>
    <w:rsid w:val="00912B67"/>
    <w:rsid w:val="00943B91"/>
    <w:rsid w:val="009515AD"/>
    <w:rsid w:val="00973067"/>
    <w:rsid w:val="00985726"/>
    <w:rsid w:val="009C3D97"/>
    <w:rsid w:val="009D56FF"/>
    <w:rsid w:val="009F0F6F"/>
    <w:rsid w:val="009F53D2"/>
    <w:rsid w:val="009F76D6"/>
    <w:rsid w:val="00A071CA"/>
    <w:rsid w:val="00AC0B41"/>
    <w:rsid w:val="00AD15D0"/>
    <w:rsid w:val="00AF11D4"/>
    <w:rsid w:val="00AF5223"/>
    <w:rsid w:val="00B127F2"/>
    <w:rsid w:val="00B16783"/>
    <w:rsid w:val="00B27BED"/>
    <w:rsid w:val="00B37E65"/>
    <w:rsid w:val="00B671F3"/>
    <w:rsid w:val="00B83171"/>
    <w:rsid w:val="00BC25A1"/>
    <w:rsid w:val="00BD4F03"/>
    <w:rsid w:val="00BF2E30"/>
    <w:rsid w:val="00C1453D"/>
    <w:rsid w:val="00C311EC"/>
    <w:rsid w:val="00C60498"/>
    <w:rsid w:val="00C65CAB"/>
    <w:rsid w:val="00C946C9"/>
    <w:rsid w:val="00C969BD"/>
    <w:rsid w:val="00CB1CC6"/>
    <w:rsid w:val="00CC1D24"/>
    <w:rsid w:val="00D2160D"/>
    <w:rsid w:val="00D33BFF"/>
    <w:rsid w:val="00D34303"/>
    <w:rsid w:val="00D95618"/>
    <w:rsid w:val="00DE1665"/>
    <w:rsid w:val="00E4225F"/>
    <w:rsid w:val="00E641D7"/>
    <w:rsid w:val="00E70704"/>
    <w:rsid w:val="00EC25F8"/>
    <w:rsid w:val="00ED69A8"/>
    <w:rsid w:val="00EE6F32"/>
    <w:rsid w:val="00EE7F4B"/>
    <w:rsid w:val="00F06F4C"/>
    <w:rsid w:val="00F1573F"/>
    <w:rsid w:val="00F23203"/>
    <w:rsid w:val="00F5476E"/>
    <w:rsid w:val="00F912ED"/>
    <w:rsid w:val="00F92824"/>
    <w:rsid w:val="00FB0532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C6FF4"/>
  <w15:docId w15:val="{3CB73FAB-0B40-4CB8-A11F-A78B280C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5A1"/>
  </w:style>
  <w:style w:type="paragraph" w:styleId="a6">
    <w:name w:val="footer"/>
    <w:basedOn w:val="a"/>
    <w:link w:val="a7"/>
    <w:uiPriority w:val="99"/>
    <w:unhideWhenUsed/>
    <w:rsid w:val="00BC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5A1"/>
  </w:style>
  <w:style w:type="paragraph" w:styleId="a8">
    <w:name w:val="Balloon Text"/>
    <w:basedOn w:val="a"/>
    <w:link w:val="a9"/>
    <w:uiPriority w:val="99"/>
    <w:semiHidden/>
    <w:unhideWhenUsed/>
    <w:rsid w:val="00AD15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5D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2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994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71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832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0309-A761-40D7-8511-2144CCAB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草間景</cp:lastModifiedBy>
  <cp:revision>7</cp:revision>
  <cp:lastPrinted>2016-03-22T01:34:00Z</cp:lastPrinted>
  <dcterms:created xsi:type="dcterms:W3CDTF">2016-04-21T01:04:00Z</dcterms:created>
  <dcterms:modified xsi:type="dcterms:W3CDTF">2020-07-16T10:32:00Z</dcterms:modified>
</cp:coreProperties>
</file>