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D0" w:rsidRDefault="008E26D0" w:rsidP="008E26D0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奨学生志望理由</w:t>
      </w:r>
    </w:p>
    <w:p w:rsidR="008E26D0" w:rsidRDefault="008E26D0" w:rsidP="008E26D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</w:t>
      </w:r>
    </w:p>
    <w:tbl>
      <w:tblPr>
        <w:tblW w:w="9821" w:type="dxa"/>
        <w:tblInd w:w="-1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817"/>
        <w:gridCol w:w="2312"/>
        <w:gridCol w:w="1156"/>
        <w:gridCol w:w="1156"/>
        <w:gridCol w:w="476"/>
        <w:gridCol w:w="588"/>
        <w:gridCol w:w="1316"/>
      </w:tblGrid>
      <w:tr w:rsidR="008E26D0" w:rsidTr="008827E8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982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26D0" w:rsidRDefault="008E26D0" w:rsidP="008E26D0">
            <w:pPr>
              <w:pStyle w:val="a3"/>
              <w:spacing w:line="240" w:lineRule="auto"/>
              <w:ind w:leftChars="94" w:left="19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4"/>
                <w:sz w:val="21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w w:val="50"/>
                <w:sz w:val="21"/>
                <w:szCs w:val="21"/>
              </w:rPr>
              <w:t>ふ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  <w:w w:val="5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w w:val="50"/>
                <w:sz w:val="21"/>
                <w:szCs w:val="21"/>
              </w:rPr>
              <w:t>り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  <w:w w:val="5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w w:val="50"/>
                <w:sz w:val="21"/>
                <w:szCs w:val="21"/>
              </w:rPr>
              <w:t>が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  <w:w w:val="5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w w:val="50"/>
                <w:sz w:val="21"/>
                <w:szCs w:val="21"/>
              </w:rPr>
              <w:t>な</w:t>
            </w:r>
            <w:r>
              <w:rPr>
                <w:rFonts w:ascii="ＭＳ ゴシック" w:eastAsia="ＭＳ ゴシック" w:hAnsi="ＭＳ ゴシック" w:cs="ＭＳ ゴシック" w:hint="eastAsia"/>
                <w:spacing w:val="14"/>
                <w:sz w:val="21"/>
                <w:szCs w:val="21"/>
              </w:rPr>
              <w:t>)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 w:rsidR="00784B4E">
              <w:rPr>
                <w:rFonts w:ascii="ＭＳ 明朝" w:hAnsi="ＭＳ 明朝" w:cs="Times New Roman" w:hint="eastAsia"/>
                <w:spacing w:val="8"/>
              </w:rPr>
              <w:t xml:space="preserve">　　　　　　</w:t>
            </w:r>
            <w:r>
              <w:rPr>
                <w:rFonts w:ascii="ＭＳ 明朝" w:hAnsi="ＭＳ 明朝" w:cs="Times New Roman" w:hint="eastAsia"/>
                <w:spacing w:val="8"/>
              </w:rPr>
              <w:t xml:space="preserve">　　　　　　　　</w:t>
            </w:r>
            <w:r>
              <w:rPr>
                <w:rFonts w:eastAsia="Times New Roman" w:cs="Times New Roman"/>
                <w:spacing w:val="8"/>
              </w:rPr>
              <w:t xml:space="preserve">               </w:t>
            </w:r>
            <w:r>
              <w:rPr>
                <w:rFonts w:ascii="ＭＳ 明朝" w:hAnsi="ＭＳ 明朝" w:hint="eastAsia"/>
                <w:spacing w:val="16"/>
              </w:rPr>
              <w:t xml:space="preserve">　　　　　　</w:t>
            </w:r>
          </w:p>
          <w:p w:rsidR="008E26D0" w:rsidRDefault="008E26D0" w:rsidP="008E26D0">
            <w:pPr>
              <w:pStyle w:val="a3"/>
              <w:spacing w:line="240" w:lineRule="auto"/>
              <w:ind w:leftChars="94" w:left="19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4"/>
                <w:sz w:val="21"/>
                <w:szCs w:val="21"/>
              </w:rPr>
              <w:t>氏　　　名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 xml:space="preserve">　　　　　　　　　</w:t>
            </w:r>
            <w:r>
              <w:rPr>
                <w:rFonts w:cs="Times New Roman" w:hint="eastAsia"/>
                <w:i/>
                <w:spacing w:val="0"/>
                <w:sz w:val="21"/>
                <w:szCs w:val="21"/>
              </w:rPr>
              <w:t xml:space="preserve">　　　　　</w:t>
            </w:r>
            <w:r>
              <w:rPr>
                <w:rFonts w:cs="Times New Roman" w:hint="eastAsia"/>
                <w:i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 xml:space="preserve">　　　　　</w:t>
            </w:r>
            <w:r w:rsidR="00172C18"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 xml:space="preserve">     年　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>日生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 xml:space="preserve">　　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>歳</w:t>
            </w:r>
          </w:p>
        </w:tc>
      </w:tr>
      <w:tr w:rsidR="008E26D0" w:rsidTr="008827E8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62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D0" w:rsidRDefault="008E26D0" w:rsidP="008E26D0">
            <w:pPr>
              <w:pStyle w:val="a3"/>
              <w:spacing w:line="240" w:lineRule="exact"/>
              <w:ind w:leftChars="94" w:left="19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4"/>
                <w:sz w:val="21"/>
                <w:szCs w:val="21"/>
              </w:rPr>
              <w:t xml:space="preserve">在　学　　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4"/>
                <w:sz w:val="21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w w:val="50"/>
                <w:sz w:val="21"/>
                <w:szCs w:val="21"/>
              </w:rPr>
              <w:t>学部</w:t>
            </w:r>
            <w:r>
              <w:rPr>
                <w:rFonts w:ascii="ＭＳ ゴシック" w:eastAsia="ＭＳ ゴシック" w:hAnsi="ＭＳ ゴシック" w:cs="ＭＳ ゴシック" w:hint="eastAsia"/>
                <w:spacing w:val="14"/>
                <w:sz w:val="21"/>
                <w:szCs w:val="21"/>
              </w:rPr>
              <w:t>･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w w:val="50"/>
                <w:sz w:val="21"/>
                <w:szCs w:val="21"/>
              </w:rPr>
              <w:t>科等まで</w:t>
            </w:r>
            <w:r>
              <w:rPr>
                <w:rFonts w:ascii="ＭＳ ゴシック" w:eastAsia="ＭＳ ゴシック" w:hAnsi="ＭＳ ゴシック" w:cs="ＭＳ ゴシック" w:hint="eastAsia"/>
                <w:spacing w:val="14"/>
                <w:sz w:val="21"/>
                <w:szCs w:val="21"/>
              </w:rPr>
              <w:t>)</w:t>
            </w:r>
          </w:p>
          <w:p w:rsidR="008E26D0" w:rsidRDefault="008E26D0" w:rsidP="008E26D0">
            <w:pPr>
              <w:pStyle w:val="a3"/>
              <w:spacing w:line="240" w:lineRule="exact"/>
              <w:ind w:leftChars="94" w:left="19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4"/>
                <w:sz w:val="21"/>
                <w:szCs w:val="21"/>
              </w:rPr>
              <w:t xml:space="preserve">　　　　校</w:t>
            </w:r>
          </w:p>
          <w:p w:rsidR="008E26D0" w:rsidRDefault="008E26D0" w:rsidP="008E26D0">
            <w:pPr>
              <w:pStyle w:val="a3"/>
              <w:spacing w:line="240" w:lineRule="exact"/>
              <w:ind w:leftChars="94" w:left="19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4"/>
                <w:sz w:val="21"/>
                <w:szCs w:val="21"/>
              </w:rPr>
              <w:t>出　身</w:t>
            </w:r>
            <w:r>
              <w:rPr>
                <w:rFonts w:eastAsia="Times New Roman" w:cs="Times New Roman"/>
                <w:spacing w:val="8"/>
              </w:rPr>
              <w:t xml:space="preserve">    </w:t>
            </w:r>
            <w:r>
              <w:rPr>
                <w:rFonts w:ascii="ＭＳ 明朝" w:hAnsi="ＭＳ 明朝" w:hint="eastAsia"/>
                <w:spacing w:val="16"/>
              </w:rPr>
              <w:t xml:space="preserve">　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26D0" w:rsidRPr="006D2674" w:rsidRDefault="008E26D0" w:rsidP="008E26D0">
            <w:pPr>
              <w:pStyle w:val="a3"/>
              <w:spacing w:line="240" w:lineRule="exact"/>
              <w:ind w:leftChars="9" w:left="19"/>
              <w:rPr>
                <w:i/>
                <w:spacing w:val="0"/>
              </w:rPr>
            </w:pPr>
            <w:r w:rsidRPr="006D2674"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>在学年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i/>
                <w:spacing w:val="12"/>
                <w:sz w:val="18"/>
                <w:szCs w:val="18"/>
              </w:rPr>
              <w:t xml:space="preserve">  </w:t>
            </w:r>
            <w:r w:rsidRPr="006D2674"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>年生</w:t>
            </w:r>
          </w:p>
          <w:p w:rsidR="008E26D0" w:rsidRPr="006D2674" w:rsidRDefault="008E26D0" w:rsidP="008E26D0">
            <w:pPr>
              <w:pStyle w:val="a3"/>
              <w:spacing w:line="240" w:lineRule="exact"/>
              <w:ind w:leftChars="94" w:left="198"/>
              <w:rPr>
                <w:i/>
                <w:spacing w:val="0"/>
              </w:rPr>
            </w:pPr>
          </w:p>
          <w:p w:rsidR="008E26D0" w:rsidRPr="006D2674" w:rsidRDefault="008E26D0" w:rsidP="008E26D0">
            <w:pPr>
              <w:pStyle w:val="a3"/>
              <w:spacing w:line="240" w:lineRule="exact"/>
              <w:ind w:leftChars="94" w:left="198"/>
              <w:rPr>
                <w:spacing w:val="0"/>
              </w:rPr>
            </w:pPr>
            <w:r w:rsidRPr="006D2674">
              <w:rPr>
                <w:rFonts w:ascii="ＭＳ ゴシック" w:eastAsia="ＭＳ ゴシック" w:hAnsi="ＭＳ ゴシック" w:cs="ＭＳ ゴシック" w:hint="eastAsia"/>
                <w:i/>
                <w:spacing w:val="6"/>
                <w:sz w:val="18"/>
                <w:szCs w:val="18"/>
              </w:rPr>
              <w:t xml:space="preserve"> </w:t>
            </w:r>
            <w:r w:rsidRPr="006D2674">
              <w:rPr>
                <w:rFonts w:ascii="ＭＳ ゴシック" w:eastAsia="ＭＳ ゴシック" w:hAnsi="ＭＳ ゴシック" w:cs="ＭＳ ゴシック" w:hint="eastAsia"/>
                <w:i/>
                <w:spacing w:val="12"/>
                <w:sz w:val="18"/>
                <w:szCs w:val="18"/>
              </w:rPr>
              <w:t xml:space="preserve">　　　　</w:t>
            </w:r>
            <w:r w:rsidRPr="006D2674"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>年卒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26D0" w:rsidRDefault="008E26D0" w:rsidP="008E26D0">
            <w:pPr>
              <w:pStyle w:val="a3"/>
              <w:spacing w:line="240" w:lineRule="exact"/>
              <w:ind w:leftChars="94" w:left="19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>大学入学資格検定</w:t>
            </w:r>
          </w:p>
          <w:p w:rsidR="008E26D0" w:rsidRPr="00642338" w:rsidRDefault="008E26D0" w:rsidP="008E26D0">
            <w:pPr>
              <w:pStyle w:val="a3"/>
              <w:spacing w:line="240" w:lineRule="exact"/>
              <w:ind w:leftChars="94" w:left="198"/>
              <w:rPr>
                <w:spacing w:val="0"/>
                <w:sz w:val="16"/>
                <w:szCs w:val="16"/>
              </w:rPr>
            </w:pPr>
          </w:p>
          <w:p w:rsidR="008E26D0" w:rsidRDefault="008E26D0" w:rsidP="008E26D0">
            <w:pPr>
              <w:pStyle w:val="a3"/>
              <w:spacing w:line="240" w:lineRule="exact"/>
              <w:ind w:leftChars="94" w:left="19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 xml:space="preserve">　　　年度　合格</w:t>
            </w:r>
          </w:p>
        </w:tc>
      </w:tr>
      <w:tr w:rsidR="008E26D0" w:rsidTr="008827E8">
        <w:tblPrEx>
          <w:tblCellMar>
            <w:top w:w="0" w:type="dxa"/>
            <w:bottom w:w="0" w:type="dxa"/>
          </w:tblCellMar>
        </w:tblPrEx>
        <w:trPr>
          <w:trHeight w:hRule="exact" w:val="1110"/>
        </w:trPr>
        <w:tc>
          <w:tcPr>
            <w:tcW w:w="8505" w:type="dxa"/>
            <w:gridSpan w:val="6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8E26D0" w:rsidRDefault="008E26D0" w:rsidP="008E26D0">
            <w:pPr>
              <w:pStyle w:val="a3"/>
              <w:spacing w:line="240" w:lineRule="auto"/>
              <w:ind w:leftChars="94" w:left="19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7"/>
                <w:sz w:val="21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spacing w:val="14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4"/>
                <w:sz w:val="21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w w:val="50"/>
                <w:sz w:val="21"/>
                <w:szCs w:val="21"/>
              </w:rPr>
              <w:t>学部</w:t>
            </w:r>
            <w:r>
              <w:rPr>
                <w:rFonts w:ascii="ＭＳ ゴシック" w:eastAsia="ＭＳ ゴシック" w:hAnsi="ＭＳ ゴシック" w:cs="ＭＳ ゴシック" w:hint="eastAsia"/>
                <w:spacing w:val="14"/>
                <w:sz w:val="21"/>
                <w:szCs w:val="21"/>
              </w:rPr>
              <w:t>･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w w:val="50"/>
                <w:sz w:val="21"/>
                <w:szCs w:val="21"/>
              </w:rPr>
              <w:t>科等まで</w:t>
            </w:r>
            <w:r>
              <w:rPr>
                <w:rFonts w:ascii="ＭＳ ゴシック" w:eastAsia="ＭＳ ゴシック" w:hAnsi="ＭＳ ゴシック" w:cs="ＭＳ ゴシック" w:hint="eastAsia"/>
                <w:spacing w:val="14"/>
                <w:sz w:val="21"/>
                <w:szCs w:val="21"/>
              </w:rPr>
              <w:t>)</w:t>
            </w:r>
          </w:p>
          <w:p w:rsidR="008E26D0" w:rsidRDefault="008E26D0" w:rsidP="008E26D0">
            <w:pPr>
              <w:pStyle w:val="a3"/>
              <w:spacing w:line="220" w:lineRule="exact"/>
              <w:ind w:leftChars="94" w:left="19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4"/>
                <w:sz w:val="21"/>
                <w:szCs w:val="21"/>
              </w:rPr>
              <w:t>進学志望校</w:t>
            </w:r>
          </w:p>
          <w:p w:rsidR="008E26D0" w:rsidRPr="003D1E67" w:rsidRDefault="008E26D0" w:rsidP="008E26D0">
            <w:pPr>
              <w:pStyle w:val="a3"/>
              <w:spacing w:line="240" w:lineRule="auto"/>
              <w:ind w:leftChars="94" w:left="198"/>
              <w:rPr>
                <w:i/>
                <w:spacing w:val="0"/>
              </w:rPr>
            </w:pPr>
            <w:r>
              <w:rPr>
                <w:rFonts w:eastAsia="Times New Roman" w:cs="Times New Roman"/>
                <w:spacing w:val="8"/>
              </w:rPr>
              <w:t xml:space="preserve">          </w:t>
            </w:r>
            <w:r>
              <w:rPr>
                <w:rFonts w:ascii="ＭＳ 明朝" w:hAnsi="ＭＳ 明朝" w:hint="eastAsia"/>
                <w:spacing w:val="16"/>
              </w:rPr>
              <w:t xml:space="preserve">　</w:t>
            </w:r>
            <w:r w:rsidRPr="003D1E67">
              <w:rPr>
                <w:i/>
                <w:spacing w:val="0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26D0" w:rsidRDefault="008E26D0" w:rsidP="008E26D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>決定</w:t>
            </w:r>
          </w:p>
          <w:p w:rsidR="008E26D0" w:rsidRDefault="008E26D0" w:rsidP="008E26D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2"/>
                <w:sz w:val="18"/>
                <w:szCs w:val="18"/>
              </w:rPr>
              <w:t>未定</w:t>
            </w:r>
          </w:p>
        </w:tc>
      </w:tr>
      <w:tr w:rsidR="008E26D0" w:rsidTr="008827E8">
        <w:tblPrEx>
          <w:tblCellMar>
            <w:top w:w="0" w:type="dxa"/>
            <w:bottom w:w="0" w:type="dxa"/>
          </w:tblCellMar>
        </w:tblPrEx>
        <w:trPr>
          <w:trHeight w:hRule="exact" w:val="8794"/>
        </w:trPr>
        <w:tc>
          <w:tcPr>
            <w:tcW w:w="9821" w:type="dxa"/>
            <w:gridSpan w:val="7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E26D0" w:rsidRDefault="008E26D0" w:rsidP="008E26D0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bookmarkStart w:id="0" w:name="_GoBack"/>
            <w:bookmarkEnd w:id="0"/>
          </w:p>
        </w:tc>
      </w:tr>
      <w:tr w:rsidR="008E26D0" w:rsidTr="008827E8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D0" w:rsidRDefault="008E26D0" w:rsidP="008E26D0">
            <w:pPr>
              <w:pStyle w:val="a3"/>
              <w:rPr>
                <w:spacing w:val="0"/>
              </w:rPr>
            </w:pPr>
          </w:p>
        </w:tc>
        <w:tc>
          <w:tcPr>
            <w:tcW w:w="23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26D0" w:rsidRDefault="008E26D0" w:rsidP="008E26D0">
            <w:pPr>
              <w:pStyle w:val="a3"/>
              <w:rPr>
                <w:spacing w:val="0"/>
              </w:rPr>
            </w:pP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26D0" w:rsidRDefault="008E26D0" w:rsidP="008E26D0">
            <w:pPr>
              <w:pStyle w:val="a3"/>
              <w:rPr>
                <w:spacing w:val="0"/>
              </w:rPr>
            </w:pPr>
          </w:p>
        </w:tc>
        <w:tc>
          <w:tcPr>
            <w:tcW w:w="238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26D0" w:rsidRDefault="008E26D0" w:rsidP="008E26D0">
            <w:pPr>
              <w:pStyle w:val="a3"/>
              <w:rPr>
                <w:spacing w:val="0"/>
              </w:rPr>
            </w:pPr>
          </w:p>
        </w:tc>
      </w:tr>
    </w:tbl>
    <w:p w:rsidR="002E2981" w:rsidRDefault="008E26D0" w:rsidP="008E26D0">
      <w:pPr>
        <w:pStyle w:val="a3"/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※　太枠内に</w:t>
      </w:r>
      <w:r w:rsidR="002E2981" w:rsidRPr="002E2981">
        <w:rPr>
          <w:rFonts w:ascii="ＭＳ ゴシック" w:eastAsia="ＭＳ ゴシック" w:hAnsi="ＭＳ ゴシック" w:cs="ＭＳ ゴシック" w:hint="eastAsia"/>
          <w:b/>
          <w:spacing w:val="13"/>
          <w:sz w:val="20"/>
          <w:szCs w:val="20"/>
        </w:rPr>
        <w:t>１００字以上</w:t>
      </w:r>
      <w:r w:rsidR="002E2981"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で</w:t>
      </w:r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記入してください。</w:t>
      </w:r>
    </w:p>
    <w:sectPr w:rsidR="002E2981" w:rsidSect="00532EBB">
      <w:footerReference w:type="default" r:id="rId8"/>
      <w:footerReference w:type="first" r:id="rId9"/>
      <w:pgSz w:w="11906" w:h="16838" w:code="9"/>
      <w:pgMar w:top="1247" w:right="1191" w:bottom="1191" w:left="1191" w:header="301" w:footer="992" w:gutter="0"/>
      <w:pgNumType w:fmt="numberInDash" w:start="22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0F" w:rsidRDefault="00411D0F" w:rsidP="00D9264B">
      <w:r>
        <w:separator/>
      </w:r>
    </w:p>
  </w:endnote>
  <w:endnote w:type="continuationSeparator" w:id="0">
    <w:p w:rsidR="00411D0F" w:rsidRDefault="00411D0F" w:rsidP="00D9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C96" w:rsidRPr="004A1453" w:rsidRDefault="00E86C96" w:rsidP="004A1453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C96" w:rsidRDefault="00E86C96" w:rsidP="0070246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0F" w:rsidRDefault="00411D0F" w:rsidP="00E86C96">
      <w:pPr>
        <w:ind w:left="420" w:hanging="420"/>
      </w:pPr>
      <w:r>
        <w:separator/>
      </w:r>
    </w:p>
  </w:footnote>
  <w:footnote w:type="continuationSeparator" w:id="0">
    <w:p w:rsidR="00411D0F" w:rsidRDefault="00411D0F" w:rsidP="00D92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71D59"/>
    <w:multiLevelType w:val="hybridMultilevel"/>
    <w:tmpl w:val="247037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11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AA"/>
    <w:rsid w:val="00000151"/>
    <w:rsid w:val="000003B3"/>
    <w:rsid w:val="00002CB2"/>
    <w:rsid w:val="0000312A"/>
    <w:rsid w:val="000042D7"/>
    <w:rsid w:val="000067AF"/>
    <w:rsid w:val="00012084"/>
    <w:rsid w:val="00013743"/>
    <w:rsid w:val="0001463B"/>
    <w:rsid w:val="00015688"/>
    <w:rsid w:val="00015F94"/>
    <w:rsid w:val="00030126"/>
    <w:rsid w:val="00035054"/>
    <w:rsid w:val="00044E7C"/>
    <w:rsid w:val="00046699"/>
    <w:rsid w:val="00047861"/>
    <w:rsid w:val="00047CF5"/>
    <w:rsid w:val="0005290E"/>
    <w:rsid w:val="00056DDD"/>
    <w:rsid w:val="00060FD3"/>
    <w:rsid w:val="00062AEB"/>
    <w:rsid w:val="00064B69"/>
    <w:rsid w:val="0006528B"/>
    <w:rsid w:val="00071229"/>
    <w:rsid w:val="00071E90"/>
    <w:rsid w:val="00072230"/>
    <w:rsid w:val="00073A52"/>
    <w:rsid w:val="00073AC6"/>
    <w:rsid w:val="000741BF"/>
    <w:rsid w:val="00080FC9"/>
    <w:rsid w:val="0008194A"/>
    <w:rsid w:val="00083877"/>
    <w:rsid w:val="00086813"/>
    <w:rsid w:val="000870DC"/>
    <w:rsid w:val="000911A3"/>
    <w:rsid w:val="00094082"/>
    <w:rsid w:val="00095FAA"/>
    <w:rsid w:val="000A0FC6"/>
    <w:rsid w:val="000A1684"/>
    <w:rsid w:val="000A3218"/>
    <w:rsid w:val="000A60A3"/>
    <w:rsid w:val="000A6D94"/>
    <w:rsid w:val="000B0E23"/>
    <w:rsid w:val="000B1E55"/>
    <w:rsid w:val="000B2177"/>
    <w:rsid w:val="000B334B"/>
    <w:rsid w:val="000B4638"/>
    <w:rsid w:val="000B54CA"/>
    <w:rsid w:val="000B731D"/>
    <w:rsid w:val="000C1F5C"/>
    <w:rsid w:val="000C2EFD"/>
    <w:rsid w:val="000C301A"/>
    <w:rsid w:val="000C6092"/>
    <w:rsid w:val="000D1659"/>
    <w:rsid w:val="000D17CF"/>
    <w:rsid w:val="000D29D6"/>
    <w:rsid w:val="000D4400"/>
    <w:rsid w:val="000D5C77"/>
    <w:rsid w:val="000E01DC"/>
    <w:rsid w:val="000E1C6F"/>
    <w:rsid w:val="000E5BAC"/>
    <w:rsid w:val="000E735C"/>
    <w:rsid w:val="000F1114"/>
    <w:rsid w:val="000F1163"/>
    <w:rsid w:val="000F2BB5"/>
    <w:rsid w:val="000F5CB1"/>
    <w:rsid w:val="000F690C"/>
    <w:rsid w:val="001029C7"/>
    <w:rsid w:val="00102BD4"/>
    <w:rsid w:val="00103E11"/>
    <w:rsid w:val="0010515D"/>
    <w:rsid w:val="001056D9"/>
    <w:rsid w:val="00105A26"/>
    <w:rsid w:val="00106D91"/>
    <w:rsid w:val="001100AC"/>
    <w:rsid w:val="00111E9B"/>
    <w:rsid w:val="00111FD7"/>
    <w:rsid w:val="0011242D"/>
    <w:rsid w:val="00112DA9"/>
    <w:rsid w:val="00113C33"/>
    <w:rsid w:val="00115777"/>
    <w:rsid w:val="00115CBF"/>
    <w:rsid w:val="001161BD"/>
    <w:rsid w:val="001234F9"/>
    <w:rsid w:val="00123D16"/>
    <w:rsid w:val="001248AA"/>
    <w:rsid w:val="00130627"/>
    <w:rsid w:val="001348FD"/>
    <w:rsid w:val="0013501A"/>
    <w:rsid w:val="00137307"/>
    <w:rsid w:val="00143A07"/>
    <w:rsid w:val="001450D3"/>
    <w:rsid w:val="0014581C"/>
    <w:rsid w:val="001464CC"/>
    <w:rsid w:val="0014753C"/>
    <w:rsid w:val="0015176E"/>
    <w:rsid w:val="00151AF7"/>
    <w:rsid w:val="001522A3"/>
    <w:rsid w:val="0015331D"/>
    <w:rsid w:val="00156153"/>
    <w:rsid w:val="0016127F"/>
    <w:rsid w:val="0016233D"/>
    <w:rsid w:val="00163B2D"/>
    <w:rsid w:val="00166606"/>
    <w:rsid w:val="001672C9"/>
    <w:rsid w:val="0017177A"/>
    <w:rsid w:val="00171DDA"/>
    <w:rsid w:val="00171E87"/>
    <w:rsid w:val="00172653"/>
    <w:rsid w:val="00172C18"/>
    <w:rsid w:val="0017392B"/>
    <w:rsid w:val="001816C5"/>
    <w:rsid w:val="0018325B"/>
    <w:rsid w:val="00190AB3"/>
    <w:rsid w:val="00190CFD"/>
    <w:rsid w:val="001932A7"/>
    <w:rsid w:val="0019696A"/>
    <w:rsid w:val="00197750"/>
    <w:rsid w:val="001979B6"/>
    <w:rsid w:val="001A02A0"/>
    <w:rsid w:val="001A0609"/>
    <w:rsid w:val="001A0827"/>
    <w:rsid w:val="001A154B"/>
    <w:rsid w:val="001A1BFA"/>
    <w:rsid w:val="001A25E6"/>
    <w:rsid w:val="001B092D"/>
    <w:rsid w:val="001B4815"/>
    <w:rsid w:val="001C097E"/>
    <w:rsid w:val="001C2DEA"/>
    <w:rsid w:val="001C3CC1"/>
    <w:rsid w:val="001C55EE"/>
    <w:rsid w:val="001C60AA"/>
    <w:rsid w:val="001D04DC"/>
    <w:rsid w:val="001D156D"/>
    <w:rsid w:val="001D765A"/>
    <w:rsid w:val="001E02FF"/>
    <w:rsid w:val="001E0330"/>
    <w:rsid w:val="001E3013"/>
    <w:rsid w:val="001E3A5C"/>
    <w:rsid w:val="001E4720"/>
    <w:rsid w:val="001E66B7"/>
    <w:rsid w:val="001E6B97"/>
    <w:rsid w:val="00200E2A"/>
    <w:rsid w:val="00202CF2"/>
    <w:rsid w:val="002072F6"/>
    <w:rsid w:val="00210EEB"/>
    <w:rsid w:val="00221296"/>
    <w:rsid w:val="00223E3C"/>
    <w:rsid w:val="00235667"/>
    <w:rsid w:val="00236B30"/>
    <w:rsid w:val="002406F5"/>
    <w:rsid w:val="0024205E"/>
    <w:rsid w:val="00243D59"/>
    <w:rsid w:val="00245652"/>
    <w:rsid w:val="00246DA4"/>
    <w:rsid w:val="0025193A"/>
    <w:rsid w:val="00251AD6"/>
    <w:rsid w:val="00251EBB"/>
    <w:rsid w:val="00253F98"/>
    <w:rsid w:val="00254CB3"/>
    <w:rsid w:val="00255F91"/>
    <w:rsid w:val="002609D3"/>
    <w:rsid w:val="00262BEE"/>
    <w:rsid w:val="00262C1D"/>
    <w:rsid w:val="00262E9A"/>
    <w:rsid w:val="00263CC1"/>
    <w:rsid w:val="00263E94"/>
    <w:rsid w:val="00265008"/>
    <w:rsid w:val="00267BE9"/>
    <w:rsid w:val="00270955"/>
    <w:rsid w:val="00272E5E"/>
    <w:rsid w:val="00275822"/>
    <w:rsid w:val="00276066"/>
    <w:rsid w:val="002835A3"/>
    <w:rsid w:val="00284E91"/>
    <w:rsid w:val="002864AA"/>
    <w:rsid w:val="002904EC"/>
    <w:rsid w:val="00292E75"/>
    <w:rsid w:val="002940B1"/>
    <w:rsid w:val="00295C26"/>
    <w:rsid w:val="002A476C"/>
    <w:rsid w:val="002B26BE"/>
    <w:rsid w:val="002B6490"/>
    <w:rsid w:val="002B6684"/>
    <w:rsid w:val="002B66E2"/>
    <w:rsid w:val="002B7CC6"/>
    <w:rsid w:val="002C1466"/>
    <w:rsid w:val="002C247C"/>
    <w:rsid w:val="002C25C4"/>
    <w:rsid w:val="002C6172"/>
    <w:rsid w:val="002C703E"/>
    <w:rsid w:val="002C7702"/>
    <w:rsid w:val="002D07C6"/>
    <w:rsid w:val="002D1E71"/>
    <w:rsid w:val="002D4FF0"/>
    <w:rsid w:val="002D6EB2"/>
    <w:rsid w:val="002E21E9"/>
    <w:rsid w:val="002E2981"/>
    <w:rsid w:val="002E3420"/>
    <w:rsid w:val="002E5239"/>
    <w:rsid w:val="002E5E6B"/>
    <w:rsid w:val="002E6904"/>
    <w:rsid w:val="002F4A3E"/>
    <w:rsid w:val="00300754"/>
    <w:rsid w:val="00303A55"/>
    <w:rsid w:val="00306444"/>
    <w:rsid w:val="0030733B"/>
    <w:rsid w:val="00310ED2"/>
    <w:rsid w:val="00312CAA"/>
    <w:rsid w:val="00312FD9"/>
    <w:rsid w:val="003139B1"/>
    <w:rsid w:val="00322D74"/>
    <w:rsid w:val="0032435D"/>
    <w:rsid w:val="0034071A"/>
    <w:rsid w:val="00345E09"/>
    <w:rsid w:val="00345EEC"/>
    <w:rsid w:val="00353649"/>
    <w:rsid w:val="00353E93"/>
    <w:rsid w:val="0035446F"/>
    <w:rsid w:val="00354DAF"/>
    <w:rsid w:val="003565D0"/>
    <w:rsid w:val="00360B2D"/>
    <w:rsid w:val="00361535"/>
    <w:rsid w:val="00363238"/>
    <w:rsid w:val="00365062"/>
    <w:rsid w:val="00365580"/>
    <w:rsid w:val="00367BED"/>
    <w:rsid w:val="00370717"/>
    <w:rsid w:val="00372550"/>
    <w:rsid w:val="0037617E"/>
    <w:rsid w:val="003763CC"/>
    <w:rsid w:val="003773E6"/>
    <w:rsid w:val="00377FBD"/>
    <w:rsid w:val="0038039E"/>
    <w:rsid w:val="00380683"/>
    <w:rsid w:val="003831D9"/>
    <w:rsid w:val="00390A6F"/>
    <w:rsid w:val="003925C8"/>
    <w:rsid w:val="003A275B"/>
    <w:rsid w:val="003A4ABA"/>
    <w:rsid w:val="003B055F"/>
    <w:rsid w:val="003B16F6"/>
    <w:rsid w:val="003B187C"/>
    <w:rsid w:val="003B3E63"/>
    <w:rsid w:val="003B4CD0"/>
    <w:rsid w:val="003B584E"/>
    <w:rsid w:val="003B5AEB"/>
    <w:rsid w:val="003B6D31"/>
    <w:rsid w:val="003C1C79"/>
    <w:rsid w:val="003C5315"/>
    <w:rsid w:val="003C5B69"/>
    <w:rsid w:val="003C75B0"/>
    <w:rsid w:val="003D1E67"/>
    <w:rsid w:val="003D1FE7"/>
    <w:rsid w:val="003D4BA7"/>
    <w:rsid w:val="003D4D09"/>
    <w:rsid w:val="003E090C"/>
    <w:rsid w:val="003E0A7C"/>
    <w:rsid w:val="003E22AF"/>
    <w:rsid w:val="003E249B"/>
    <w:rsid w:val="003E2DFD"/>
    <w:rsid w:val="003E4E01"/>
    <w:rsid w:val="003E555E"/>
    <w:rsid w:val="003E6FA4"/>
    <w:rsid w:val="003E7997"/>
    <w:rsid w:val="003F3D19"/>
    <w:rsid w:val="003F44DF"/>
    <w:rsid w:val="003F56BC"/>
    <w:rsid w:val="0040317D"/>
    <w:rsid w:val="00405420"/>
    <w:rsid w:val="00405C13"/>
    <w:rsid w:val="00407528"/>
    <w:rsid w:val="0041062C"/>
    <w:rsid w:val="00411D0F"/>
    <w:rsid w:val="00412AE0"/>
    <w:rsid w:val="00416124"/>
    <w:rsid w:val="00417DB7"/>
    <w:rsid w:val="004227F0"/>
    <w:rsid w:val="0042493A"/>
    <w:rsid w:val="00425620"/>
    <w:rsid w:val="004267D6"/>
    <w:rsid w:val="004273E3"/>
    <w:rsid w:val="00432BFC"/>
    <w:rsid w:val="0043412D"/>
    <w:rsid w:val="0043611D"/>
    <w:rsid w:val="0043615D"/>
    <w:rsid w:val="00436F09"/>
    <w:rsid w:val="00437996"/>
    <w:rsid w:val="00441C89"/>
    <w:rsid w:val="0044219C"/>
    <w:rsid w:val="004425F9"/>
    <w:rsid w:val="004456BC"/>
    <w:rsid w:val="00445D13"/>
    <w:rsid w:val="00446940"/>
    <w:rsid w:val="00450F98"/>
    <w:rsid w:val="004512ED"/>
    <w:rsid w:val="00453D44"/>
    <w:rsid w:val="004557AB"/>
    <w:rsid w:val="00462622"/>
    <w:rsid w:val="00462A6B"/>
    <w:rsid w:val="00463A7B"/>
    <w:rsid w:val="0047015B"/>
    <w:rsid w:val="00473143"/>
    <w:rsid w:val="00480C39"/>
    <w:rsid w:val="00484D32"/>
    <w:rsid w:val="00485D03"/>
    <w:rsid w:val="00495A3F"/>
    <w:rsid w:val="004A0874"/>
    <w:rsid w:val="004A1453"/>
    <w:rsid w:val="004A1EDF"/>
    <w:rsid w:val="004A6486"/>
    <w:rsid w:val="004A664B"/>
    <w:rsid w:val="004B4EA7"/>
    <w:rsid w:val="004B5A8A"/>
    <w:rsid w:val="004B7792"/>
    <w:rsid w:val="004C14A1"/>
    <w:rsid w:val="004D0025"/>
    <w:rsid w:val="004D0FC6"/>
    <w:rsid w:val="004D6D3D"/>
    <w:rsid w:val="004E2B80"/>
    <w:rsid w:val="004E2CD9"/>
    <w:rsid w:val="004E4F83"/>
    <w:rsid w:val="004E6716"/>
    <w:rsid w:val="004E68C1"/>
    <w:rsid w:val="004F138D"/>
    <w:rsid w:val="004F1EC3"/>
    <w:rsid w:val="004F20AB"/>
    <w:rsid w:val="004F464F"/>
    <w:rsid w:val="004F73CE"/>
    <w:rsid w:val="004F761C"/>
    <w:rsid w:val="004F7A09"/>
    <w:rsid w:val="00502172"/>
    <w:rsid w:val="00502838"/>
    <w:rsid w:val="00511526"/>
    <w:rsid w:val="00523A23"/>
    <w:rsid w:val="00523F14"/>
    <w:rsid w:val="00524632"/>
    <w:rsid w:val="00526AFB"/>
    <w:rsid w:val="005320A9"/>
    <w:rsid w:val="00532EBB"/>
    <w:rsid w:val="005455F0"/>
    <w:rsid w:val="00545835"/>
    <w:rsid w:val="00546BA5"/>
    <w:rsid w:val="00546C73"/>
    <w:rsid w:val="0054768C"/>
    <w:rsid w:val="00551CF2"/>
    <w:rsid w:val="005527D2"/>
    <w:rsid w:val="00554B4E"/>
    <w:rsid w:val="0055522C"/>
    <w:rsid w:val="00555247"/>
    <w:rsid w:val="005574A7"/>
    <w:rsid w:val="005577AE"/>
    <w:rsid w:val="00560F63"/>
    <w:rsid w:val="00566B4B"/>
    <w:rsid w:val="00570982"/>
    <w:rsid w:val="00572B95"/>
    <w:rsid w:val="005732AC"/>
    <w:rsid w:val="00573E64"/>
    <w:rsid w:val="00576ED7"/>
    <w:rsid w:val="00583283"/>
    <w:rsid w:val="00584D53"/>
    <w:rsid w:val="0059158E"/>
    <w:rsid w:val="005A2CA3"/>
    <w:rsid w:val="005A387A"/>
    <w:rsid w:val="005A550F"/>
    <w:rsid w:val="005A692C"/>
    <w:rsid w:val="005A6FBD"/>
    <w:rsid w:val="005A789A"/>
    <w:rsid w:val="005B5A31"/>
    <w:rsid w:val="005B6D3B"/>
    <w:rsid w:val="005B6DD0"/>
    <w:rsid w:val="005C07FD"/>
    <w:rsid w:val="005C08D7"/>
    <w:rsid w:val="005C13B1"/>
    <w:rsid w:val="005C1DE8"/>
    <w:rsid w:val="005C4797"/>
    <w:rsid w:val="005C53AA"/>
    <w:rsid w:val="005C7CC8"/>
    <w:rsid w:val="005D089C"/>
    <w:rsid w:val="005D3DC7"/>
    <w:rsid w:val="005D468F"/>
    <w:rsid w:val="005D5DC6"/>
    <w:rsid w:val="005D6824"/>
    <w:rsid w:val="005E211C"/>
    <w:rsid w:val="005E3E5A"/>
    <w:rsid w:val="005E49B3"/>
    <w:rsid w:val="005E4CB8"/>
    <w:rsid w:val="005E7813"/>
    <w:rsid w:val="005F058B"/>
    <w:rsid w:val="005F139C"/>
    <w:rsid w:val="005F181D"/>
    <w:rsid w:val="005F26DD"/>
    <w:rsid w:val="005F3702"/>
    <w:rsid w:val="005F6511"/>
    <w:rsid w:val="006053A8"/>
    <w:rsid w:val="0061385A"/>
    <w:rsid w:val="00617904"/>
    <w:rsid w:val="00622E55"/>
    <w:rsid w:val="006241A5"/>
    <w:rsid w:val="006242F3"/>
    <w:rsid w:val="00625040"/>
    <w:rsid w:val="00626129"/>
    <w:rsid w:val="00631058"/>
    <w:rsid w:val="006339E0"/>
    <w:rsid w:val="006366DF"/>
    <w:rsid w:val="006374C7"/>
    <w:rsid w:val="00642338"/>
    <w:rsid w:val="00646549"/>
    <w:rsid w:val="00646910"/>
    <w:rsid w:val="006508C4"/>
    <w:rsid w:val="00656C44"/>
    <w:rsid w:val="00667AA9"/>
    <w:rsid w:val="0067297C"/>
    <w:rsid w:val="00676CED"/>
    <w:rsid w:val="00677C55"/>
    <w:rsid w:val="0068023D"/>
    <w:rsid w:val="00680471"/>
    <w:rsid w:val="006823F5"/>
    <w:rsid w:val="00682EA7"/>
    <w:rsid w:val="006833F8"/>
    <w:rsid w:val="006877FC"/>
    <w:rsid w:val="00693262"/>
    <w:rsid w:val="006A2527"/>
    <w:rsid w:val="006B0495"/>
    <w:rsid w:val="006B4666"/>
    <w:rsid w:val="006C0585"/>
    <w:rsid w:val="006C1302"/>
    <w:rsid w:val="006C1701"/>
    <w:rsid w:val="006C330A"/>
    <w:rsid w:val="006C5F73"/>
    <w:rsid w:val="006C6D9B"/>
    <w:rsid w:val="006D2674"/>
    <w:rsid w:val="006D7B01"/>
    <w:rsid w:val="006E5DC1"/>
    <w:rsid w:val="006F252E"/>
    <w:rsid w:val="006F2A73"/>
    <w:rsid w:val="006F3FEE"/>
    <w:rsid w:val="006F477B"/>
    <w:rsid w:val="00702466"/>
    <w:rsid w:val="00703F0B"/>
    <w:rsid w:val="00706FB0"/>
    <w:rsid w:val="00710BF0"/>
    <w:rsid w:val="00715580"/>
    <w:rsid w:val="00716249"/>
    <w:rsid w:val="00721133"/>
    <w:rsid w:val="0072205E"/>
    <w:rsid w:val="00724B11"/>
    <w:rsid w:val="0072618D"/>
    <w:rsid w:val="00730164"/>
    <w:rsid w:val="007304EB"/>
    <w:rsid w:val="00730800"/>
    <w:rsid w:val="00735775"/>
    <w:rsid w:val="00740E82"/>
    <w:rsid w:val="00740ED8"/>
    <w:rsid w:val="00743774"/>
    <w:rsid w:val="00751BC7"/>
    <w:rsid w:val="00755C51"/>
    <w:rsid w:val="0075631E"/>
    <w:rsid w:val="007633F8"/>
    <w:rsid w:val="00765B78"/>
    <w:rsid w:val="007716AF"/>
    <w:rsid w:val="00771D5F"/>
    <w:rsid w:val="007752E0"/>
    <w:rsid w:val="00776146"/>
    <w:rsid w:val="00784B4E"/>
    <w:rsid w:val="0078553F"/>
    <w:rsid w:val="007857E4"/>
    <w:rsid w:val="00796486"/>
    <w:rsid w:val="007A6445"/>
    <w:rsid w:val="007A6A67"/>
    <w:rsid w:val="007B1C0C"/>
    <w:rsid w:val="007B3B34"/>
    <w:rsid w:val="007B4C67"/>
    <w:rsid w:val="007C13EF"/>
    <w:rsid w:val="007C5592"/>
    <w:rsid w:val="007D0B5C"/>
    <w:rsid w:val="007E0348"/>
    <w:rsid w:val="007E0F5D"/>
    <w:rsid w:val="007E1100"/>
    <w:rsid w:val="007E32C9"/>
    <w:rsid w:val="007E3452"/>
    <w:rsid w:val="007E3A59"/>
    <w:rsid w:val="007E5291"/>
    <w:rsid w:val="007F09AA"/>
    <w:rsid w:val="007F1990"/>
    <w:rsid w:val="007F3BB5"/>
    <w:rsid w:val="007F6DB9"/>
    <w:rsid w:val="007F7E0B"/>
    <w:rsid w:val="008006BD"/>
    <w:rsid w:val="0080374B"/>
    <w:rsid w:val="008062AD"/>
    <w:rsid w:val="00810DCB"/>
    <w:rsid w:val="0082014B"/>
    <w:rsid w:val="0082300E"/>
    <w:rsid w:val="00823F0C"/>
    <w:rsid w:val="0082516E"/>
    <w:rsid w:val="00841AF0"/>
    <w:rsid w:val="00845E4A"/>
    <w:rsid w:val="0084612B"/>
    <w:rsid w:val="008462A0"/>
    <w:rsid w:val="00846805"/>
    <w:rsid w:val="00851F16"/>
    <w:rsid w:val="008527DB"/>
    <w:rsid w:val="00856403"/>
    <w:rsid w:val="008571F2"/>
    <w:rsid w:val="008614C3"/>
    <w:rsid w:val="008619DB"/>
    <w:rsid w:val="00863811"/>
    <w:rsid w:val="00864B7D"/>
    <w:rsid w:val="00873423"/>
    <w:rsid w:val="0087472D"/>
    <w:rsid w:val="008756A1"/>
    <w:rsid w:val="0087630B"/>
    <w:rsid w:val="00877B4C"/>
    <w:rsid w:val="00881CA5"/>
    <w:rsid w:val="008827E8"/>
    <w:rsid w:val="0088585E"/>
    <w:rsid w:val="008947B0"/>
    <w:rsid w:val="008A0291"/>
    <w:rsid w:val="008A029F"/>
    <w:rsid w:val="008A34AA"/>
    <w:rsid w:val="008A6ECC"/>
    <w:rsid w:val="008B0FD5"/>
    <w:rsid w:val="008B69A1"/>
    <w:rsid w:val="008B6C9D"/>
    <w:rsid w:val="008C2D88"/>
    <w:rsid w:val="008D08D8"/>
    <w:rsid w:val="008D527C"/>
    <w:rsid w:val="008D547E"/>
    <w:rsid w:val="008D54F3"/>
    <w:rsid w:val="008E26D0"/>
    <w:rsid w:val="008E2F00"/>
    <w:rsid w:val="008E631D"/>
    <w:rsid w:val="008F3C03"/>
    <w:rsid w:val="008F3F6C"/>
    <w:rsid w:val="008F7061"/>
    <w:rsid w:val="008F7783"/>
    <w:rsid w:val="0090083E"/>
    <w:rsid w:val="0090407B"/>
    <w:rsid w:val="009104B9"/>
    <w:rsid w:val="00913317"/>
    <w:rsid w:val="00913D77"/>
    <w:rsid w:val="00915AE4"/>
    <w:rsid w:val="0092172C"/>
    <w:rsid w:val="00925209"/>
    <w:rsid w:val="00925C30"/>
    <w:rsid w:val="00926B2B"/>
    <w:rsid w:val="009271E2"/>
    <w:rsid w:val="009311C9"/>
    <w:rsid w:val="00931AF0"/>
    <w:rsid w:val="00935DF9"/>
    <w:rsid w:val="0093649E"/>
    <w:rsid w:val="00937AAD"/>
    <w:rsid w:val="00942E68"/>
    <w:rsid w:val="00942F87"/>
    <w:rsid w:val="009442D1"/>
    <w:rsid w:val="00945995"/>
    <w:rsid w:val="00950972"/>
    <w:rsid w:val="00954609"/>
    <w:rsid w:val="0095517B"/>
    <w:rsid w:val="0095709F"/>
    <w:rsid w:val="00960376"/>
    <w:rsid w:val="00961997"/>
    <w:rsid w:val="00963B3C"/>
    <w:rsid w:val="0096516A"/>
    <w:rsid w:val="0096546C"/>
    <w:rsid w:val="00967256"/>
    <w:rsid w:val="009678AC"/>
    <w:rsid w:val="009776BA"/>
    <w:rsid w:val="0099260D"/>
    <w:rsid w:val="0099337D"/>
    <w:rsid w:val="00993C9B"/>
    <w:rsid w:val="00994C87"/>
    <w:rsid w:val="00997F22"/>
    <w:rsid w:val="009A1384"/>
    <w:rsid w:val="009A5F60"/>
    <w:rsid w:val="009B0B8F"/>
    <w:rsid w:val="009B421C"/>
    <w:rsid w:val="009B5448"/>
    <w:rsid w:val="009B55F4"/>
    <w:rsid w:val="009B652F"/>
    <w:rsid w:val="009D0A17"/>
    <w:rsid w:val="009D0ED2"/>
    <w:rsid w:val="009D137F"/>
    <w:rsid w:val="009D1DDE"/>
    <w:rsid w:val="009D5729"/>
    <w:rsid w:val="009E0966"/>
    <w:rsid w:val="009E26D3"/>
    <w:rsid w:val="009E668F"/>
    <w:rsid w:val="009E74E7"/>
    <w:rsid w:val="009F060E"/>
    <w:rsid w:val="009F599D"/>
    <w:rsid w:val="00A00598"/>
    <w:rsid w:val="00A12049"/>
    <w:rsid w:val="00A148ED"/>
    <w:rsid w:val="00A15078"/>
    <w:rsid w:val="00A16891"/>
    <w:rsid w:val="00A17B17"/>
    <w:rsid w:val="00A217A4"/>
    <w:rsid w:val="00A21A0B"/>
    <w:rsid w:val="00A2391D"/>
    <w:rsid w:val="00A23D11"/>
    <w:rsid w:val="00A275A1"/>
    <w:rsid w:val="00A3134E"/>
    <w:rsid w:val="00A358EE"/>
    <w:rsid w:val="00A3665F"/>
    <w:rsid w:val="00A36AB9"/>
    <w:rsid w:val="00A42FA5"/>
    <w:rsid w:val="00A44397"/>
    <w:rsid w:val="00A47264"/>
    <w:rsid w:val="00A55CE7"/>
    <w:rsid w:val="00A5796A"/>
    <w:rsid w:val="00A60B0D"/>
    <w:rsid w:val="00A64076"/>
    <w:rsid w:val="00A6621C"/>
    <w:rsid w:val="00A7100C"/>
    <w:rsid w:val="00A72FF3"/>
    <w:rsid w:val="00A73BE2"/>
    <w:rsid w:val="00A75432"/>
    <w:rsid w:val="00A769D9"/>
    <w:rsid w:val="00A77269"/>
    <w:rsid w:val="00A77E29"/>
    <w:rsid w:val="00A802BD"/>
    <w:rsid w:val="00A82777"/>
    <w:rsid w:val="00A85E13"/>
    <w:rsid w:val="00A8613C"/>
    <w:rsid w:val="00A87604"/>
    <w:rsid w:val="00A9131A"/>
    <w:rsid w:val="00A919AF"/>
    <w:rsid w:val="00A941AA"/>
    <w:rsid w:val="00A95E2A"/>
    <w:rsid w:val="00A96E44"/>
    <w:rsid w:val="00AA0C9F"/>
    <w:rsid w:val="00AA14C4"/>
    <w:rsid w:val="00AA5AF9"/>
    <w:rsid w:val="00AA6BF8"/>
    <w:rsid w:val="00AA6D30"/>
    <w:rsid w:val="00AB0627"/>
    <w:rsid w:val="00AC2DEB"/>
    <w:rsid w:val="00AC4DAB"/>
    <w:rsid w:val="00AC6B69"/>
    <w:rsid w:val="00AD25F1"/>
    <w:rsid w:val="00AD4EA9"/>
    <w:rsid w:val="00AD74A6"/>
    <w:rsid w:val="00AE05E4"/>
    <w:rsid w:val="00AE1BA7"/>
    <w:rsid w:val="00AE3C73"/>
    <w:rsid w:val="00AE451D"/>
    <w:rsid w:val="00AE79A6"/>
    <w:rsid w:val="00AF2C42"/>
    <w:rsid w:val="00AF2E85"/>
    <w:rsid w:val="00AF4095"/>
    <w:rsid w:val="00AF7DAE"/>
    <w:rsid w:val="00B00818"/>
    <w:rsid w:val="00B0260F"/>
    <w:rsid w:val="00B03770"/>
    <w:rsid w:val="00B03782"/>
    <w:rsid w:val="00B1058D"/>
    <w:rsid w:val="00B11DD8"/>
    <w:rsid w:val="00B12EF7"/>
    <w:rsid w:val="00B13350"/>
    <w:rsid w:val="00B14806"/>
    <w:rsid w:val="00B16B3B"/>
    <w:rsid w:val="00B178D8"/>
    <w:rsid w:val="00B2605D"/>
    <w:rsid w:val="00B2671B"/>
    <w:rsid w:val="00B26E6D"/>
    <w:rsid w:val="00B2726B"/>
    <w:rsid w:val="00B27415"/>
    <w:rsid w:val="00B27976"/>
    <w:rsid w:val="00B30008"/>
    <w:rsid w:val="00B32DA3"/>
    <w:rsid w:val="00B35C8A"/>
    <w:rsid w:val="00B361EF"/>
    <w:rsid w:val="00B3636A"/>
    <w:rsid w:val="00B37282"/>
    <w:rsid w:val="00B37317"/>
    <w:rsid w:val="00B41571"/>
    <w:rsid w:val="00B42213"/>
    <w:rsid w:val="00B47362"/>
    <w:rsid w:val="00B47BA5"/>
    <w:rsid w:val="00B518CC"/>
    <w:rsid w:val="00B5496D"/>
    <w:rsid w:val="00B60763"/>
    <w:rsid w:val="00B6079B"/>
    <w:rsid w:val="00B626D6"/>
    <w:rsid w:val="00B714B9"/>
    <w:rsid w:val="00B80493"/>
    <w:rsid w:val="00B80666"/>
    <w:rsid w:val="00B8571C"/>
    <w:rsid w:val="00B8605A"/>
    <w:rsid w:val="00B87269"/>
    <w:rsid w:val="00B87CC6"/>
    <w:rsid w:val="00B92271"/>
    <w:rsid w:val="00B929A8"/>
    <w:rsid w:val="00B97970"/>
    <w:rsid w:val="00BA2732"/>
    <w:rsid w:val="00BA3183"/>
    <w:rsid w:val="00BB0182"/>
    <w:rsid w:val="00BB09E3"/>
    <w:rsid w:val="00BB1A04"/>
    <w:rsid w:val="00BB3168"/>
    <w:rsid w:val="00BB56C7"/>
    <w:rsid w:val="00BC371C"/>
    <w:rsid w:val="00BC5034"/>
    <w:rsid w:val="00BC5EB4"/>
    <w:rsid w:val="00BC60B8"/>
    <w:rsid w:val="00BC6CE5"/>
    <w:rsid w:val="00BD257C"/>
    <w:rsid w:val="00BD3AA2"/>
    <w:rsid w:val="00BD5A3F"/>
    <w:rsid w:val="00BE14B6"/>
    <w:rsid w:val="00BE188B"/>
    <w:rsid w:val="00BE3215"/>
    <w:rsid w:val="00BF070F"/>
    <w:rsid w:val="00BF3333"/>
    <w:rsid w:val="00BF503D"/>
    <w:rsid w:val="00C0161F"/>
    <w:rsid w:val="00C02A34"/>
    <w:rsid w:val="00C031D8"/>
    <w:rsid w:val="00C031E2"/>
    <w:rsid w:val="00C14130"/>
    <w:rsid w:val="00C17049"/>
    <w:rsid w:val="00C17973"/>
    <w:rsid w:val="00C20875"/>
    <w:rsid w:val="00C20A0B"/>
    <w:rsid w:val="00C23B38"/>
    <w:rsid w:val="00C24712"/>
    <w:rsid w:val="00C24FA4"/>
    <w:rsid w:val="00C263C3"/>
    <w:rsid w:val="00C27BB0"/>
    <w:rsid w:val="00C30967"/>
    <w:rsid w:val="00C31097"/>
    <w:rsid w:val="00C33291"/>
    <w:rsid w:val="00C35126"/>
    <w:rsid w:val="00C36FFE"/>
    <w:rsid w:val="00C46735"/>
    <w:rsid w:val="00C5017D"/>
    <w:rsid w:val="00C50C41"/>
    <w:rsid w:val="00C515F0"/>
    <w:rsid w:val="00C5544D"/>
    <w:rsid w:val="00C64C86"/>
    <w:rsid w:val="00C65528"/>
    <w:rsid w:val="00C72B32"/>
    <w:rsid w:val="00C76354"/>
    <w:rsid w:val="00C82FB0"/>
    <w:rsid w:val="00C83385"/>
    <w:rsid w:val="00C8365A"/>
    <w:rsid w:val="00C85BF8"/>
    <w:rsid w:val="00C85E40"/>
    <w:rsid w:val="00C920A3"/>
    <w:rsid w:val="00C94C6C"/>
    <w:rsid w:val="00C963B1"/>
    <w:rsid w:val="00CA0811"/>
    <w:rsid w:val="00CA565B"/>
    <w:rsid w:val="00CA7DAA"/>
    <w:rsid w:val="00CB0F68"/>
    <w:rsid w:val="00CB3558"/>
    <w:rsid w:val="00CC4FFF"/>
    <w:rsid w:val="00CC75F9"/>
    <w:rsid w:val="00CD62F7"/>
    <w:rsid w:val="00CE2B55"/>
    <w:rsid w:val="00CE2E32"/>
    <w:rsid w:val="00CE491F"/>
    <w:rsid w:val="00CE533E"/>
    <w:rsid w:val="00CE55DC"/>
    <w:rsid w:val="00CF0025"/>
    <w:rsid w:val="00CF46D1"/>
    <w:rsid w:val="00CF52F2"/>
    <w:rsid w:val="00D03AC2"/>
    <w:rsid w:val="00D05C10"/>
    <w:rsid w:val="00D05D10"/>
    <w:rsid w:val="00D071EF"/>
    <w:rsid w:val="00D07311"/>
    <w:rsid w:val="00D07C50"/>
    <w:rsid w:val="00D07FA4"/>
    <w:rsid w:val="00D10A14"/>
    <w:rsid w:val="00D146CD"/>
    <w:rsid w:val="00D1651A"/>
    <w:rsid w:val="00D21AEF"/>
    <w:rsid w:val="00D22556"/>
    <w:rsid w:val="00D2281D"/>
    <w:rsid w:val="00D310A0"/>
    <w:rsid w:val="00D361AE"/>
    <w:rsid w:val="00D42969"/>
    <w:rsid w:val="00D4392D"/>
    <w:rsid w:val="00D449CA"/>
    <w:rsid w:val="00D4575C"/>
    <w:rsid w:val="00D46ABE"/>
    <w:rsid w:val="00D546C3"/>
    <w:rsid w:val="00D56168"/>
    <w:rsid w:val="00D60719"/>
    <w:rsid w:val="00D62214"/>
    <w:rsid w:val="00D7193E"/>
    <w:rsid w:val="00D73349"/>
    <w:rsid w:val="00D73D85"/>
    <w:rsid w:val="00D73F42"/>
    <w:rsid w:val="00D73FA6"/>
    <w:rsid w:val="00D74FB6"/>
    <w:rsid w:val="00D7582C"/>
    <w:rsid w:val="00D76EA1"/>
    <w:rsid w:val="00D82867"/>
    <w:rsid w:val="00D848E9"/>
    <w:rsid w:val="00D85A52"/>
    <w:rsid w:val="00D85F4A"/>
    <w:rsid w:val="00D86411"/>
    <w:rsid w:val="00D87638"/>
    <w:rsid w:val="00D9264B"/>
    <w:rsid w:val="00D95541"/>
    <w:rsid w:val="00D97ECA"/>
    <w:rsid w:val="00DA04EB"/>
    <w:rsid w:val="00DA17A9"/>
    <w:rsid w:val="00DA2C17"/>
    <w:rsid w:val="00DA475D"/>
    <w:rsid w:val="00DA47D0"/>
    <w:rsid w:val="00DB2177"/>
    <w:rsid w:val="00DB3542"/>
    <w:rsid w:val="00DB732D"/>
    <w:rsid w:val="00DC5AFB"/>
    <w:rsid w:val="00DD18D5"/>
    <w:rsid w:val="00DD245A"/>
    <w:rsid w:val="00DD6585"/>
    <w:rsid w:val="00DD6FCE"/>
    <w:rsid w:val="00DD7451"/>
    <w:rsid w:val="00DE5E26"/>
    <w:rsid w:val="00DE69DD"/>
    <w:rsid w:val="00DE6A54"/>
    <w:rsid w:val="00DE7236"/>
    <w:rsid w:val="00DF16DC"/>
    <w:rsid w:val="00DF2B4E"/>
    <w:rsid w:val="00DF398C"/>
    <w:rsid w:val="00E01F9B"/>
    <w:rsid w:val="00E0394F"/>
    <w:rsid w:val="00E04158"/>
    <w:rsid w:val="00E10456"/>
    <w:rsid w:val="00E106EC"/>
    <w:rsid w:val="00E10A25"/>
    <w:rsid w:val="00E111AB"/>
    <w:rsid w:val="00E117B7"/>
    <w:rsid w:val="00E12302"/>
    <w:rsid w:val="00E273DA"/>
    <w:rsid w:val="00E27466"/>
    <w:rsid w:val="00E27B04"/>
    <w:rsid w:val="00E27C2F"/>
    <w:rsid w:val="00E3029C"/>
    <w:rsid w:val="00E3158E"/>
    <w:rsid w:val="00E3230F"/>
    <w:rsid w:val="00E360AC"/>
    <w:rsid w:val="00E3669B"/>
    <w:rsid w:val="00E411E1"/>
    <w:rsid w:val="00E41D31"/>
    <w:rsid w:val="00E44B22"/>
    <w:rsid w:val="00E45D62"/>
    <w:rsid w:val="00E5155E"/>
    <w:rsid w:val="00E53190"/>
    <w:rsid w:val="00E55A95"/>
    <w:rsid w:val="00E5656F"/>
    <w:rsid w:val="00E62816"/>
    <w:rsid w:val="00E63347"/>
    <w:rsid w:val="00E643F8"/>
    <w:rsid w:val="00E65A8A"/>
    <w:rsid w:val="00E665E3"/>
    <w:rsid w:val="00E714B0"/>
    <w:rsid w:val="00E728D9"/>
    <w:rsid w:val="00E736F1"/>
    <w:rsid w:val="00E765C2"/>
    <w:rsid w:val="00E77F5D"/>
    <w:rsid w:val="00E81F26"/>
    <w:rsid w:val="00E86C96"/>
    <w:rsid w:val="00EA19EA"/>
    <w:rsid w:val="00EA2A01"/>
    <w:rsid w:val="00EA3D67"/>
    <w:rsid w:val="00EA4502"/>
    <w:rsid w:val="00EA5F4E"/>
    <w:rsid w:val="00EB049D"/>
    <w:rsid w:val="00EB21B8"/>
    <w:rsid w:val="00EB31CB"/>
    <w:rsid w:val="00EB3F40"/>
    <w:rsid w:val="00EB43B7"/>
    <w:rsid w:val="00EB4D1A"/>
    <w:rsid w:val="00EB6138"/>
    <w:rsid w:val="00EB6580"/>
    <w:rsid w:val="00EC12D8"/>
    <w:rsid w:val="00EC5C5D"/>
    <w:rsid w:val="00ED23E0"/>
    <w:rsid w:val="00ED2FEA"/>
    <w:rsid w:val="00EE089E"/>
    <w:rsid w:val="00EE3286"/>
    <w:rsid w:val="00EE52FF"/>
    <w:rsid w:val="00EE53CB"/>
    <w:rsid w:val="00EE6FDD"/>
    <w:rsid w:val="00EF2653"/>
    <w:rsid w:val="00EF33AC"/>
    <w:rsid w:val="00F072FF"/>
    <w:rsid w:val="00F07A0D"/>
    <w:rsid w:val="00F114C5"/>
    <w:rsid w:val="00F210D5"/>
    <w:rsid w:val="00F2394F"/>
    <w:rsid w:val="00F270CF"/>
    <w:rsid w:val="00F27F6E"/>
    <w:rsid w:val="00F30C61"/>
    <w:rsid w:val="00F31837"/>
    <w:rsid w:val="00F32738"/>
    <w:rsid w:val="00F34148"/>
    <w:rsid w:val="00F358B7"/>
    <w:rsid w:val="00F4189C"/>
    <w:rsid w:val="00F43EAE"/>
    <w:rsid w:val="00F47FEC"/>
    <w:rsid w:val="00F51493"/>
    <w:rsid w:val="00F5412A"/>
    <w:rsid w:val="00F556EC"/>
    <w:rsid w:val="00F723F1"/>
    <w:rsid w:val="00F74AF8"/>
    <w:rsid w:val="00F7557C"/>
    <w:rsid w:val="00F75C0D"/>
    <w:rsid w:val="00F7687F"/>
    <w:rsid w:val="00F81D62"/>
    <w:rsid w:val="00F851B0"/>
    <w:rsid w:val="00F87435"/>
    <w:rsid w:val="00F87AFC"/>
    <w:rsid w:val="00F90BC6"/>
    <w:rsid w:val="00F955A7"/>
    <w:rsid w:val="00FA3BD7"/>
    <w:rsid w:val="00FA6F71"/>
    <w:rsid w:val="00FA7ABF"/>
    <w:rsid w:val="00FB75A9"/>
    <w:rsid w:val="00FD3EA9"/>
    <w:rsid w:val="00FD580B"/>
    <w:rsid w:val="00FE0593"/>
    <w:rsid w:val="00FE3766"/>
    <w:rsid w:val="00FE3C44"/>
    <w:rsid w:val="00FE4161"/>
    <w:rsid w:val="00FE7163"/>
    <w:rsid w:val="00FE7AF7"/>
    <w:rsid w:val="00FF11C0"/>
    <w:rsid w:val="00FF4ED3"/>
    <w:rsid w:val="00FF612B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7A9CD4"/>
  <w15:chartTrackingRefBased/>
  <w15:docId w15:val="{8AC19C79-A0DC-4DAC-914D-77C1B0E4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092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26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64B"/>
  </w:style>
  <w:style w:type="paragraph" w:styleId="a6">
    <w:name w:val="footer"/>
    <w:basedOn w:val="a"/>
    <w:link w:val="a7"/>
    <w:uiPriority w:val="99"/>
    <w:unhideWhenUsed/>
    <w:rsid w:val="00D926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64B"/>
  </w:style>
  <w:style w:type="character" w:styleId="a8">
    <w:name w:val="Hyperlink"/>
    <w:uiPriority w:val="99"/>
    <w:unhideWhenUsed/>
    <w:rsid w:val="00A772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1C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1C6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31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9104B9"/>
  </w:style>
  <w:style w:type="character" w:styleId="ad">
    <w:name w:val="FollowedHyperlink"/>
    <w:uiPriority w:val="99"/>
    <w:semiHidden/>
    <w:unhideWhenUsed/>
    <w:rsid w:val="003F56BC"/>
    <w:rPr>
      <w:color w:val="800080"/>
      <w:u w:val="single"/>
    </w:rPr>
  </w:style>
  <w:style w:type="table" w:styleId="1">
    <w:name w:val="Light Shading"/>
    <w:basedOn w:val="a1"/>
    <w:uiPriority w:val="60"/>
    <w:rsid w:val="00E0394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Date"/>
    <w:basedOn w:val="a"/>
    <w:next w:val="a"/>
    <w:link w:val="af"/>
    <w:uiPriority w:val="99"/>
    <w:semiHidden/>
    <w:unhideWhenUsed/>
    <w:rsid w:val="00523A23"/>
  </w:style>
  <w:style w:type="character" w:customStyle="1" w:styleId="af">
    <w:name w:val="日付 (文字)"/>
    <w:link w:val="ae"/>
    <w:uiPriority w:val="99"/>
    <w:semiHidden/>
    <w:rsid w:val="00523A23"/>
    <w:rPr>
      <w:kern w:val="2"/>
      <w:sz w:val="21"/>
      <w:szCs w:val="22"/>
    </w:rPr>
  </w:style>
  <w:style w:type="character" w:styleId="af0">
    <w:name w:val="annotation reference"/>
    <w:uiPriority w:val="99"/>
    <w:semiHidden/>
    <w:unhideWhenUsed/>
    <w:rsid w:val="005F181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81D"/>
  </w:style>
  <w:style w:type="character" w:customStyle="1" w:styleId="af2">
    <w:name w:val="コメント文字列 (文字)"/>
    <w:link w:val="af1"/>
    <w:uiPriority w:val="99"/>
    <w:semiHidden/>
    <w:rsid w:val="005F181D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81D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81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9BD3-21FF-4740-92DE-0D6E8677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塩濵瑠璃子</cp:lastModifiedBy>
  <cp:revision>2</cp:revision>
  <cp:lastPrinted>2021-08-03T06:22:00Z</cp:lastPrinted>
  <dcterms:created xsi:type="dcterms:W3CDTF">2023-08-02T04:05:00Z</dcterms:created>
  <dcterms:modified xsi:type="dcterms:W3CDTF">2023-08-02T04:05:00Z</dcterms:modified>
</cp:coreProperties>
</file>