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17" w:rsidRPr="00657B4E" w:rsidRDefault="00930017" w:rsidP="0003018F">
      <w:pPr>
        <w:pStyle w:val="a3"/>
        <w:rPr>
          <w:rFonts w:ascii="ＭＳ 明朝" w:hAnsi="ＭＳ 明朝"/>
        </w:rPr>
      </w:pPr>
      <w:bookmarkStart w:id="0" w:name="_GoBack"/>
      <w:bookmarkEnd w:id="0"/>
    </w:p>
    <w:p w:rsidR="00930017" w:rsidRPr="00657B4E" w:rsidRDefault="00930017" w:rsidP="0003018F">
      <w:pPr>
        <w:jc w:val="center"/>
        <w:rPr>
          <w:rFonts w:ascii="Times New Roman" w:hAnsi="Times New Roman"/>
          <w:snapToGrid w:val="0"/>
          <w:sz w:val="28"/>
          <w:szCs w:val="20"/>
        </w:rPr>
      </w:pPr>
      <w:r w:rsidRPr="00657B4E">
        <w:rPr>
          <w:rFonts w:ascii="Times New Roman" w:hAnsi="Times New Roman" w:hint="eastAsia"/>
          <w:snapToGrid w:val="0"/>
          <w:sz w:val="28"/>
          <w:szCs w:val="20"/>
        </w:rPr>
        <w:t xml:space="preserve">　　　　廃止</w:t>
      </w:r>
    </w:p>
    <w:p w:rsidR="00930017" w:rsidRPr="00657B4E" w:rsidRDefault="00930017" w:rsidP="0003018F">
      <w:pPr>
        <w:jc w:val="center"/>
        <w:rPr>
          <w:rFonts w:ascii="Times New Roman" w:hAnsi="Times New Roman"/>
          <w:snapToGrid w:val="0"/>
          <w:sz w:val="28"/>
          <w:szCs w:val="20"/>
        </w:rPr>
      </w:pPr>
      <w:r w:rsidRPr="00657B4E">
        <w:rPr>
          <w:rFonts w:ascii="Times New Roman" w:hAnsi="Times New Roman" w:hint="eastAsia"/>
          <w:snapToGrid w:val="0"/>
          <w:sz w:val="28"/>
          <w:szCs w:val="20"/>
        </w:rPr>
        <w:t>家畜人工授精所　休止　届出書</w:t>
      </w:r>
    </w:p>
    <w:p w:rsidR="00930017" w:rsidRPr="00657B4E" w:rsidRDefault="00930017" w:rsidP="0003018F">
      <w:pPr>
        <w:jc w:val="center"/>
        <w:rPr>
          <w:rFonts w:ascii="Times New Roman" w:hAnsi="Times New Roman"/>
          <w:sz w:val="28"/>
          <w:szCs w:val="20"/>
        </w:rPr>
      </w:pPr>
      <w:r w:rsidRPr="00657B4E">
        <w:rPr>
          <w:rFonts w:ascii="Times New Roman" w:hAnsi="Times New Roman" w:hint="eastAsia"/>
          <w:snapToGrid w:val="0"/>
          <w:sz w:val="28"/>
          <w:szCs w:val="20"/>
        </w:rPr>
        <w:t xml:space="preserve">　　　　再開</w:t>
      </w:r>
    </w:p>
    <w:p w:rsidR="00930017" w:rsidRPr="00657B4E" w:rsidRDefault="00930017" w:rsidP="0003018F">
      <w:pPr>
        <w:jc w:val="center"/>
        <w:rPr>
          <w:rFonts w:ascii="Times New Roman" w:hAnsi="Times New Roman"/>
          <w:sz w:val="24"/>
          <w:szCs w:val="24"/>
        </w:rPr>
      </w:pPr>
    </w:p>
    <w:p w:rsidR="00930017" w:rsidRPr="00657B4E" w:rsidRDefault="00930017" w:rsidP="0003018F">
      <w:pPr>
        <w:jc w:val="right"/>
        <w:rPr>
          <w:rFonts w:ascii="Times New Roman" w:hAnsi="Times New Roman"/>
          <w:sz w:val="24"/>
          <w:szCs w:val="24"/>
        </w:rPr>
      </w:pPr>
      <w:r w:rsidRPr="00657B4E">
        <w:rPr>
          <w:rFonts w:ascii="Times New Roman" w:hAnsi="Times New Roman" w:hint="eastAsia"/>
          <w:sz w:val="24"/>
          <w:szCs w:val="24"/>
        </w:rPr>
        <w:t>年　　　月　　　日</w:t>
      </w:r>
    </w:p>
    <w:p w:rsidR="00930017" w:rsidRPr="00657B4E" w:rsidRDefault="00930017" w:rsidP="0003018F">
      <w:pPr>
        <w:rPr>
          <w:rFonts w:ascii="Times New Roman" w:hAnsi="Times New Roman"/>
          <w:sz w:val="24"/>
          <w:szCs w:val="24"/>
        </w:rPr>
      </w:pPr>
    </w:p>
    <w:p w:rsidR="00930017" w:rsidRPr="00657B4E" w:rsidRDefault="00930017" w:rsidP="0003018F">
      <w:pPr>
        <w:rPr>
          <w:rFonts w:ascii="Times New Roman" w:hAnsi="Times New Roman"/>
          <w:sz w:val="24"/>
          <w:szCs w:val="24"/>
        </w:rPr>
      </w:pPr>
      <w:r w:rsidRPr="00657B4E">
        <w:rPr>
          <w:rFonts w:ascii="Times New Roman" w:hAnsi="Times New Roman" w:hint="eastAsia"/>
          <w:sz w:val="24"/>
          <w:szCs w:val="24"/>
        </w:rPr>
        <w:t xml:space="preserve">　　埼玉県知事</w:t>
      </w:r>
    </w:p>
    <w:p w:rsidR="00930017" w:rsidRPr="00657B4E" w:rsidRDefault="00930017" w:rsidP="0003018F">
      <w:pPr>
        <w:rPr>
          <w:rFonts w:ascii="Times New Roman" w:hAnsi="Times New Roman"/>
          <w:sz w:val="24"/>
          <w:szCs w:val="24"/>
        </w:rPr>
      </w:pPr>
    </w:p>
    <w:p w:rsidR="00930017" w:rsidRPr="00657B4E" w:rsidRDefault="00930017" w:rsidP="0003018F">
      <w:pPr>
        <w:ind w:leftChars="912" w:left="1915"/>
        <w:rPr>
          <w:rFonts w:ascii="Times New Roman" w:hAnsi="Times New Roman"/>
          <w:sz w:val="24"/>
          <w:szCs w:val="24"/>
        </w:rPr>
      </w:pPr>
      <w:r w:rsidRPr="00657B4E">
        <w:rPr>
          <w:rFonts w:ascii="Times New Roman" w:hAnsi="Times New Roman" w:hint="eastAsia"/>
          <w:sz w:val="24"/>
          <w:szCs w:val="24"/>
        </w:rPr>
        <w:t>家畜人工授精所の開設者の住所</w:t>
      </w:r>
    </w:p>
    <w:p w:rsidR="00930017" w:rsidRPr="00657B4E" w:rsidRDefault="00930017" w:rsidP="0003018F">
      <w:pPr>
        <w:ind w:leftChars="912" w:left="1915"/>
        <w:rPr>
          <w:rFonts w:ascii="Times New Roman" w:hAnsi="Times New Roman"/>
          <w:sz w:val="24"/>
          <w:szCs w:val="24"/>
        </w:rPr>
      </w:pPr>
      <w:r w:rsidRPr="00657B4E">
        <w:rPr>
          <w:rFonts w:ascii="Times New Roman" w:hAnsi="Times New Roman" w:hint="eastAsia"/>
          <w:sz w:val="24"/>
          <w:szCs w:val="24"/>
        </w:rPr>
        <w:t xml:space="preserve">家畜人工授精所の開設者の氏名又は名称　　　　　　　　　　　　　</w:t>
      </w:r>
    </w:p>
    <w:p w:rsidR="00930017" w:rsidRPr="00657B4E" w:rsidRDefault="00930017" w:rsidP="0003018F">
      <w:pPr>
        <w:spacing w:line="240" w:lineRule="atLeast"/>
        <w:ind w:leftChars="3470" w:left="7287"/>
        <w:jc w:val="left"/>
        <w:rPr>
          <w:rFonts w:ascii="Times New Roman" w:hAnsi="Times New Roman"/>
          <w:sz w:val="24"/>
          <w:szCs w:val="24"/>
        </w:rPr>
      </w:pPr>
    </w:p>
    <w:p w:rsidR="00930017" w:rsidRPr="00657B4E" w:rsidRDefault="00930017" w:rsidP="0003018F">
      <w:pPr>
        <w:spacing w:line="240" w:lineRule="atLeast"/>
        <w:ind w:leftChars="3430" w:left="7203"/>
        <w:jc w:val="left"/>
        <w:rPr>
          <w:rFonts w:ascii="ＭＳ 明朝" w:hAnsi="ＭＳ 明朝"/>
          <w:sz w:val="24"/>
          <w:szCs w:val="24"/>
        </w:rPr>
      </w:pPr>
      <w:r w:rsidRPr="00657B4E">
        <w:rPr>
          <w:rFonts w:ascii="ＭＳ 明朝" w:hAnsi="ＭＳ 明朝" w:hint="eastAsia"/>
          <w:sz w:val="24"/>
          <w:szCs w:val="24"/>
        </w:rPr>
        <w:t xml:space="preserve">　　　廃止</w:t>
      </w:r>
    </w:p>
    <w:p w:rsidR="00930017" w:rsidRPr="00657B4E" w:rsidRDefault="00930017" w:rsidP="0003018F">
      <w:pPr>
        <w:spacing w:line="240" w:lineRule="atLeast"/>
        <w:jc w:val="left"/>
        <w:rPr>
          <w:rFonts w:ascii="ＭＳ 明朝" w:hAnsi="ＭＳ 明朝"/>
          <w:sz w:val="24"/>
          <w:szCs w:val="24"/>
        </w:rPr>
      </w:pPr>
      <w:r w:rsidRPr="00657B4E">
        <w:rPr>
          <w:rFonts w:ascii="ＭＳ 明朝" w:hAnsi="ＭＳ 明朝" w:hint="eastAsia"/>
          <w:sz w:val="24"/>
          <w:szCs w:val="24"/>
        </w:rPr>
        <w:t xml:space="preserve">　家畜改良増殖法第25条の２第２項の規定に基づき、家畜人工授精所の　休止　の届出をします。　　　　　　　　　　　　　　　　　　　　　　　　　　　　　再開</w:t>
      </w:r>
    </w:p>
    <w:p w:rsidR="00930017" w:rsidRPr="00657B4E" w:rsidRDefault="00930017" w:rsidP="0003018F">
      <w:pPr>
        <w:jc w:val="center"/>
        <w:rPr>
          <w:rFonts w:ascii="Times New Roman" w:hAnsi="Times New Roman"/>
          <w:sz w:val="24"/>
          <w:szCs w:val="24"/>
        </w:rPr>
      </w:pPr>
    </w:p>
    <w:p w:rsidR="00930017" w:rsidRPr="00657B4E" w:rsidRDefault="00930017" w:rsidP="0003018F">
      <w:pPr>
        <w:jc w:val="center"/>
        <w:rPr>
          <w:rFonts w:ascii="Times New Roman" w:hAnsi="Times New Roman"/>
          <w:sz w:val="24"/>
          <w:szCs w:val="24"/>
        </w:rPr>
      </w:pPr>
      <w:r w:rsidRPr="00657B4E">
        <w:rPr>
          <w:rFonts w:ascii="Times New Roman" w:hAnsi="Times New Roman" w:hint="eastAsia"/>
          <w:sz w:val="24"/>
          <w:szCs w:val="24"/>
        </w:rPr>
        <w:t>記</w:t>
      </w:r>
    </w:p>
    <w:p w:rsidR="00930017" w:rsidRPr="00657B4E" w:rsidRDefault="00930017" w:rsidP="0003018F">
      <w:pPr>
        <w:rPr>
          <w:rFonts w:ascii="Times New Roman" w:hAnsi="Times New Roman"/>
          <w:sz w:val="24"/>
          <w:szCs w:val="24"/>
        </w:rPr>
      </w:pPr>
      <w:r w:rsidRPr="00657B4E">
        <w:rPr>
          <w:rFonts w:ascii="Times New Roman" w:hAnsi="Times New Roman" w:hint="eastAsia"/>
          <w:sz w:val="24"/>
          <w:szCs w:val="24"/>
        </w:rPr>
        <w:t xml:space="preserve">　</w:t>
      </w:r>
    </w:p>
    <w:p w:rsidR="00930017" w:rsidRPr="00657B4E" w:rsidRDefault="00930017" w:rsidP="0003018F">
      <w:pPr>
        <w:spacing w:line="360" w:lineRule="auto"/>
        <w:rPr>
          <w:rFonts w:ascii="Times New Roman" w:hAnsi="Times New Roman"/>
          <w:sz w:val="24"/>
          <w:szCs w:val="24"/>
        </w:rPr>
      </w:pPr>
      <w:r w:rsidRPr="00657B4E">
        <w:rPr>
          <w:rFonts w:ascii="Times New Roman" w:hAnsi="Times New Roman" w:hint="eastAsia"/>
          <w:sz w:val="24"/>
          <w:szCs w:val="24"/>
        </w:rPr>
        <w:t xml:space="preserve">　　１　家畜人工授精所の管理番号</w:t>
      </w:r>
    </w:p>
    <w:p w:rsidR="00930017" w:rsidRPr="00657B4E" w:rsidRDefault="00930017" w:rsidP="0003018F">
      <w:pPr>
        <w:spacing w:line="360" w:lineRule="auto"/>
        <w:rPr>
          <w:rFonts w:ascii="Times New Roman" w:hAnsi="Times New Roman"/>
          <w:sz w:val="24"/>
          <w:szCs w:val="24"/>
        </w:rPr>
      </w:pPr>
    </w:p>
    <w:p w:rsidR="00930017" w:rsidRPr="00657B4E" w:rsidRDefault="00930017" w:rsidP="0003018F">
      <w:pPr>
        <w:spacing w:line="360" w:lineRule="auto"/>
        <w:rPr>
          <w:rFonts w:ascii="Times New Roman" w:hAnsi="Times New Roman"/>
          <w:sz w:val="24"/>
          <w:szCs w:val="24"/>
        </w:rPr>
      </w:pPr>
      <w:r w:rsidRPr="00657B4E">
        <w:rPr>
          <w:rFonts w:ascii="Times New Roman" w:hAnsi="Times New Roman" w:hint="eastAsia"/>
          <w:sz w:val="24"/>
          <w:szCs w:val="24"/>
        </w:rPr>
        <w:t xml:space="preserve">　　２　家畜人工授精所の名称及び所在地</w:t>
      </w:r>
    </w:p>
    <w:p w:rsidR="00930017" w:rsidRPr="00657B4E" w:rsidRDefault="00930017" w:rsidP="0003018F">
      <w:pPr>
        <w:spacing w:line="360" w:lineRule="auto"/>
        <w:rPr>
          <w:rFonts w:ascii="Times New Roman" w:hAnsi="Times New Roman"/>
          <w:sz w:val="24"/>
          <w:szCs w:val="24"/>
        </w:rPr>
      </w:pPr>
    </w:p>
    <w:p w:rsidR="00930017" w:rsidRPr="00657B4E" w:rsidRDefault="00930017" w:rsidP="0003018F">
      <w:pPr>
        <w:spacing w:line="360" w:lineRule="auto"/>
        <w:rPr>
          <w:rFonts w:ascii="Times New Roman" w:hAnsi="Times New Roman"/>
          <w:sz w:val="24"/>
          <w:szCs w:val="24"/>
        </w:rPr>
      </w:pPr>
      <w:r w:rsidRPr="00657B4E">
        <w:rPr>
          <w:rFonts w:ascii="Times New Roman" w:hAnsi="Times New Roman" w:hint="eastAsia"/>
          <w:sz w:val="24"/>
          <w:szCs w:val="24"/>
        </w:rPr>
        <w:t xml:space="preserve">　　３　廃止し、休止し、又は再開しようとする年月日</w:t>
      </w:r>
    </w:p>
    <w:p w:rsidR="00930017" w:rsidRPr="00657B4E" w:rsidRDefault="00930017" w:rsidP="0003018F">
      <w:pPr>
        <w:spacing w:line="360" w:lineRule="auto"/>
        <w:rPr>
          <w:rFonts w:ascii="Times New Roman" w:hAnsi="Times New Roman"/>
          <w:sz w:val="24"/>
          <w:szCs w:val="24"/>
        </w:rPr>
      </w:pPr>
    </w:p>
    <w:p w:rsidR="00930017" w:rsidRPr="00657B4E" w:rsidRDefault="00930017" w:rsidP="0003018F">
      <w:pPr>
        <w:spacing w:line="360" w:lineRule="auto"/>
        <w:ind w:left="720" w:hangingChars="300" w:hanging="720"/>
        <w:rPr>
          <w:rFonts w:ascii="Times New Roman" w:hAnsi="Times New Roman"/>
          <w:sz w:val="24"/>
          <w:szCs w:val="24"/>
        </w:rPr>
      </w:pPr>
      <w:r w:rsidRPr="00657B4E">
        <w:rPr>
          <w:rFonts w:ascii="Times New Roman" w:hAnsi="Times New Roman" w:hint="eastAsia"/>
          <w:sz w:val="24"/>
          <w:szCs w:val="24"/>
        </w:rPr>
        <w:t xml:space="preserve">　　４　休止しようとする場合にあっては、休止の予定期間</w:t>
      </w:r>
    </w:p>
    <w:p w:rsidR="00930017" w:rsidRPr="00657B4E" w:rsidRDefault="00930017" w:rsidP="0003018F">
      <w:pPr>
        <w:spacing w:line="360" w:lineRule="auto"/>
        <w:ind w:left="720" w:hangingChars="300" w:hanging="720"/>
        <w:rPr>
          <w:rFonts w:ascii="Times New Roman" w:hAnsi="Times New Roman"/>
          <w:sz w:val="24"/>
          <w:szCs w:val="24"/>
        </w:rPr>
      </w:pPr>
    </w:p>
    <w:p w:rsidR="00930017" w:rsidRPr="00657B4E" w:rsidRDefault="00930017" w:rsidP="0003018F">
      <w:pPr>
        <w:spacing w:line="360" w:lineRule="auto"/>
        <w:ind w:left="720" w:hangingChars="300" w:hanging="720"/>
        <w:rPr>
          <w:rFonts w:ascii="Times New Roman" w:hAnsi="Times New Roman"/>
          <w:sz w:val="24"/>
          <w:szCs w:val="24"/>
        </w:rPr>
      </w:pPr>
      <w:r w:rsidRPr="00657B4E">
        <w:rPr>
          <w:rFonts w:ascii="Times New Roman" w:hAnsi="Times New Roman" w:hint="eastAsia"/>
          <w:sz w:val="24"/>
          <w:szCs w:val="24"/>
        </w:rPr>
        <w:t xml:space="preserve">　　５　廃止し、又は休止しようとする場合にあっては、家畜人工授精所で保存する家畜人工授精用精液及び家畜受精卵を処分する時期、場所及びその方法</w:t>
      </w: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0017" w:rsidRPr="00657B4E" w:rsidRDefault="00930017" w:rsidP="0003018F">
      <w:pPr>
        <w:ind w:left="630" w:hangingChars="300" w:hanging="630"/>
        <w:rPr>
          <w:rFonts w:ascii="Times New Roman" w:hAnsi="Times New Roman"/>
          <w:szCs w:val="20"/>
        </w:rPr>
      </w:pPr>
    </w:p>
    <w:p w:rsidR="00934583" w:rsidRPr="0084477F" w:rsidRDefault="00934583" w:rsidP="0084477F">
      <w:pPr>
        <w:pStyle w:val="a3"/>
        <w:rPr>
          <w:rFonts w:ascii="ＭＳ 明朝" w:hAnsi="ＭＳ 明朝" w:hint="eastAsia"/>
        </w:rPr>
      </w:pPr>
    </w:p>
    <w:sectPr w:rsidR="00934583" w:rsidRPr="0084477F" w:rsidSect="003F479E">
      <w:headerReference w:type="default" r:id="rId7"/>
      <w:pgSz w:w="11906" w:h="16838"/>
      <w:pgMar w:top="1418" w:right="1134" w:bottom="1418" w:left="1168" w:header="720" w:footer="720" w:gutter="0"/>
      <w:cols w:space="720"/>
      <w:noEndnote/>
      <w:docGrid w:linePitch="286" w:charSpace="1318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93E" w:rsidRDefault="00A5693E" w:rsidP="00DA7D60">
      <w:r>
        <w:separator/>
      </w:r>
    </w:p>
  </w:endnote>
  <w:endnote w:type="continuationSeparator" w:id="0">
    <w:p w:rsidR="00A5693E" w:rsidRDefault="00A5693E" w:rsidP="00DA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93E" w:rsidRDefault="00A5693E" w:rsidP="00DA7D60">
      <w:r>
        <w:separator/>
      </w:r>
    </w:p>
  </w:footnote>
  <w:footnote w:type="continuationSeparator" w:id="0">
    <w:p w:rsidR="00A5693E" w:rsidRDefault="00A5693E" w:rsidP="00DA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583" w:rsidRDefault="00934583" w:rsidP="00867C12">
    <w:pPr>
      <w:pStyle w:val="a4"/>
    </w:pPr>
  </w:p>
  <w:p w:rsidR="00ED6B95" w:rsidRDefault="00ED6B95" w:rsidP="00867C12">
    <w:pPr>
      <w:pStyle w:val="a4"/>
    </w:pPr>
  </w:p>
  <w:p w:rsidR="00ED6B95" w:rsidRDefault="00ED6B95" w:rsidP="00867C12">
    <w:pPr>
      <w:pStyle w:val="a4"/>
    </w:pPr>
  </w:p>
  <w:p w:rsidR="00ED6B95" w:rsidRDefault="00ED6B95" w:rsidP="00867C12">
    <w:pPr>
      <w:pStyle w:val="a4"/>
    </w:pPr>
  </w:p>
  <w:p w:rsidR="007A7AB8" w:rsidRPr="00503954" w:rsidRDefault="007A7AB8" w:rsidP="00867C12">
    <w:pPr>
      <w:pStyle w:val="a4"/>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24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54"/>
    <w:rsid w:val="000268C6"/>
    <w:rsid w:val="0003018F"/>
    <w:rsid w:val="00046C22"/>
    <w:rsid w:val="0007785A"/>
    <w:rsid w:val="000868BD"/>
    <w:rsid w:val="00091F3B"/>
    <w:rsid w:val="000938B5"/>
    <w:rsid w:val="00097F6D"/>
    <w:rsid w:val="000B7852"/>
    <w:rsid w:val="000D0D3A"/>
    <w:rsid w:val="000D690D"/>
    <w:rsid w:val="000F3487"/>
    <w:rsid w:val="00137721"/>
    <w:rsid w:val="001C5B0F"/>
    <w:rsid w:val="001C6331"/>
    <w:rsid w:val="0020154F"/>
    <w:rsid w:val="00244E1C"/>
    <w:rsid w:val="002731CA"/>
    <w:rsid w:val="002839DD"/>
    <w:rsid w:val="002A2B67"/>
    <w:rsid w:val="002B05D3"/>
    <w:rsid w:val="002B74DF"/>
    <w:rsid w:val="002C027E"/>
    <w:rsid w:val="002C6614"/>
    <w:rsid w:val="002E2554"/>
    <w:rsid w:val="002F7D67"/>
    <w:rsid w:val="00323EEA"/>
    <w:rsid w:val="003556C6"/>
    <w:rsid w:val="0035747A"/>
    <w:rsid w:val="00360332"/>
    <w:rsid w:val="003B6131"/>
    <w:rsid w:val="003D3D61"/>
    <w:rsid w:val="003D5BDA"/>
    <w:rsid w:val="003E38FB"/>
    <w:rsid w:val="003F479E"/>
    <w:rsid w:val="00405BE7"/>
    <w:rsid w:val="004123A6"/>
    <w:rsid w:val="004338DF"/>
    <w:rsid w:val="004B5F8B"/>
    <w:rsid w:val="00502E1E"/>
    <w:rsid w:val="00503954"/>
    <w:rsid w:val="005213D6"/>
    <w:rsid w:val="00532A4B"/>
    <w:rsid w:val="005879E7"/>
    <w:rsid w:val="00590B87"/>
    <w:rsid w:val="00595907"/>
    <w:rsid w:val="00597E9C"/>
    <w:rsid w:val="005C7FAC"/>
    <w:rsid w:val="005F0FE5"/>
    <w:rsid w:val="00601B54"/>
    <w:rsid w:val="00657B4E"/>
    <w:rsid w:val="00694738"/>
    <w:rsid w:val="006C6FD6"/>
    <w:rsid w:val="006D4601"/>
    <w:rsid w:val="006E1E67"/>
    <w:rsid w:val="006F0C62"/>
    <w:rsid w:val="007020ED"/>
    <w:rsid w:val="00751F82"/>
    <w:rsid w:val="007566C7"/>
    <w:rsid w:val="007819F4"/>
    <w:rsid w:val="007A6F6C"/>
    <w:rsid w:val="007A7AB8"/>
    <w:rsid w:val="007B3D24"/>
    <w:rsid w:val="007B496A"/>
    <w:rsid w:val="007C611F"/>
    <w:rsid w:val="007D2BBC"/>
    <w:rsid w:val="007D33ED"/>
    <w:rsid w:val="008056CC"/>
    <w:rsid w:val="0084477F"/>
    <w:rsid w:val="00867981"/>
    <w:rsid w:val="00867C12"/>
    <w:rsid w:val="008B087E"/>
    <w:rsid w:val="008B63DF"/>
    <w:rsid w:val="008C5FD3"/>
    <w:rsid w:val="008E5554"/>
    <w:rsid w:val="008F7705"/>
    <w:rsid w:val="00930017"/>
    <w:rsid w:val="00934160"/>
    <w:rsid w:val="00934583"/>
    <w:rsid w:val="00954BBB"/>
    <w:rsid w:val="00955BD3"/>
    <w:rsid w:val="009622D1"/>
    <w:rsid w:val="00972326"/>
    <w:rsid w:val="0097602B"/>
    <w:rsid w:val="0098132E"/>
    <w:rsid w:val="00985FC1"/>
    <w:rsid w:val="009C3973"/>
    <w:rsid w:val="009E6B60"/>
    <w:rsid w:val="00A1084A"/>
    <w:rsid w:val="00A12830"/>
    <w:rsid w:val="00A176E5"/>
    <w:rsid w:val="00A5693E"/>
    <w:rsid w:val="00A83327"/>
    <w:rsid w:val="00AA3094"/>
    <w:rsid w:val="00AB29DB"/>
    <w:rsid w:val="00AF2905"/>
    <w:rsid w:val="00BA4FF9"/>
    <w:rsid w:val="00BB380D"/>
    <w:rsid w:val="00BC55BE"/>
    <w:rsid w:val="00BF25EF"/>
    <w:rsid w:val="00BF3FE9"/>
    <w:rsid w:val="00C05560"/>
    <w:rsid w:val="00C24558"/>
    <w:rsid w:val="00C260EC"/>
    <w:rsid w:val="00C266C3"/>
    <w:rsid w:val="00C31D18"/>
    <w:rsid w:val="00C40EF1"/>
    <w:rsid w:val="00C660D7"/>
    <w:rsid w:val="00C83590"/>
    <w:rsid w:val="00C84147"/>
    <w:rsid w:val="00CB40C5"/>
    <w:rsid w:val="00CD0C86"/>
    <w:rsid w:val="00CF5D01"/>
    <w:rsid w:val="00D065F8"/>
    <w:rsid w:val="00D20A6F"/>
    <w:rsid w:val="00D20F60"/>
    <w:rsid w:val="00D21313"/>
    <w:rsid w:val="00D27534"/>
    <w:rsid w:val="00D65AC6"/>
    <w:rsid w:val="00D75901"/>
    <w:rsid w:val="00D972B1"/>
    <w:rsid w:val="00DA7D60"/>
    <w:rsid w:val="00DD225D"/>
    <w:rsid w:val="00DE5A61"/>
    <w:rsid w:val="00E06CC7"/>
    <w:rsid w:val="00EA4A97"/>
    <w:rsid w:val="00EA5F42"/>
    <w:rsid w:val="00EB322B"/>
    <w:rsid w:val="00EB42EF"/>
    <w:rsid w:val="00EB42F0"/>
    <w:rsid w:val="00EB4822"/>
    <w:rsid w:val="00EC64E8"/>
    <w:rsid w:val="00ED6B95"/>
    <w:rsid w:val="00F239C9"/>
    <w:rsid w:val="00F701C3"/>
    <w:rsid w:val="00F92D7A"/>
    <w:rsid w:val="00FC5B10"/>
    <w:rsid w:val="00FC66C9"/>
    <w:rsid w:val="00FD146A"/>
    <w:rsid w:val="00FD60FA"/>
    <w:rsid w:val="00FE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B1DE35"/>
  <w15:chartTrackingRefBased/>
  <w15:docId w15:val="{8C3796B2-ECB2-4DA1-8B6F-DC2E3033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7A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20"/>
      <w:sz w:val="24"/>
      <w:szCs w:val="24"/>
    </w:rPr>
  </w:style>
  <w:style w:type="paragraph" w:styleId="a4">
    <w:name w:val="header"/>
    <w:basedOn w:val="a"/>
    <w:link w:val="a5"/>
    <w:unhideWhenUsed/>
    <w:rsid w:val="00DA7D60"/>
    <w:pPr>
      <w:tabs>
        <w:tab w:val="center" w:pos="4252"/>
        <w:tab w:val="right" w:pos="8504"/>
      </w:tabs>
      <w:snapToGrid w:val="0"/>
    </w:pPr>
  </w:style>
  <w:style w:type="character" w:customStyle="1" w:styleId="a5">
    <w:name w:val="ヘッダー (文字)"/>
    <w:basedOn w:val="a0"/>
    <w:link w:val="a4"/>
    <w:uiPriority w:val="99"/>
    <w:rsid w:val="00DA7D60"/>
  </w:style>
  <w:style w:type="paragraph" w:styleId="a6">
    <w:name w:val="footer"/>
    <w:basedOn w:val="a"/>
    <w:link w:val="a7"/>
    <w:uiPriority w:val="99"/>
    <w:unhideWhenUsed/>
    <w:rsid w:val="00DA7D60"/>
    <w:pPr>
      <w:tabs>
        <w:tab w:val="center" w:pos="4252"/>
        <w:tab w:val="right" w:pos="8504"/>
      </w:tabs>
      <w:snapToGrid w:val="0"/>
    </w:pPr>
  </w:style>
  <w:style w:type="character" w:customStyle="1" w:styleId="a7">
    <w:name w:val="フッター (文字)"/>
    <w:basedOn w:val="a0"/>
    <w:link w:val="a6"/>
    <w:uiPriority w:val="99"/>
    <w:rsid w:val="00DA7D60"/>
  </w:style>
  <w:style w:type="paragraph" w:styleId="a8">
    <w:name w:val="Balloon Text"/>
    <w:basedOn w:val="a"/>
    <w:link w:val="a9"/>
    <w:uiPriority w:val="99"/>
    <w:semiHidden/>
    <w:unhideWhenUsed/>
    <w:rsid w:val="000938B5"/>
    <w:rPr>
      <w:rFonts w:ascii="Arial" w:eastAsia="ＭＳ ゴシック" w:hAnsi="Arial"/>
      <w:sz w:val="18"/>
      <w:szCs w:val="18"/>
    </w:rPr>
  </w:style>
  <w:style w:type="character" w:customStyle="1" w:styleId="a9">
    <w:name w:val="吹き出し (文字)"/>
    <w:link w:val="a8"/>
    <w:uiPriority w:val="99"/>
    <w:semiHidden/>
    <w:rsid w:val="000938B5"/>
    <w:rPr>
      <w:rFonts w:ascii="Arial" w:eastAsia="ＭＳ ゴシック" w:hAnsi="Arial" w:cs="Times New Roman"/>
      <w:kern w:val="2"/>
      <w:sz w:val="18"/>
      <w:szCs w:val="18"/>
    </w:rPr>
  </w:style>
  <w:style w:type="paragraph" w:styleId="aa">
    <w:name w:val="Note Heading"/>
    <w:basedOn w:val="a"/>
    <w:next w:val="a"/>
    <w:link w:val="ab"/>
    <w:unhideWhenUsed/>
    <w:rsid w:val="00FD146A"/>
    <w:pPr>
      <w:jc w:val="center"/>
    </w:pPr>
  </w:style>
  <w:style w:type="character" w:customStyle="1" w:styleId="ab">
    <w:name w:val="記 (文字)"/>
    <w:link w:val="aa"/>
    <w:uiPriority w:val="99"/>
    <w:semiHidden/>
    <w:rsid w:val="00FD146A"/>
    <w:rPr>
      <w:kern w:val="2"/>
      <w:sz w:val="21"/>
      <w:szCs w:val="22"/>
    </w:rPr>
  </w:style>
  <w:style w:type="paragraph" w:styleId="ac">
    <w:name w:val="Closing"/>
    <w:basedOn w:val="a"/>
    <w:link w:val="ad"/>
    <w:unhideWhenUsed/>
    <w:rsid w:val="00FD146A"/>
    <w:pPr>
      <w:jc w:val="right"/>
    </w:pPr>
  </w:style>
  <w:style w:type="character" w:customStyle="1" w:styleId="ad">
    <w:name w:val="結語 (文字)"/>
    <w:link w:val="ac"/>
    <w:uiPriority w:val="99"/>
    <w:semiHidden/>
    <w:rsid w:val="00FD146A"/>
    <w:rPr>
      <w:kern w:val="2"/>
      <w:sz w:val="21"/>
      <w:szCs w:val="22"/>
    </w:rPr>
  </w:style>
  <w:style w:type="table" w:styleId="ae">
    <w:name w:val="Table Grid"/>
    <w:basedOn w:val="a1"/>
    <w:uiPriority w:val="39"/>
    <w:rsid w:val="002C0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14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0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58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深谷祐加子</cp:lastModifiedBy>
  <cp:revision>2</cp:revision>
  <cp:lastPrinted>2021-03-17T04:38:00Z</cp:lastPrinted>
  <dcterms:created xsi:type="dcterms:W3CDTF">2022-03-11T02:13:00Z</dcterms:created>
  <dcterms:modified xsi:type="dcterms:W3CDTF">2022-03-11T02:13:00Z</dcterms:modified>
</cp:coreProperties>
</file>