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様式第２号（第６条関係）</w:t>
      </w: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</w:p>
    <w:p w:rsidR="00712EF7" w:rsidRPr="00742DA1" w:rsidRDefault="00712EF7" w:rsidP="00712EF7">
      <w:pPr>
        <w:pStyle w:val="a3"/>
        <w:jc w:val="center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>事業計画書</w:t>
      </w: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>１　事業計画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742DA1" w:rsidRPr="00742DA1" w:rsidTr="00E92389">
        <w:trPr>
          <w:trHeight w:val="2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F7" w:rsidRPr="00742DA1" w:rsidRDefault="00712EF7" w:rsidP="00E923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  <w:vertAlign w:val="superscript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事業実施予定地域</w:t>
            </w: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  <w:p w:rsidR="00712EF7" w:rsidRPr="00742DA1" w:rsidRDefault="00712EF7" w:rsidP="00E923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（市町村名を記入）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F7" w:rsidRPr="00742DA1" w:rsidRDefault="00712EF7" w:rsidP="00E92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42DA1" w:rsidRPr="00742DA1" w:rsidTr="00E92389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F7" w:rsidRPr="00742DA1" w:rsidRDefault="00712EF7" w:rsidP="00E923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事業実施予定期間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F7" w:rsidRPr="00742DA1" w:rsidRDefault="00712EF7" w:rsidP="00E92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年　　　　月　　　　日から</w:t>
            </w:r>
          </w:p>
          <w:p w:rsidR="00712EF7" w:rsidRPr="00742DA1" w:rsidRDefault="00712EF7" w:rsidP="00E92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年　　　　月　　　　日まで</w:t>
            </w:r>
          </w:p>
        </w:tc>
      </w:tr>
      <w:tr w:rsidR="00742DA1" w:rsidRPr="00742DA1" w:rsidTr="00E92389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F7" w:rsidRPr="00742DA1" w:rsidRDefault="00712EF7" w:rsidP="00E923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事業実施予定地域に生息している</w:t>
            </w: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br/>
              <w:t>飼い主のいない猫の推定頭数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F7" w:rsidRPr="00742DA1" w:rsidRDefault="00712EF7" w:rsidP="00E92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　　 　</w:t>
            </w: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推定　　　　　頭</w:t>
            </w:r>
          </w:p>
        </w:tc>
      </w:tr>
      <w:tr w:rsidR="00742DA1" w:rsidRPr="00742DA1" w:rsidTr="00E92389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F7" w:rsidRPr="00742DA1" w:rsidRDefault="00712EF7" w:rsidP="00E923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不妊・去勢手術</w:t>
            </w:r>
          </w:p>
          <w:p w:rsidR="00712EF7" w:rsidRPr="00742DA1" w:rsidRDefault="00712EF7" w:rsidP="00E923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実施予定件数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F7" w:rsidRPr="00742DA1" w:rsidRDefault="00712EF7" w:rsidP="00E923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742DA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　　　　　　　　　　　件</w:t>
            </w:r>
          </w:p>
        </w:tc>
      </w:tr>
    </w:tbl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>※</w:t>
      </w:r>
      <w:r w:rsidRPr="00742DA1">
        <w:rPr>
          <w:rFonts w:asciiTheme="minorEastAsia" w:eastAsiaTheme="minorEastAsia" w:hAnsiTheme="minorEastAsia" w:cs="ＭＳ Ｐゴシック" w:hint="eastAsia"/>
        </w:rPr>
        <w:t>事業実施予定地域：</w:t>
      </w:r>
      <w:r w:rsidRPr="00742DA1">
        <w:rPr>
          <w:rFonts w:ascii="ＭＳ 明朝" w:hAnsi="ＭＳ 明朝" w:hint="eastAsia"/>
        </w:rPr>
        <w:t>不妊・去勢手術を行う飼い主のいない</w:t>
      </w:r>
      <w:r w:rsidRPr="00742DA1">
        <w:rPr>
          <w:rFonts w:asciiTheme="minorEastAsia" w:eastAsiaTheme="minorEastAsia" w:hAnsiTheme="minorEastAsia" w:hint="eastAsia"/>
        </w:rPr>
        <w:t>猫の生息地域の市町村名</w:t>
      </w: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 xml:space="preserve">　　　　　　　　　　を記入すること。複数の市町村におよぶ場合は、それぞれの市</w:t>
      </w: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 xml:space="preserve">　　　　　　　　　　町村名を記入すること。</w:t>
      </w: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>２　経費所要額内訳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712EF7" w:rsidRPr="00742DA1" w:rsidTr="00E92389">
        <w:trPr>
          <w:trHeight w:val="2160"/>
        </w:trPr>
        <w:tc>
          <w:tcPr>
            <w:tcW w:w="2694" w:type="dxa"/>
            <w:vAlign w:val="center"/>
          </w:tcPr>
          <w:p w:rsidR="00712EF7" w:rsidRPr="00742DA1" w:rsidRDefault="00712EF7" w:rsidP="00E9238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42DA1">
              <w:rPr>
                <w:rFonts w:asciiTheme="minorEastAsia" w:eastAsiaTheme="minorEastAsia" w:hAnsiTheme="minorEastAsia" w:hint="eastAsia"/>
              </w:rPr>
              <w:t>不妊・去勢手術実費</w:t>
            </w:r>
          </w:p>
          <w:p w:rsidR="00712EF7" w:rsidRPr="00742DA1" w:rsidRDefault="00712EF7" w:rsidP="00E9238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42DA1">
              <w:rPr>
                <w:rFonts w:asciiTheme="minorEastAsia" w:eastAsiaTheme="minorEastAsia" w:hAnsiTheme="minorEastAsia" w:hint="eastAsia"/>
              </w:rPr>
              <w:t>（補助対象経費）</w:t>
            </w:r>
          </w:p>
        </w:tc>
        <w:tc>
          <w:tcPr>
            <w:tcW w:w="7087" w:type="dxa"/>
            <w:vAlign w:val="center"/>
          </w:tcPr>
          <w:p w:rsidR="00712EF7" w:rsidRPr="00742DA1" w:rsidRDefault="00712EF7" w:rsidP="00E92389">
            <w:pPr>
              <w:pStyle w:val="a3"/>
              <w:rPr>
                <w:rFonts w:asciiTheme="minorEastAsia" w:eastAsiaTheme="minorEastAsia" w:hAnsiTheme="minorEastAsia"/>
              </w:rPr>
            </w:pPr>
            <w:r w:rsidRPr="00742DA1">
              <w:rPr>
                <w:rFonts w:asciiTheme="minorEastAsia" w:eastAsiaTheme="minorEastAsia" w:hAnsiTheme="minorEastAsia" w:hint="eastAsia"/>
              </w:rPr>
              <w:t xml:space="preserve">　　　　　　　　　　円×　　　件＝　　　　　　円</w:t>
            </w:r>
          </w:p>
        </w:tc>
      </w:tr>
    </w:tbl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12EF7" w:rsidRPr="00742DA1" w:rsidSect="003E1B9F">
      <w:pgSz w:w="11906" w:h="16838"/>
      <w:pgMar w:top="1417" w:right="849" w:bottom="851" w:left="851" w:header="720" w:footer="720" w:gutter="0"/>
      <w:cols w:space="720"/>
      <w:noEndnote/>
      <w:docGrid w:type="linesAndChars" w:linePitch="304" w:charSpace="-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3F" w:rsidRDefault="00DE6B3F" w:rsidP="00E8664E">
      <w:r>
        <w:separator/>
      </w:r>
    </w:p>
  </w:endnote>
  <w:endnote w:type="continuationSeparator" w:id="0">
    <w:p w:rsidR="00DE6B3F" w:rsidRDefault="00DE6B3F" w:rsidP="00E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3F" w:rsidRDefault="00DE6B3F" w:rsidP="00E8664E">
      <w:r>
        <w:separator/>
      </w:r>
    </w:p>
  </w:footnote>
  <w:footnote w:type="continuationSeparator" w:id="0">
    <w:p w:rsidR="00DE6B3F" w:rsidRDefault="00DE6B3F" w:rsidP="00E8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0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F"/>
    <w:rsid w:val="00025F00"/>
    <w:rsid w:val="00061FEF"/>
    <w:rsid w:val="0007261D"/>
    <w:rsid w:val="00072C08"/>
    <w:rsid w:val="00084418"/>
    <w:rsid w:val="000847AC"/>
    <w:rsid w:val="000864A0"/>
    <w:rsid w:val="000902F8"/>
    <w:rsid w:val="00091A38"/>
    <w:rsid w:val="000B5277"/>
    <w:rsid w:val="000C6594"/>
    <w:rsid w:val="001322DB"/>
    <w:rsid w:val="00137E50"/>
    <w:rsid w:val="00140327"/>
    <w:rsid w:val="0014597D"/>
    <w:rsid w:val="00151CB6"/>
    <w:rsid w:val="00174E58"/>
    <w:rsid w:val="00177C02"/>
    <w:rsid w:val="00183295"/>
    <w:rsid w:val="00184967"/>
    <w:rsid w:val="00193CC2"/>
    <w:rsid w:val="001A4D19"/>
    <w:rsid w:val="001A6742"/>
    <w:rsid w:val="001B4B90"/>
    <w:rsid w:val="001C2895"/>
    <w:rsid w:val="001C4DF5"/>
    <w:rsid w:val="001D1053"/>
    <w:rsid w:val="001D2289"/>
    <w:rsid w:val="001D62BA"/>
    <w:rsid w:val="001E0836"/>
    <w:rsid w:val="001E093A"/>
    <w:rsid w:val="002167CB"/>
    <w:rsid w:val="002203EF"/>
    <w:rsid w:val="00224992"/>
    <w:rsid w:val="0022557A"/>
    <w:rsid w:val="002311A3"/>
    <w:rsid w:val="00236F80"/>
    <w:rsid w:val="002375CC"/>
    <w:rsid w:val="00264B1A"/>
    <w:rsid w:val="00276A9C"/>
    <w:rsid w:val="00280A1E"/>
    <w:rsid w:val="002A53F7"/>
    <w:rsid w:val="002B723E"/>
    <w:rsid w:val="002C1821"/>
    <w:rsid w:val="002E1533"/>
    <w:rsid w:val="002F09BF"/>
    <w:rsid w:val="002F1292"/>
    <w:rsid w:val="002F4B2C"/>
    <w:rsid w:val="00300EFB"/>
    <w:rsid w:val="0031030D"/>
    <w:rsid w:val="00310535"/>
    <w:rsid w:val="003111EC"/>
    <w:rsid w:val="003202C8"/>
    <w:rsid w:val="00341B44"/>
    <w:rsid w:val="00345E6B"/>
    <w:rsid w:val="003471C4"/>
    <w:rsid w:val="00362510"/>
    <w:rsid w:val="00390083"/>
    <w:rsid w:val="003909DA"/>
    <w:rsid w:val="00395E11"/>
    <w:rsid w:val="003A0A33"/>
    <w:rsid w:val="003C3644"/>
    <w:rsid w:val="003D0F7F"/>
    <w:rsid w:val="003E1B9F"/>
    <w:rsid w:val="003E2DBF"/>
    <w:rsid w:val="003E44E7"/>
    <w:rsid w:val="003F7C1D"/>
    <w:rsid w:val="004009F2"/>
    <w:rsid w:val="004072F2"/>
    <w:rsid w:val="00436202"/>
    <w:rsid w:val="0044044B"/>
    <w:rsid w:val="00455CFD"/>
    <w:rsid w:val="00462ED2"/>
    <w:rsid w:val="00480B28"/>
    <w:rsid w:val="00484D6B"/>
    <w:rsid w:val="00485F2E"/>
    <w:rsid w:val="00487D93"/>
    <w:rsid w:val="00494FF7"/>
    <w:rsid w:val="004A1770"/>
    <w:rsid w:val="00527910"/>
    <w:rsid w:val="005513D0"/>
    <w:rsid w:val="00562709"/>
    <w:rsid w:val="0059611F"/>
    <w:rsid w:val="00597135"/>
    <w:rsid w:val="005B66DB"/>
    <w:rsid w:val="005D2859"/>
    <w:rsid w:val="005F1DFC"/>
    <w:rsid w:val="006071B9"/>
    <w:rsid w:val="006076DD"/>
    <w:rsid w:val="00611F6B"/>
    <w:rsid w:val="0062459B"/>
    <w:rsid w:val="00636D7D"/>
    <w:rsid w:val="00672D69"/>
    <w:rsid w:val="00684A83"/>
    <w:rsid w:val="006B53B2"/>
    <w:rsid w:val="006C0E1F"/>
    <w:rsid w:val="006D138D"/>
    <w:rsid w:val="006E2062"/>
    <w:rsid w:val="006F203D"/>
    <w:rsid w:val="006F7DFA"/>
    <w:rsid w:val="00711498"/>
    <w:rsid w:val="00712EF7"/>
    <w:rsid w:val="00712FB9"/>
    <w:rsid w:val="00730ED2"/>
    <w:rsid w:val="00742DA1"/>
    <w:rsid w:val="0075292F"/>
    <w:rsid w:val="0075318A"/>
    <w:rsid w:val="0075600E"/>
    <w:rsid w:val="00760E5B"/>
    <w:rsid w:val="00770CD6"/>
    <w:rsid w:val="0077536C"/>
    <w:rsid w:val="007776CD"/>
    <w:rsid w:val="00793FCF"/>
    <w:rsid w:val="007A50E5"/>
    <w:rsid w:val="007C0741"/>
    <w:rsid w:val="007D6728"/>
    <w:rsid w:val="007E1EE2"/>
    <w:rsid w:val="00810703"/>
    <w:rsid w:val="00814F35"/>
    <w:rsid w:val="008362EC"/>
    <w:rsid w:val="00847110"/>
    <w:rsid w:val="00854614"/>
    <w:rsid w:val="008615E6"/>
    <w:rsid w:val="008645F6"/>
    <w:rsid w:val="008662D1"/>
    <w:rsid w:val="0087129B"/>
    <w:rsid w:val="00871BD0"/>
    <w:rsid w:val="00875DC8"/>
    <w:rsid w:val="008826C8"/>
    <w:rsid w:val="008827E8"/>
    <w:rsid w:val="0088621D"/>
    <w:rsid w:val="0089140E"/>
    <w:rsid w:val="008B0B61"/>
    <w:rsid w:val="008B4983"/>
    <w:rsid w:val="008B4EB9"/>
    <w:rsid w:val="008D7FD2"/>
    <w:rsid w:val="008E1CB6"/>
    <w:rsid w:val="008F237E"/>
    <w:rsid w:val="008F3573"/>
    <w:rsid w:val="008F616A"/>
    <w:rsid w:val="009021C3"/>
    <w:rsid w:val="00903CE2"/>
    <w:rsid w:val="00907253"/>
    <w:rsid w:val="00917849"/>
    <w:rsid w:val="00930B50"/>
    <w:rsid w:val="00972ABE"/>
    <w:rsid w:val="009807EA"/>
    <w:rsid w:val="009845EC"/>
    <w:rsid w:val="00990634"/>
    <w:rsid w:val="00995003"/>
    <w:rsid w:val="00995BE9"/>
    <w:rsid w:val="009A1ED9"/>
    <w:rsid w:val="009A55D3"/>
    <w:rsid w:val="009C5B6D"/>
    <w:rsid w:val="009D63BE"/>
    <w:rsid w:val="009E2708"/>
    <w:rsid w:val="009F028D"/>
    <w:rsid w:val="00A039F5"/>
    <w:rsid w:val="00A10F05"/>
    <w:rsid w:val="00A12C1F"/>
    <w:rsid w:val="00A17EC0"/>
    <w:rsid w:val="00A243EC"/>
    <w:rsid w:val="00A265C7"/>
    <w:rsid w:val="00A310EA"/>
    <w:rsid w:val="00A90C4C"/>
    <w:rsid w:val="00AA288C"/>
    <w:rsid w:val="00AC21B3"/>
    <w:rsid w:val="00AC2F87"/>
    <w:rsid w:val="00AC7699"/>
    <w:rsid w:val="00AD0DC8"/>
    <w:rsid w:val="00AE1CC3"/>
    <w:rsid w:val="00AF2B4B"/>
    <w:rsid w:val="00B01F74"/>
    <w:rsid w:val="00B02D37"/>
    <w:rsid w:val="00B210A0"/>
    <w:rsid w:val="00B30651"/>
    <w:rsid w:val="00B30BBD"/>
    <w:rsid w:val="00B441BB"/>
    <w:rsid w:val="00B504E1"/>
    <w:rsid w:val="00B51F50"/>
    <w:rsid w:val="00B55670"/>
    <w:rsid w:val="00B734D4"/>
    <w:rsid w:val="00B76954"/>
    <w:rsid w:val="00B90041"/>
    <w:rsid w:val="00BA0280"/>
    <w:rsid w:val="00BA4ECB"/>
    <w:rsid w:val="00BB0207"/>
    <w:rsid w:val="00BC0E52"/>
    <w:rsid w:val="00BD1288"/>
    <w:rsid w:val="00BD7981"/>
    <w:rsid w:val="00BE3BB7"/>
    <w:rsid w:val="00BE3C17"/>
    <w:rsid w:val="00BE66BA"/>
    <w:rsid w:val="00BF032C"/>
    <w:rsid w:val="00BF1FD2"/>
    <w:rsid w:val="00BF2C5D"/>
    <w:rsid w:val="00C559B3"/>
    <w:rsid w:val="00C63D59"/>
    <w:rsid w:val="00C67334"/>
    <w:rsid w:val="00C73B12"/>
    <w:rsid w:val="00C80482"/>
    <w:rsid w:val="00C84E0F"/>
    <w:rsid w:val="00C95C7A"/>
    <w:rsid w:val="00CA228C"/>
    <w:rsid w:val="00CB1177"/>
    <w:rsid w:val="00CD00E7"/>
    <w:rsid w:val="00CD13BB"/>
    <w:rsid w:val="00CF7F4A"/>
    <w:rsid w:val="00D12F0C"/>
    <w:rsid w:val="00D328B9"/>
    <w:rsid w:val="00D45CE2"/>
    <w:rsid w:val="00D57E85"/>
    <w:rsid w:val="00D73C21"/>
    <w:rsid w:val="00D74669"/>
    <w:rsid w:val="00D84541"/>
    <w:rsid w:val="00D871A4"/>
    <w:rsid w:val="00D9006B"/>
    <w:rsid w:val="00D94F90"/>
    <w:rsid w:val="00D96515"/>
    <w:rsid w:val="00DA36A5"/>
    <w:rsid w:val="00DB61AB"/>
    <w:rsid w:val="00DC3358"/>
    <w:rsid w:val="00DD414B"/>
    <w:rsid w:val="00DD6D4F"/>
    <w:rsid w:val="00DE6B3F"/>
    <w:rsid w:val="00DF2872"/>
    <w:rsid w:val="00DF6D62"/>
    <w:rsid w:val="00E120E6"/>
    <w:rsid w:val="00E26988"/>
    <w:rsid w:val="00E422FB"/>
    <w:rsid w:val="00E42DC9"/>
    <w:rsid w:val="00E53873"/>
    <w:rsid w:val="00E64031"/>
    <w:rsid w:val="00E81C90"/>
    <w:rsid w:val="00E8664E"/>
    <w:rsid w:val="00EA746B"/>
    <w:rsid w:val="00EA7C2F"/>
    <w:rsid w:val="00EC57AA"/>
    <w:rsid w:val="00EC7B6A"/>
    <w:rsid w:val="00F05219"/>
    <w:rsid w:val="00F06AB8"/>
    <w:rsid w:val="00F113A3"/>
    <w:rsid w:val="00F17A42"/>
    <w:rsid w:val="00F3585C"/>
    <w:rsid w:val="00F43225"/>
    <w:rsid w:val="00F607A0"/>
    <w:rsid w:val="00F73F76"/>
    <w:rsid w:val="00F811DC"/>
    <w:rsid w:val="00F845E5"/>
    <w:rsid w:val="00F9010C"/>
    <w:rsid w:val="00F912E3"/>
    <w:rsid w:val="00FA23F9"/>
    <w:rsid w:val="00FA40EC"/>
    <w:rsid w:val="00FB047D"/>
    <w:rsid w:val="00FC1B8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414854"/>
  <w15:docId w15:val="{9165E88A-C26E-4780-8032-04C2958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C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0C4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64E"/>
  </w:style>
  <w:style w:type="paragraph" w:styleId="a6">
    <w:name w:val="footer"/>
    <w:basedOn w:val="a"/>
    <w:link w:val="a7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64E"/>
  </w:style>
  <w:style w:type="paragraph" w:styleId="a8">
    <w:name w:val="Note Heading"/>
    <w:basedOn w:val="a"/>
    <w:next w:val="a"/>
    <w:link w:val="a9"/>
    <w:uiPriority w:val="99"/>
    <w:unhideWhenUsed/>
    <w:rsid w:val="000864A0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4A0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table" w:styleId="ac">
    <w:name w:val="Table Grid"/>
    <w:basedOn w:val="a1"/>
    <w:uiPriority w:val="59"/>
    <w:rsid w:val="003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22675;&#22320;Q&#65286;A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D6B9-8BF5-421B-BD17-4F8A6D83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丸山祐司</cp:lastModifiedBy>
  <cp:revision>2</cp:revision>
  <cp:lastPrinted>2017-04-03T09:16:00Z</cp:lastPrinted>
  <dcterms:created xsi:type="dcterms:W3CDTF">2023-03-28T15:46:00Z</dcterms:created>
  <dcterms:modified xsi:type="dcterms:W3CDTF">2023-03-28T15:46:00Z</dcterms:modified>
</cp:coreProperties>
</file>