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B8" w:rsidRPr="00742DA1" w:rsidRDefault="00E046B8" w:rsidP="00E046B8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様式第７号（第１０条関係）</w:t>
      </w:r>
    </w:p>
    <w:p w:rsidR="00E046B8" w:rsidRPr="00742DA1" w:rsidRDefault="00E046B8" w:rsidP="00E046B8">
      <w:pPr>
        <w:pStyle w:val="a3"/>
        <w:jc w:val="left"/>
        <w:rPr>
          <w:rFonts w:asciiTheme="minorEastAsia" w:eastAsiaTheme="minorEastAsia" w:hAnsiTheme="minorEastAsia"/>
        </w:rPr>
      </w:pPr>
    </w:p>
    <w:p w:rsidR="00E046B8" w:rsidRPr="00742DA1" w:rsidRDefault="00E046B8" w:rsidP="00E046B8">
      <w:pPr>
        <w:pStyle w:val="a3"/>
        <w:jc w:val="center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事業報告書</w:t>
      </w:r>
    </w:p>
    <w:p w:rsidR="00E046B8" w:rsidRPr="00742DA1" w:rsidRDefault="00E046B8" w:rsidP="00E046B8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１　事業実績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E046B8" w:rsidRPr="00742DA1" w:rsidTr="002944DC">
        <w:trPr>
          <w:trHeight w:val="14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B8" w:rsidRPr="00742DA1" w:rsidRDefault="00E046B8" w:rsidP="002944DC">
            <w:pPr>
              <w:widowControl/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  <w:vertAlign w:val="superscript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事業実施地域</w:t>
            </w:r>
            <w:r w:rsidRPr="00742DA1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  <w:p w:rsidR="00E046B8" w:rsidRPr="00742DA1" w:rsidRDefault="00E046B8" w:rsidP="002944DC">
            <w:pPr>
              <w:widowControl/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（市町村名を記入）</w:t>
            </w:r>
          </w:p>
          <w:p w:rsidR="00E046B8" w:rsidRPr="00742DA1" w:rsidRDefault="00E046B8" w:rsidP="002944DC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8" w:rsidRPr="00742DA1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046B8" w:rsidRPr="00742DA1" w:rsidTr="002944DC">
        <w:trPr>
          <w:trHeight w:val="10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8" w:rsidRPr="00742DA1" w:rsidRDefault="00E046B8" w:rsidP="002944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</w:rPr>
              <w:t>事業実施期間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B8" w:rsidRPr="00742DA1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年　　　　月　　　　日から</w:t>
            </w:r>
          </w:p>
          <w:p w:rsidR="00E046B8" w:rsidRPr="00742DA1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年　　　　月　　　　日まで</w:t>
            </w:r>
          </w:p>
        </w:tc>
      </w:tr>
      <w:tr w:rsidR="00E046B8" w:rsidRPr="00742DA1" w:rsidTr="002944DC">
        <w:trPr>
          <w:trHeight w:val="1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B8" w:rsidRPr="00742DA1" w:rsidRDefault="00E046B8" w:rsidP="002944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</w:rPr>
              <w:t>不妊・去勢手術</w:t>
            </w:r>
          </w:p>
          <w:p w:rsidR="00E046B8" w:rsidRPr="00742DA1" w:rsidRDefault="00E046B8" w:rsidP="002944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</w:rPr>
              <w:t>実施件数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8" w:rsidRPr="00742DA1" w:rsidRDefault="00E046B8" w:rsidP="002944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</w:rPr>
              <w:t>不妊手術：　　　　　　　件</w:t>
            </w:r>
          </w:p>
          <w:p w:rsidR="00E046B8" w:rsidRPr="00742DA1" w:rsidRDefault="00E046B8" w:rsidP="002944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</w:rPr>
              <w:t>去勢手術：　　　　　　　件</w:t>
            </w:r>
          </w:p>
          <w:p w:rsidR="00E046B8" w:rsidRPr="00742DA1" w:rsidRDefault="00E046B8" w:rsidP="002944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</w:rPr>
              <w:t>合　　計：　　　　　　　件</w:t>
            </w:r>
          </w:p>
        </w:tc>
      </w:tr>
      <w:tr w:rsidR="00E046B8" w:rsidRPr="00742DA1" w:rsidTr="002944DC">
        <w:trPr>
          <w:trHeight w:val="24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B8" w:rsidRPr="00742DA1" w:rsidRDefault="00E046B8" w:rsidP="002944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4"/>
              </w:rPr>
              <w:t>事　業　効　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B8" w:rsidRPr="00742DA1" w:rsidRDefault="00E046B8" w:rsidP="002944DC">
            <w:pPr>
              <w:widowControl/>
              <w:spacing w:line="12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E046B8" w:rsidRPr="00742DA1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0"/>
              </w:rPr>
              <w:t>□手術実施地域での新たな飼い主のいない猫の発生を抑制できた。</w:t>
            </w:r>
          </w:p>
          <w:p w:rsidR="00E046B8" w:rsidRPr="00742DA1" w:rsidRDefault="00E046B8" w:rsidP="002944DC">
            <w:pPr>
              <w:widowControl/>
              <w:spacing w:line="12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E046B8" w:rsidRPr="00742DA1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0"/>
              </w:rPr>
              <w:t>□繰り返し事業を実施したことにより、実施地域での飼い主のいな</w:t>
            </w:r>
          </w:p>
          <w:p w:rsidR="00E046B8" w:rsidRPr="00742DA1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い猫の生息数が減少している。</w:t>
            </w:r>
          </w:p>
          <w:p w:rsidR="00E046B8" w:rsidRPr="005513D0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5513D0">
              <w:rPr>
                <w:rFonts w:ascii="ＭＳ 明朝" w:hAnsi="ＭＳ 明朝" w:cs="ＭＳ Ｐ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1E59" wp14:editId="58AA1E69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55880</wp:posOffset>
                      </wp:positionV>
                      <wp:extent cx="3200400" cy="7143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14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628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6.05pt;margin-top:4.4pt;width:25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1laQIAAOoEAAAOAAAAZHJzL2Uyb0RvYy54bWysVM1uEzEQviPxDpbvZJM0TdKom6pqASEV&#10;iCg8gOOfrKnXNraTTbjlzJFHAIkHi3gPxvZmKUVCCHGx7J2Zb76Zb2bPL7a1QhvuvDS6xINeHyOu&#10;qWFSr0r87u2zJ1OMfCCaEWU0L/GOe3wxf/zovLEzPjSVUYw7BCDazxpb4ioEOysKTyteE98zlmsw&#10;CuNqEuDpVgVzpAH0WhXDfn9cNMYx6wzl3sPX62zE84QvBKfhtRCeB6RKDNxCOl06l/Es5udktnLE&#10;VpK2NMg/sKiJ1JC0g7omgaC1k79B1ZI6440IPWrqwgghKU81QDWD/oNqbitieaoFmuNt1yb//2Dp&#10;q83CIclAO4w0qUGi71+/HfafDvsvh/1nNIgdaqyfgeOtXbhYo7c3ht55pM1VRfSKXzpnmooTBryS&#10;f/FLQHx4CEXL5qVhkICsg0nN2gpXR0BoA9omTXadJnwbEIWPJ6DyqA/SUbBNBqOTyWmkVJDZMdo6&#10;H55zU6N4KfHSEXrHw4JIl5KQzY0PSRrWFkjYe4xErUDoDVFoMB6PJy1m6wzoR9QYqXQ8Y4VPNUsT&#10;E4hU+Q6u2QyEIVGkdiw4N86HneIZ5Q0X0GooapCYpSHnV8ohoFFidpebFwHBM4YIqVQX1P9zUOsb&#10;w3ga/L8N7LxTRqNDF1hLbXITH1AN2yNVkf2PVedaYwOWhu1Ac2fyysEvAi6VcR8xamDdSuw/rInj&#10;GKkXGuZmMhqencJ+psd0egaCu/uG5T0D0RSAShwwyterkDd6bZ1cVZAn91ebS5g0ITtRMqeWKyxU&#10;GqN2+ePG3n8nr5+/qPkPAAAA//8DAFBLAwQUAAYACAAAACEANJQ3FNwAAAAIAQAADwAAAGRycy9k&#10;b3ducmV2LnhtbEyPwU7DMBBE70j8g7WVuFEnQVRtiFNVSKiHwoGWD3DjrRMlXlux24S/ZznBcTSj&#10;mTfVdnaDuOEYO08K8mUGAqnxpiOr4Ov09rgGEZMmowdPqOAbI2zr+7tKl8ZP9Im3Y7KCSyiWWkGb&#10;UiiljE2LTselD0jsXfzodGI5WmlGPXG5G2SRZSvpdEe80OqAry02/fHqFNC0/zDh/RB2/XiSh31v&#10;vTNWqYfFvHsBkXBOf2H4xWd0qJnp7K9kohgUbIqckwrWfIDt582K9ZlzRf4Esq7k/wP1DwAAAP//&#10;AwBQSwECLQAUAAYACAAAACEAtoM4kv4AAADhAQAAEwAAAAAAAAAAAAAAAAAAAAAAW0NvbnRlbnRf&#10;VHlwZXNdLnhtbFBLAQItABQABgAIAAAAIQA4/SH/1gAAAJQBAAALAAAAAAAAAAAAAAAAAC8BAABf&#10;cmVscy8ucmVsc1BLAQItABQABgAIAAAAIQBsjz1laQIAAOoEAAAOAAAAAAAAAAAAAAAAAC4CAABk&#10;cnMvZTJvRG9jLnhtbFBLAQItABQABgAIAAAAIQA0lDcU3AAAAAgBAAAPAAAAAAAAAAAAAAAAAMME&#10;AABkcnMvZG93bnJldi54bWxQSwUGAAAAAAQABADzAAAAzAUAAAAA&#10;" strokecolor="black [3040]">
                      <v:textbox inset="5.85pt,.7pt,5.85pt,.7pt"/>
                    </v:shape>
                  </w:pict>
                </mc:Fallback>
              </mc:AlternateContent>
            </w:r>
          </w:p>
          <w:p w:rsidR="00E046B8" w:rsidRPr="00742DA1" w:rsidRDefault="00E046B8" w:rsidP="002944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42DA1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□その他　　　　　　　　　　　　　　　　　　　　　　　　　</w:t>
            </w:r>
          </w:p>
        </w:tc>
      </w:tr>
    </w:tbl>
    <w:p w:rsidR="00E046B8" w:rsidRPr="00742DA1" w:rsidRDefault="00E046B8" w:rsidP="00E046B8">
      <w:pPr>
        <w:pStyle w:val="a3"/>
        <w:spacing w:line="380" w:lineRule="exact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※</w:t>
      </w:r>
      <w:r w:rsidRPr="00742DA1">
        <w:rPr>
          <w:rFonts w:ascii="ＭＳ 明朝" w:hAnsi="ＭＳ 明朝" w:cs="ＭＳ Ｐゴシック" w:hint="eastAsia"/>
        </w:rPr>
        <w:t>事業実施地域：</w:t>
      </w:r>
      <w:r w:rsidRPr="00742DA1">
        <w:rPr>
          <w:rFonts w:ascii="ＭＳ 明朝" w:hAnsi="ＭＳ 明朝" w:hint="eastAsia"/>
        </w:rPr>
        <w:t>不妊・去勢手術を行う飼い主のいない猫の生息地域の市町村名を</w:t>
      </w:r>
    </w:p>
    <w:p w:rsidR="00E046B8" w:rsidRPr="00742DA1" w:rsidRDefault="00E046B8" w:rsidP="00E046B8">
      <w:pPr>
        <w:pStyle w:val="a3"/>
        <w:spacing w:line="380" w:lineRule="exact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　　　　　　　記入すること。複数の市町村におよぶ場合は、それぞれの市町村名</w:t>
      </w:r>
    </w:p>
    <w:p w:rsidR="00E046B8" w:rsidRPr="00742DA1" w:rsidRDefault="00E046B8" w:rsidP="00E046B8">
      <w:pPr>
        <w:pStyle w:val="a3"/>
        <w:spacing w:line="380" w:lineRule="exact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　　　　　　　を記入すること。</w:t>
      </w:r>
    </w:p>
    <w:p w:rsidR="00E046B8" w:rsidRPr="00742DA1" w:rsidRDefault="00E046B8" w:rsidP="00E046B8">
      <w:pPr>
        <w:pStyle w:val="a3"/>
        <w:spacing w:line="240" w:lineRule="exact"/>
        <w:jc w:val="left"/>
        <w:rPr>
          <w:rFonts w:ascii="ＭＳ 明朝" w:hAnsi="ＭＳ 明朝"/>
        </w:rPr>
      </w:pPr>
    </w:p>
    <w:p w:rsidR="00E046B8" w:rsidRPr="00742DA1" w:rsidRDefault="00E046B8" w:rsidP="00E046B8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２　経費支出内訳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E046B8" w:rsidRPr="00742DA1" w:rsidTr="002944DC">
        <w:trPr>
          <w:trHeight w:val="78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jc w:val="center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>不妊・去勢手術実費</w:t>
            </w:r>
          </w:p>
          <w:p w:rsidR="00E046B8" w:rsidRPr="00742DA1" w:rsidRDefault="00E046B8" w:rsidP="002944DC">
            <w:pPr>
              <w:pStyle w:val="a3"/>
              <w:jc w:val="center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>（補助対象経費）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>①不妊手術費用</w:t>
            </w:r>
          </w:p>
          <w:p w:rsidR="00E046B8" w:rsidRPr="00742DA1" w:rsidRDefault="00E046B8" w:rsidP="002944DC">
            <w:pPr>
              <w:pStyle w:val="a3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 xml:space="preserve">　　　　　　　　　　円×　　　件＝　　　　　　円</w:t>
            </w:r>
          </w:p>
        </w:tc>
      </w:tr>
      <w:tr w:rsidR="00E046B8" w:rsidRPr="00742DA1" w:rsidTr="002944DC">
        <w:trPr>
          <w:trHeight w:val="842"/>
        </w:trPr>
        <w:tc>
          <w:tcPr>
            <w:tcW w:w="2694" w:type="dxa"/>
            <w:vMerge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>②去勢手術費用</w:t>
            </w:r>
          </w:p>
          <w:p w:rsidR="00E046B8" w:rsidRPr="00742DA1" w:rsidRDefault="00E046B8" w:rsidP="002944DC">
            <w:pPr>
              <w:pStyle w:val="a3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 xml:space="preserve">　　　　　　　　　　円×　　　件＝　　　　　　円</w:t>
            </w:r>
          </w:p>
        </w:tc>
      </w:tr>
      <w:tr w:rsidR="00E046B8" w:rsidRPr="00742DA1" w:rsidTr="002944DC">
        <w:trPr>
          <w:trHeight w:val="687"/>
        </w:trPr>
        <w:tc>
          <w:tcPr>
            <w:tcW w:w="2694" w:type="dxa"/>
            <w:vMerge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>合計　　　　　　　　　　　　　　　　　　　　　円</w:t>
            </w:r>
          </w:p>
        </w:tc>
      </w:tr>
      <w:tr w:rsidR="00E046B8" w:rsidRPr="00742DA1" w:rsidTr="002944DC">
        <w:trPr>
          <w:trHeight w:val="863"/>
        </w:trPr>
        <w:tc>
          <w:tcPr>
            <w:tcW w:w="2694" w:type="dxa"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jc w:val="center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>補助金額</w:t>
            </w:r>
            <w:r w:rsidRPr="00742DA1">
              <w:rPr>
                <w:rFonts w:ascii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046B8" w:rsidRPr="00742DA1" w:rsidRDefault="00E046B8" w:rsidP="002944DC">
            <w:pPr>
              <w:pStyle w:val="a3"/>
              <w:rPr>
                <w:rFonts w:ascii="ＭＳ 明朝" w:hAnsi="ＭＳ 明朝"/>
              </w:rPr>
            </w:pPr>
            <w:r w:rsidRPr="00742DA1">
              <w:rPr>
                <w:rFonts w:ascii="ＭＳ 明朝" w:hAnsi="ＭＳ 明朝" w:hint="eastAsia"/>
              </w:rPr>
              <w:t xml:space="preserve">　　　　　　　　　　　　　　　　　　　　　　　円</w:t>
            </w:r>
          </w:p>
        </w:tc>
      </w:tr>
    </w:tbl>
    <w:p w:rsidR="00E046B8" w:rsidRPr="00742DA1" w:rsidRDefault="00E046B8" w:rsidP="00E046B8">
      <w:pPr>
        <w:pStyle w:val="a3"/>
        <w:jc w:val="left"/>
      </w:pPr>
      <w:r w:rsidRPr="00742DA1">
        <w:rPr>
          <w:rFonts w:ascii="ＭＳ 明朝" w:hAnsi="ＭＳ 明朝" w:hint="eastAsia"/>
        </w:rPr>
        <w:t xml:space="preserve">　※補助金額</w:t>
      </w:r>
      <w:r w:rsidRPr="00742DA1">
        <w:rPr>
          <w:rFonts w:ascii="ＭＳ 明朝" w:hAnsi="ＭＳ 明朝" w:cs="ＭＳ Ｐゴシック" w:hint="eastAsia"/>
        </w:rPr>
        <w:t>：５千円×手術件数（ただし、</w:t>
      </w:r>
      <w:r w:rsidRPr="00742DA1">
        <w:rPr>
          <w:rFonts w:ascii="ＭＳ 明朝" w:hAnsi="ＭＳ 明朝" w:hint="eastAsia"/>
        </w:rPr>
        <w:t>５万円を超える場合は５万円）</w:t>
      </w:r>
      <w:bookmarkStart w:id="0" w:name="_GoBack"/>
      <w:bookmarkEnd w:id="0"/>
    </w:p>
    <w:sectPr w:rsidR="00E046B8" w:rsidRPr="00742DA1" w:rsidSect="003E1B9F">
      <w:pgSz w:w="11906" w:h="16838"/>
      <w:pgMar w:top="1417" w:right="849" w:bottom="851" w:left="851" w:header="720" w:footer="720" w:gutter="0"/>
      <w:cols w:space="720"/>
      <w:noEndnote/>
      <w:docGrid w:type="linesAndChars" w:linePitch="304" w:charSpace="-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3F" w:rsidRDefault="00DE6B3F" w:rsidP="00E8664E">
      <w:r>
        <w:separator/>
      </w:r>
    </w:p>
  </w:endnote>
  <w:endnote w:type="continuationSeparator" w:id="0">
    <w:p w:rsidR="00DE6B3F" w:rsidRDefault="00DE6B3F" w:rsidP="00E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3F" w:rsidRDefault="00DE6B3F" w:rsidP="00E8664E">
      <w:r>
        <w:separator/>
      </w:r>
    </w:p>
  </w:footnote>
  <w:footnote w:type="continuationSeparator" w:id="0">
    <w:p w:rsidR="00DE6B3F" w:rsidRDefault="00DE6B3F" w:rsidP="00E8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0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F"/>
    <w:rsid w:val="00025F00"/>
    <w:rsid w:val="00061FEF"/>
    <w:rsid w:val="0007261D"/>
    <w:rsid w:val="00072C08"/>
    <w:rsid w:val="00084418"/>
    <w:rsid w:val="000847AC"/>
    <w:rsid w:val="000864A0"/>
    <w:rsid w:val="000902F8"/>
    <w:rsid w:val="000B5277"/>
    <w:rsid w:val="000C6594"/>
    <w:rsid w:val="001322DB"/>
    <w:rsid w:val="00137E50"/>
    <w:rsid w:val="00140327"/>
    <w:rsid w:val="0014597D"/>
    <w:rsid w:val="00151CB6"/>
    <w:rsid w:val="00174E58"/>
    <w:rsid w:val="00177C02"/>
    <w:rsid w:val="00183295"/>
    <w:rsid w:val="00184967"/>
    <w:rsid w:val="00193CC2"/>
    <w:rsid w:val="001A4D19"/>
    <w:rsid w:val="001A6742"/>
    <w:rsid w:val="001B4B90"/>
    <w:rsid w:val="001C2895"/>
    <w:rsid w:val="001C4DF5"/>
    <w:rsid w:val="001D1053"/>
    <w:rsid w:val="001D2289"/>
    <w:rsid w:val="001D62BA"/>
    <w:rsid w:val="001E0836"/>
    <w:rsid w:val="001E093A"/>
    <w:rsid w:val="002167CB"/>
    <w:rsid w:val="002203EF"/>
    <w:rsid w:val="00224992"/>
    <w:rsid w:val="0022557A"/>
    <w:rsid w:val="002311A3"/>
    <w:rsid w:val="00236F80"/>
    <w:rsid w:val="002375CC"/>
    <w:rsid w:val="00264B1A"/>
    <w:rsid w:val="00276A9C"/>
    <w:rsid w:val="00280A1E"/>
    <w:rsid w:val="002A53F7"/>
    <w:rsid w:val="002B723E"/>
    <w:rsid w:val="002C1821"/>
    <w:rsid w:val="002E1533"/>
    <w:rsid w:val="002F09BF"/>
    <w:rsid w:val="002F1292"/>
    <w:rsid w:val="002F4B2C"/>
    <w:rsid w:val="00300EFB"/>
    <w:rsid w:val="0031030D"/>
    <w:rsid w:val="00310535"/>
    <w:rsid w:val="003111EC"/>
    <w:rsid w:val="003202C8"/>
    <w:rsid w:val="00341B44"/>
    <w:rsid w:val="00345E6B"/>
    <w:rsid w:val="003471C4"/>
    <w:rsid w:val="00362510"/>
    <w:rsid w:val="00390083"/>
    <w:rsid w:val="003909DA"/>
    <w:rsid w:val="00395E11"/>
    <w:rsid w:val="003A0A33"/>
    <w:rsid w:val="003C3644"/>
    <w:rsid w:val="003D0F7F"/>
    <w:rsid w:val="003E1B9F"/>
    <w:rsid w:val="003E1FDA"/>
    <w:rsid w:val="003E2DBF"/>
    <w:rsid w:val="003E44E7"/>
    <w:rsid w:val="003F7C1D"/>
    <w:rsid w:val="004009F2"/>
    <w:rsid w:val="004072F2"/>
    <w:rsid w:val="00436202"/>
    <w:rsid w:val="0044044B"/>
    <w:rsid w:val="00455CFD"/>
    <w:rsid w:val="00462ED2"/>
    <w:rsid w:val="00480B28"/>
    <w:rsid w:val="00484D6B"/>
    <w:rsid w:val="00485F2E"/>
    <w:rsid w:val="00487D93"/>
    <w:rsid w:val="00494FF7"/>
    <w:rsid w:val="004A1770"/>
    <w:rsid w:val="00527910"/>
    <w:rsid w:val="005513D0"/>
    <w:rsid w:val="00562709"/>
    <w:rsid w:val="0059611F"/>
    <w:rsid w:val="00597135"/>
    <w:rsid w:val="005B66DB"/>
    <w:rsid w:val="005D2859"/>
    <w:rsid w:val="005F1DFC"/>
    <w:rsid w:val="006071B9"/>
    <w:rsid w:val="006076DD"/>
    <w:rsid w:val="00611F6B"/>
    <w:rsid w:val="0062459B"/>
    <w:rsid w:val="00636D7D"/>
    <w:rsid w:val="00672D69"/>
    <w:rsid w:val="00684A83"/>
    <w:rsid w:val="006B53B2"/>
    <w:rsid w:val="006C0E1F"/>
    <w:rsid w:val="006D138D"/>
    <w:rsid w:val="006E2062"/>
    <w:rsid w:val="006F203D"/>
    <w:rsid w:val="006F7DFA"/>
    <w:rsid w:val="00711498"/>
    <w:rsid w:val="00712EF7"/>
    <w:rsid w:val="00712FB9"/>
    <w:rsid w:val="00730ED2"/>
    <w:rsid w:val="00742DA1"/>
    <w:rsid w:val="0075292F"/>
    <w:rsid w:val="0075318A"/>
    <w:rsid w:val="0075600E"/>
    <w:rsid w:val="00760E5B"/>
    <w:rsid w:val="00770CD6"/>
    <w:rsid w:val="0077536C"/>
    <w:rsid w:val="007776CD"/>
    <w:rsid w:val="00793FCF"/>
    <w:rsid w:val="007A50E5"/>
    <w:rsid w:val="007C0741"/>
    <w:rsid w:val="007D6728"/>
    <w:rsid w:val="007E1EE2"/>
    <w:rsid w:val="00810703"/>
    <w:rsid w:val="00814F35"/>
    <w:rsid w:val="00832059"/>
    <w:rsid w:val="008362EC"/>
    <w:rsid w:val="00847110"/>
    <w:rsid w:val="00854614"/>
    <w:rsid w:val="008615E6"/>
    <w:rsid w:val="008645F6"/>
    <w:rsid w:val="008662D1"/>
    <w:rsid w:val="0087129B"/>
    <w:rsid w:val="00871BD0"/>
    <w:rsid w:val="00875DC8"/>
    <w:rsid w:val="008826C8"/>
    <w:rsid w:val="008827E8"/>
    <w:rsid w:val="0088621D"/>
    <w:rsid w:val="0089140E"/>
    <w:rsid w:val="008B0B61"/>
    <w:rsid w:val="008B4983"/>
    <w:rsid w:val="008B4EB9"/>
    <w:rsid w:val="008D7FD2"/>
    <w:rsid w:val="008E1CB6"/>
    <w:rsid w:val="008F237E"/>
    <w:rsid w:val="008F3573"/>
    <w:rsid w:val="008F616A"/>
    <w:rsid w:val="009021C3"/>
    <w:rsid w:val="00903CE2"/>
    <w:rsid w:val="00907253"/>
    <w:rsid w:val="00917849"/>
    <w:rsid w:val="00930B50"/>
    <w:rsid w:val="00972ABE"/>
    <w:rsid w:val="009807EA"/>
    <w:rsid w:val="009845EC"/>
    <w:rsid w:val="00990634"/>
    <w:rsid w:val="00995003"/>
    <w:rsid w:val="00995BE9"/>
    <w:rsid w:val="009A1ED9"/>
    <w:rsid w:val="009A55D3"/>
    <w:rsid w:val="009C5B6D"/>
    <w:rsid w:val="009D63BE"/>
    <w:rsid w:val="009E2708"/>
    <w:rsid w:val="009F028D"/>
    <w:rsid w:val="00A039F5"/>
    <w:rsid w:val="00A10F05"/>
    <w:rsid w:val="00A12C1F"/>
    <w:rsid w:val="00A17EC0"/>
    <w:rsid w:val="00A243EC"/>
    <w:rsid w:val="00A265C7"/>
    <w:rsid w:val="00A310EA"/>
    <w:rsid w:val="00A90C4C"/>
    <w:rsid w:val="00AA288C"/>
    <w:rsid w:val="00AC21B3"/>
    <w:rsid w:val="00AC2F87"/>
    <w:rsid w:val="00AC6C4C"/>
    <w:rsid w:val="00AC7699"/>
    <w:rsid w:val="00AD0DC8"/>
    <w:rsid w:val="00AE1CC3"/>
    <w:rsid w:val="00AF2B4B"/>
    <w:rsid w:val="00B01F74"/>
    <w:rsid w:val="00B02D37"/>
    <w:rsid w:val="00B210A0"/>
    <w:rsid w:val="00B30651"/>
    <w:rsid w:val="00B30BBD"/>
    <w:rsid w:val="00B441BB"/>
    <w:rsid w:val="00B504E1"/>
    <w:rsid w:val="00B51F50"/>
    <w:rsid w:val="00B55670"/>
    <w:rsid w:val="00B734D4"/>
    <w:rsid w:val="00B76954"/>
    <w:rsid w:val="00B90041"/>
    <w:rsid w:val="00BA0280"/>
    <w:rsid w:val="00BA4ECB"/>
    <w:rsid w:val="00BB0207"/>
    <w:rsid w:val="00BC0E52"/>
    <w:rsid w:val="00BD1288"/>
    <w:rsid w:val="00BD7981"/>
    <w:rsid w:val="00BE3BB7"/>
    <w:rsid w:val="00BE3C17"/>
    <w:rsid w:val="00BE66BA"/>
    <w:rsid w:val="00BF032C"/>
    <w:rsid w:val="00BF1FD2"/>
    <w:rsid w:val="00BF2C5D"/>
    <w:rsid w:val="00C41D41"/>
    <w:rsid w:val="00C559B3"/>
    <w:rsid w:val="00C63D59"/>
    <w:rsid w:val="00C67334"/>
    <w:rsid w:val="00C73B12"/>
    <w:rsid w:val="00C80482"/>
    <w:rsid w:val="00C84E0F"/>
    <w:rsid w:val="00C95C7A"/>
    <w:rsid w:val="00CA228C"/>
    <w:rsid w:val="00CB1177"/>
    <w:rsid w:val="00CD00E7"/>
    <w:rsid w:val="00CD13BB"/>
    <w:rsid w:val="00CF7F4A"/>
    <w:rsid w:val="00D12F0C"/>
    <w:rsid w:val="00D328B9"/>
    <w:rsid w:val="00D45CE2"/>
    <w:rsid w:val="00D57E85"/>
    <w:rsid w:val="00D73C21"/>
    <w:rsid w:val="00D74669"/>
    <w:rsid w:val="00D84541"/>
    <w:rsid w:val="00D871A4"/>
    <w:rsid w:val="00D9006B"/>
    <w:rsid w:val="00D94F90"/>
    <w:rsid w:val="00D96515"/>
    <w:rsid w:val="00DA36A5"/>
    <w:rsid w:val="00DB61AB"/>
    <w:rsid w:val="00DC3358"/>
    <w:rsid w:val="00DD414B"/>
    <w:rsid w:val="00DD6D4F"/>
    <w:rsid w:val="00DE6B3F"/>
    <w:rsid w:val="00DF2872"/>
    <w:rsid w:val="00DF6D62"/>
    <w:rsid w:val="00E046B8"/>
    <w:rsid w:val="00E120E6"/>
    <w:rsid w:val="00E26988"/>
    <w:rsid w:val="00E422FB"/>
    <w:rsid w:val="00E42DC9"/>
    <w:rsid w:val="00E53873"/>
    <w:rsid w:val="00E64031"/>
    <w:rsid w:val="00E81C90"/>
    <w:rsid w:val="00E8664E"/>
    <w:rsid w:val="00EA746B"/>
    <w:rsid w:val="00EA7C2F"/>
    <w:rsid w:val="00EC57AA"/>
    <w:rsid w:val="00EC7B6A"/>
    <w:rsid w:val="00F05219"/>
    <w:rsid w:val="00F06AB8"/>
    <w:rsid w:val="00F113A3"/>
    <w:rsid w:val="00F17A42"/>
    <w:rsid w:val="00F3585C"/>
    <w:rsid w:val="00F43225"/>
    <w:rsid w:val="00F607A0"/>
    <w:rsid w:val="00F73F76"/>
    <w:rsid w:val="00F811DC"/>
    <w:rsid w:val="00F845E5"/>
    <w:rsid w:val="00F9010C"/>
    <w:rsid w:val="00F912E3"/>
    <w:rsid w:val="00FA23F9"/>
    <w:rsid w:val="00FA40EC"/>
    <w:rsid w:val="00FB047D"/>
    <w:rsid w:val="00FC1B8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356481"/>
  <w15:docId w15:val="{9165E88A-C26E-4780-8032-04C2958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C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0C4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64E"/>
  </w:style>
  <w:style w:type="paragraph" w:styleId="a6">
    <w:name w:val="footer"/>
    <w:basedOn w:val="a"/>
    <w:link w:val="a7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64E"/>
  </w:style>
  <w:style w:type="paragraph" w:styleId="a8">
    <w:name w:val="Note Heading"/>
    <w:basedOn w:val="a"/>
    <w:next w:val="a"/>
    <w:link w:val="a9"/>
    <w:uiPriority w:val="99"/>
    <w:unhideWhenUsed/>
    <w:rsid w:val="000864A0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4A0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table" w:styleId="ac">
    <w:name w:val="Table Grid"/>
    <w:basedOn w:val="a1"/>
    <w:uiPriority w:val="59"/>
    <w:rsid w:val="003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22675;&#22320;Q&#65286;A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A953-F97D-49B4-AAA0-60ECC24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飯酒盃真貴子</cp:lastModifiedBy>
  <cp:revision>2</cp:revision>
  <cp:lastPrinted>2017-04-03T09:16:00Z</cp:lastPrinted>
  <dcterms:created xsi:type="dcterms:W3CDTF">2023-04-14T05:28:00Z</dcterms:created>
  <dcterms:modified xsi:type="dcterms:W3CDTF">2023-04-14T05:28:00Z</dcterms:modified>
</cp:coreProperties>
</file>