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EF7" w:rsidRPr="00742DA1" w:rsidRDefault="00712EF7" w:rsidP="00712EF7">
      <w:pPr>
        <w:pStyle w:val="a3"/>
        <w:rPr>
          <w:spacing w:val="0"/>
        </w:rPr>
      </w:pPr>
      <w:r w:rsidRPr="00742DA1">
        <w:rPr>
          <w:rFonts w:ascii="ＭＳ 明朝" w:hAnsi="ＭＳ 明朝" w:hint="eastAsia"/>
        </w:rPr>
        <w:t>様式第３号（第６条関係）</w:t>
      </w:r>
    </w:p>
    <w:p w:rsidR="00712EF7" w:rsidRPr="00742DA1" w:rsidRDefault="00712EF7" w:rsidP="00712EF7">
      <w:pPr>
        <w:pStyle w:val="a3"/>
        <w:rPr>
          <w:spacing w:val="0"/>
        </w:rPr>
      </w:pPr>
    </w:p>
    <w:p w:rsidR="00712EF7" w:rsidRPr="00742DA1" w:rsidRDefault="00712EF7" w:rsidP="00712EF7">
      <w:pPr>
        <w:pStyle w:val="a3"/>
        <w:jc w:val="center"/>
        <w:rPr>
          <w:spacing w:val="0"/>
        </w:rPr>
      </w:pPr>
      <w:r w:rsidRPr="00742DA1">
        <w:rPr>
          <w:rFonts w:hint="eastAsia"/>
        </w:rPr>
        <w:t xml:space="preserve">誓　約　</w:t>
      </w:r>
      <w:r w:rsidRPr="00742DA1">
        <w:rPr>
          <w:rFonts w:ascii="ＭＳ 明朝" w:hAnsi="ＭＳ 明朝" w:hint="eastAsia"/>
        </w:rPr>
        <w:t>書</w:t>
      </w:r>
    </w:p>
    <w:p w:rsidR="00712EF7" w:rsidRPr="00742DA1" w:rsidRDefault="00712EF7" w:rsidP="00712EF7">
      <w:pPr>
        <w:pStyle w:val="a3"/>
        <w:jc w:val="center"/>
        <w:rPr>
          <w:rFonts w:ascii="ＭＳ 明朝" w:hAnsi="ＭＳ 明朝"/>
        </w:rPr>
      </w:pPr>
    </w:p>
    <w:p w:rsidR="00712EF7" w:rsidRPr="00742DA1" w:rsidRDefault="00712EF7" w:rsidP="00712EF7">
      <w:pPr>
        <w:pStyle w:val="a3"/>
        <w:jc w:val="left"/>
        <w:rPr>
          <w:spacing w:val="0"/>
        </w:rPr>
      </w:pPr>
      <w:r w:rsidRPr="00742DA1">
        <w:rPr>
          <w:rFonts w:hint="eastAsia"/>
          <w:spacing w:val="0"/>
        </w:rPr>
        <w:t xml:space="preserve">　　　　　　　　　　　　　　　　　　　　　　　　　　　　　　　　年　　月　　日</w:t>
      </w:r>
    </w:p>
    <w:p w:rsidR="00712EF7" w:rsidRPr="00742DA1" w:rsidRDefault="00712EF7" w:rsidP="00712EF7">
      <w:pPr>
        <w:pStyle w:val="a3"/>
        <w:jc w:val="left"/>
        <w:rPr>
          <w:rFonts w:ascii="ＭＳ 明朝" w:hAnsi="ＭＳ 明朝"/>
        </w:rPr>
      </w:pPr>
    </w:p>
    <w:p w:rsidR="00712EF7" w:rsidRPr="00742DA1" w:rsidRDefault="00712EF7" w:rsidP="00712EF7">
      <w:pPr>
        <w:pStyle w:val="a3"/>
        <w:jc w:val="left"/>
        <w:rPr>
          <w:rFonts w:asciiTheme="minorEastAsia" w:eastAsiaTheme="minorEastAsia" w:hAnsiTheme="minorEastAsia"/>
        </w:rPr>
      </w:pPr>
      <w:r w:rsidRPr="00742DA1">
        <w:rPr>
          <w:rFonts w:asciiTheme="minorEastAsia" w:eastAsiaTheme="minorEastAsia" w:hAnsiTheme="minorEastAsia" w:hint="eastAsia"/>
        </w:rPr>
        <w:t xml:space="preserve">　</w:t>
      </w:r>
    </w:p>
    <w:p w:rsidR="00712EF7" w:rsidRPr="00742DA1" w:rsidRDefault="00712EF7" w:rsidP="00712EF7">
      <w:pPr>
        <w:pStyle w:val="a3"/>
        <w:jc w:val="left"/>
        <w:rPr>
          <w:rFonts w:ascii="ＭＳ 明朝" w:hAnsi="ＭＳ 明朝"/>
        </w:rPr>
      </w:pPr>
      <w:r w:rsidRPr="00742DA1">
        <w:rPr>
          <w:rFonts w:ascii="ＭＳ 明朝" w:hAnsi="ＭＳ 明朝" w:hint="eastAsia"/>
        </w:rPr>
        <w:t xml:space="preserve">　埼玉県知事　様</w:t>
      </w:r>
    </w:p>
    <w:p w:rsidR="00712EF7" w:rsidRPr="00742DA1" w:rsidRDefault="00712EF7" w:rsidP="00712EF7">
      <w:pPr>
        <w:pStyle w:val="a3"/>
        <w:jc w:val="left"/>
        <w:rPr>
          <w:rFonts w:ascii="ＭＳ 明朝" w:hAnsi="ＭＳ 明朝"/>
        </w:rPr>
      </w:pPr>
    </w:p>
    <w:p w:rsidR="00712EF7" w:rsidRPr="00742DA1" w:rsidRDefault="00712EF7" w:rsidP="00712EF7">
      <w:pPr>
        <w:pStyle w:val="a3"/>
        <w:jc w:val="left"/>
        <w:rPr>
          <w:rFonts w:ascii="ＭＳ 明朝" w:hAnsi="ＭＳ 明朝"/>
        </w:rPr>
      </w:pPr>
    </w:p>
    <w:p w:rsidR="00712EF7" w:rsidRPr="00742DA1" w:rsidRDefault="00712EF7" w:rsidP="00712EF7">
      <w:pPr>
        <w:pStyle w:val="a3"/>
        <w:jc w:val="left"/>
        <w:rPr>
          <w:rFonts w:ascii="ＭＳ 明朝" w:hAnsi="ＭＳ 明朝"/>
        </w:rPr>
      </w:pPr>
      <w:r w:rsidRPr="00742DA1">
        <w:rPr>
          <w:rFonts w:ascii="ＭＳ 明朝" w:hAnsi="ＭＳ 明朝" w:hint="eastAsia"/>
        </w:rPr>
        <w:t xml:space="preserve">                                       住所</w:t>
      </w:r>
    </w:p>
    <w:p w:rsidR="00712EF7" w:rsidRPr="00742DA1" w:rsidRDefault="00712EF7" w:rsidP="00712EF7">
      <w:pPr>
        <w:pStyle w:val="a3"/>
        <w:jc w:val="left"/>
        <w:rPr>
          <w:rFonts w:ascii="ＭＳ 明朝" w:hAnsi="ＭＳ 明朝"/>
        </w:rPr>
      </w:pPr>
      <w:r w:rsidRPr="00742DA1">
        <w:rPr>
          <w:rFonts w:ascii="ＭＳ 明朝" w:hAnsi="ＭＳ 明朝" w:hint="eastAsia"/>
        </w:rPr>
        <w:t xml:space="preserve">                                       氏名</w:t>
      </w:r>
    </w:p>
    <w:p w:rsidR="00712EF7" w:rsidRPr="00742DA1" w:rsidRDefault="00712EF7" w:rsidP="00712EF7">
      <w:pPr>
        <w:pStyle w:val="a3"/>
        <w:jc w:val="left"/>
        <w:rPr>
          <w:rFonts w:ascii="ＭＳ 明朝" w:hAnsi="ＭＳ 明朝"/>
        </w:rPr>
      </w:pPr>
      <w:r w:rsidRPr="00742DA1">
        <w:rPr>
          <w:rFonts w:ascii="ＭＳ 明朝" w:hAnsi="ＭＳ 明朝" w:hint="eastAsia"/>
        </w:rPr>
        <w:t xml:space="preserve">                                       電話番号</w:t>
      </w:r>
    </w:p>
    <w:p w:rsidR="00712EF7" w:rsidRPr="00742DA1" w:rsidRDefault="00712EF7" w:rsidP="00712EF7">
      <w:pPr>
        <w:pStyle w:val="a3"/>
        <w:rPr>
          <w:spacing w:val="0"/>
        </w:rPr>
      </w:pPr>
    </w:p>
    <w:p w:rsidR="00712EF7" w:rsidRPr="00742DA1" w:rsidRDefault="00712EF7" w:rsidP="00712EF7">
      <w:pPr>
        <w:pStyle w:val="a3"/>
        <w:rPr>
          <w:spacing w:val="0"/>
        </w:rPr>
      </w:pPr>
    </w:p>
    <w:p w:rsidR="00712EF7" w:rsidRPr="00742DA1" w:rsidRDefault="00712EF7" w:rsidP="00712EF7">
      <w:pPr>
        <w:pStyle w:val="a3"/>
        <w:jc w:val="left"/>
        <w:rPr>
          <w:rFonts w:ascii="ＭＳ 明朝" w:hAnsi="ＭＳ 明朝"/>
        </w:rPr>
      </w:pPr>
      <w:r w:rsidRPr="00742DA1">
        <w:rPr>
          <w:rFonts w:hint="eastAsia"/>
          <w:spacing w:val="0"/>
        </w:rPr>
        <w:t xml:space="preserve">　１　申請する猫は埼玉県内（</w:t>
      </w:r>
      <w:r w:rsidRPr="00742DA1">
        <w:rPr>
          <w:rFonts w:ascii="ＭＳ 明朝" w:hAnsi="ＭＳ 明朝" w:hint="eastAsia"/>
        </w:rPr>
        <w:t>地域保健法（昭和22年法律第101号）に基づく保健所</w:t>
      </w:r>
    </w:p>
    <w:p w:rsidR="00712EF7" w:rsidRPr="00742DA1" w:rsidRDefault="00712EF7" w:rsidP="00712EF7">
      <w:pPr>
        <w:pStyle w:val="a3"/>
        <w:jc w:val="left"/>
        <w:rPr>
          <w:spacing w:val="0"/>
        </w:rPr>
      </w:pPr>
      <w:r w:rsidRPr="00742DA1">
        <w:rPr>
          <w:rFonts w:ascii="ＭＳ 明朝" w:hAnsi="ＭＳ 明朝" w:hint="eastAsia"/>
        </w:rPr>
        <w:t xml:space="preserve">　　設置市を除く。</w:t>
      </w:r>
      <w:r w:rsidRPr="00742DA1">
        <w:rPr>
          <w:rFonts w:hint="eastAsia"/>
          <w:spacing w:val="0"/>
        </w:rPr>
        <w:t>）に生息している飼い主のいない猫（飼い主がいないことが明らか</w:t>
      </w:r>
    </w:p>
    <w:p w:rsidR="00712EF7" w:rsidRPr="00742DA1" w:rsidRDefault="00712EF7" w:rsidP="00712EF7">
      <w:pPr>
        <w:pStyle w:val="a3"/>
        <w:jc w:val="left"/>
        <w:rPr>
          <w:spacing w:val="0"/>
        </w:rPr>
      </w:pPr>
      <w:r w:rsidRPr="00742DA1">
        <w:rPr>
          <w:rFonts w:hint="eastAsia"/>
          <w:spacing w:val="0"/>
        </w:rPr>
        <w:t xml:space="preserve">　　な猫）で間違いありません。</w:t>
      </w:r>
    </w:p>
    <w:p w:rsidR="00712EF7" w:rsidRPr="00742DA1" w:rsidRDefault="00712EF7" w:rsidP="00712EF7">
      <w:pPr>
        <w:pStyle w:val="a3"/>
        <w:rPr>
          <w:spacing w:val="0"/>
        </w:rPr>
      </w:pPr>
      <w:r w:rsidRPr="00742DA1">
        <w:rPr>
          <w:rFonts w:hint="eastAsia"/>
          <w:spacing w:val="0"/>
        </w:rPr>
        <w:t xml:space="preserve">　２　申請する飼い主のいない猫の捕獲及び手術に係るトラブル等の全ての責任を負いま　　</w:t>
      </w:r>
    </w:p>
    <w:p w:rsidR="00712EF7" w:rsidRPr="00742DA1" w:rsidRDefault="00712EF7" w:rsidP="00712EF7">
      <w:pPr>
        <w:pStyle w:val="a3"/>
        <w:rPr>
          <w:spacing w:val="0"/>
        </w:rPr>
      </w:pPr>
      <w:r w:rsidRPr="00742DA1">
        <w:rPr>
          <w:rFonts w:hint="eastAsia"/>
          <w:spacing w:val="0"/>
        </w:rPr>
        <w:t xml:space="preserve">　　す。</w:t>
      </w:r>
    </w:p>
    <w:p w:rsidR="00712EF7" w:rsidRPr="00742DA1" w:rsidRDefault="00712EF7" w:rsidP="00712EF7">
      <w:pPr>
        <w:pStyle w:val="a3"/>
        <w:rPr>
          <w:spacing w:val="0"/>
        </w:rPr>
      </w:pPr>
      <w:r w:rsidRPr="00742DA1">
        <w:rPr>
          <w:rFonts w:hint="eastAsia"/>
          <w:spacing w:val="0"/>
        </w:rPr>
        <w:t xml:space="preserve">　３　手術後の猫については、可能な限り新しい飼い主を見つけ、元の場所へ戻す際には</w:t>
      </w:r>
    </w:p>
    <w:p w:rsidR="00712EF7" w:rsidRPr="00742DA1" w:rsidRDefault="00712EF7" w:rsidP="00712EF7">
      <w:pPr>
        <w:pStyle w:val="a3"/>
        <w:rPr>
          <w:spacing w:val="0"/>
        </w:rPr>
      </w:pPr>
      <w:r w:rsidRPr="00742DA1">
        <w:rPr>
          <w:rFonts w:hint="eastAsia"/>
          <w:spacing w:val="0"/>
        </w:rPr>
        <w:t xml:space="preserve">　　地域住民の理解を得ることとします。</w:t>
      </w:r>
    </w:p>
    <w:p w:rsidR="00712EF7" w:rsidRPr="00742DA1" w:rsidRDefault="00712EF7" w:rsidP="00712EF7">
      <w:pPr>
        <w:pStyle w:val="a3"/>
        <w:rPr>
          <w:spacing w:val="0"/>
        </w:rPr>
      </w:pPr>
      <w:r w:rsidRPr="00742DA1">
        <w:rPr>
          <w:rFonts w:hint="eastAsia"/>
          <w:spacing w:val="0"/>
        </w:rPr>
        <w:t xml:space="preserve">　４　その他、当該猫に関する一切のトラブル等について、責任を負います。</w:t>
      </w:r>
    </w:p>
    <w:p w:rsidR="00712EF7" w:rsidRPr="00742DA1" w:rsidRDefault="00712EF7" w:rsidP="00712EF7">
      <w:pPr>
        <w:pStyle w:val="a3"/>
        <w:rPr>
          <w:spacing w:val="0"/>
        </w:rPr>
      </w:pPr>
    </w:p>
    <w:p w:rsidR="00712EF7" w:rsidRPr="00742DA1" w:rsidRDefault="00712EF7" w:rsidP="00712EF7">
      <w:pPr>
        <w:pStyle w:val="a3"/>
        <w:rPr>
          <w:spacing w:val="0"/>
        </w:rPr>
      </w:pPr>
    </w:p>
    <w:p w:rsidR="00712EF7" w:rsidRPr="00742DA1" w:rsidRDefault="00712EF7" w:rsidP="00712EF7">
      <w:pPr>
        <w:pStyle w:val="a3"/>
        <w:rPr>
          <w:spacing w:val="0"/>
        </w:rPr>
      </w:pPr>
    </w:p>
    <w:p w:rsidR="00712EF7" w:rsidRPr="00742DA1" w:rsidRDefault="00712EF7" w:rsidP="00712EF7">
      <w:pPr>
        <w:pStyle w:val="a3"/>
        <w:rPr>
          <w:spacing w:val="0"/>
        </w:rPr>
      </w:pPr>
    </w:p>
    <w:p w:rsidR="00712EF7" w:rsidRPr="00742DA1" w:rsidRDefault="00712EF7" w:rsidP="00712EF7">
      <w:pPr>
        <w:pStyle w:val="a3"/>
        <w:rPr>
          <w:spacing w:val="0"/>
        </w:rPr>
      </w:pPr>
    </w:p>
    <w:p w:rsidR="00712EF7" w:rsidRPr="00742DA1" w:rsidRDefault="00712EF7" w:rsidP="00712EF7">
      <w:pPr>
        <w:pStyle w:val="a3"/>
        <w:rPr>
          <w:spacing w:val="0"/>
        </w:rPr>
      </w:pPr>
    </w:p>
    <w:p w:rsidR="00712EF7" w:rsidRPr="00742DA1" w:rsidRDefault="00712EF7" w:rsidP="00712EF7">
      <w:pPr>
        <w:pStyle w:val="a3"/>
        <w:rPr>
          <w:spacing w:val="0"/>
        </w:rPr>
      </w:pPr>
    </w:p>
    <w:p w:rsidR="00712EF7" w:rsidRPr="00742DA1" w:rsidRDefault="00712EF7" w:rsidP="00712EF7">
      <w:pPr>
        <w:pStyle w:val="a3"/>
        <w:rPr>
          <w:spacing w:val="0"/>
        </w:rPr>
      </w:pPr>
    </w:p>
    <w:p w:rsidR="00712EF7" w:rsidRPr="00742DA1" w:rsidRDefault="00712EF7" w:rsidP="00712EF7">
      <w:pPr>
        <w:pStyle w:val="a3"/>
        <w:rPr>
          <w:spacing w:val="0"/>
        </w:rPr>
      </w:pPr>
      <w:bookmarkStart w:id="0" w:name="_GoBack"/>
      <w:bookmarkEnd w:id="0"/>
    </w:p>
    <w:sectPr w:rsidR="00712EF7" w:rsidRPr="00742DA1" w:rsidSect="003E1B9F">
      <w:pgSz w:w="11906" w:h="16838"/>
      <w:pgMar w:top="1417" w:right="849" w:bottom="851" w:left="851" w:header="720" w:footer="720" w:gutter="0"/>
      <w:cols w:space="720"/>
      <w:noEndnote/>
      <w:docGrid w:type="linesAndChars" w:linePitch="304" w:charSpace="-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B3F" w:rsidRDefault="00DE6B3F" w:rsidP="00E8664E">
      <w:r>
        <w:separator/>
      </w:r>
    </w:p>
  </w:endnote>
  <w:endnote w:type="continuationSeparator" w:id="0">
    <w:p w:rsidR="00DE6B3F" w:rsidRDefault="00DE6B3F" w:rsidP="00E86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B3F" w:rsidRDefault="00DE6B3F" w:rsidP="00E8664E">
      <w:r>
        <w:separator/>
      </w:r>
    </w:p>
  </w:footnote>
  <w:footnote w:type="continuationSeparator" w:id="0">
    <w:p w:rsidR="00DE6B3F" w:rsidRDefault="00DE6B3F" w:rsidP="00E866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defaultTabStop w:val="720"/>
  <w:drawingGridHorizontalSpacing w:val="209"/>
  <w:drawingGridVerticalSpacing w:val="152"/>
  <w:displayHorizontalDrawingGridEvery w:val="0"/>
  <w:displayVerticalDrawingGridEvery w:val="2"/>
  <w:doNotShadeFormData/>
  <w:characterSpacingControl w:val="compressPunctuation"/>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CF"/>
    <w:rsid w:val="00025F00"/>
    <w:rsid w:val="00061FEF"/>
    <w:rsid w:val="0007261D"/>
    <w:rsid w:val="00072C08"/>
    <w:rsid w:val="00084418"/>
    <w:rsid w:val="000847AC"/>
    <w:rsid w:val="000864A0"/>
    <w:rsid w:val="000902F8"/>
    <w:rsid w:val="000B5277"/>
    <w:rsid w:val="000C6594"/>
    <w:rsid w:val="001322DB"/>
    <w:rsid w:val="00137E50"/>
    <w:rsid w:val="00140327"/>
    <w:rsid w:val="0014597D"/>
    <w:rsid w:val="00151CB6"/>
    <w:rsid w:val="00174E58"/>
    <w:rsid w:val="00177C02"/>
    <w:rsid w:val="00183295"/>
    <w:rsid w:val="00184967"/>
    <w:rsid w:val="00193CC2"/>
    <w:rsid w:val="001A4D19"/>
    <w:rsid w:val="001A6742"/>
    <w:rsid w:val="001B4B90"/>
    <w:rsid w:val="001C2895"/>
    <w:rsid w:val="001C4DF5"/>
    <w:rsid w:val="001D1053"/>
    <w:rsid w:val="001D2289"/>
    <w:rsid w:val="001D62BA"/>
    <w:rsid w:val="001E0836"/>
    <w:rsid w:val="001E093A"/>
    <w:rsid w:val="002167CB"/>
    <w:rsid w:val="002203EF"/>
    <w:rsid w:val="00224992"/>
    <w:rsid w:val="0022557A"/>
    <w:rsid w:val="002311A3"/>
    <w:rsid w:val="00236F80"/>
    <w:rsid w:val="002375CC"/>
    <w:rsid w:val="00264B1A"/>
    <w:rsid w:val="00276A9C"/>
    <w:rsid w:val="00280A1E"/>
    <w:rsid w:val="002A53F7"/>
    <w:rsid w:val="002B723E"/>
    <w:rsid w:val="002C1821"/>
    <w:rsid w:val="002E1533"/>
    <w:rsid w:val="002F09BF"/>
    <w:rsid w:val="002F1292"/>
    <w:rsid w:val="002F4B2C"/>
    <w:rsid w:val="00300EFB"/>
    <w:rsid w:val="0031030D"/>
    <w:rsid w:val="00310535"/>
    <w:rsid w:val="003111EC"/>
    <w:rsid w:val="003202C8"/>
    <w:rsid w:val="00341B44"/>
    <w:rsid w:val="00345E6B"/>
    <w:rsid w:val="003471C4"/>
    <w:rsid w:val="00362510"/>
    <w:rsid w:val="00390083"/>
    <w:rsid w:val="003909DA"/>
    <w:rsid w:val="00395E11"/>
    <w:rsid w:val="003A0A33"/>
    <w:rsid w:val="003C3644"/>
    <w:rsid w:val="003D0F7F"/>
    <w:rsid w:val="003E1B9F"/>
    <w:rsid w:val="003E2DBF"/>
    <w:rsid w:val="003E44E7"/>
    <w:rsid w:val="003F7C1D"/>
    <w:rsid w:val="004009F2"/>
    <w:rsid w:val="004072F2"/>
    <w:rsid w:val="00436202"/>
    <w:rsid w:val="0044044B"/>
    <w:rsid w:val="00455CFD"/>
    <w:rsid w:val="00462ED2"/>
    <w:rsid w:val="00480B28"/>
    <w:rsid w:val="00484D6B"/>
    <w:rsid w:val="00485F2E"/>
    <w:rsid w:val="00487D93"/>
    <w:rsid w:val="00494FF7"/>
    <w:rsid w:val="004A1770"/>
    <w:rsid w:val="00527910"/>
    <w:rsid w:val="005513D0"/>
    <w:rsid w:val="00562709"/>
    <w:rsid w:val="0059611F"/>
    <w:rsid w:val="00597135"/>
    <w:rsid w:val="005B66DB"/>
    <w:rsid w:val="005D2859"/>
    <w:rsid w:val="005F1DFC"/>
    <w:rsid w:val="006071B9"/>
    <w:rsid w:val="006076DD"/>
    <w:rsid w:val="00611F6B"/>
    <w:rsid w:val="0062459B"/>
    <w:rsid w:val="00636D7D"/>
    <w:rsid w:val="00672D69"/>
    <w:rsid w:val="00684A83"/>
    <w:rsid w:val="006B53B2"/>
    <w:rsid w:val="006C0E1F"/>
    <w:rsid w:val="006D138D"/>
    <w:rsid w:val="006E2062"/>
    <w:rsid w:val="006F203D"/>
    <w:rsid w:val="006F7DFA"/>
    <w:rsid w:val="00711498"/>
    <w:rsid w:val="00712EF7"/>
    <w:rsid w:val="00712FB9"/>
    <w:rsid w:val="00730ED2"/>
    <w:rsid w:val="00742DA1"/>
    <w:rsid w:val="0075292F"/>
    <w:rsid w:val="0075318A"/>
    <w:rsid w:val="0075600E"/>
    <w:rsid w:val="00760E5B"/>
    <w:rsid w:val="00770CD6"/>
    <w:rsid w:val="0077536C"/>
    <w:rsid w:val="007776CD"/>
    <w:rsid w:val="00793FCF"/>
    <w:rsid w:val="007A50E5"/>
    <w:rsid w:val="007C0741"/>
    <w:rsid w:val="007D6728"/>
    <w:rsid w:val="007E1EE2"/>
    <w:rsid w:val="00810703"/>
    <w:rsid w:val="00814F35"/>
    <w:rsid w:val="008362EC"/>
    <w:rsid w:val="00847110"/>
    <w:rsid w:val="00854614"/>
    <w:rsid w:val="008615E6"/>
    <w:rsid w:val="008645F6"/>
    <w:rsid w:val="008662D1"/>
    <w:rsid w:val="0087129B"/>
    <w:rsid w:val="00871BD0"/>
    <w:rsid w:val="00875DC8"/>
    <w:rsid w:val="008826C8"/>
    <w:rsid w:val="008827E8"/>
    <w:rsid w:val="0088621D"/>
    <w:rsid w:val="0089140E"/>
    <w:rsid w:val="008B0B61"/>
    <w:rsid w:val="008B4983"/>
    <w:rsid w:val="008B4EB9"/>
    <w:rsid w:val="008D7FD2"/>
    <w:rsid w:val="008E1CB6"/>
    <w:rsid w:val="008F237E"/>
    <w:rsid w:val="008F3573"/>
    <w:rsid w:val="008F616A"/>
    <w:rsid w:val="009021C3"/>
    <w:rsid w:val="00903CE2"/>
    <w:rsid w:val="00907253"/>
    <w:rsid w:val="00917849"/>
    <w:rsid w:val="00930B50"/>
    <w:rsid w:val="00972ABE"/>
    <w:rsid w:val="009807EA"/>
    <w:rsid w:val="009845EC"/>
    <w:rsid w:val="00990634"/>
    <w:rsid w:val="00995003"/>
    <w:rsid w:val="00995BE9"/>
    <w:rsid w:val="009A1ED9"/>
    <w:rsid w:val="009A55D3"/>
    <w:rsid w:val="009C5B6D"/>
    <w:rsid w:val="009D63BE"/>
    <w:rsid w:val="009E2708"/>
    <w:rsid w:val="009F028D"/>
    <w:rsid w:val="00A039F5"/>
    <w:rsid w:val="00A10F05"/>
    <w:rsid w:val="00A12C1F"/>
    <w:rsid w:val="00A17EC0"/>
    <w:rsid w:val="00A243EC"/>
    <w:rsid w:val="00A265C7"/>
    <w:rsid w:val="00A310EA"/>
    <w:rsid w:val="00A90C4C"/>
    <w:rsid w:val="00AA288C"/>
    <w:rsid w:val="00AC21B3"/>
    <w:rsid w:val="00AC2F87"/>
    <w:rsid w:val="00AC7699"/>
    <w:rsid w:val="00AD0DC8"/>
    <w:rsid w:val="00AE1CC3"/>
    <w:rsid w:val="00AF2B4B"/>
    <w:rsid w:val="00B01F74"/>
    <w:rsid w:val="00B02D37"/>
    <w:rsid w:val="00B210A0"/>
    <w:rsid w:val="00B30651"/>
    <w:rsid w:val="00B30BBD"/>
    <w:rsid w:val="00B441BB"/>
    <w:rsid w:val="00B504E1"/>
    <w:rsid w:val="00B51F50"/>
    <w:rsid w:val="00B55670"/>
    <w:rsid w:val="00B71425"/>
    <w:rsid w:val="00B734D4"/>
    <w:rsid w:val="00B76954"/>
    <w:rsid w:val="00B90041"/>
    <w:rsid w:val="00BA0280"/>
    <w:rsid w:val="00BA4ECB"/>
    <w:rsid w:val="00BB0207"/>
    <w:rsid w:val="00BC0E52"/>
    <w:rsid w:val="00BD1288"/>
    <w:rsid w:val="00BD7981"/>
    <w:rsid w:val="00BE3BB7"/>
    <w:rsid w:val="00BE3C17"/>
    <w:rsid w:val="00BE66BA"/>
    <w:rsid w:val="00BF032C"/>
    <w:rsid w:val="00BF1FD2"/>
    <w:rsid w:val="00BF2C5D"/>
    <w:rsid w:val="00C4339D"/>
    <w:rsid w:val="00C559B3"/>
    <w:rsid w:val="00C63D59"/>
    <w:rsid w:val="00C67334"/>
    <w:rsid w:val="00C73B12"/>
    <w:rsid w:val="00C80482"/>
    <w:rsid w:val="00C84E0F"/>
    <w:rsid w:val="00C95C7A"/>
    <w:rsid w:val="00CA228C"/>
    <w:rsid w:val="00CB1177"/>
    <w:rsid w:val="00CD00E7"/>
    <w:rsid w:val="00CD13BB"/>
    <w:rsid w:val="00CF7F4A"/>
    <w:rsid w:val="00D12F0C"/>
    <w:rsid w:val="00D328B9"/>
    <w:rsid w:val="00D45CE2"/>
    <w:rsid w:val="00D57E85"/>
    <w:rsid w:val="00D73C21"/>
    <w:rsid w:val="00D74669"/>
    <w:rsid w:val="00D84541"/>
    <w:rsid w:val="00D871A4"/>
    <w:rsid w:val="00D9006B"/>
    <w:rsid w:val="00D94F90"/>
    <w:rsid w:val="00D96515"/>
    <w:rsid w:val="00DA36A5"/>
    <w:rsid w:val="00DB61AB"/>
    <w:rsid w:val="00DC3358"/>
    <w:rsid w:val="00DD414B"/>
    <w:rsid w:val="00DD6D4F"/>
    <w:rsid w:val="00DE6B3F"/>
    <w:rsid w:val="00DF2872"/>
    <w:rsid w:val="00DF6D62"/>
    <w:rsid w:val="00E120E6"/>
    <w:rsid w:val="00E26988"/>
    <w:rsid w:val="00E422FB"/>
    <w:rsid w:val="00E42DC9"/>
    <w:rsid w:val="00E53873"/>
    <w:rsid w:val="00E64031"/>
    <w:rsid w:val="00E81C90"/>
    <w:rsid w:val="00E8664E"/>
    <w:rsid w:val="00EA746B"/>
    <w:rsid w:val="00EA7C2F"/>
    <w:rsid w:val="00EC57AA"/>
    <w:rsid w:val="00EC7B6A"/>
    <w:rsid w:val="00F05219"/>
    <w:rsid w:val="00F06AB8"/>
    <w:rsid w:val="00F113A3"/>
    <w:rsid w:val="00F17A42"/>
    <w:rsid w:val="00F3585C"/>
    <w:rsid w:val="00F43225"/>
    <w:rsid w:val="00F607A0"/>
    <w:rsid w:val="00F73F76"/>
    <w:rsid w:val="00F811DC"/>
    <w:rsid w:val="00F845E5"/>
    <w:rsid w:val="00F9010C"/>
    <w:rsid w:val="00F912E3"/>
    <w:rsid w:val="00FA23F9"/>
    <w:rsid w:val="00FA40EC"/>
    <w:rsid w:val="00FB047D"/>
    <w:rsid w:val="00FC1B88"/>
    <w:rsid w:val="00FF0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75704891"/>
  <w15:docId w15:val="{9165E88A-C26E-4780-8032-04C29581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0C4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90C4C"/>
    <w:pPr>
      <w:widowControl w:val="0"/>
      <w:wordWrap w:val="0"/>
      <w:autoSpaceDE w:val="0"/>
      <w:autoSpaceDN w:val="0"/>
      <w:adjustRightInd w:val="0"/>
      <w:spacing w:line="448" w:lineRule="exact"/>
      <w:jc w:val="both"/>
    </w:pPr>
    <w:rPr>
      <w:rFonts w:ascii="Times New Roman" w:hAnsi="Times New Roman" w:cs="ＭＳ 明朝"/>
      <w:spacing w:val="12"/>
      <w:sz w:val="24"/>
      <w:szCs w:val="24"/>
    </w:rPr>
  </w:style>
  <w:style w:type="paragraph" w:styleId="a4">
    <w:name w:val="header"/>
    <w:basedOn w:val="a"/>
    <w:link w:val="a5"/>
    <w:uiPriority w:val="99"/>
    <w:unhideWhenUsed/>
    <w:rsid w:val="00E8664E"/>
    <w:pPr>
      <w:tabs>
        <w:tab w:val="center" w:pos="4252"/>
        <w:tab w:val="right" w:pos="8504"/>
      </w:tabs>
      <w:snapToGrid w:val="0"/>
    </w:pPr>
  </w:style>
  <w:style w:type="character" w:customStyle="1" w:styleId="a5">
    <w:name w:val="ヘッダー (文字)"/>
    <w:basedOn w:val="a0"/>
    <w:link w:val="a4"/>
    <w:uiPriority w:val="99"/>
    <w:rsid w:val="00E8664E"/>
  </w:style>
  <w:style w:type="paragraph" w:styleId="a6">
    <w:name w:val="footer"/>
    <w:basedOn w:val="a"/>
    <w:link w:val="a7"/>
    <w:uiPriority w:val="99"/>
    <w:unhideWhenUsed/>
    <w:rsid w:val="00E8664E"/>
    <w:pPr>
      <w:tabs>
        <w:tab w:val="center" w:pos="4252"/>
        <w:tab w:val="right" w:pos="8504"/>
      </w:tabs>
      <w:snapToGrid w:val="0"/>
    </w:pPr>
  </w:style>
  <w:style w:type="character" w:customStyle="1" w:styleId="a7">
    <w:name w:val="フッター (文字)"/>
    <w:basedOn w:val="a0"/>
    <w:link w:val="a6"/>
    <w:uiPriority w:val="99"/>
    <w:rsid w:val="00E8664E"/>
  </w:style>
  <w:style w:type="paragraph" w:styleId="a8">
    <w:name w:val="Note Heading"/>
    <w:basedOn w:val="a"/>
    <w:next w:val="a"/>
    <w:link w:val="a9"/>
    <w:uiPriority w:val="99"/>
    <w:unhideWhenUsed/>
    <w:rsid w:val="000864A0"/>
    <w:pPr>
      <w:jc w:val="center"/>
    </w:pPr>
    <w:rPr>
      <w:rFonts w:ascii="Times New Roman" w:hAnsi="Times New Roman" w:cs="ＭＳ 明朝"/>
      <w:kern w:val="0"/>
      <w:sz w:val="24"/>
      <w:szCs w:val="24"/>
    </w:rPr>
  </w:style>
  <w:style w:type="character" w:customStyle="1" w:styleId="a9">
    <w:name w:val="記 (文字)"/>
    <w:basedOn w:val="a0"/>
    <w:link w:val="a8"/>
    <w:uiPriority w:val="99"/>
    <w:rsid w:val="000864A0"/>
    <w:rPr>
      <w:rFonts w:ascii="Times New Roman" w:eastAsia="ＭＳ 明朝" w:hAnsi="Times New Roman" w:cs="ＭＳ 明朝"/>
      <w:kern w:val="0"/>
      <w:sz w:val="24"/>
      <w:szCs w:val="24"/>
    </w:rPr>
  </w:style>
  <w:style w:type="paragraph" w:styleId="aa">
    <w:name w:val="Closing"/>
    <w:basedOn w:val="a"/>
    <w:link w:val="ab"/>
    <w:uiPriority w:val="99"/>
    <w:unhideWhenUsed/>
    <w:rsid w:val="000864A0"/>
    <w:pPr>
      <w:jc w:val="right"/>
    </w:pPr>
    <w:rPr>
      <w:rFonts w:ascii="Times New Roman" w:hAnsi="Times New Roman" w:cs="ＭＳ 明朝"/>
      <w:kern w:val="0"/>
      <w:sz w:val="24"/>
      <w:szCs w:val="24"/>
    </w:rPr>
  </w:style>
  <w:style w:type="character" w:customStyle="1" w:styleId="ab">
    <w:name w:val="結語 (文字)"/>
    <w:basedOn w:val="a0"/>
    <w:link w:val="aa"/>
    <w:uiPriority w:val="99"/>
    <w:rsid w:val="000864A0"/>
    <w:rPr>
      <w:rFonts w:ascii="Times New Roman" w:eastAsia="ＭＳ 明朝" w:hAnsi="Times New Roman" w:cs="ＭＳ 明朝"/>
      <w:kern w:val="0"/>
      <w:sz w:val="24"/>
      <w:szCs w:val="24"/>
    </w:rPr>
  </w:style>
  <w:style w:type="table" w:styleId="ac">
    <w:name w:val="Table Grid"/>
    <w:basedOn w:val="a1"/>
    <w:uiPriority w:val="59"/>
    <w:rsid w:val="00341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C6733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6733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2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181;&#20107;\&#22675;&#22320;Q&#65286;A\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7A14D-A22A-49FB-9E06-1815ABFC3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1</Pages>
  <Words>245</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飯酒盃真貴子</cp:lastModifiedBy>
  <cp:revision>3</cp:revision>
  <cp:lastPrinted>2017-04-03T09:16:00Z</cp:lastPrinted>
  <dcterms:created xsi:type="dcterms:W3CDTF">2023-04-14T04:20:00Z</dcterms:created>
  <dcterms:modified xsi:type="dcterms:W3CDTF">2023-04-14T04:21:00Z</dcterms:modified>
</cp:coreProperties>
</file>