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0287" w14:textId="09CEA423" w:rsidR="00B2552C" w:rsidRPr="00E9174C" w:rsidRDefault="00B2552C">
      <w:pPr>
        <w:pStyle w:val="a3"/>
        <w:spacing w:line="364" w:lineRule="exact"/>
        <w:rPr>
          <w:spacing w:val="0"/>
        </w:rPr>
      </w:pPr>
      <w:bookmarkStart w:id="0" w:name="OLE_LINK1"/>
      <w:bookmarkStart w:id="1" w:name="OLE_LINK2"/>
      <w:bookmarkStart w:id="2" w:name="OLE_LINK3"/>
      <w:bookmarkStart w:id="3" w:name="OLE_LINK5"/>
      <w:r w:rsidRPr="00E9174C">
        <w:rPr>
          <w:rFonts w:ascii="ＭＳ 明朝" w:hAnsi="ＭＳ 明朝" w:hint="eastAsia"/>
        </w:rPr>
        <w:t xml:space="preserve">　</w:t>
      </w:r>
      <w:bookmarkStart w:id="4" w:name="OLE_LINK4"/>
      <w:r w:rsidRPr="00E9174C">
        <w:rPr>
          <w:rFonts w:ascii="ＭＳ 明朝" w:hAnsi="ＭＳ 明朝" w:hint="eastAsia"/>
        </w:rPr>
        <w:t>様式１（第４条関係）</w:t>
      </w:r>
    </w:p>
    <w:p w14:paraId="1231E7FC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F9D7A74" w14:textId="77777777" w:rsidR="00B2552C" w:rsidRPr="00E9174C" w:rsidRDefault="00B2552C">
      <w:pPr>
        <w:pStyle w:val="a3"/>
        <w:spacing w:line="364" w:lineRule="exact"/>
        <w:rPr>
          <w:spacing w:val="0"/>
        </w:rPr>
      </w:pPr>
      <w:bookmarkStart w:id="5" w:name="_GoBack"/>
      <w:bookmarkEnd w:id="5"/>
    </w:p>
    <w:p w14:paraId="776F67B0" w14:textId="77777777" w:rsidR="00B2552C" w:rsidRPr="00E9174C" w:rsidRDefault="00FA5341">
      <w:pPr>
        <w:pStyle w:val="a3"/>
        <w:spacing w:line="364" w:lineRule="exact"/>
        <w:jc w:val="right"/>
        <w:rPr>
          <w:spacing w:val="0"/>
        </w:rPr>
      </w:pPr>
      <w:r w:rsidRPr="00E143DB">
        <w:rPr>
          <w:rFonts w:ascii="ＭＳ 明朝" w:hAnsi="ＭＳ 明朝" w:hint="eastAsia"/>
        </w:rPr>
        <w:t>令和</w:t>
      </w:r>
      <w:r w:rsidR="00B2552C" w:rsidRPr="00E9174C">
        <w:rPr>
          <w:rFonts w:ascii="ＭＳ 明朝" w:hAnsi="ＭＳ 明朝" w:hint="eastAsia"/>
        </w:rPr>
        <w:t xml:space="preserve">　　年　　月　　日　　</w:t>
      </w:r>
    </w:p>
    <w:p w14:paraId="07E9C9F2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2EF4F7E5" w14:textId="6A01F059" w:rsidR="00B2552C" w:rsidRPr="00E9174C" w:rsidRDefault="00652094">
      <w:pPr>
        <w:pStyle w:val="a3"/>
        <w:spacing w:line="364" w:lineRule="exact"/>
        <w:rPr>
          <w:spacing w:val="0"/>
        </w:rPr>
      </w:pPr>
      <w:r>
        <w:rPr>
          <w:rFonts w:hint="eastAsia"/>
          <w:spacing w:val="0"/>
        </w:rPr>
        <w:t>（宛先）</w:t>
      </w:r>
    </w:p>
    <w:p w14:paraId="06D6E1C3" w14:textId="2CC51A9A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埼玉県知事</w:t>
      </w:r>
    </w:p>
    <w:p w14:paraId="7C9FB9F2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6AD7D6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8B01E3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37835F3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団体等の名称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5E7E4BE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代表者職氏名</w:t>
      </w:r>
      <w:r w:rsidRPr="00E9174C">
        <w:rPr>
          <w:rFonts w:ascii="ＭＳ 明朝" w:hAnsi="ＭＳ 明朝" w:hint="eastAsia"/>
          <w:u w:val="single" w:color="000000"/>
        </w:rPr>
        <w:t xml:space="preserve">　　　　　　　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</w:t>
      </w:r>
      <w:r w:rsidR="0007323F" w:rsidRPr="00E9174C">
        <w:rPr>
          <w:rFonts w:ascii="ＭＳ 明朝" w:hAnsi="ＭＳ 明朝" w:hint="eastAsia"/>
          <w:spacing w:val="0"/>
          <w:u w:val="single" w:color="000000"/>
        </w:rPr>
        <w:t xml:space="preserve">　</w:t>
      </w:r>
    </w:p>
    <w:p w14:paraId="6C3F3638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D62237">
        <w:rPr>
          <w:rFonts w:ascii="ＭＳ 明朝" w:hAnsi="ＭＳ 明朝" w:hint="eastAsia"/>
          <w:spacing w:val="520"/>
          <w:fitText w:val="1560" w:id="-190091249"/>
        </w:rPr>
        <w:t>住</w:t>
      </w:r>
      <w:r w:rsidRPr="00D62237">
        <w:rPr>
          <w:rFonts w:ascii="ＭＳ 明朝" w:hAnsi="ＭＳ 明朝" w:hint="eastAsia"/>
          <w:spacing w:val="0"/>
          <w:fitText w:val="1560" w:id="-190091249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5010037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E9174C">
        <w:rPr>
          <w:rFonts w:ascii="ＭＳ 明朝" w:hAnsi="ＭＳ 明朝" w:hint="eastAsia"/>
          <w:spacing w:val="86"/>
          <w:fitText w:val="1560" w:id="-190091248"/>
        </w:rPr>
        <w:t>電話番</w:t>
      </w:r>
      <w:r w:rsidRPr="00E9174C">
        <w:rPr>
          <w:rFonts w:ascii="ＭＳ 明朝" w:hAnsi="ＭＳ 明朝" w:hint="eastAsia"/>
          <w:spacing w:val="2"/>
          <w:fitText w:val="1560" w:id="-190091248"/>
        </w:rPr>
        <w:t>号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161050F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520BBF5B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27B8D4A9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78C31F9F" w14:textId="77777777" w:rsidR="00B2552C" w:rsidRPr="00E9174C" w:rsidRDefault="00B2552C">
      <w:pPr>
        <w:pStyle w:val="a3"/>
        <w:spacing w:line="364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地区文化活動への知事賞の交付について（申請）</w:t>
      </w:r>
    </w:p>
    <w:p w14:paraId="70A11ADC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下記の事業について、知事賞の交付を受けたいので、申請します。</w:t>
      </w:r>
    </w:p>
    <w:p w14:paraId="6F904CC0" w14:textId="77777777" w:rsidR="00B2552C" w:rsidRPr="00E9174C" w:rsidRDefault="00B2552C">
      <w:pPr>
        <w:pStyle w:val="a3"/>
        <w:spacing w:line="364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記</w:t>
      </w:r>
    </w:p>
    <w:p w14:paraId="0DDD521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１　</w:t>
      </w:r>
      <w:r w:rsidRPr="00E9174C">
        <w:rPr>
          <w:rFonts w:ascii="ＭＳ 明朝" w:hAnsi="ＭＳ 明朝" w:hint="eastAsia"/>
          <w:spacing w:val="130"/>
          <w:fitText w:val="1300" w:id="-190091264"/>
        </w:rPr>
        <w:t>行事</w:t>
      </w:r>
      <w:r w:rsidRPr="00E9174C">
        <w:rPr>
          <w:rFonts w:ascii="ＭＳ 明朝" w:hAnsi="ＭＳ 明朝" w:hint="eastAsia"/>
          <w:spacing w:val="0"/>
          <w:fitText w:val="1300" w:id="-190091264"/>
        </w:rPr>
        <w:t>名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7EA23ACD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２　目的・趣旨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0B6C881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6F36C46B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３　</w:t>
      </w:r>
      <w:r w:rsidRPr="00E9174C">
        <w:rPr>
          <w:rFonts w:ascii="ＭＳ 明朝" w:hAnsi="ＭＳ 明朝" w:hint="eastAsia"/>
          <w:spacing w:val="43"/>
          <w:fitText w:val="1300" w:id="-190091263"/>
        </w:rPr>
        <w:t>開催日</w:t>
      </w:r>
      <w:r w:rsidRPr="00E9174C">
        <w:rPr>
          <w:rFonts w:ascii="ＭＳ 明朝" w:hAnsi="ＭＳ 明朝" w:hint="eastAsia"/>
          <w:spacing w:val="1"/>
          <w:fitText w:val="1300" w:id="-190091263"/>
        </w:rPr>
        <w:t>時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231A289F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４　</w:t>
      </w:r>
      <w:r w:rsidRPr="00E9174C">
        <w:rPr>
          <w:rFonts w:ascii="ＭＳ 明朝" w:hAnsi="ＭＳ 明朝" w:hint="eastAsia"/>
          <w:spacing w:val="43"/>
          <w:fitText w:val="1300" w:id="-190091262"/>
        </w:rPr>
        <w:t>開催場</w:t>
      </w:r>
      <w:r w:rsidRPr="00E9174C">
        <w:rPr>
          <w:rFonts w:ascii="ＭＳ 明朝" w:hAnsi="ＭＳ 明朝" w:hint="eastAsia"/>
          <w:spacing w:val="1"/>
          <w:fitText w:val="1300" w:id="-190091262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D951708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５　参加対象及び参加者数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BA15B6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６　入場料、出品料等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83B9166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７　</w:t>
      </w:r>
      <w:r w:rsidRPr="00E9174C">
        <w:rPr>
          <w:rFonts w:ascii="ＭＳ 明朝" w:hAnsi="ＭＳ 明朝" w:hint="eastAsia"/>
          <w:spacing w:val="130"/>
          <w:fitText w:val="1300" w:id="-190091261"/>
        </w:rPr>
        <w:t>主催</w:t>
      </w:r>
      <w:r w:rsidRPr="00E9174C">
        <w:rPr>
          <w:rFonts w:ascii="ＭＳ 明朝" w:hAnsi="ＭＳ 明朝" w:hint="eastAsia"/>
          <w:spacing w:val="0"/>
          <w:fitText w:val="1300" w:id="-190091261"/>
        </w:rPr>
        <w:t>者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045C4E1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８　</w:t>
      </w:r>
      <w:r w:rsidRPr="00E9174C">
        <w:rPr>
          <w:rFonts w:ascii="ＭＳ 明朝" w:hAnsi="ＭＳ 明朝" w:hint="eastAsia"/>
          <w:spacing w:val="130"/>
          <w:fitText w:val="1300" w:id="-190091260"/>
        </w:rPr>
        <w:t>後援</w:t>
      </w:r>
      <w:r w:rsidRPr="00E9174C">
        <w:rPr>
          <w:rFonts w:ascii="ＭＳ 明朝" w:hAnsi="ＭＳ 明朝" w:hint="eastAsia"/>
          <w:spacing w:val="0"/>
          <w:fitText w:val="1300" w:id="-190091260"/>
        </w:rPr>
        <w:t>者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F9EC8E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９　知事賞交付希望数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98D0AC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>１０　部門別（分かれている場合）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52E22544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8BC806A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１１　</w:t>
      </w:r>
      <w:r w:rsidRPr="00E9174C">
        <w:rPr>
          <w:rFonts w:ascii="ＭＳ 明朝" w:hAnsi="ＭＳ 明朝" w:hint="eastAsia"/>
          <w:spacing w:val="130"/>
          <w:fitText w:val="1300" w:id="-190091259"/>
        </w:rPr>
        <w:t>表彰</w:t>
      </w:r>
      <w:r w:rsidRPr="00E9174C">
        <w:rPr>
          <w:rFonts w:ascii="ＭＳ 明朝" w:hAnsi="ＭＳ 明朝" w:hint="eastAsia"/>
          <w:spacing w:val="0"/>
          <w:fitText w:val="1300" w:id="-190091259"/>
        </w:rPr>
        <w:t>日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2972CC4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>１２　その他特記事項</w:t>
      </w:r>
    </w:p>
    <w:p w14:paraId="7C9D0EE6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30519A8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5A0DE2A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１３　</w:t>
      </w:r>
      <w:r w:rsidRPr="00E9174C">
        <w:rPr>
          <w:rFonts w:ascii="ＭＳ 明朝" w:hAnsi="ＭＳ 明朝" w:hint="eastAsia"/>
          <w:spacing w:val="130"/>
          <w:fitText w:val="1300" w:id="-190091258"/>
        </w:rPr>
        <w:t>申請</w:t>
      </w:r>
      <w:r w:rsidRPr="00E9174C">
        <w:rPr>
          <w:rFonts w:ascii="ＭＳ 明朝" w:hAnsi="ＭＳ 明朝" w:hint="eastAsia"/>
          <w:spacing w:val="0"/>
          <w:fitText w:val="1300" w:id="-190091258"/>
        </w:rPr>
        <w:t>先</w:t>
      </w:r>
      <w:r w:rsidRPr="00E9174C">
        <w:rPr>
          <w:rFonts w:ascii="ＭＳ 明朝" w:hAnsi="ＭＳ 明朝" w:hint="eastAsia"/>
          <w:u w:val="single" w:color="000000"/>
        </w:rPr>
        <w:t xml:space="preserve">　　　　　　　　</w:t>
      </w:r>
    </w:p>
    <w:bookmarkEnd w:id="0"/>
    <w:bookmarkEnd w:id="1"/>
    <w:bookmarkEnd w:id="2"/>
    <w:bookmarkEnd w:id="3"/>
    <w:bookmarkEnd w:id="4"/>
    <w:p w14:paraId="0F01879C" w14:textId="16E9E0B4" w:rsidR="00B2552C" w:rsidRPr="00E9174C" w:rsidRDefault="00B2552C" w:rsidP="00E143DB">
      <w:pPr>
        <w:pStyle w:val="a3"/>
        <w:spacing w:line="452" w:lineRule="exact"/>
        <w:rPr>
          <w:rFonts w:ascii="ＭＳ 明朝" w:hAnsi="ＭＳ 明朝" w:hint="eastAsia"/>
          <w:spacing w:val="0"/>
          <w:sz w:val="24"/>
          <w:szCs w:val="24"/>
        </w:rPr>
      </w:pPr>
    </w:p>
    <w:sectPr w:rsidR="00B2552C" w:rsidRPr="00E9174C" w:rsidSect="00B2552C">
      <w:pgSz w:w="11906" w:h="16838"/>
      <w:pgMar w:top="1417" w:right="1132" w:bottom="1134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30A4" w14:textId="77777777" w:rsidR="00391E85" w:rsidRDefault="00391E85" w:rsidP="004B0AFC">
      <w:r>
        <w:separator/>
      </w:r>
    </w:p>
  </w:endnote>
  <w:endnote w:type="continuationSeparator" w:id="0">
    <w:p w14:paraId="534CD29E" w14:textId="77777777" w:rsidR="00391E85" w:rsidRDefault="00391E85" w:rsidP="004B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D3EE" w14:textId="77777777" w:rsidR="00391E85" w:rsidRDefault="00391E85" w:rsidP="004B0AFC">
      <w:r>
        <w:separator/>
      </w:r>
    </w:p>
  </w:footnote>
  <w:footnote w:type="continuationSeparator" w:id="0">
    <w:p w14:paraId="113D7F31" w14:textId="77777777" w:rsidR="00391E85" w:rsidRDefault="00391E85" w:rsidP="004B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C"/>
    <w:rsid w:val="00027A9A"/>
    <w:rsid w:val="00067100"/>
    <w:rsid w:val="0007323F"/>
    <w:rsid w:val="000E7CBA"/>
    <w:rsid w:val="001628F2"/>
    <w:rsid w:val="001764C4"/>
    <w:rsid w:val="001F0CA0"/>
    <w:rsid w:val="00203A4A"/>
    <w:rsid w:val="00206A97"/>
    <w:rsid w:val="00246B84"/>
    <w:rsid w:val="00333575"/>
    <w:rsid w:val="00391E85"/>
    <w:rsid w:val="003A5D35"/>
    <w:rsid w:val="003B63B2"/>
    <w:rsid w:val="003F667C"/>
    <w:rsid w:val="00422825"/>
    <w:rsid w:val="004B0AFC"/>
    <w:rsid w:val="004E0FCA"/>
    <w:rsid w:val="005E06ED"/>
    <w:rsid w:val="00635BEF"/>
    <w:rsid w:val="00652094"/>
    <w:rsid w:val="006718B3"/>
    <w:rsid w:val="006A4C2D"/>
    <w:rsid w:val="007409A8"/>
    <w:rsid w:val="00745FCA"/>
    <w:rsid w:val="00786784"/>
    <w:rsid w:val="00822C6D"/>
    <w:rsid w:val="00831318"/>
    <w:rsid w:val="0085118A"/>
    <w:rsid w:val="008D0B95"/>
    <w:rsid w:val="009C6231"/>
    <w:rsid w:val="009D479B"/>
    <w:rsid w:val="00A222C2"/>
    <w:rsid w:val="00B13346"/>
    <w:rsid w:val="00B2552C"/>
    <w:rsid w:val="00B410D1"/>
    <w:rsid w:val="00C94C5E"/>
    <w:rsid w:val="00CC59D2"/>
    <w:rsid w:val="00CF3212"/>
    <w:rsid w:val="00D62237"/>
    <w:rsid w:val="00E143DB"/>
    <w:rsid w:val="00E62638"/>
    <w:rsid w:val="00E774F5"/>
    <w:rsid w:val="00E9174C"/>
    <w:rsid w:val="00F06C5F"/>
    <w:rsid w:val="00F11583"/>
    <w:rsid w:val="00F70250"/>
    <w:rsid w:val="00FA5341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1B8A8"/>
  <w15:docId w15:val="{032255D3-FD6A-4391-8538-1067E0E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FC"/>
  </w:style>
  <w:style w:type="paragraph" w:styleId="a6">
    <w:name w:val="footer"/>
    <w:basedOn w:val="a"/>
    <w:link w:val="a7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FC"/>
  </w:style>
  <w:style w:type="paragraph" w:styleId="a8">
    <w:name w:val="Balloon Text"/>
    <w:basedOn w:val="a"/>
    <w:link w:val="a9"/>
    <w:uiPriority w:val="99"/>
    <w:semiHidden/>
    <w:unhideWhenUsed/>
    <w:rsid w:val="00B4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167\Desktop\&#30693;&#20107;&#36062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堀光優太</cp:lastModifiedBy>
  <cp:revision>4</cp:revision>
  <cp:lastPrinted>2022-02-08T04:21:00Z</cp:lastPrinted>
  <dcterms:created xsi:type="dcterms:W3CDTF">2022-02-08T04:23:00Z</dcterms:created>
  <dcterms:modified xsi:type="dcterms:W3CDTF">2023-12-14T06:07:00Z</dcterms:modified>
</cp:coreProperties>
</file>