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2D" w:rsidRDefault="006F24F4" w:rsidP="00FE672D">
      <w:r>
        <w:rPr>
          <w:rFonts w:hint="eastAsia"/>
        </w:rPr>
        <w:t>令和</w:t>
      </w:r>
      <w:r w:rsidR="00FE672D" w:rsidRPr="004C62A0">
        <w:rPr>
          <w:rFonts w:hint="eastAsia"/>
        </w:rPr>
        <w:t xml:space="preserve">　　年(</w:t>
      </w:r>
      <w:r w:rsidR="008E54DC">
        <w:rPr>
          <w:rFonts w:hint="eastAsia"/>
        </w:rPr>
        <w:t xml:space="preserve">　</w:t>
      </w:r>
      <w:r w:rsidR="00FE672D" w:rsidRPr="004C62A0">
        <w:rPr>
          <w:rFonts w:hint="eastAsia"/>
        </w:rPr>
        <w:t>)第　　号事件</w:t>
      </w:r>
    </w:p>
    <w:p w:rsidR="00FE672D" w:rsidRPr="004C62A0" w:rsidRDefault="00FE672D" w:rsidP="00FE672D"/>
    <w:p w:rsidR="00FE672D" w:rsidRPr="004C62A0" w:rsidRDefault="00FE672D" w:rsidP="00FE672D">
      <w:pPr>
        <w:jc w:val="center"/>
      </w:pPr>
      <w:r w:rsidRPr="004C62A0">
        <w:rPr>
          <w:rFonts w:hint="eastAsia"/>
        </w:rPr>
        <w:t>答　弁　書</w:t>
      </w:r>
    </w:p>
    <w:p w:rsidR="00FE672D" w:rsidRDefault="00FE672D" w:rsidP="00FE672D"/>
    <w:p w:rsidR="00FE672D" w:rsidRDefault="006F24F4" w:rsidP="008E54DC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723D1B">
        <w:rPr>
          <w:rFonts w:hint="eastAsia"/>
        </w:rPr>
        <w:t xml:space="preserve">　　</w:t>
      </w:r>
      <w:r w:rsidR="00FE672D">
        <w:rPr>
          <w:rFonts w:hint="eastAsia"/>
        </w:rPr>
        <w:t>年　　月　　日</w:t>
      </w:r>
      <w:r w:rsidR="00723D1B">
        <w:rPr>
          <w:rFonts w:hint="eastAsia"/>
        </w:rPr>
        <w:t xml:space="preserve">　</w:t>
      </w:r>
    </w:p>
    <w:p w:rsidR="00FE672D" w:rsidRDefault="00FE672D" w:rsidP="00FE672D">
      <w:pPr>
        <w:ind w:right="960"/>
      </w:pPr>
    </w:p>
    <w:p w:rsidR="00FE672D" w:rsidRDefault="00FE672D" w:rsidP="00FE672D">
      <w:pPr>
        <w:ind w:firstLineChars="100" w:firstLine="240"/>
      </w:pPr>
      <w:r>
        <w:rPr>
          <w:rFonts w:hint="eastAsia"/>
        </w:rPr>
        <w:t>埼玉県建設工事紛争審査会　御中</w:t>
      </w:r>
    </w:p>
    <w:p w:rsidR="00FE672D" w:rsidRDefault="00FE672D" w:rsidP="00FE672D"/>
    <w:p w:rsidR="00FE672D" w:rsidRDefault="00FE672D" w:rsidP="00FE672D">
      <w:pPr>
        <w:ind w:firstLineChars="400" w:firstLine="960"/>
      </w:pPr>
      <w:r w:rsidRPr="004C62A0">
        <w:rPr>
          <w:rFonts w:hint="eastAsia"/>
        </w:rPr>
        <w:t>相手方（代理人）</w:t>
      </w:r>
      <w:r>
        <w:t xml:space="preserve">  </w:t>
      </w:r>
      <w:r>
        <w:rPr>
          <w:rFonts w:hint="eastAsia"/>
        </w:rPr>
        <w:t xml:space="preserve">住所　</w:t>
      </w:r>
    </w:p>
    <w:p w:rsidR="00FE672D" w:rsidRDefault="00FE672D" w:rsidP="00FE672D">
      <w:pPr>
        <w:ind w:right="480" w:firstLineChars="1300" w:firstLine="3120"/>
      </w:pPr>
      <w:r>
        <w:t>氏名</w:t>
      </w:r>
      <w:r w:rsidR="008E54DC">
        <w:rPr>
          <w:rFonts w:hint="eastAsia"/>
        </w:rPr>
        <w:t xml:space="preserve">　</w:t>
      </w:r>
    </w:p>
    <w:p w:rsidR="008E54DC" w:rsidRDefault="008E54DC" w:rsidP="008E54DC">
      <w:pPr>
        <w:ind w:leftChars="1300" w:left="3120"/>
        <w:rPr>
          <w:rFonts w:asciiTheme="minorEastAsia" w:eastAsiaTheme="minorEastAsia" w:hAnsiTheme="minorEastAsia" w:cs="MS UI Gothic"/>
          <w:sz w:val="18"/>
          <w:szCs w:val="18"/>
        </w:rPr>
      </w:pPr>
      <w:r>
        <w:rPr>
          <w:rFonts w:hint="eastAsia"/>
        </w:rPr>
        <w:t xml:space="preserve">　　　</w:t>
      </w:r>
    </w:p>
    <w:p w:rsidR="00FE672D" w:rsidRDefault="00FE672D" w:rsidP="00FE672D">
      <w:pPr>
        <w:ind w:firstLineChars="1300" w:firstLine="3120"/>
      </w:pPr>
      <w:r>
        <w:rPr>
          <w:rFonts w:hint="eastAsia"/>
        </w:rPr>
        <w:t xml:space="preserve">電話　</w:t>
      </w:r>
    </w:p>
    <w:p w:rsidR="00FE672D" w:rsidRDefault="00FE672D" w:rsidP="00FE672D">
      <w:pPr>
        <w:ind w:firstLineChars="1986" w:firstLine="3128"/>
        <w:rPr>
          <w:u w:val="dotted"/>
        </w:rPr>
      </w:pPr>
      <w:r w:rsidRPr="008E54DC">
        <w:rPr>
          <w:rFonts w:hint="eastAsia"/>
          <w:w w:val="66"/>
          <w:kern w:val="0"/>
          <w:fitText w:val="480" w:id="332069376"/>
        </w:rPr>
        <w:t>ＦＡＸ</w:t>
      </w:r>
      <w:r>
        <w:rPr>
          <w:rFonts w:hint="eastAsia"/>
          <w:kern w:val="0"/>
        </w:rPr>
        <w:t xml:space="preserve">　</w:t>
      </w:r>
    </w:p>
    <w:p w:rsidR="00FE672D" w:rsidRDefault="00FE672D" w:rsidP="00FE672D">
      <w:pPr>
        <w:rPr>
          <w:rFonts w:asciiTheme="minorEastAsia" w:eastAsiaTheme="minorEastAsia" w:hAnsiTheme="minorEastAsia"/>
        </w:rPr>
      </w:pPr>
    </w:p>
    <w:p w:rsidR="00FE672D" w:rsidRPr="004C62A0" w:rsidRDefault="00FE672D" w:rsidP="00FE672D">
      <w:pPr>
        <w:rPr>
          <w:rFonts w:asciiTheme="minorEastAsia" w:eastAsiaTheme="minorEastAsia" w:hAnsiTheme="minorEastAsia"/>
        </w:rPr>
      </w:pPr>
      <w:r w:rsidRPr="004C62A0">
        <w:rPr>
          <w:rFonts w:asciiTheme="minorEastAsia" w:eastAsiaTheme="minorEastAsia" w:hAnsiTheme="minorEastAsia" w:hint="eastAsia"/>
        </w:rPr>
        <w:t>１　申請書の「</w:t>
      </w:r>
      <w:r w:rsidR="00977841">
        <w:rPr>
          <w:rFonts w:asciiTheme="minorEastAsia" w:eastAsiaTheme="minorEastAsia" w:hAnsiTheme="minorEastAsia" w:hint="eastAsia"/>
        </w:rPr>
        <w:t xml:space="preserve">｛ あっせん ・ </w:t>
      </w:r>
      <w:r w:rsidRPr="004C62A0">
        <w:rPr>
          <w:rFonts w:asciiTheme="minorEastAsia" w:eastAsiaTheme="minorEastAsia" w:hAnsiTheme="minorEastAsia" w:hint="eastAsia"/>
        </w:rPr>
        <w:t>調停</w:t>
      </w:r>
      <w:r w:rsidR="00977841">
        <w:rPr>
          <w:rFonts w:asciiTheme="minorEastAsia" w:eastAsiaTheme="minorEastAsia" w:hAnsiTheme="minorEastAsia" w:hint="eastAsia"/>
        </w:rPr>
        <w:t xml:space="preserve"> ・ 仲裁 ｝</w:t>
      </w:r>
      <w:r w:rsidRPr="004C62A0">
        <w:rPr>
          <w:rFonts w:asciiTheme="minorEastAsia" w:eastAsiaTheme="minorEastAsia" w:hAnsiTheme="minorEastAsia" w:hint="eastAsia"/>
        </w:rPr>
        <w:t>を求める事項」について</w:t>
      </w:r>
    </w:p>
    <w:p w:rsidR="00FE672D" w:rsidRPr="00977841" w:rsidRDefault="00FE672D" w:rsidP="00FE672D">
      <w:pPr>
        <w:rPr>
          <w:rFonts w:asciiTheme="minorEastAsia" w:eastAsiaTheme="minorEastAsia" w:hAnsiTheme="minorEastAsia"/>
        </w:rPr>
      </w:pPr>
    </w:p>
    <w:p w:rsidR="00FE672D" w:rsidRDefault="00FE672D" w:rsidP="00FE672D">
      <w:pPr>
        <w:rPr>
          <w:rFonts w:asciiTheme="minorEastAsia" w:eastAsiaTheme="minorEastAsia" w:hAnsiTheme="minorEastAsia"/>
        </w:rPr>
      </w:pPr>
    </w:p>
    <w:p w:rsidR="00FE672D" w:rsidRDefault="00FE672D" w:rsidP="00FE672D">
      <w:pPr>
        <w:rPr>
          <w:rFonts w:asciiTheme="minorEastAsia" w:eastAsiaTheme="minorEastAsia" w:hAnsiTheme="minorEastAsia"/>
        </w:rPr>
      </w:pPr>
    </w:p>
    <w:p w:rsidR="00FE672D" w:rsidRPr="004C62A0" w:rsidRDefault="00FE672D" w:rsidP="00FE672D">
      <w:pPr>
        <w:rPr>
          <w:rFonts w:asciiTheme="minorEastAsia" w:eastAsiaTheme="minorEastAsia" w:hAnsiTheme="minorEastAsia"/>
        </w:rPr>
      </w:pPr>
      <w:r w:rsidRPr="004C62A0">
        <w:rPr>
          <w:rFonts w:asciiTheme="minorEastAsia" w:eastAsiaTheme="minorEastAsia" w:hAnsiTheme="minorEastAsia" w:hint="eastAsia"/>
        </w:rPr>
        <w:t>２　申請書の「紛争の問題点及び交渉経過の概要」に書かれた事実について</w:t>
      </w:r>
    </w:p>
    <w:p w:rsidR="00FE672D" w:rsidRDefault="00FE672D" w:rsidP="00FE672D">
      <w:pPr>
        <w:ind w:firstLine="227"/>
      </w:pPr>
      <w:r>
        <w:rPr>
          <w:rFonts w:hint="eastAsia"/>
        </w:rPr>
        <w:t>□ すべて間違いありません。</w:t>
      </w:r>
    </w:p>
    <w:p w:rsidR="00FE672D" w:rsidRDefault="00FE672D" w:rsidP="00FE672D">
      <w:pPr>
        <w:ind w:firstLine="227"/>
      </w:pPr>
      <w:r>
        <w:rPr>
          <w:rFonts w:hint="eastAsia"/>
        </w:rPr>
        <w:t>□ ほとんど間違いありません。</w:t>
      </w:r>
    </w:p>
    <w:p w:rsidR="00FE672D" w:rsidRPr="001B6137" w:rsidRDefault="00FE672D" w:rsidP="00FE672D">
      <w:pPr>
        <w:ind w:firstLine="227"/>
      </w:pPr>
      <w:r>
        <w:rPr>
          <w:rFonts w:hint="eastAsia"/>
        </w:rPr>
        <w:t>□ 次の部分が違います。</w:t>
      </w: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8E54DC" w:rsidRDefault="008E54DC" w:rsidP="00FE672D">
      <w:pPr>
        <w:ind w:firstLineChars="100" w:firstLine="240"/>
      </w:pPr>
    </w:p>
    <w:p w:rsidR="00B37130" w:rsidRDefault="00B37130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  <w:r>
        <w:rPr>
          <w:rFonts w:hint="eastAsia"/>
        </w:rPr>
        <w:t>□ 次の部分は知りません。</w:t>
      </w: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8E54DC" w:rsidRDefault="008E54DC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FE672D" w:rsidRPr="001B6137" w:rsidRDefault="00FE672D" w:rsidP="00FE672D">
      <w:pPr>
        <w:ind w:firstLineChars="100" w:firstLine="240"/>
        <w:rPr>
          <w:u w:val="dotted"/>
        </w:rPr>
      </w:pPr>
    </w:p>
    <w:p w:rsidR="00FE672D" w:rsidRPr="004C62A0" w:rsidRDefault="00FE672D" w:rsidP="00FE672D">
      <w:r w:rsidRPr="004C62A0">
        <w:rPr>
          <w:rFonts w:hint="eastAsia"/>
        </w:rPr>
        <w:t>３　私の主張</w:t>
      </w:r>
      <w:r w:rsidRPr="004C62A0">
        <w:rPr>
          <w:rFonts w:hint="eastAsia"/>
          <w:sz w:val="22"/>
        </w:rPr>
        <w:t>（言い分）</w:t>
      </w:r>
      <w:r w:rsidRPr="004C62A0">
        <w:rPr>
          <w:rFonts w:hint="eastAsia"/>
        </w:rPr>
        <w:t>は次のとおり</w:t>
      </w: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FE672D" w:rsidRDefault="00FE672D" w:rsidP="00FE672D">
      <w:pPr>
        <w:ind w:firstLineChars="100" w:firstLine="240"/>
      </w:pPr>
    </w:p>
    <w:p w:rsidR="00B37130" w:rsidRDefault="00B37130" w:rsidP="00FE672D">
      <w:pPr>
        <w:ind w:firstLineChars="100" w:firstLine="240"/>
      </w:pPr>
    </w:p>
    <w:p w:rsidR="00B37130" w:rsidRDefault="00B37130" w:rsidP="00FE672D">
      <w:pPr>
        <w:ind w:firstLineChars="100" w:firstLine="240"/>
      </w:pPr>
    </w:p>
    <w:p w:rsidR="00B37130" w:rsidRDefault="00B37130" w:rsidP="00FE672D">
      <w:pPr>
        <w:ind w:firstLineChars="100" w:firstLine="240"/>
      </w:pPr>
    </w:p>
    <w:p w:rsidR="00B37130" w:rsidRDefault="00B37130" w:rsidP="00FE672D">
      <w:pPr>
        <w:ind w:firstLineChars="100" w:firstLine="240"/>
      </w:pPr>
    </w:p>
    <w:p w:rsidR="00B37130" w:rsidRPr="00A94C41" w:rsidRDefault="00B37130" w:rsidP="00B37130">
      <w:pPr>
        <w:jc w:val="center"/>
        <w:rPr>
          <w:rFonts w:asciiTheme="minorEastAsia" w:eastAsiaTheme="minorEastAsia" w:hAnsiTheme="minorEastAsia" w:cs="MS UI Gothic"/>
          <w:kern w:val="0"/>
          <w:szCs w:val="24"/>
        </w:rPr>
      </w:pPr>
      <w:r w:rsidRPr="00B37130">
        <w:rPr>
          <w:rFonts w:asciiTheme="minorEastAsia" w:eastAsiaTheme="minorEastAsia" w:hAnsiTheme="minorEastAsia" w:cs="MS UI Gothic" w:hint="eastAsia"/>
          <w:spacing w:val="153"/>
          <w:kern w:val="0"/>
          <w:szCs w:val="24"/>
          <w:fitText w:val="1880" w:id="332072448"/>
        </w:rPr>
        <w:t>添付書</w:t>
      </w:r>
      <w:r w:rsidRPr="00B37130">
        <w:rPr>
          <w:rFonts w:asciiTheme="minorEastAsia" w:eastAsiaTheme="minorEastAsia" w:hAnsiTheme="minorEastAsia" w:cs="MS UI Gothic" w:hint="eastAsia"/>
          <w:spacing w:val="1"/>
          <w:kern w:val="0"/>
          <w:szCs w:val="24"/>
          <w:fitText w:val="1880" w:id="332072448"/>
        </w:rPr>
        <w:t>類</w:t>
      </w:r>
    </w:p>
    <w:p w:rsidR="00B37130" w:rsidRPr="00A94C41" w:rsidRDefault="00B37130" w:rsidP="00B37130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委　任　状　　　　</w:t>
      </w:r>
    </w:p>
    <w:p w:rsidR="00A94C41" w:rsidRPr="00A94C41" w:rsidRDefault="00A94C41" w:rsidP="00FE672D">
      <w:pPr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FE672D">
      <w:pPr>
        <w:ind w:firstLineChars="641" w:firstLine="3500"/>
        <w:rPr>
          <w:rFonts w:asciiTheme="minorEastAsia" w:eastAsiaTheme="minorEastAsia" w:hAnsiTheme="minorEastAsia" w:cs="MS UI Gothic"/>
          <w:kern w:val="0"/>
          <w:szCs w:val="24"/>
        </w:rPr>
      </w:pPr>
      <w:r w:rsidRPr="00B37130">
        <w:rPr>
          <w:rFonts w:asciiTheme="minorEastAsia" w:eastAsiaTheme="minorEastAsia" w:hAnsiTheme="minorEastAsia" w:cs="MS UI Gothic" w:hint="eastAsia"/>
          <w:spacing w:val="153"/>
          <w:kern w:val="0"/>
          <w:szCs w:val="24"/>
          <w:fitText w:val="1880" w:id="332064775"/>
        </w:rPr>
        <w:t>証拠書</w:t>
      </w:r>
      <w:r w:rsidRPr="00B37130">
        <w:rPr>
          <w:rFonts w:asciiTheme="minorEastAsia" w:eastAsiaTheme="minorEastAsia" w:hAnsiTheme="minorEastAsia" w:cs="MS UI Gothic" w:hint="eastAsia"/>
          <w:spacing w:val="1"/>
          <w:kern w:val="0"/>
          <w:szCs w:val="24"/>
          <w:fitText w:val="1880" w:id="332064775"/>
        </w:rPr>
        <w:t>類</w:t>
      </w:r>
    </w:p>
    <w:p w:rsidR="00A94C41" w:rsidRPr="00A94C41" w:rsidRDefault="00B37130" w:rsidP="00B37130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>
        <w:rPr>
          <w:rFonts w:asciiTheme="minorEastAsia" w:eastAsiaTheme="minorEastAsia" w:hAnsiTheme="minorEastAsia" w:cs="MS UI Gothic" w:hint="eastAsia"/>
          <w:kern w:val="0"/>
          <w:szCs w:val="24"/>
        </w:rPr>
        <w:t>乙</w:t>
      </w:r>
      <w:r w:rsidR="00A94C41"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第１号証　</w:t>
      </w:r>
    </w:p>
    <w:p w:rsidR="00A94C41" w:rsidRPr="00A94C41" w:rsidRDefault="00B37130" w:rsidP="00FE672D">
      <w:pPr>
        <w:ind w:firstLine="22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乙</w:t>
      </w:r>
      <w:r w:rsidR="00A94C41" w:rsidRPr="00A94C41">
        <w:rPr>
          <w:rFonts w:asciiTheme="minorEastAsia" w:eastAsiaTheme="minorEastAsia" w:hAnsiTheme="minorEastAsia" w:hint="eastAsia"/>
          <w:szCs w:val="24"/>
        </w:rPr>
        <w:t>第</w:t>
      </w:r>
      <w:r w:rsidR="00A94C41">
        <w:rPr>
          <w:rFonts w:asciiTheme="minorEastAsia" w:eastAsiaTheme="minorEastAsia" w:hAnsiTheme="minorEastAsia" w:hint="eastAsia"/>
          <w:szCs w:val="24"/>
        </w:rPr>
        <w:t xml:space="preserve">　</w:t>
      </w:r>
      <w:r w:rsidR="00A94C41" w:rsidRPr="00A94C41">
        <w:rPr>
          <w:rFonts w:asciiTheme="minorEastAsia" w:eastAsiaTheme="minorEastAsia" w:hAnsiTheme="minorEastAsia" w:hint="eastAsia"/>
          <w:szCs w:val="24"/>
        </w:rPr>
        <w:t xml:space="preserve">号証　</w:t>
      </w:r>
    </w:p>
    <w:sectPr w:rsidR="00A94C41" w:rsidRPr="00A94C41" w:rsidSect="004E020B">
      <w:footerReference w:type="default" r:id="rId8"/>
      <w:type w:val="continuous"/>
      <w:pgSz w:w="11906" w:h="16838" w:code="9"/>
      <w:pgMar w:top="1985" w:right="1325" w:bottom="1531" w:left="1701" w:header="720" w:footer="346" w:gutter="0"/>
      <w:cols w:space="720"/>
      <w:noEndnote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30" w:rsidRDefault="00B37130" w:rsidP="00423757">
      <w:r>
        <w:separator/>
      </w:r>
    </w:p>
  </w:endnote>
  <w:endnote w:type="continuationSeparator" w:id="0">
    <w:p w:rsidR="00B37130" w:rsidRDefault="00B37130" w:rsidP="004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602"/>
      <w:docPartObj>
        <w:docPartGallery w:val="Page Numbers (Bottom of Page)"/>
        <w:docPartUnique/>
      </w:docPartObj>
    </w:sdtPr>
    <w:sdtEndPr/>
    <w:sdtContent>
      <w:p w:rsidR="00B37130" w:rsidRDefault="005407A4">
        <w:pPr>
          <w:pStyle w:val="a6"/>
          <w:jc w:val="center"/>
        </w:pPr>
        <w:r>
          <w:fldChar w:fldCharType="begin"/>
        </w:r>
        <w:r w:rsidR="00B37130">
          <w:instrText xml:space="preserve"> PAGE   \* MERGEFORMAT </w:instrText>
        </w:r>
        <w:r>
          <w:fldChar w:fldCharType="separate"/>
        </w:r>
        <w:r w:rsidR="006F24F4" w:rsidRPr="006F24F4">
          <w:rPr>
            <w:noProof/>
            <w:lang w:val="ja-JP"/>
          </w:rPr>
          <w:t>1</w:t>
        </w:r>
        <w:r>
          <w:fldChar w:fldCharType="end"/>
        </w:r>
      </w:p>
    </w:sdtContent>
  </w:sdt>
  <w:p w:rsidR="00B37130" w:rsidRDefault="00B371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30" w:rsidRDefault="00B37130" w:rsidP="00423757">
      <w:r>
        <w:separator/>
      </w:r>
    </w:p>
  </w:footnote>
  <w:footnote w:type="continuationSeparator" w:id="0">
    <w:p w:rsidR="00B37130" w:rsidRDefault="00B37130" w:rsidP="004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040B4ACB"/>
    <w:multiLevelType w:val="hybridMultilevel"/>
    <w:tmpl w:val="290C2344"/>
    <w:lvl w:ilvl="0" w:tplc="A5F652C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E26D8"/>
    <w:multiLevelType w:val="hybridMultilevel"/>
    <w:tmpl w:val="D5DCE3B0"/>
    <w:lvl w:ilvl="0" w:tplc="A5F652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A121D1"/>
    <w:multiLevelType w:val="hybridMultilevel"/>
    <w:tmpl w:val="D910CEBC"/>
    <w:lvl w:ilvl="0" w:tplc="A3F0C22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E8E2C41A">
      <w:numFmt w:val="bullet"/>
      <w:lvlText w:val="・"/>
      <w:lvlJc w:val="left"/>
      <w:pPr>
        <w:ind w:left="885" w:hanging="46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22FBA"/>
    <w:multiLevelType w:val="hybridMultilevel"/>
    <w:tmpl w:val="52C815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E8F4073"/>
    <w:multiLevelType w:val="hybridMultilevel"/>
    <w:tmpl w:val="63307DE8"/>
    <w:lvl w:ilvl="0" w:tplc="A5F652C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88B3907"/>
    <w:multiLevelType w:val="hybridMultilevel"/>
    <w:tmpl w:val="DD3E49CE"/>
    <w:lvl w:ilvl="0" w:tplc="A5F652C6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56A77E96"/>
    <w:multiLevelType w:val="hybridMultilevel"/>
    <w:tmpl w:val="41FA6160"/>
    <w:lvl w:ilvl="0" w:tplc="A5F652C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51B1209"/>
    <w:multiLevelType w:val="hybridMultilevel"/>
    <w:tmpl w:val="32043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D411C3"/>
    <w:multiLevelType w:val="hybridMultilevel"/>
    <w:tmpl w:val="30CAFD22"/>
    <w:lvl w:ilvl="0" w:tplc="03C047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5059B"/>
    <w:multiLevelType w:val="hybridMultilevel"/>
    <w:tmpl w:val="61963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A7BDA"/>
    <w:multiLevelType w:val="hybridMultilevel"/>
    <w:tmpl w:val="8FFC5FF2"/>
    <w:lvl w:ilvl="0" w:tplc="A5F652C6">
      <w:start w:val="1"/>
      <w:numFmt w:val="bullet"/>
      <w:lvlText w:val="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2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F90"/>
    <w:rsid w:val="0000050E"/>
    <w:rsid w:val="00003837"/>
    <w:rsid w:val="00003FE3"/>
    <w:rsid w:val="000040FF"/>
    <w:rsid w:val="00013B90"/>
    <w:rsid w:val="00015D0C"/>
    <w:rsid w:val="00016CA6"/>
    <w:rsid w:val="00020A2C"/>
    <w:rsid w:val="00021669"/>
    <w:rsid w:val="00027301"/>
    <w:rsid w:val="00027E26"/>
    <w:rsid w:val="00031473"/>
    <w:rsid w:val="0003583E"/>
    <w:rsid w:val="00036BF5"/>
    <w:rsid w:val="00044679"/>
    <w:rsid w:val="00046ABF"/>
    <w:rsid w:val="00046B36"/>
    <w:rsid w:val="000545C5"/>
    <w:rsid w:val="000567F7"/>
    <w:rsid w:val="00061AF7"/>
    <w:rsid w:val="00072C60"/>
    <w:rsid w:val="000735CD"/>
    <w:rsid w:val="00084FE6"/>
    <w:rsid w:val="0008503A"/>
    <w:rsid w:val="00095036"/>
    <w:rsid w:val="000A41EC"/>
    <w:rsid w:val="000A4A1D"/>
    <w:rsid w:val="000B4BA6"/>
    <w:rsid w:val="000C0A9F"/>
    <w:rsid w:val="000C3891"/>
    <w:rsid w:val="000C3C20"/>
    <w:rsid w:val="000C75C1"/>
    <w:rsid w:val="000D1BAA"/>
    <w:rsid w:val="000D2D94"/>
    <w:rsid w:val="000D30CA"/>
    <w:rsid w:val="000D7E92"/>
    <w:rsid w:val="000E39CB"/>
    <w:rsid w:val="000E4709"/>
    <w:rsid w:val="000E5C82"/>
    <w:rsid w:val="000E6DC6"/>
    <w:rsid w:val="000E736F"/>
    <w:rsid w:val="000E7665"/>
    <w:rsid w:val="000F363B"/>
    <w:rsid w:val="000F4AA9"/>
    <w:rsid w:val="001029A8"/>
    <w:rsid w:val="00110B61"/>
    <w:rsid w:val="00110BB9"/>
    <w:rsid w:val="001119AC"/>
    <w:rsid w:val="001139B4"/>
    <w:rsid w:val="0012396A"/>
    <w:rsid w:val="00124552"/>
    <w:rsid w:val="00124695"/>
    <w:rsid w:val="001319EB"/>
    <w:rsid w:val="001336B6"/>
    <w:rsid w:val="001339F9"/>
    <w:rsid w:val="00140FE0"/>
    <w:rsid w:val="00146F6A"/>
    <w:rsid w:val="001477B9"/>
    <w:rsid w:val="0015162A"/>
    <w:rsid w:val="001542BA"/>
    <w:rsid w:val="00156FA1"/>
    <w:rsid w:val="001578CA"/>
    <w:rsid w:val="00157A58"/>
    <w:rsid w:val="00157E4B"/>
    <w:rsid w:val="0016039F"/>
    <w:rsid w:val="00160989"/>
    <w:rsid w:val="00162CD8"/>
    <w:rsid w:val="00162D5A"/>
    <w:rsid w:val="001669DD"/>
    <w:rsid w:val="00167802"/>
    <w:rsid w:val="00167D07"/>
    <w:rsid w:val="00170F7B"/>
    <w:rsid w:val="00170FFA"/>
    <w:rsid w:val="00171F41"/>
    <w:rsid w:val="0017208C"/>
    <w:rsid w:val="00173138"/>
    <w:rsid w:val="00173365"/>
    <w:rsid w:val="00186DDC"/>
    <w:rsid w:val="00195B0A"/>
    <w:rsid w:val="00196F22"/>
    <w:rsid w:val="001A12CC"/>
    <w:rsid w:val="001A1CDA"/>
    <w:rsid w:val="001A4449"/>
    <w:rsid w:val="001A697C"/>
    <w:rsid w:val="001B0314"/>
    <w:rsid w:val="001B0AC3"/>
    <w:rsid w:val="001B18C4"/>
    <w:rsid w:val="001B2AEF"/>
    <w:rsid w:val="001B4C79"/>
    <w:rsid w:val="001B7D39"/>
    <w:rsid w:val="001C3011"/>
    <w:rsid w:val="001C3B16"/>
    <w:rsid w:val="001C3CFA"/>
    <w:rsid w:val="001D2523"/>
    <w:rsid w:val="001D2706"/>
    <w:rsid w:val="001D3F76"/>
    <w:rsid w:val="001E4E66"/>
    <w:rsid w:val="001E789A"/>
    <w:rsid w:val="001F1E5E"/>
    <w:rsid w:val="001F3DA0"/>
    <w:rsid w:val="001F5FF3"/>
    <w:rsid w:val="00207BCD"/>
    <w:rsid w:val="00211F7F"/>
    <w:rsid w:val="00217BDB"/>
    <w:rsid w:val="002215D9"/>
    <w:rsid w:val="00225127"/>
    <w:rsid w:val="00225FB7"/>
    <w:rsid w:val="00226704"/>
    <w:rsid w:val="00233FC8"/>
    <w:rsid w:val="00237A78"/>
    <w:rsid w:val="00237E6F"/>
    <w:rsid w:val="0024071F"/>
    <w:rsid w:val="00242E3D"/>
    <w:rsid w:val="0024761E"/>
    <w:rsid w:val="00254F6A"/>
    <w:rsid w:val="0026622E"/>
    <w:rsid w:val="00266938"/>
    <w:rsid w:val="00267F29"/>
    <w:rsid w:val="00275FA0"/>
    <w:rsid w:val="002766DF"/>
    <w:rsid w:val="00277A77"/>
    <w:rsid w:val="00283C70"/>
    <w:rsid w:val="00283F79"/>
    <w:rsid w:val="002877F9"/>
    <w:rsid w:val="002879CA"/>
    <w:rsid w:val="00287BB5"/>
    <w:rsid w:val="002903A1"/>
    <w:rsid w:val="00290711"/>
    <w:rsid w:val="00290D00"/>
    <w:rsid w:val="002A0052"/>
    <w:rsid w:val="002A0997"/>
    <w:rsid w:val="002A3899"/>
    <w:rsid w:val="002A56BF"/>
    <w:rsid w:val="002B7E50"/>
    <w:rsid w:val="002C0169"/>
    <w:rsid w:val="002C1658"/>
    <w:rsid w:val="002C401A"/>
    <w:rsid w:val="002C4F61"/>
    <w:rsid w:val="002C726E"/>
    <w:rsid w:val="002C7509"/>
    <w:rsid w:val="002D0651"/>
    <w:rsid w:val="002D1F05"/>
    <w:rsid w:val="002D6683"/>
    <w:rsid w:val="002D6752"/>
    <w:rsid w:val="002D7272"/>
    <w:rsid w:val="002E02BB"/>
    <w:rsid w:val="002E4351"/>
    <w:rsid w:val="002E68A9"/>
    <w:rsid w:val="002F06D8"/>
    <w:rsid w:val="002F14D5"/>
    <w:rsid w:val="002F42B7"/>
    <w:rsid w:val="002F5754"/>
    <w:rsid w:val="002F6094"/>
    <w:rsid w:val="002F6609"/>
    <w:rsid w:val="00303115"/>
    <w:rsid w:val="00304A67"/>
    <w:rsid w:val="00313A97"/>
    <w:rsid w:val="00315278"/>
    <w:rsid w:val="00316FA4"/>
    <w:rsid w:val="00321C31"/>
    <w:rsid w:val="003225DA"/>
    <w:rsid w:val="003309B2"/>
    <w:rsid w:val="00333613"/>
    <w:rsid w:val="00337149"/>
    <w:rsid w:val="00337280"/>
    <w:rsid w:val="00341060"/>
    <w:rsid w:val="00341463"/>
    <w:rsid w:val="00344043"/>
    <w:rsid w:val="0034469C"/>
    <w:rsid w:val="003472BB"/>
    <w:rsid w:val="00351D52"/>
    <w:rsid w:val="00352E6B"/>
    <w:rsid w:val="0035339B"/>
    <w:rsid w:val="00355B22"/>
    <w:rsid w:val="00360144"/>
    <w:rsid w:val="00363103"/>
    <w:rsid w:val="003641D2"/>
    <w:rsid w:val="00366C29"/>
    <w:rsid w:val="003679C2"/>
    <w:rsid w:val="0037098C"/>
    <w:rsid w:val="00373197"/>
    <w:rsid w:val="00376C2B"/>
    <w:rsid w:val="00380A21"/>
    <w:rsid w:val="00380ABC"/>
    <w:rsid w:val="00382B71"/>
    <w:rsid w:val="0038457B"/>
    <w:rsid w:val="00386247"/>
    <w:rsid w:val="00386BD7"/>
    <w:rsid w:val="003879BC"/>
    <w:rsid w:val="00387B56"/>
    <w:rsid w:val="00394059"/>
    <w:rsid w:val="00394E9E"/>
    <w:rsid w:val="003A1004"/>
    <w:rsid w:val="003A207B"/>
    <w:rsid w:val="003A505A"/>
    <w:rsid w:val="003B0FAF"/>
    <w:rsid w:val="003B1828"/>
    <w:rsid w:val="003B22CC"/>
    <w:rsid w:val="003B3F32"/>
    <w:rsid w:val="003B5504"/>
    <w:rsid w:val="003B626B"/>
    <w:rsid w:val="003C05C4"/>
    <w:rsid w:val="003C10F8"/>
    <w:rsid w:val="003D163C"/>
    <w:rsid w:val="003D16C8"/>
    <w:rsid w:val="003D3584"/>
    <w:rsid w:val="003D4A7E"/>
    <w:rsid w:val="003D7193"/>
    <w:rsid w:val="003E400D"/>
    <w:rsid w:val="003E405C"/>
    <w:rsid w:val="003E425B"/>
    <w:rsid w:val="004078E2"/>
    <w:rsid w:val="00407C4F"/>
    <w:rsid w:val="00411578"/>
    <w:rsid w:val="00412610"/>
    <w:rsid w:val="00413E3D"/>
    <w:rsid w:val="004163A9"/>
    <w:rsid w:val="00420B6A"/>
    <w:rsid w:val="00421130"/>
    <w:rsid w:val="00423757"/>
    <w:rsid w:val="00426B89"/>
    <w:rsid w:val="00431580"/>
    <w:rsid w:val="00431949"/>
    <w:rsid w:val="00432F52"/>
    <w:rsid w:val="00433936"/>
    <w:rsid w:val="00433B98"/>
    <w:rsid w:val="00440DC6"/>
    <w:rsid w:val="00442C43"/>
    <w:rsid w:val="0044342B"/>
    <w:rsid w:val="00445D7C"/>
    <w:rsid w:val="004463A0"/>
    <w:rsid w:val="004470C5"/>
    <w:rsid w:val="004512B2"/>
    <w:rsid w:val="0045212E"/>
    <w:rsid w:val="004540B6"/>
    <w:rsid w:val="004559A4"/>
    <w:rsid w:val="004604DC"/>
    <w:rsid w:val="00461054"/>
    <w:rsid w:val="00463E3F"/>
    <w:rsid w:val="004654A1"/>
    <w:rsid w:val="00473744"/>
    <w:rsid w:val="00473E33"/>
    <w:rsid w:val="0047403B"/>
    <w:rsid w:val="00474FBB"/>
    <w:rsid w:val="00475560"/>
    <w:rsid w:val="00475CAC"/>
    <w:rsid w:val="0048039C"/>
    <w:rsid w:val="0048141B"/>
    <w:rsid w:val="00484A09"/>
    <w:rsid w:val="00486CE3"/>
    <w:rsid w:val="00486F0E"/>
    <w:rsid w:val="00493AA1"/>
    <w:rsid w:val="00494604"/>
    <w:rsid w:val="00494B4A"/>
    <w:rsid w:val="00497EB8"/>
    <w:rsid w:val="004B1DC0"/>
    <w:rsid w:val="004B49E8"/>
    <w:rsid w:val="004B6E9F"/>
    <w:rsid w:val="004B77BA"/>
    <w:rsid w:val="004C35C8"/>
    <w:rsid w:val="004C3F46"/>
    <w:rsid w:val="004C5ED2"/>
    <w:rsid w:val="004D45DA"/>
    <w:rsid w:val="004E020B"/>
    <w:rsid w:val="004E2DD0"/>
    <w:rsid w:val="004F4EBC"/>
    <w:rsid w:val="004F5614"/>
    <w:rsid w:val="00502597"/>
    <w:rsid w:val="0050445E"/>
    <w:rsid w:val="00505640"/>
    <w:rsid w:val="005061AF"/>
    <w:rsid w:val="00506274"/>
    <w:rsid w:val="00507741"/>
    <w:rsid w:val="00510A68"/>
    <w:rsid w:val="005110B3"/>
    <w:rsid w:val="005118CE"/>
    <w:rsid w:val="00512F76"/>
    <w:rsid w:val="0051362E"/>
    <w:rsid w:val="00514700"/>
    <w:rsid w:val="0051635D"/>
    <w:rsid w:val="005174B2"/>
    <w:rsid w:val="00522244"/>
    <w:rsid w:val="005226AD"/>
    <w:rsid w:val="00525FE0"/>
    <w:rsid w:val="00533780"/>
    <w:rsid w:val="0053661E"/>
    <w:rsid w:val="005407A4"/>
    <w:rsid w:val="00540872"/>
    <w:rsid w:val="00543BB7"/>
    <w:rsid w:val="00550623"/>
    <w:rsid w:val="00551621"/>
    <w:rsid w:val="005567A4"/>
    <w:rsid w:val="00557763"/>
    <w:rsid w:val="00565F0A"/>
    <w:rsid w:val="00567647"/>
    <w:rsid w:val="00572712"/>
    <w:rsid w:val="005729C0"/>
    <w:rsid w:val="00573EFB"/>
    <w:rsid w:val="00582CF6"/>
    <w:rsid w:val="00584B95"/>
    <w:rsid w:val="005961CF"/>
    <w:rsid w:val="005A0C86"/>
    <w:rsid w:val="005A18D2"/>
    <w:rsid w:val="005A4CFD"/>
    <w:rsid w:val="005A596E"/>
    <w:rsid w:val="005C2F4C"/>
    <w:rsid w:val="005C47E2"/>
    <w:rsid w:val="005D2EA2"/>
    <w:rsid w:val="005D3F6A"/>
    <w:rsid w:val="005D68AB"/>
    <w:rsid w:val="005E1594"/>
    <w:rsid w:val="005E20D5"/>
    <w:rsid w:val="005E47E1"/>
    <w:rsid w:val="005E4E10"/>
    <w:rsid w:val="005E5A45"/>
    <w:rsid w:val="005F5826"/>
    <w:rsid w:val="005F5D76"/>
    <w:rsid w:val="0061059C"/>
    <w:rsid w:val="006108A4"/>
    <w:rsid w:val="00610952"/>
    <w:rsid w:val="006165F3"/>
    <w:rsid w:val="00626936"/>
    <w:rsid w:val="006310AF"/>
    <w:rsid w:val="00632D04"/>
    <w:rsid w:val="006339D6"/>
    <w:rsid w:val="006359ED"/>
    <w:rsid w:val="00644FAB"/>
    <w:rsid w:val="0065249B"/>
    <w:rsid w:val="00655EDB"/>
    <w:rsid w:val="006561AA"/>
    <w:rsid w:val="006739A1"/>
    <w:rsid w:val="00685C58"/>
    <w:rsid w:val="00687ADD"/>
    <w:rsid w:val="00692C8B"/>
    <w:rsid w:val="00695D27"/>
    <w:rsid w:val="0069715E"/>
    <w:rsid w:val="00697921"/>
    <w:rsid w:val="006A131A"/>
    <w:rsid w:val="006A2F33"/>
    <w:rsid w:val="006A3B9E"/>
    <w:rsid w:val="006B4F1F"/>
    <w:rsid w:val="006B70FF"/>
    <w:rsid w:val="006B7280"/>
    <w:rsid w:val="006C10AD"/>
    <w:rsid w:val="006C4CFF"/>
    <w:rsid w:val="006C52F4"/>
    <w:rsid w:val="006C5D9B"/>
    <w:rsid w:val="006D23EA"/>
    <w:rsid w:val="006F2018"/>
    <w:rsid w:val="006F245C"/>
    <w:rsid w:val="006F24F4"/>
    <w:rsid w:val="006F29AB"/>
    <w:rsid w:val="006F2A41"/>
    <w:rsid w:val="006F729B"/>
    <w:rsid w:val="00700C56"/>
    <w:rsid w:val="00701560"/>
    <w:rsid w:val="00704FC5"/>
    <w:rsid w:val="0071197C"/>
    <w:rsid w:val="0071213B"/>
    <w:rsid w:val="00712A85"/>
    <w:rsid w:val="00714F8F"/>
    <w:rsid w:val="00715FF7"/>
    <w:rsid w:val="00717914"/>
    <w:rsid w:val="00720BDF"/>
    <w:rsid w:val="00720EE2"/>
    <w:rsid w:val="00723D1B"/>
    <w:rsid w:val="00725871"/>
    <w:rsid w:val="00726493"/>
    <w:rsid w:val="00726E10"/>
    <w:rsid w:val="007277B8"/>
    <w:rsid w:val="00732381"/>
    <w:rsid w:val="0073351E"/>
    <w:rsid w:val="00741C66"/>
    <w:rsid w:val="00746075"/>
    <w:rsid w:val="00750D8C"/>
    <w:rsid w:val="00763F2A"/>
    <w:rsid w:val="00764FD9"/>
    <w:rsid w:val="007651DF"/>
    <w:rsid w:val="007655B9"/>
    <w:rsid w:val="007665E3"/>
    <w:rsid w:val="007673E7"/>
    <w:rsid w:val="007707A8"/>
    <w:rsid w:val="00772718"/>
    <w:rsid w:val="0078023B"/>
    <w:rsid w:val="007872FE"/>
    <w:rsid w:val="00787F9E"/>
    <w:rsid w:val="00791157"/>
    <w:rsid w:val="00791FA1"/>
    <w:rsid w:val="007958FE"/>
    <w:rsid w:val="007A0F48"/>
    <w:rsid w:val="007A5AB2"/>
    <w:rsid w:val="007A78B7"/>
    <w:rsid w:val="007A7EF5"/>
    <w:rsid w:val="007B0B7A"/>
    <w:rsid w:val="007B29C5"/>
    <w:rsid w:val="007B30B9"/>
    <w:rsid w:val="007B5A11"/>
    <w:rsid w:val="007C0E9F"/>
    <w:rsid w:val="007C127D"/>
    <w:rsid w:val="007C1B84"/>
    <w:rsid w:val="007C553D"/>
    <w:rsid w:val="007C6062"/>
    <w:rsid w:val="007C7A69"/>
    <w:rsid w:val="007D3047"/>
    <w:rsid w:val="007D3AA7"/>
    <w:rsid w:val="007D3E8D"/>
    <w:rsid w:val="007E12B5"/>
    <w:rsid w:val="007E1FED"/>
    <w:rsid w:val="007E2A8A"/>
    <w:rsid w:val="007F0682"/>
    <w:rsid w:val="007F0AD0"/>
    <w:rsid w:val="007F0E7C"/>
    <w:rsid w:val="007F104F"/>
    <w:rsid w:val="007F10E7"/>
    <w:rsid w:val="007F32EB"/>
    <w:rsid w:val="007F5793"/>
    <w:rsid w:val="007F5D66"/>
    <w:rsid w:val="007F7E6A"/>
    <w:rsid w:val="00804EC4"/>
    <w:rsid w:val="00806CCC"/>
    <w:rsid w:val="00806FFC"/>
    <w:rsid w:val="008119F2"/>
    <w:rsid w:val="008123DA"/>
    <w:rsid w:val="008129B9"/>
    <w:rsid w:val="00813D42"/>
    <w:rsid w:val="00816DB3"/>
    <w:rsid w:val="0081706D"/>
    <w:rsid w:val="0081735C"/>
    <w:rsid w:val="00821417"/>
    <w:rsid w:val="00824AA8"/>
    <w:rsid w:val="00826196"/>
    <w:rsid w:val="008333AA"/>
    <w:rsid w:val="00837F61"/>
    <w:rsid w:val="00843BB2"/>
    <w:rsid w:val="008505CD"/>
    <w:rsid w:val="00854D03"/>
    <w:rsid w:val="008562E8"/>
    <w:rsid w:val="00856B0D"/>
    <w:rsid w:val="00865BC6"/>
    <w:rsid w:val="008755CB"/>
    <w:rsid w:val="00876A20"/>
    <w:rsid w:val="0087731D"/>
    <w:rsid w:val="00883B2F"/>
    <w:rsid w:val="00885AC1"/>
    <w:rsid w:val="008861BB"/>
    <w:rsid w:val="008870A0"/>
    <w:rsid w:val="0089254C"/>
    <w:rsid w:val="00894351"/>
    <w:rsid w:val="008963EA"/>
    <w:rsid w:val="008A0376"/>
    <w:rsid w:val="008A0C79"/>
    <w:rsid w:val="008A1703"/>
    <w:rsid w:val="008A3E1F"/>
    <w:rsid w:val="008A4EC6"/>
    <w:rsid w:val="008A6467"/>
    <w:rsid w:val="008B4020"/>
    <w:rsid w:val="008C670F"/>
    <w:rsid w:val="008C7B22"/>
    <w:rsid w:val="008D263F"/>
    <w:rsid w:val="008D7B54"/>
    <w:rsid w:val="008E0852"/>
    <w:rsid w:val="008E14A0"/>
    <w:rsid w:val="008E54DC"/>
    <w:rsid w:val="008E5AF5"/>
    <w:rsid w:val="008F0B1F"/>
    <w:rsid w:val="008F18D2"/>
    <w:rsid w:val="008F7812"/>
    <w:rsid w:val="00911A8B"/>
    <w:rsid w:val="00912EB0"/>
    <w:rsid w:val="0091638F"/>
    <w:rsid w:val="00916DBB"/>
    <w:rsid w:val="009175C2"/>
    <w:rsid w:val="00920398"/>
    <w:rsid w:val="0092395B"/>
    <w:rsid w:val="009359B9"/>
    <w:rsid w:val="009369CD"/>
    <w:rsid w:val="0093703E"/>
    <w:rsid w:val="009379DD"/>
    <w:rsid w:val="00940F26"/>
    <w:rsid w:val="00941327"/>
    <w:rsid w:val="00944220"/>
    <w:rsid w:val="009443BF"/>
    <w:rsid w:val="00944A4F"/>
    <w:rsid w:val="00945708"/>
    <w:rsid w:val="00946C0D"/>
    <w:rsid w:val="00960795"/>
    <w:rsid w:val="00960EFF"/>
    <w:rsid w:val="0096120C"/>
    <w:rsid w:val="00961618"/>
    <w:rsid w:val="009635D0"/>
    <w:rsid w:val="009647F7"/>
    <w:rsid w:val="009676C1"/>
    <w:rsid w:val="009703E9"/>
    <w:rsid w:val="0097345A"/>
    <w:rsid w:val="00977841"/>
    <w:rsid w:val="00982066"/>
    <w:rsid w:val="009873CE"/>
    <w:rsid w:val="00995BC2"/>
    <w:rsid w:val="00996BD5"/>
    <w:rsid w:val="00996C00"/>
    <w:rsid w:val="009A12A4"/>
    <w:rsid w:val="009A1662"/>
    <w:rsid w:val="009A22F4"/>
    <w:rsid w:val="009A372C"/>
    <w:rsid w:val="009A6678"/>
    <w:rsid w:val="009A722E"/>
    <w:rsid w:val="009B441F"/>
    <w:rsid w:val="009B498C"/>
    <w:rsid w:val="009B5ADB"/>
    <w:rsid w:val="009B6691"/>
    <w:rsid w:val="009B7610"/>
    <w:rsid w:val="009C01A7"/>
    <w:rsid w:val="009C0DB1"/>
    <w:rsid w:val="009C2101"/>
    <w:rsid w:val="009C291E"/>
    <w:rsid w:val="009C50CD"/>
    <w:rsid w:val="009D13E3"/>
    <w:rsid w:val="009D1ABE"/>
    <w:rsid w:val="009D1AC7"/>
    <w:rsid w:val="009D24C8"/>
    <w:rsid w:val="009D25BA"/>
    <w:rsid w:val="009D48A0"/>
    <w:rsid w:val="009D49B1"/>
    <w:rsid w:val="009D7B63"/>
    <w:rsid w:val="009E04B3"/>
    <w:rsid w:val="009E2452"/>
    <w:rsid w:val="009E25D4"/>
    <w:rsid w:val="009E2E87"/>
    <w:rsid w:val="009E4F93"/>
    <w:rsid w:val="009F4701"/>
    <w:rsid w:val="00A075C7"/>
    <w:rsid w:val="00A103CD"/>
    <w:rsid w:val="00A15DF6"/>
    <w:rsid w:val="00A174ED"/>
    <w:rsid w:val="00A177F8"/>
    <w:rsid w:val="00A25B4D"/>
    <w:rsid w:val="00A27116"/>
    <w:rsid w:val="00A325C2"/>
    <w:rsid w:val="00A36D58"/>
    <w:rsid w:val="00A46192"/>
    <w:rsid w:val="00A508C7"/>
    <w:rsid w:val="00A50A0F"/>
    <w:rsid w:val="00A53BD6"/>
    <w:rsid w:val="00A55AF4"/>
    <w:rsid w:val="00A55C64"/>
    <w:rsid w:val="00A634FE"/>
    <w:rsid w:val="00A67324"/>
    <w:rsid w:val="00A7243C"/>
    <w:rsid w:val="00A81089"/>
    <w:rsid w:val="00A831E9"/>
    <w:rsid w:val="00A85A4B"/>
    <w:rsid w:val="00A86A07"/>
    <w:rsid w:val="00A86DC8"/>
    <w:rsid w:val="00A908B4"/>
    <w:rsid w:val="00A9196A"/>
    <w:rsid w:val="00A94C41"/>
    <w:rsid w:val="00A97E87"/>
    <w:rsid w:val="00AA18A2"/>
    <w:rsid w:val="00AA2114"/>
    <w:rsid w:val="00AA2261"/>
    <w:rsid w:val="00AA3A9F"/>
    <w:rsid w:val="00AA4C4A"/>
    <w:rsid w:val="00AA65E1"/>
    <w:rsid w:val="00AB1D62"/>
    <w:rsid w:val="00AB209E"/>
    <w:rsid w:val="00AB2E9B"/>
    <w:rsid w:val="00AC0924"/>
    <w:rsid w:val="00AC2173"/>
    <w:rsid w:val="00AC32A4"/>
    <w:rsid w:val="00AC489F"/>
    <w:rsid w:val="00AD1600"/>
    <w:rsid w:val="00AD17B3"/>
    <w:rsid w:val="00AD35BF"/>
    <w:rsid w:val="00AD4C90"/>
    <w:rsid w:val="00AD613E"/>
    <w:rsid w:val="00AD6532"/>
    <w:rsid w:val="00AD6C84"/>
    <w:rsid w:val="00AD7343"/>
    <w:rsid w:val="00AD7ACC"/>
    <w:rsid w:val="00AE11EC"/>
    <w:rsid w:val="00AE7EB7"/>
    <w:rsid w:val="00AF1465"/>
    <w:rsid w:val="00AF36D5"/>
    <w:rsid w:val="00B00BA6"/>
    <w:rsid w:val="00B03BF2"/>
    <w:rsid w:val="00B0554C"/>
    <w:rsid w:val="00B05C82"/>
    <w:rsid w:val="00B118D1"/>
    <w:rsid w:val="00B1212F"/>
    <w:rsid w:val="00B237E4"/>
    <w:rsid w:val="00B3493B"/>
    <w:rsid w:val="00B37130"/>
    <w:rsid w:val="00B41B36"/>
    <w:rsid w:val="00B46A34"/>
    <w:rsid w:val="00B52F17"/>
    <w:rsid w:val="00B534A2"/>
    <w:rsid w:val="00B546C9"/>
    <w:rsid w:val="00B61A18"/>
    <w:rsid w:val="00B62EEA"/>
    <w:rsid w:val="00B63B9E"/>
    <w:rsid w:val="00B76E5E"/>
    <w:rsid w:val="00B77685"/>
    <w:rsid w:val="00B82BC3"/>
    <w:rsid w:val="00B8351A"/>
    <w:rsid w:val="00B83585"/>
    <w:rsid w:val="00B84A5C"/>
    <w:rsid w:val="00B86B53"/>
    <w:rsid w:val="00BA169D"/>
    <w:rsid w:val="00BA2A58"/>
    <w:rsid w:val="00BA3C73"/>
    <w:rsid w:val="00BA3E53"/>
    <w:rsid w:val="00BA5FD8"/>
    <w:rsid w:val="00BA77D6"/>
    <w:rsid w:val="00BB33B8"/>
    <w:rsid w:val="00BB51B0"/>
    <w:rsid w:val="00BC0C0B"/>
    <w:rsid w:val="00BC3776"/>
    <w:rsid w:val="00BC4E36"/>
    <w:rsid w:val="00BC6451"/>
    <w:rsid w:val="00BD2E58"/>
    <w:rsid w:val="00BD6F98"/>
    <w:rsid w:val="00BE04F6"/>
    <w:rsid w:val="00BE2430"/>
    <w:rsid w:val="00BE44B8"/>
    <w:rsid w:val="00BE7A24"/>
    <w:rsid w:val="00BF1F78"/>
    <w:rsid w:val="00BF6A97"/>
    <w:rsid w:val="00C01317"/>
    <w:rsid w:val="00C31873"/>
    <w:rsid w:val="00C3343C"/>
    <w:rsid w:val="00C34FF1"/>
    <w:rsid w:val="00C354EA"/>
    <w:rsid w:val="00C409BE"/>
    <w:rsid w:val="00C40F2E"/>
    <w:rsid w:val="00C47DBA"/>
    <w:rsid w:val="00C5207D"/>
    <w:rsid w:val="00C63E6E"/>
    <w:rsid w:val="00C63EC9"/>
    <w:rsid w:val="00C725F1"/>
    <w:rsid w:val="00C75D2C"/>
    <w:rsid w:val="00C768A1"/>
    <w:rsid w:val="00C76A8C"/>
    <w:rsid w:val="00C835B2"/>
    <w:rsid w:val="00C85D2C"/>
    <w:rsid w:val="00C874A8"/>
    <w:rsid w:val="00C87F0C"/>
    <w:rsid w:val="00C90FBF"/>
    <w:rsid w:val="00C91D99"/>
    <w:rsid w:val="00C9386A"/>
    <w:rsid w:val="00C93FF8"/>
    <w:rsid w:val="00CA470E"/>
    <w:rsid w:val="00CA4C32"/>
    <w:rsid w:val="00CA506F"/>
    <w:rsid w:val="00CA55B0"/>
    <w:rsid w:val="00CB3724"/>
    <w:rsid w:val="00CB43B0"/>
    <w:rsid w:val="00CC1EE8"/>
    <w:rsid w:val="00CC6094"/>
    <w:rsid w:val="00CC6775"/>
    <w:rsid w:val="00CC7672"/>
    <w:rsid w:val="00CD3260"/>
    <w:rsid w:val="00CD432C"/>
    <w:rsid w:val="00CE6091"/>
    <w:rsid w:val="00CE7746"/>
    <w:rsid w:val="00CF1A64"/>
    <w:rsid w:val="00CF1A8A"/>
    <w:rsid w:val="00CF29EB"/>
    <w:rsid w:val="00CF2DFF"/>
    <w:rsid w:val="00CF4332"/>
    <w:rsid w:val="00D03EA4"/>
    <w:rsid w:val="00D053D2"/>
    <w:rsid w:val="00D05731"/>
    <w:rsid w:val="00D11A84"/>
    <w:rsid w:val="00D12313"/>
    <w:rsid w:val="00D14261"/>
    <w:rsid w:val="00D224FE"/>
    <w:rsid w:val="00D36A41"/>
    <w:rsid w:val="00D37873"/>
    <w:rsid w:val="00D405E3"/>
    <w:rsid w:val="00D422C7"/>
    <w:rsid w:val="00D42C60"/>
    <w:rsid w:val="00D47EC0"/>
    <w:rsid w:val="00D51249"/>
    <w:rsid w:val="00D517DF"/>
    <w:rsid w:val="00D54140"/>
    <w:rsid w:val="00D57493"/>
    <w:rsid w:val="00D62574"/>
    <w:rsid w:val="00D65220"/>
    <w:rsid w:val="00D750AC"/>
    <w:rsid w:val="00D76696"/>
    <w:rsid w:val="00D80BBF"/>
    <w:rsid w:val="00D8416C"/>
    <w:rsid w:val="00D86B95"/>
    <w:rsid w:val="00D93147"/>
    <w:rsid w:val="00D96B5D"/>
    <w:rsid w:val="00D97C23"/>
    <w:rsid w:val="00DA00B8"/>
    <w:rsid w:val="00DB422D"/>
    <w:rsid w:val="00DB43FE"/>
    <w:rsid w:val="00DB62BF"/>
    <w:rsid w:val="00DC68E6"/>
    <w:rsid w:val="00DD2B17"/>
    <w:rsid w:val="00DD378E"/>
    <w:rsid w:val="00DF6006"/>
    <w:rsid w:val="00E002F1"/>
    <w:rsid w:val="00E019C4"/>
    <w:rsid w:val="00E04881"/>
    <w:rsid w:val="00E04ADE"/>
    <w:rsid w:val="00E05CE2"/>
    <w:rsid w:val="00E1761A"/>
    <w:rsid w:val="00E219AC"/>
    <w:rsid w:val="00E30B08"/>
    <w:rsid w:val="00E3185B"/>
    <w:rsid w:val="00E32C17"/>
    <w:rsid w:val="00E44BF8"/>
    <w:rsid w:val="00E45FB8"/>
    <w:rsid w:val="00E4665F"/>
    <w:rsid w:val="00E52B93"/>
    <w:rsid w:val="00E54189"/>
    <w:rsid w:val="00E643A5"/>
    <w:rsid w:val="00E704F6"/>
    <w:rsid w:val="00E75115"/>
    <w:rsid w:val="00E75F0D"/>
    <w:rsid w:val="00E801C5"/>
    <w:rsid w:val="00E909A4"/>
    <w:rsid w:val="00E92C0E"/>
    <w:rsid w:val="00E96DDE"/>
    <w:rsid w:val="00E9733C"/>
    <w:rsid w:val="00EA7DF8"/>
    <w:rsid w:val="00EB08A0"/>
    <w:rsid w:val="00EB0B77"/>
    <w:rsid w:val="00EB0FF2"/>
    <w:rsid w:val="00EB42F0"/>
    <w:rsid w:val="00EB5CB8"/>
    <w:rsid w:val="00EB6576"/>
    <w:rsid w:val="00EB65DF"/>
    <w:rsid w:val="00EC3114"/>
    <w:rsid w:val="00EC3330"/>
    <w:rsid w:val="00EC4636"/>
    <w:rsid w:val="00EC6628"/>
    <w:rsid w:val="00EC7AC5"/>
    <w:rsid w:val="00EC7DC4"/>
    <w:rsid w:val="00ED0B61"/>
    <w:rsid w:val="00ED6CB7"/>
    <w:rsid w:val="00ED7398"/>
    <w:rsid w:val="00ED75C5"/>
    <w:rsid w:val="00EE4E47"/>
    <w:rsid w:val="00EE5530"/>
    <w:rsid w:val="00EF1518"/>
    <w:rsid w:val="00EF257E"/>
    <w:rsid w:val="00EF77BA"/>
    <w:rsid w:val="00F0112D"/>
    <w:rsid w:val="00F048AB"/>
    <w:rsid w:val="00F11F90"/>
    <w:rsid w:val="00F138BC"/>
    <w:rsid w:val="00F14860"/>
    <w:rsid w:val="00F21036"/>
    <w:rsid w:val="00F2125C"/>
    <w:rsid w:val="00F22CC5"/>
    <w:rsid w:val="00F24604"/>
    <w:rsid w:val="00F31237"/>
    <w:rsid w:val="00F35AE8"/>
    <w:rsid w:val="00F3739F"/>
    <w:rsid w:val="00F406FB"/>
    <w:rsid w:val="00F40DA0"/>
    <w:rsid w:val="00F424FB"/>
    <w:rsid w:val="00F44659"/>
    <w:rsid w:val="00F44D40"/>
    <w:rsid w:val="00F46CF6"/>
    <w:rsid w:val="00F47986"/>
    <w:rsid w:val="00F47C62"/>
    <w:rsid w:val="00F52CE4"/>
    <w:rsid w:val="00F55744"/>
    <w:rsid w:val="00F56502"/>
    <w:rsid w:val="00F56982"/>
    <w:rsid w:val="00F66A83"/>
    <w:rsid w:val="00F74244"/>
    <w:rsid w:val="00F82444"/>
    <w:rsid w:val="00F84667"/>
    <w:rsid w:val="00F856AD"/>
    <w:rsid w:val="00F861AC"/>
    <w:rsid w:val="00F90434"/>
    <w:rsid w:val="00F90965"/>
    <w:rsid w:val="00F9110D"/>
    <w:rsid w:val="00F920FB"/>
    <w:rsid w:val="00F9224C"/>
    <w:rsid w:val="00F94A2C"/>
    <w:rsid w:val="00FA102D"/>
    <w:rsid w:val="00FA17E0"/>
    <w:rsid w:val="00FA21C6"/>
    <w:rsid w:val="00FA2258"/>
    <w:rsid w:val="00FA4D95"/>
    <w:rsid w:val="00FA53E8"/>
    <w:rsid w:val="00FA69DC"/>
    <w:rsid w:val="00FB012F"/>
    <w:rsid w:val="00FB3727"/>
    <w:rsid w:val="00FB45BC"/>
    <w:rsid w:val="00FC09C5"/>
    <w:rsid w:val="00FC1159"/>
    <w:rsid w:val="00FC5F78"/>
    <w:rsid w:val="00FC63D2"/>
    <w:rsid w:val="00FC64E8"/>
    <w:rsid w:val="00FD1888"/>
    <w:rsid w:val="00FD5C9D"/>
    <w:rsid w:val="00FD66F3"/>
    <w:rsid w:val="00FE181C"/>
    <w:rsid w:val="00FE257D"/>
    <w:rsid w:val="00FE55B4"/>
    <w:rsid w:val="00FE5E49"/>
    <w:rsid w:val="00FE672D"/>
    <w:rsid w:val="00FF0C31"/>
    <w:rsid w:val="00FF55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13F2F8ED-1C23-4AB1-A1C6-A92459F0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0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79D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9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7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F2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 w:eastAsia="ＭＳ 明朝" w:hAnsi="Century" w:cs="ＭＳ Ｐ明朝"/>
      <w:kern w:val="0"/>
      <w:sz w:val="24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3757"/>
  </w:style>
  <w:style w:type="paragraph" w:styleId="a6">
    <w:name w:val="footer"/>
    <w:basedOn w:val="a"/>
    <w:link w:val="a7"/>
    <w:uiPriority w:val="99"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757"/>
  </w:style>
  <w:style w:type="paragraph" w:styleId="a8">
    <w:name w:val="Balloon Text"/>
    <w:basedOn w:val="a"/>
    <w:link w:val="a9"/>
    <w:uiPriority w:val="99"/>
    <w:semiHidden/>
    <w:unhideWhenUsed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210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379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79DD"/>
    <w:rPr>
      <w:rFonts w:asciiTheme="majorHAnsi" w:eastAsiaTheme="majorEastAsia" w:hAnsiTheme="majorHAnsi" w:cstheme="majorBidi"/>
      <w:sz w:val="24"/>
    </w:rPr>
  </w:style>
  <w:style w:type="paragraph" w:styleId="ab">
    <w:name w:val="Date"/>
    <w:basedOn w:val="a"/>
    <w:next w:val="a"/>
    <w:link w:val="ac"/>
    <w:uiPriority w:val="99"/>
    <w:unhideWhenUsed/>
    <w:rsid w:val="009379DD"/>
    <w:rPr>
      <w:rFonts w:asciiTheme="minorEastAsia" w:eastAsiaTheme="minorEastAsia" w:hAnsiTheme="minorEastAsia"/>
      <w:sz w:val="28"/>
      <w:szCs w:val="28"/>
    </w:rPr>
  </w:style>
  <w:style w:type="character" w:customStyle="1" w:styleId="ac">
    <w:name w:val="日付 (文字)"/>
    <w:basedOn w:val="a0"/>
    <w:link w:val="ab"/>
    <w:uiPriority w:val="99"/>
    <w:rsid w:val="009379DD"/>
    <w:rPr>
      <w:rFonts w:asciiTheme="minorEastAsia" w:hAnsi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514700"/>
    <w:pPr>
      <w:ind w:leftChars="400" w:left="840"/>
    </w:pPr>
  </w:style>
  <w:style w:type="table" w:styleId="ae">
    <w:name w:val="Table Grid"/>
    <w:basedOn w:val="a1"/>
    <w:uiPriority w:val="59"/>
    <w:rsid w:val="0079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517DF"/>
    <w:rPr>
      <w:rFonts w:asciiTheme="majorHAnsi" w:eastAsiaTheme="majorEastAsia" w:hAnsiTheme="majorHAnsi" w:cstheme="majorBidi"/>
      <w:sz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AD17B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AD17B3"/>
    <w:rPr>
      <w:rFonts w:ascii="ＭＳ 明朝" w:eastAsia="ＭＳ 明朝"/>
      <w:sz w:val="24"/>
    </w:rPr>
  </w:style>
  <w:style w:type="paragraph" w:styleId="af1">
    <w:name w:val="Closing"/>
    <w:basedOn w:val="a"/>
    <w:link w:val="af2"/>
    <w:uiPriority w:val="99"/>
    <w:semiHidden/>
    <w:unhideWhenUsed/>
    <w:rsid w:val="00AD17B3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AD17B3"/>
    <w:rPr>
      <w:rFonts w:ascii="ＭＳ 明朝" w:eastAsia="ＭＳ 明朝"/>
      <w:sz w:val="24"/>
    </w:rPr>
  </w:style>
  <w:style w:type="character" w:styleId="af3">
    <w:name w:val="FollowedHyperlink"/>
    <w:basedOn w:val="a0"/>
    <w:uiPriority w:val="99"/>
    <w:semiHidden/>
    <w:unhideWhenUsed/>
    <w:rsid w:val="008A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299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692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7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8645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75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026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878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12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06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itamaken\Documents\&#9632;H22\2_&#23529;&#266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F8B0-F707-4661-B2AD-1DF58A8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石坂瞳</cp:lastModifiedBy>
  <cp:revision>6</cp:revision>
  <cp:lastPrinted>2013-03-25T00:27:00Z</cp:lastPrinted>
  <dcterms:created xsi:type="dcterms:W3CDTF">2013-03-25T03:04:00Z</dcterms:created>
  <dcterms:modified xsi:type="dcterms:W3CDTF">2019-06-26T05:27:00Z</dcterms:modified>
</cp:coreProperties>
</file>