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9"/>
        <w:gridCol w:w="924"/>
        <w:gridCol w:w="225"/>
        <w:gridCol w:w="7977"/>
      </w:tblGrid>
      <w:tr w:rsidR="00F57915" w:rsidRPr="00A75B29" w:rsidTr="00041216">
        <w:trPr>
          <w:trHeight w:val="274"/>
        </w:trPr>
        <w:tc>
          <w:tcPr>
            <w:tcW w:w="994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64FAE">
              <w:rPr>
                <w:sz w:val="24"/>
                <w:szCs w:val="24"/>
              </w:rPr>
              <w:br w:type="page"/>
            </w:r>
            <w:r w:rsidRPr="00964FA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診療施設の見取り図（別添１）</w:t>
            </w:r>
          </w:p>
        </w:tc>
      </w:tr>
      <w:tr w:rsidR="00F57915" w:rsidRPr="00A75B29" w:rsidTr="00041216">
        <w:trPr>
          <w:trHeight w:val="55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964FA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</w:t>
            </w:r>
          </w:p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64FA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設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64FA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8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F57915" w:rsidRPr="008A6CDB" w:rsidTr="00041216">
        <w:trPr>
          <w:trHeight w:val="1032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7915" w:rsidRPr="00964FAE" w:rsidRDefault="00F57915" w:rsidP="0004121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64FA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964FA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64FA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TEL</w:t>
            </w:r>
            <w:r w:rsidRPr="00964FAE"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964FAE"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64FA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64FA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64FAE"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964FA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964FAE"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964FA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64FAE"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964FA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FAX</w:t>
            </w:r>
            <w:r w:rsidRPr="00964FAE"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964FAE"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64FA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64FA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64FA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64FA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57915" w:rsidRPr="00A75B29" w:rsidTr="00F57915">
        <w:trPr>
          <w:trHeight w:val="9300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7915" w:rsidRPr="00964FAE" w:rsidTr="00041216">
        <w:trPr>
          <w:trHeight w:val="467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64FA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床面の種類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57915" w:rsidRPr="00964FAE" w:rsidTr="00041216">
        <w:trPr>
          <w:trHeight w:val="571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64FA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面　積</w:t>
            </w:r>
            <w:r w:rsidRPr="00964FA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64FA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57915" w:rsidRPr="00964FAE" w:rsidTr="00041216">
        <w:trPr>
          <w:trHeight w:val="1000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915" w:rsidRPr="00964FAE" w:rsidRDefault="00F57915" w:rsidP="00041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64FA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64FA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</w:tbl>
    <w:p w:rsidR="00F57915" w:rsidRPr="00964FAE" w:rsidRDefault="00F57915" w:rsidP="00F57915">
      <w:pPr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964FA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注）診療に関する全ての部屋の見取り図と、器具、器械の配置を明示すること</w:t>
      </w:r>
    </w:p>
    <w:p w:rsidR="00BD111F" w:rsidRPr="00964FAE" w:rsidRDefault="00BD111F" w:rsidP="00F57915">
      <w:pPr>
        <w:rPr>
          <w:sz w:val="24"/>
          <w:szCs w:val="24"/>
        </w:rPr>
      </w:pPr>
    </w:p>
    <w:sectPr w:rsidR="00BD111F" w:rsidRPr="00964FAE" w:rsidSect="002A3044"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B5" w:rsidRDefault="00C503B5" w:rsidP="00CA2A4E">
      <w:r>
        <w:separator/>
      </w:r>
    </w:p>
  </w:endnote>
  <w:endnote w:type="continuationSeparator" w:id="0">
    <w:p w:rsidR="00C503B5" w:rsidRDefault="00C503B5" w:rsidP="00CA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B5" w:rsidRDefault="00C503B5" w:rsidP="00CA2A4E">
      <w:r>
        <w:separator/>
      </w:r>
    </w:p>
  </w:footnote>
  <w:footnote w:type="continuationSeparator" w:id="0">
    <w:p w:rsidR="00C503B5" w:rsidRDefault="00C503B5" w:rsidP="00CA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44"/>
    <w:rsid w:val="000019F3"/>
    <w:rsid w:val="000278B1"/>
    <w:rsid w:val="00041216"/>
    <w:rsid w:val="000416A2"/>
    <w:rsid w:val="000956AB"/>
    <w:rsid w:val="000967B1"/>
    <w:rsid w:val="000E111E"/>
    <w:rsid w:val="00135C26"/>
    <w:rsid w:val="002225D0"/>
    <w:rsid w:val="00230415"/>
    <w:rsid w:val="002A3044"/>
    <w:rsid w:val="002D048F"/>
    <w:rsid w:val="002F7186"/>
    <w:rsid w:val="00364E32"/>
    <w:rsid w:val="003B5C93"/>
    <w:rsid w:val="003F7C6D"/>
    <w:rsid w:val="00412E68"/>
    <w:rsid w:val="00414A4D"/>
    <w:rsid w:val="004807CC"/>
    <w:rsid w:val="004A7727"/>
    <w:rsid w:val="005A544A"/>
    <w:rsid w:val="005B1614"/>
    <w:rsid w:val="005E7ECB"/>
    <w:rsid w:val="005F3625"/>
    <w:rsid w:val="0065067C"/>
    <w:rsid w:val="0066215E"/>
    <w:rsid w:val="006A3D4E"/>
    <w:rsid w:val="00736044"/>
    <w:rsid w:val="00736B8F"/>
    <w:rsid w:val="0076283F"/>
    <w:rsid w:val="00771C11"/>
    <w:rsid w:val="007824A5"/>
    <w:rsid w:val="007A4197"/>
    <w:rsid w:val="007E7E05"/>
    <w:rsid w:val="008337BC"/>
    <w:rsid w:val="00883F0E"/>
    <w:rsid w:val="008D0D06"/>
    <w:rsid w:val="008F411E"/>
    <w:rsid w:val="00964FAE"/>
    <w:rsid w:val="00997537"/>
    <w:rsid w:val="009A3D57"/>
    <w:rsid w:val="00A04503"/>
    <w:rsid w:val="00A1310E"/>
    <w:rsid w:val="00BD111F"/>
    <w:rsid w:val="00C503B5"/>
    <w:rsid w:val="00C73208"/>
    <w:rsid w:val="00CA2A4E"/>
    <w:rsid w:val="00CC3618"/>
    <w:rsid w:val="00DB5125"/>
    <w:rsid w:val="00DC0000"/>
    <w:rsid w:val="00E06ACC"/>
    <w:rsid w:val="00E3483D"/>
    <w:rsid w:val="00E815EB"/>
    <w:rsid w:val="00E96C6B"/>
    <w:rsid w:val="00EA0928"/>
    <w:rsid w:val="00F57915"/>
    <w:rsid w:val="00F94715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2C5AE"/>
  <w15:chartTrackingRefBased/>
  <w15:docId w15:val="{FEECF4A0-5371-4A69-BD7E-F3EA4D3A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A2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2A4E"/>
  </w:style>
  <w:style w:type="paragraph" w:styleId="a6">
    <w:name w:val="footer"/>
    <w:basedOn w:val="a"/>
    <w:link w:val="a7"/>
    <w:uiPriority w:val="99"/>
    <w:semiHidden/>
    <w:unhideWhenUsed/>
    <w:rsid w:val="00CA2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2A4E"/>
  </w:style>
  <w:style w:type="paragraph" w:styleId="a8">
    <w:name w:val="Note Heading"/>
    <w:basedOn w:val="a"/>
    <w:next w:val="a"/>
    <w:link w:val="a9"/>
    <w:uiPriority w:val="99"/>
    <w:semiHidden/>
    <w:unhideWhenUsed/>
    <w:rsid w:val="00CA2A4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2A4E"/>
  </w:style>
  <w:style w:type="paragraph" w:styleId="aa">
    <w:name w:val="Closing"/>
    <w:basedOn w:val="a"/>
    <w:link w:val="ab"/>
    <w:uiPriority w:val="99"/>
    <w:semiHidden/>
    <w:unhideWhenUsed/>
    <w:rsid w:val="00CA2A4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2A4E"/>
  </w:style>
  <w:style w:type="paragraph" w:styleId="ac">
    <w:name w:val="Date"/>
    <w:basedOn w:val="a"/>
    <w:next w:val="a"/>
    <w:link w:val="ad"/>
    <w:uiPriority w:val="99"/>
    <w:semiHidden/>
    <w:unhideWhenUsed/>
    <w:rsid w:val="0076283F"/>
  </w:style>
  <w:style w:type="character" w:customStyle="1" w:styleId="ad">
    <w:name w:val="日付 (文字)"/>
    <w:basedOn w:val="a0"/>
    <w:link w:val="ac"/>
    <w:uiPriority w:val="99"/>
    <w:semiHidden/>
    <w:rsid w:val="0076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75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155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55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489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27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71\Desktop\HP&#29539;&#21307;&#20107;&#20803;&#12501;&#12449;&#12452;&#12523;&#12288;&#35211;&#30452;&#12375;&#20013;\R3&#2603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BC95-02F4-4730-9B58-7C2F57BF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河合正子</cp:lastModifiedBy>
  <cp:revision>3</cp:revision>
  <cp:lastPrinted>2011-07-12T00:27:00Z</cp:lastPrinted>
  <dcterms:created xsi:type="dcterms:W3CDTF">2021-06-01T02:54:00Z</dcterms:created>
  <dcterms:modified xsi:type="dcterms:W3CDTF">2021-06-01T02:56:00Z</dcterms:modified>
</cp:coreProperties>
</file>