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15" w:rsidRDefault="00F57915" w:rsidP="00F5791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獣医療法第３条に基づく診療施設の開設届</w:t>
      </w:r>
    </w:p>
    <w:p w:rsidR="00447BA8" w:rsidRDefault="00F57915" w:rsidP="00447BA8">
      <w:pPr>
        <w:pStyle w:val="a3"/>
        <w:spacing w:line="420" w:lineRule="exact"/>
        <w:ind w:rightChars="134" w:right="281"/>
        <w:jc w:val="right"/>
        <w:rPr>
          <w:spacing w:val="0"/>
        </w:rPr>
      </w:pPr>
      <w:r>
        <w:rPr>
          <w:rFonts w:hint="eastAsia"/>
          <w:spacing w:val="0"/>
        </w:rPr>
        <w:t>年　　月　　日</w:t>
      </w:r>
    </w:p>
    <w:p w:rsidR="00F57915" w:rsidRDefault="00F57915" w:rsidP="00447BA8">
      <w:pPr>
        <w:pStyle w:val="a3"/>
        <w:spacing w:line="420" w:lineRule="exact"/>
        <w:ind w:rightChars="134" w:right="281"/>
        <w:jc w:val="left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F57915" w:rsidRDefault="00025BB9" w:rsidP="00F57915">
      <w:pPr>
        <w:pStyle w:val="a3"/>
        <w:spacing w:line="42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447BA8">
        <w:rPr>
          <w:rFonts w:hint="eastAsia"/>
          <w:spacing w:val="0"/>
        </w:rPr>
        <w:t xml:space="preserve"> </w:t>
      </w:r>
      <w:r w:rsidR="00F57915">
        <w:rPr>
          <w:rFonts w:hint="eastAsia"/>
          <w:spacing w:val="0"/>
        </w:rPr>
        <w:t>埼玉県知事</w:t>
      </w:r>
    </w:p>
    <w:p w:rsidR="00F57915" w:rsidRDefault="00F57915" w:rsidP="00F57915">
      <w:pPr>
        <w:pStyle w:val="a3"/>
        <w:spacing w:line="420" w:lineRule="exact"/>
        <w:ind w:leftChars="1822" w:left="3826"/>
        <w:rPr>
          <w:spacing w:val="0"/>
        </w:rPr>
      </w:pPr>
      <w:r>
        <w:rPr>
          <w:rFonts w:hint="eastAsia"/>
          <w:spacing w:val="0"/>
        </w:rPr>
        <w:t>開設者住所</w:t>
      </w:r>
    </w:p>
    <w:p w:rsidR="00F57915" w:rsidRDefault="00F57915" w:rsidP="00F57915">
      <w:pPr>
        <w:pStyle w:val="a3"/>
        <w:spacing w:line="420" w:lineRule="exact"/>
        <w:ind w:leftChars="1822" w:left="3826"/>
        <w:rPr>
          <w:spacing w:val="0"/>
        </w:rPr>
      </w:pPr>
      <w:r>
        <w:rPr>
          <w:rFonts w:hint="eastAsia"/>
          <w:spacing w:val="0"/>
        </w:rPr>
        <w:t xml:space="preserve">開設者氏名又は名称　　　　　　　　　　　　</w:t>
      </w:r>
    </w:p>
    <w:p w:rsidR="00F57915" w:rsidRDefault="00F57915" w:rsidP="00F57915">
      <w:pPr>
        <w:pStyle w:val="a3"/>
        <w:spacing w:line="420" w:lineRule="exact"/>
        <w:ind w:leftChars="1822" w:left="3826"/>
        <w:rPr>
          <w:spacing w:val="0"/>
        </w:rPr>
      </w:pPr>
      <w:r>
        <w:rPr>
          <w:rFonts w:hint="eastAsia"/>
          <w:spacing w:val="0"/>
        </w:rPr>
        <w:t>開設者が獣医師で（　ある・ない　）</w:t>
      </w:r>
    </w:p>
    <w:p w:rsidR="00F57915" w:rsidRPr="00E96C6B" w:rsidRDefault="00F57915" w:rsidP="00F57915">
      <w:pPr>
        <w:pStyle w:val="a3"/>
        <w:spacing w:line="420" w:lineRule="exact"/>
        <w:rPr>
          <w:spacing w:val="0"/>
        </w:rPr>
      </w:pPr>
    </w:p>
    <w:p w:rsidR="00F57915" w:rsidRDefault="00F57915" w:rsidP="00F57915">
      <w:pPr>
        <w:pStyle w:val="a3"/>
        <w:spacing w:line="420" w:lineRule="exact"/>
        <w:rPr>
          <w:spacing w:val="0"/>
        </w:rPr>
      </w:pPr>
      <w:r>
        <w:rPr>
          <w:rFonts w:hint="eastAsia"/>
          <w:spacing w:val="0"/>
        </w:rPr>
        <w:t xml:space="preserve">　獣医療法第３条の規定により診療施設の開設を下記のとおり届け出ます。</w:t>
      </w:r>
    </w:p>
    <w:p w:rsidR="00F57915" w:rsidRDefault="00F57915" w:rsidP="00F57915">
      <w:pPr>
        <w:pStyle w:val="a3"/>
        <w:spacing w:line="420" w:lineRule="exac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F57915" w:rsidRPr="00A04503" w:rsidRDefault="00F57915" w:rsidP="00F57915">
      <w:pPr>
        <w:pStyle w:val="a3"/>
        <w:spacing w:line="420" w:lineRule="exact"/>
        <w:rPr>
          <w:spacing w:val="0"/>
        </w:rPr>
      </w:pPr>
      <w:r w:rsidRPr="00A04503">
        <w:rPr>
          <w:rFonts w:hint="eastAsia"/>
          <w:spacing w:val="0"/>
        </w:rPr>
        <w:t xml:space="preserve">１　</w:t>
      </w:r>
      <w:r w:rsidRPr="00F57915">
        <w:rPr>
          <w:rFonts w:hint="eastAsia"/>
          <w:spacing w:val="15"/>
          <w:fitText w:val="1920" w:id="581104384"/>
        </w:rPr>
        <w:t>診療施設の名</w:t>
      </w:r>
      <w:r w:rsidRPr="00F57915">
        <w:rPr>
          <w:rFonts w:hint="eastAsia"/>
          <w:spacing w:val="30"/>
          <w:fitText w:val="1920" w:id="581104384"/>
        </w:rPr>
        <w:t>称</w:t>
      </w:r>
      <w:r w:rsidRPr="00A04503">
        <w:rPr>
          <w:rFonts w:hint="eastAsia"/>
          <w:spacing w:val="0"/>
        </w:rPr>
        <w:t>：</w:t>
      </w:r>
    </w:p>
    <w:p w:rsidR="00F57915" w:rsidRPr="00A04503" w:rsidRDefault="00F57915" w:rsidP="00F57915">
      <w:pPr>
        <w:pStyle w:val="a3"/>
        <w:spacing w:line="420" w:lineRule="exact"/>
        <w:rPr>
          <w:spacing w:val="0"/>
        </w:rPr>
      </w:pPr>
      <w:r w:rsidRPr="00A04503">
        <w:rPr>
          <w:rFonts w:hint="eastAsia"/>
          <w:spacing w:val="0"/>
        </w:rPr>
        <w:t xml:space="preserve">２　</w:t>
      </w:r>
      <w:r w:rsidRPr="00F57915">
        <w:rPr>
          <w:rFonts w:hint="eastAsia"/>
          <w:spacing w:val="90"/>
          <w:fitText w:val="1920" w:id="581104385"/>
        </w:rPr>
        <w:t>開設の場</w:t>
      </w:r>
      <w:r w:rsidRPr="00F57915">
        <w:rPr>
          <w:rFonts w:hint="eastAsia"/>
          <w:spacing w:val="0"/>
          <w:fitText w:val="1920" w:id="581104385"/>
        </w:rPr>
        <w:t>所</w:t>
      </w:r>
      <w:r w:rsidRPr="00A04503">
        <w:rPr>
          <w:rFonts w:hint="eastAsia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color w:val="000000"/>
          <w:spacing w:val="0"/>
        </w:rPr>
      </w:pPr>
      <w:r w:rsidRPr="00A04503">
        <w:rPr>
          <w:rFonts w:hint="eastAsia"/>
          <w:spacing w:val="0"/>
        </w:rPr>
        <w:t>３　診療の業務の種類：</w:t>
      </w:r>
      <w:r>
        <w:rPr>
          <w:rFonts w:hint="eastAsia"/>
          <w:spacing w:val="0"/>
        </w:rPr>
        <w:tab/>
      </w:r>
      <w:r w:rsidRPr="00E96C6B">
        <w:rPr>
          <w:rFonts w:hint="eastAsia"/>
          <w:color w:val="000000"/>
          <w:spacing w:val="0"/>
        </w:rPr>
        <w:t>診療の主たる対象（産業動物・小動物・その他（　　　）</w:t>
      </w:r>
    </w:p>
    <w:p w:rsidR="00F57915" w:rsidRPr="00E96C6B" w:rsidRDefault="00F57915" w:rsidP="00F57915">
      <w:pPr>
        <w:pStyle w:val="a3"/>
        <w:spacing w:line="420" w:lineRule="exact"/>
        <w:rPr>
          <w:color w:val="000000"/>
          <w:spacing w:val="0"/>
        </w:rPr>
      </w:pPr>
      <w:r w:rsidRPr="00E96C6B">
        <w:rPr>
          <w:rFonts w:hint="eastAsia"/>
          <w:color w:val="000000"/>
          <w:spacing w:val="0"/>
        </w:rPr>
        <w:t xml:space="preserve">　</w:t>
      </w:r>
      <w:r w:rsidRPr="00E96C6B">
        <w:rPr>
          <w:rFonts w:hint="eastAsia"/>
          <w:color w:val="000000"/>
          <w:spacing w:val="0"/>
        </w:rPr>
        <w:tab/>
      </w:r>
      <w:r w:rsidRPr="00E96C6B">
        <w:rPr>
          <w:rFonts w:hint="eastAsia"/>
          <w:color w:val="000000"/>
          <w:spacing w:val="0"/>
        </w:rPr>
        <w:tab/>
      </w:r>
      <w:r w:rsidRPr="00E96C6B">
        <w:rPr>
          <w:rFonts w:hint="eastAsia"/>
          <w:color w:val="000000"/>
          <w:spacing w:val="0"/>
        </w:rPr>
        <w:tab/>
      </w:r>
      <w:r w:rsidRPr="00E96C6B">
        <w:rPr>
          <w:rFonts w:hint="eastAsia"/>
          <w:color w:val="000000"/>
          <w:spacing w:val="0"/>
        </w:rPr>
        <w:tab/>
      </w:r>
      <w:r w:rsidRPr="00E96C6B">
        <w:rPr>
          <w:rFonts w:hint="eastAsia"/>
          <w:color w:val="000000"/>
          <w:spacing w:val="0"/>
        </w:rPr>
        <w:t>専ら往診診療者であるか（　ある・ない　）</w:t>
      </w:r>
    </w:p>
    <w:p w:rsidR="00F57915" w:rsidRPr="00E96C6B" w:rsidRDefault="00F57915" w:rsidP="00F57915">
      <w:pPr>
        <w:pStyle w:val="a3"/>
        <w:spacing w:line="420" w:lineRule="exact"/>
        <w:rPr>
          <w:color w:val="000000"/>
          <w:spacing w:val="0"/>
        </w:rPr>
      </w:pPr>
      <w:r w:rsidRPr="00E96C6B">
        <w:rPr>
          <w:rFonts w:hint="eastAsia"/>
          <w:color w:val="000000"/>
          <w:spacing w:val="0"/>
        </w:rPr>
        <w:t xml:space="preserve">４　</w:t>
      </w:r>
      <w:r w:rsidRPr="00F57915">
        <w:rPr>
          <w:rFonts w:hint="eastAsia"/>
          <w:color w:val="000000"/>
          <w:spacing w:val="90"/>
          <w:fitText w:val="1920" w:id="581104386"/>
        </w:rPr>
        <w:t>開設年月</w:t>
      </w:r>
      <w:r w:rsidRPr="00F57915">
        <w:rPr>
          <w:rFonts w:hint="eastAsia"/>
          <w:color w:val="000000"/>
          <w:spacing w:val="0"/>
          <w:fitText w:val="1920" w:id="581104386"/>
        </w:rPr>
        <w:t>日</w:t>
      </w:r>
      <w:r w:rsidRPr="00E96C6B">
        <w:rPr>
          <w:rFonts w:hint="eastAsia"/>
          <w:color w:val="000000"/>
          <w:spacing w:val="0"/>
        </w:rPr>
        <w:t>：</w:t>
      </w:r>
      <w:r w:rsidRPr="00E96C6B">
        <w:rPr>
          <w:rFonts w:hint="eastAsia"/>
          <w:color w:val="000000"/>
          <w:spacing w:val="0"/>
        </w:rPr>
        <w:tab/>
      </w:r>
      <w:r w:rsidR="00BD111F">
        <w:rPr>
          <w:rFonts w:hint="eastAsia"/>
          <w:color w:val="000000"/>
          <w:spacing w:val="0"/>
        </w:rPr>
        <w:t xml:space="preserve">　　</w:t>
      </w:r>
      <w:r w:rsidRPr="00E96C6B">
        <w:rPr>
          <w:rFonts w:hint="eastAsia"/>
          <w:color w:val="000000"/>
          <w:spacing w:val="0"/>
        </w:rPr>
        <w:t xml:space="preserve">　　年　　月　　日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>５　管理者(獣医師)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(1)　開設者が獣医師で、管理者を兼ねるか　（　兼ねる・兼ねない　）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(2)　(1)が兼ねない場合</w:t>
      </w:r>
      <w:r>
        <w:rPr>
          <w:rFonts w:ascii="ＭＳ 明朝" w:hAnsi="ＭＳ 明朝" w:hint="eastAsia"/>
          <w:color w:val="000000"/>
          <w:spacing w:val="0"/>
        </w:rPr>
        <w:tab/>
      </w:r>
      <w:r w:rsidRPr="00E96C6B">
        <w:rPr>
          <w:rFonts w:ascii="ＭＳ 明朝" w:hAnsi="ＭＳ 明朝" w:hint="eastAsia"/>
          <w:color w:val="000000"/>
          <w:spacing w:val="0"/>
        </w:rPr>
        <w:t>管理者の氏名</w:t>
      </w:r>
      <w:r>
        <w:rPr>
          <w:rFonts w:ascii="ＭＳ 明朝" w:hAnsi="ＭＳ 明朝" w:hint="eastAsia"/>
          <w:color w:val="000000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　　</w:t>
      </w:r>
      <w:r>
        <w:rPr>
          <w:rFonts w:ascii="ＭＳ 明朝" w:hAnsi="ＭＳ 明朝" w:hint="eastAsia"/>
          <w:color w:val="000000"/>
          <w:spacing w:val="0"/>
        </w:rPr>
        <w:tab/>
      </w:r>
      <w:r>
        <w:rPr>
          <w:rFonts w:ascii="ＭＳ 明朝" w:hAnsi="ＭＳ 明朝" w:hint="eastAsia"/>
          <w:color w:val="000000"/>
          <w:spacing w:val="0"/>
        </w:rPr>
        <w:tab/>
      </w:r>
      <w:r>
        <w:rPr>
          <w:rFonts w:ascii="ＭＳ 明朝" w:hAnsi="ＭＳ 明朝" w:hint="eastAsia"/>
          <w:color w:val="000000"/>
          <w:spacing w:val="0"/>
        </w:rPr>
        <w:tab/>
      </w:r>
      <w:r>
        <w:rPr>
          <w:rFonts w:ascii="ＭＳ 明朝" w:hAnsi="ＭＳ 明朝" w:hint="eastAsia"/>
          <w:color w:val="000000"/>
          <w:spacing w:val="0"/>
        </w:rPr>
        <w:tab/>
      </w:r>
      <w:r w:rsidRPr="00E96C6B">
        <w:rPr>
          <w:rFonts w:ascii="ＭＳ 明朝" w:hAnsi="ＭＳ 明朝" w:hint="eastAsia"/>
          <w:color w:val="000000"/>
          <w:spacing w:val="0"/>
        </w:rPr>
        <w:t>管理者の住所</w:t>
      </w:r>
      <w:r>
        <w:rPr>
          <w:rFonts w:ascii="ＭＳ 明朝" w:hAnsi="ＭＳ 明朝" w:hint="eastAsia"/>
          <w:color w:val="000000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>６　診療業務を行う獣医師(管理者も含む)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(1)　</w:t>
      </w:r>
      <w:r w:rsidRPr="00F57915">
        <w:rPr>
          <w:rFonts w:ascii="ＭＳ 明朝" w:hAnsi="ＭＳ 明朝" w:hint="eastAsia"/>
          <w:color w:val="000000"/>
          <w:spacing w:val="720"/>
          <w:fitText w:val="1920" w:id="581104387"/>
        </w:rPr>
        <w:t>氏</w:t>
      </w:r>
      <w:r w:rsidRPr="00F57915">
        <w:rPr>
          <w:rFonts w:ascii="ＭＳ 明朝" w:hAnsi="ＭＳ 明朝" w:hint="eastAsia"/>
          <w:color w:val="000000"/>
          <w:spacing w:val="0"/>
          <w:fitText w:val="1920" w:id="581104387"/>
        </w:rPr>
        <w:t>名</w:t>
      </w:r>
      <w:r w:rsidRPr="00E96C6B">
        <w:rPr>
          <w:rFonts w:ascii="ＭＳ 明朝" w:hAnsi="ＭＳ 明朝" w:hint="eastAsia"/>
          <w:color w:val="000000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(2)　獣医師免許証番号：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(3)　免許証取得年月日：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(4)　</w:t>
      </w:r>
      <w:r w:rsidRPr="00F57915">
        <w:rPr>
          <w:rFonts w:ascii="ＭＳ 明朝" w:hAnsi="ＭＳ 明朝" w:hint="eastAsia"/>
          <w:color w:val="000000"/>
          <w:spacing w:val="90"/>
          <w:fitText w:val="1920" w:id="581104388"/>
        </w:rPr>
        <w:t>卒業学校</w:t>
      </w:r>
      <w:r w:rsidRPr="00F57915">
        <w:rPr>
          <w:rFonts w:ascii="ＭＳ 明朝" w:hAnsi="ＭＳ 明朝" w:hint="eastAsia"/>
          <w:color w:val="000000"/>
          <w:spacing w:val="0"/>
          <w:fitText w:val="1920" w:id="581104388"/>
        </w:rPr>
        <w:t>名</w:t>
      </w:r>
      <w:r w:rsidRPr="00E96C6B">
        <w:rPr>
          <w:rFonts w:ascii="ＭＳ 明朝" w:hAnsi="ＭＳ 明朝" w:hint="eastAsia"/>
          <w:color w:val="000000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 xml:space="preserve"> (5)　</w:t>
      </w:r>
      <w:r w:rsidRPr="00F57915">
        <w:rPr>
          <w:rFonts w:ascii="ＭＳ 明朝" w:hAnsi="ＭＳ 明朝" w:hint="eastAsia"/>
          <w:color w:val="000000"/>
          <w:spacing w:val="90"/>
          <w:fitText w:val="1920" w:id="581104389"/>
        </w:rPr>
        <w:t>卒業年月</w:t>
      </w:r>
      <w:r w:rsidRPr="00F57915">
        <w:rPr>
          <w:rFonts w:ascii="ＭＳ 明朝" w:hAnsi="ＭＳ 明朝" w:hint="eastAsia"/>
          <w:color w:val="000000"/>
          <w:spacing w:val="0"/>
          <w:fitText w:val="1920" w:id="581104389"/>
        </w:rPr>
        <w:t>日</w:t>
      </w:r>
      <w:r w:rsidRPr="00E96C6B">
        <w:rPr>
          <w:rFonts w:ascii="ＭＳ 明朝" w:hAnsi="ＭＳ 明朝" w:hint="eastAsia"/>
          <w:color w:val="000000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color w:val="000000"/>
          <w:spacing w:val="0"/>
        </w:rPr>
      </w:pPr>
      <w:r w:rsidRPr="00E96C6B">
        <w:rPr>
          <w:rFonts w:ascii="ＭＳ 明朝" w:hAnsi="ＭＳ 明朝" w:hint="eastAsia"/>
          <w:color w:val="000000"/>
          <w:spacing w:val="0"/>
        </w:rPr>
        <w:t>７　診</w:t>
      </w:r>
      <w:r w:rsidRPr="00E96C6B">
        <w:rPr>
          <w:rFonts w:hint="eastAsia"/>
          <w:color w:val="000000"/>
          <w:spacing w:val="0"/>
        </w:rPr>
        <w:t>療施設の構造設備</w:t>
      </w:r>
      <w:r w:rsidRPr="00E96C6B">
        <w:rPr>
          <w:rFonts w:hint="eastAsia"/>
          <w:color w:val="000000"/>
          <w:spacing w:val="0"/>
        </w:rPr>
        <w:t>(</w:t>
      </w:r>
      <w:r w:rsidRPr="00E96C6B">
        <w:rPr>
          <w:rFonts w:hint="eastAsia"/>
          <w:color w:val="000000"/>
          <w:spacing w:val="0"/>
        </w:rPr>
        <w:t>エックス線施設関係を含む）の概要及び平面図：別紙</w:t>
      </w:r>
    </w:p>
    <w:p w:rsidR="00F57915" w:rsidRPr="00E96C6B" w:rsidRDefault="00F57915" w:rsidP="00F57915">
      <w:pPr>
        <w:pStyle w:val="a3"/>
        <w:spacing w:line="420" w:lineRule="exact"/>
        <w:rPr>
          <w:color w:val="000000"/>
          <w:spacing w:val="0"/>
        </w:rPr>
      </w:pPr>
      <w:r w:rsidRPr="00E96C6B">
        <w:rPr>
          <w:rFonts w:hint="eastAsia"/>
          <w:color w:val="000000"/>
          <w:spacing w:val="0"/>
        </w:rPr>
        <w:t>８　開設者が法人である場合にあっては登記事項証明書等：（　別添・該当なし　）</w:t>
      </w:r>
    </w:p>
    <w:p w:rsidR="00F57915" w:rsidRPr="008D0D06" w:rsidRDefault="00F57915" w:rsidP="00F57915">
      <w:pPr>
        <w:pStyle w:val="a3"/>
        <w:spacing w:line="420" w:lineRule="exact"/>
        <w:rPr>
          <w:rFonts w:ascii="ＭＳ 明朝" w:hAnsi="ＭＳ 明朝"/>
          <w:spacing w:val="0"/>
        </w:rPr>
      </w:pPr>
      <w:r w:rsidRPr="00E96C6B">
        <w:rPr>
          <w:rFonts w:hint="eastAsia"/>
          <w:color w:val="000000"/>
          <w:spacing w:val="0"/>
        </w:rPr>
        <w:t>９</w:t>
      </w:r>
      <w:r w:rsidRPr="00E96C6B">
        <w:rPr>
          <w:rFonts w:ascii="ＭＳ 明朝" w:hAnsi="ＭＳ 明朝" w:hint="eastAsia"/>
          <w:color w:val="000000"/>
          <w:spacing w:val="0"/>
        </w:rPr>
        <w:t xml:space="preserve">　管理者又は診療業務を行う獣医師が、他の診療施設の管理者を兼</w:t>
      </w:r>
      <w:r w:rsidRPr="008D0D06">
        <w:rPr>
          <w:rFonts w:ascii="ＭＳ 明朝" w:hAnsi="ＭＳ 明朝" w:hint="eastAsia"/>
          <w:spacing w:val="0"/>
        </w:rPr>
        <w:t>務</w:t>
      </w:r>
      <w:r>
        <w:rPr>
          <w:rFonts w:ascii="ＭＳ 明朝" w:hAnsi="ＭＳ 明朝" w:hint="eastAsia"/>
          <w:spacing w:val="0"/>
        </w:rPr>
        <w:t>している状況</w:t>
      </w:r>
    </w:p>
    <w:p w:rsidR="00F57915" w:rsidRDefault="00F57915" w:rsidP="00F57915">
      <w:pPr>
        <w:pStyle w:val="a3"/>
        <w:spacing w:line="42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Pr="008D0D06">
        <w:rPr>
          <w:rFonts w:ascii="ＭＳ 明朝" w:hAnsi="ＭＳ 明朝" w:hint="eastAsia"/>
          <w:spacing w:val="0"/>
        </w:rPr>
        <w:t>(1)　兼務</w:t>
      </w:r>
      <w:r>
        <w:rPr>
          <w:rFonts w:ascii="ＭＳ 明朝" w:hAnsi="ＭＳ 明朝" w:hint="eastAsia"/>
          <w:spacing w:val="0"/>
        </w:rPr>
        <w:t>の有無</w:t>
      </w:r>
      <w:r w:rsidRPr="008D0D06">
        <w:rPr>
          <w:rFonts w:ascii="ＭＳ 明朝" w:hAnsi="ＭＳ 明朝" w:hint="eastAsia"/>
          <w:spacing w:val="0"/>
        </w:rPr>
        <w:t>：</w:t>
      </w:r>
      <w:r>
        <w:rPr>
          <w:rFonts w:ascii="ＭＳ 明朝" w:hAnsi="ＭＳ 明朝" w:hint="eastAsia"/>
          <w:spacing w:val="0"/>
        </w:rPr>
        <w:t>（　兼務なし・兼務あり（その者の氏名：　　　　　　　　　））</w:t>
      </w:r>
    </w:p>
    <w:p w:rsidR="00F57915" w:rsidRDefault="00F57915" w:rsidP="00F57915">
      <w:pPr>
        <w:pStyle w:val="a3"/>
        <w:spacing w:line="42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(2)  兼務</w:t>
      </w:r>
      <w:r w:rsidRPr="008D0D06">
        <w:rPr>
          <w:rFonts w:ascii="ＭＳ 明朝" w:hAnsi="ＭＳ 明朝" w:hint="eastAsia"/>
          <w:spacing w:val="0"/>
        </w:rPr>
        <w:t>施設の</w:t>
      </w:r>
      <w:r>
        <w:rPr>
          <w:rFonts w:ascii="ＭＳ 明朝" w:hAnsi="ＭＳ 明朝" w:hint="eastAsia"/>
          <w:spacing w:val="0"/>
        </w:rPr>
        <w:t>施設名：</w:t>
      </w:r>
    </w:p>
    <w:p w:rsidR="00F57915" w:rsidRPr="008D0D06" w:rsidRDefault="00F57915" w:rsidP="00F57915">
      <w:pPr>
        <w:pStyle w:val="a3"/>
        <w:spacing w:line="42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(3)  兼務施設の所在地</w:t>
      </w:r>
      <w:r w:rsidRPr="008D0D06">
        <w:rPr>
          <w:rFonts w:ascii="ＭＳ 明朝" w:hAnsi="ＭＳ 明朝" w:hint="eastAsia"/>
          <w:spacing w:val="0"/>
        </w:rPr>
        <w:t>：</w:t>
      </w:r>
    </w:p>
    <w:p w:rsidR="00F57915" w:rsidRPr="00E96C6B" w:rsidRDefault="00F57915" w:rsidP="00F57915">
      <w:pPr>
        <w:pStyle w:val="a3"/>
        <w:spacing w:line="42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Pr="008D0D06">
        <w:rPr>
          <w:rFonts w:ascii="ＭＳ 明朝" w:hAnsi="ＭＳ 明朝" w:hint="eastAsia"/>
          <w:spacing w:val="0"/>
        </w:rPr>
        <w:t>(</w:t>
      </w:r>
      <w:r>
        <w:rPr>
          <w:rFonts w:ascii="ＭＳ 明朝" w:hAnsi="ＭＳ 明朝" w:hint="eastAsia"/>
          <w:spacing w:val="0"/>
        </w:rPr>
        <w:t>4</w:t>
      </w:r>
      <w:r w:rsidRPr="008D0D06">
        <w:rPr>
          <w:rFonts w:ascii="ＭＳ 明朝" w:hAnsi="ＭＳ 明朝" w:hint="eastAsia"/>
          <w:spacing w:val="0"/>
        </w:rPr>
        <w:t>)　兼務施設での管理日時：</w:t>
      </w:r>
    </w:p>
    <w:p w:rsidR="00F57915" w:rsidRDefault="00F57915" w:rsidP="00F57915">
      <w:r>
        <w:rPr>
          <w:rFonts w:ascii="Times New Roman" w:hAnsi="Times New Roman" w:cs="ＭＳ 明朝"/>
          <w:color w:val="000000"/>
          <w:kern w:val="0"/>
        </w:rPr>
        <w:br w:type="page"/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"/>
        <w:gridCol w:w="924"/>
        <w:gridCol w:w="225"/>
        <w:gridCol w:w="7530"/>
      </w:tblGrid>
      <w:tr w:rsidR="00F57915" w:rsidRPr="00A75B29" w:rsidTr="00447BA8">
        <w:trPr>
          <w:trHeight w:val="39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7915" w:rsidRPr="004E0E37" w:rsidRDefault="00F57915" w:rsidP="00447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sz w:val="24"/>
                <w:szCs w:val="24"/>
              </w:rPr>
              <w:lastRenderedPageBreak/>
              <w:br w:type="page"/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診療施設の見取り図（別添１）</w:t>
            </w:r>
          </w:p>
        </w:tc>
      </w:tr>
      <w:tr w:rsidR="00F57915" w:rsidRPr="00A75B29" w:rsidTr="00447BA8">
        <w:trPr>
          <w:trHeight w:val="55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</w:p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57915" w:rsidRPr="00A75B29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A75B29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F57915" w:rsidRPr="008A6CDB" w:rsidTr="00447BA8">
        <w:trPr>
          <w:trHeight w:val="103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7915" w:rsidRPr="00A75B29" w:rsidRDefault="00F57915" w:rsidP="0004121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F57915" w:rsidRPr="00A75B29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</w:rPr>
            </w:pPr>
          </w:p>
          <w:p w:rsidR="00F57915" w:rsidRPr="00A75B29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TEL </w:t>
            </w:r>
            <w:r w:rsidRPr="00A75B29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4E0E3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E0E37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E0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E0E37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A75B29"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FAX</w:t>
            </w:r>
            <w:r w:rsidRPr="00A75B29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A75B29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4E0E3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E0E37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E0E37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57915" w:rsidRPr="00A75B29" w:rsidTr="00447BA8">
        <w:trPr>
          <w:trHeight w:val="883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F57915" w:rsidRPr="004E0E37" w:rsidTr="00447BA8">
        <w:trPr>
          <w:trHeight w:val="467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床面の種類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57915" w:rsidRPr="004E0E37" w:rsidTr="00447BA8">
        <w:trPr>
          <w:trHeight w:val="571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面　積</w:t>
            </w: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57915" w:rsidRPr="004E0E37" w:rsidTr="00447BA8">
        <w:trPr>
          <w:trHeight w:val="109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915" w:rsidRPr="004E0E37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E0E3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E0E3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</w:tbl>
    <w:p w:rsidR="00F57915" w:rsidRDefault="00F57915" w:rsidP="00F57915">
      <w:pPr>
        <w:rPr>
          <w:rFonts w:ascii="Times New Roman" w:hAnsi="Times New Roman" w:cs="ＭＳ 明朝"/>
          <w:color w:val="000000"/>
          <w:kern w:val="0"/>
        </w:rPr>
      </w:pPr>
      <w:r w:rsidRPr="004E0E3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注）診療に関する全ての部屋の見取り図と、器具、器械の配置を明示すること</w:t>
      </w:r>
    </w:p>
    <w:p w:rsidR="00F57915" w:rsidRPr="004E0E37" w:rsidRDefault="00F57915" w:rsidP="00447BA8">
      <w:pPr>
        <w:jc w:val="center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4E0E3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lastRenderedPageBreak/>
        <w:t>最寄り駅から診療施設への案内図（略図）</w:t>
      </w:r>
    </w:p>
    <w:p w:rsidR="00F57915" w:rsidRPr="00447BA8" w:rsidRDefault="00F57915">
      <w:pPr>
        <w:pStyle w:val="a3"/>
        <w:spacing w:line="420" w:lineRule="exact"/>
        <w:rPr>
          <w:rFonts w:ascii="ＭＳ 明朝" w:hAnsi="ＭＳ 明朝"/>
          <w:spacing w:val="0"/>
        </w:rPr>
      </w:pPr>
    </w:p>
    <w:sectPr w:rsidR="00F57915" w:rsidRPr="00447BA8" w:rsidSect="00447BA8">
      <w:pgSz w:w="11906" w:h="16838" w:code="9"/>
      <w:pgMar w:top="1418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E5" w:rsidRDefault="00EC6EE5" w:rsidP="00CA2A4E">
      <w:r>
        <w:separator/>
      </w:r>
    </w:p>
  </w:endnote>
  <w:endnote w:type="continuationSeparator" w:id="0">
    <w:p w:rsidR="00EC6EE5" w:rsidRDefault="00EC6EE5" w:rsidP="00CA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E5" w:rsidRDefault="00EC6EE5" w:rsidP="00CA2A4E">
      <w:r>
        <w:separator/>
      </w:r>
    </w:p>
  </w:footnote>
  <w:footnote w:type="continuationSeparator" w:id="0">
    <w:p w:rsidR="00EC6EE5" w:rsidRDefault="00EC6EE5" w:rsidP="00CA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4"/>
    <w:rsid w:val="000019F3"/>
    <w:rsid w:val="00025BB9"/>
    <w:rsid w:val="000278B1"/>
    <w:rsid w:val="00041216"/>
    <w:rsid w:val="000416A2"/>
    <w:rsid w:val="000956AB"/>
    <w:rsid w:val="000967B1"/>
    <w:rsid w:val="000E111E"/>
    <w:rsid w:val="001017AA"/>
    <w:rsid w:val="00135C26"/>
    <w:rsid w:val="001C3B35"/>
    <w:rsid w:val="002225D0"/>
    <w:rsid w:val="00230415"/>
    <w:rsid w:val="002A3044"/>
    <w:rsid w:val="002D048F"/>
    <w:rsid w:val="002F7186"/>
    <w:rsid w:val="003202F5"/>
    <w:rsid w:val="00364E32"/>
    <w:rsid w:val="003B5C93"/>
    <w:rsid w:val="003F7C6D"/>
    <w:rsid w:val="00412E68"/>
    <w:rsid w:val="00414A4D"/>
    <w:rsid w:val="00447BA8"/>
    <w:rsid w:val="004807CC"/>
    <w:rsid w:val="004A7727"/>
    <w:rsid w:val="004E0E37"/>
    <w:rsid w:val="005A544A"/>
    <w:rsid w:val="005B1614"/>
    <w:rsid w:val="005E7ECB"/>
    <w:rsid w:val="005F3625"/>
    <w:rsid w:val="0065067C"/>
    <w:rsid w:val="006A3D4E"/>
    <w:rsid w:val="00724989"/>
    <w:rsid w:val="00736044"/>
    <w:rsid w:val="00736B8F"/>
    <w:rsid w:val="0076283F"/>
    <w:rsid w:val="00771C11"/>
    <w:rsid w:val="007824A5"/>
    <w:rsid w:val="007A4197"/>
    <w:rsid w:val="007E7E05"/>
    <w:rsid w:val="008337BC"/>
    <w:rsid w:val="00883F0E"/>
    <w:rsid w:val="008D0D06"/>
    <w:rsid w:val="008F411E"/>
    <w:rsid w:val="00997537"/>
    <w:rsid w:val="009A3D57"/>
    <w:rsid w:val="00A04503"/>
    <w:rsid w:val="00A1310E"/>
    <w:rsid w:val="00BD111F"/>
    <w:rsid w:val="00C73208"/>
    <w:rsid w:val="00CA2A4E"/>
    <w:rsid w:val="00CC3618"/>
    <w:rsid w:val="00DB5125"/>
    <w:rsid w:val="00DC0000"/>
    <w:rsid w:val="00E06ACC"/>
    <w:rsid w:val="00E3483D"/>
    <w:rsid w:val="00E815EB"/>
    <w:rsid w:val="00E96C6B"/>
    <w:rsid w:val="00EA0928"/>
    <w:rsid w:val="00EC6EE5"/>
    <w:rsid w:val="00F57915"/>
    <w:rsid w:val="00F94715"/>
    <w:rsid w:val="00FA2F2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CF4A0-5371-4A69-BD7E-F3EA4D3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25BB9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2A4E"/>
  </w:style>
  <w:style w:type="paragraph" w:styleId="a6">
    <w:name w:val="footer"/>
    <w:basedOn w:val="a"/>
    <w:link w:val="a7"/>
    <w:uiPriority w:val="99"/>
    <w:semiHidden/>
    <w:unhideWhenUsed/>
    <w:rsid w:val="00CA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2A4E"/>
  </w:style>
  <w:style w:type="paragraph" w:styleId="a8">
    <w:name w:val="Note Heading"/>
    <w:basedOn w:val="a"/>
    <w:next w:val="a"/>
    <w:link w:val="a9"/>
    <w:uiPriority w:val="99"/>
    <w:semiHidden/>
    <w:unhideWhenUsed/>
    <w:rsid w:val="00CA2A4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2A4E"/>
  </w:style>
  <w:style w:type="paragraph" w:styleId="aa">
    <w:name w:val="Closing"/>
    <w:basedOn w:val="a"/>
    <w:link w:val="ab"/>
    <w:uiPriority w:val="99"/>
    <w:semiHidden/>
    <w:unhideWhenUsed/>
    <w:rsid w:val="00CA2A4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2A4E"/>
  </w:style>
  <w:style w:type="paragraph" w:styleId="ac">
    <w:name w:val="Date"/>
    <w:basedOn w:val="a"/>
    <w:next w:val="a"/>
    <w:link w:val="ad"/>
    <w:uiPriority w:val="99"/>
    <w:semiHidden/>
    <w:unhideWhenUsed/>
    <w:rsid w:val="0076283F"/>
  </w:style>
  <w:style w:type="character" w:customStyle="1" w:styleId="ad">
    <w:name w:val="日付 (文字)"/>
    <w:basedOn w:val="a0"/>
    <w:link w:val="ac"/>
    <w:uiPriority w:val="99"/>
    <w:semiHidden/>
    <w:rsid w:val="007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75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15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48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27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71\Desktop\HP&#29539;&#21307;&#20107;&#20803;&#12501;&#12449;&#12452;&#12523;&#12288;&#35211;&#30452;&#12375;&#20013;\R3&#2603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BF3-E235-41CF-9699-DFB2724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河合正子</cp:lastModifiedBy>
  <cp:revision>7</cp:revision>
  <cp:lastPrinted>2011-07-12T00:27:00Z</cp:lastPrinted>
  <dcterms:created xsi:type="dcterms:W3CDTF">2021-05-31T06:59:00Z</dcterms:created>
  <dcterms:modified xsi:type="dcterms:W3CDTF">2021-06-02T04:27:00Z</dcterms:modified>
</cp:coreProperties>
</file>