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0" w:rsidRPr="00BB2D20" w:rsidRDefault="00371500" w:rsidP="00371500">
      <w:pPr>
        <w:pStyle w:val="a3"/>
        <w:rPr>
          <w:spacing w:val="0"/>
          <w:bdr w:val="single" w:sz="4" w:space="0" w:color="auto"/>
        </w:rPr>
      </w:pPr>
      <w:r w:rsidRPr="00BB2D20">
        <w:rPr>
          <w:rFonts w:hAnsi="ＭＳ 明朝" w:hint="eastAsia"/>
          <w:szCs w:val="22"/>
          <w:bdr w:val="single" w:sz="4" w:space="0" w:color="auto"/>
        </w:rPr>
        <w:t>参考　様式１</w:t>
      </w:r>
    </w:p>
    <w:p w:rsidR="00371500" w:rsidRDefault="00371500" w:rsidP="00371500">
      <w:pPr>
        <w:pStyle w:val="a3"/>
        <w:jc w:val="right"/>
        <w:rPr>
          <w:rFonts w:hAnsi="ＭＳ 明朝"/>
          <w:spacing w:val="0"/>
          <w:szCs w:val="22"/>
        </w:rPr>
      </w:pPr>
    </w:p>
    <w:p w:rsidR="00371500" w:rsidRDefault="00371500" w:rsidP="00371500">
      <w:pPr>
        <w:pStyle w:val="a3"/>
        <w:tabs>
          <w:tab w:val="left" w:pos="9638"/>
        </w:tabs>
        <w:ind w:right="-1"/>
        <w:jc w:val="right"/>
        <w:rPr>
          <w:spacing w:val="0"/>
        </w:rPr>
      </w:pPr>
      <w:r w:rsidRPr="00FA7155">
        <w:rPr>
          <w:rFonts w:hAnsi="ＭＳ 明朝" w:hint="eastAsia"/>
          <w:spacing w:val="0"/>
          <w:szCs w:val="22"/>
        </w:rPr>
        <w:t>第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FA7155">
        <w:rPr>
          <w:rFonts w:hAnsi="ＭＳ 明朝" w:hint="eastAsia"/>
          <w:spacing w:val="0"/>
          <w:szCs w:val="22"/>
        </w:rPr>
        <w:t xml:space="preserve">　　　　　</w:t>
      </w:r>
      <w:r>
        <w:rPr>
          <w:rFonts w:hAnsi="ＭＳ 明朝" w:hint="eastAsia"/>
          <w:spacing w:val="0"/>
          <w:szCs w:val="22"/>
        </w:rPr>
        <w:t xml:space="preserve">　</w:t>
      </w:r>
      <w:r w:rsidRPr="00FA7155">
        <w:rPr>
          <w:rFonts w:hAnsi="ＭＳ 明朝" w:hint="eastAsia"/>
          <w:spacing w:val="0"/>
          <w:szCs w:val="22"/>
        </w:rPr>
        <w:t>号</w:t>
      </w:r>
    </w:p>
    <w:p w:rsidR="00371500" w:rsidRDefault="00371500" w:rsidP="00371500">
      <w:pPr>
        <w:pStyle w:val="a3"/>
        <w:jc w:val="right"/>
        <w:rPr>
          <w:spacing w:val="0"/>
        </w:rPr>
      </w:pPr>
      <w:r>
        <w:rPr>
          <w:rFonts w:hAnsi="ＭＳ 明朝" w:hint="eastAsia"/>
          <w:spacing w:val="0"/>
          <w:szCs w:val="22"/>
        </w:rPr>
        <w:t xml:space="preserve">　　　　　　　</w:t>
      </w:r>
      <w:r w:rsidRPr="00FA7155">
        <w:rPr>
          <w:rFonts w:hAnsi="ＭＳ 明朝" w:hint="eastAsia"/>
          <w:spacing w:val="0"/>
          <w:szCs w:val="22"/>
        </w:rPr>
        <w:t xml:space="preserve">　　</w:t>
      </w:r>
      <w:r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 w:rsidR="0036214E">
        <w:rPr>
          <w:rFonts w:hAnsi="ＭＳ 明朝" w:hint="eastAsia"/>
          <w:spacing w:val="0"/>
          <w:szCs w:val="22"/>
        </w:rPr>
        <w:t xml:space="preserve">　　</w:t>
      </w:r>
      <w:r>
        <w:rPr>
          <w:rFonts w:hAnsi="ＭＳ 明朝" w:hint="eastAsia"/>
          <w:spacing w:val="0"/>
          <w:szCs w:val="22"/>
        </w:rPr>
        <w:t xml:space="preserve">　　年　　月　　</w:t>
      </w:r>
      <w:r w:rsidRPr="00FA7155">
        <w:rPr>
          <w:rFonts w:hAnsi="ＭＳ 明朝" w:hint="eastAsia"/>
          <w:spacing w:val="0"/>
          <w:szCs w:val="22"/>
        </w:rPr>
        <w:t>日</w:t>
      </w:r>
    </w:p>
    <w:p w:rsidR="00371500" w:rsidRDefault="00371500" w:rsidP="00371500">
      <w:pPr>
        <w:pStyle w:val="a3"/>
        <w:rPr>
          <w:spacing w:val="0"/>
        </w:rPr>
      </w:pPr>
    </w:p>
    <w:p w:rsidR="00371500" w:rsidRPr="006C1EC3" w:rsidRDefault="00371500" w:rsidP="00371500">
      <w:pPr>
        <w:pStyle w:val="a3"/>
        <w:jc w:val="center"/>
        <w:rPr>
          <w:rFonts w:hAnsi="ＭＳ 明朝"/>
          <w:spacing w:val="0"/>
          <w:sz w:val="28"/>
          <w:szCs w:val="28"/>
        </w:rPr>
      </w:pPr>
      <w:r>
        <w:rPr>
          <w:rFonts w:hAnsi="ＭＳ 明朝" w:hint="eastAsia"/>
          <w:spacing w:val="0"/>
          <w:sz w:val="28"/>
          <w:szCs w:val="28"/>
        </w:rPr>
        <w:t>落札候補者</w:t>
      </w:r>
      <w:r w:rsidRPr="00716BEE">
        <w:rPr>
          <w:rFonts w:hAnsi="ＭＳ 明朝" w:hint="eastAsia"/>
          <w:color w:val="000000" w:themeColor="text1"/>
          <w:spacing w:val="0"/>
          <w:sz w:val="28"/>
          <w:szCs w:val="28"/>
        </w:rPr>
        <w:t>不該当</w:t>
      </w:r>
      <w:r w:rsidRPr="00931986">
        <w:rPr>
          <w:rFonts w:hAnsi="ＭＳ 明朝" w:hint="eastAsia"/>
          <w:spacing w:val="0"/>
          <w:sz w:val="28"/>
          <w:szCs w:val="28"/>
        </w:rPr>
        <w:t>通知書</w:t>
      </w:r>
    </w:p>
    <w:p w:rsidR="00371500" w:rsidRDefault="00371500" w:rsidP="00371500">
      <w:pPr>
        <w:pStyle w:val="a3"/>
        <w:rPr>
          <w:spacing w:val="0"/>
        </w:rPr>
      </w:pPr>
    </w:p>
    <w:p w:rsidR="00371500" w:rsidRDefault="00371500" w:rsidP="00371500">
      <w:pPr>
        <w:pStyle w:val="a3"/>
        <w:rPr>
          <w:spacing w:val="0"/>
        </w:rPr>
      </w:pPr>
    </w:p>
    <w:p w:rsidR="00371500" w:rsidRDefault="00371500" w:rsidP="00371500">
      <w:pPr>
        <w:pStyle w:val="a3"/>
        <w:rPr>
          <w:spacing w:val="0"/>
        </w:rPr>
      </w:pPr>
      <w:r>
        <w:rPr>
          <w:rFonts w:hAnsi="ＭＳ 明朝" w:hint="eastAsia"/>
          <w:szCs w:val="22"/>
        </w:rPr>
        <w:t xml:space="preserve">　　　　　　　　　　　　様</w:t>
      </w:r>
    </w:p>
    <w:p w:rsidR="00371500" w:rsidRDefault="00371500" w:rsidP="00371500">
      <w:pPr>
        <w:pStyle w:val="a3"/>
        <w:rPr>
          <w:spacing w:val="0"/>
        </w:rPr>
      </w:pPr>
      <w:bookmarkStart w:id="0" w:name="_GoBack"/>
      <w:bookmarkEnd w:id="0"/>
    </w:p>
    <w:p w:rsidR="00371500" w:rsidRDefault="00371500" w:rsidP="00371500">
      <w:pPr>
        <w:pStyle w:val="a3"/>
        <w:rPr>
          <w:spacing w:val="0"/>
        </w:rPr>
      </w:pPr>
    </w:p>
    <w:p w:rsidR="00371500" w:rsidRDefault="00371500" w:rsidP="00371500">
      <w:pPr>
        <w:pStyle w:val="a3"/>
        <w:jc w:val="right"/>
        <w:rPr>
          <w:spacing w:val="0"/>
        </w:rPr>
      </w:pPr>
      <w:r>
        <w:rPr>
          <w:rFonts w:hAnsi="ＭＳ 明朝" w:hint="eastAsia"/>
          <w:szCs w:val="22"/>
        </w:rPr>
        <w:t>埼玉県知事又は発注機関の長</w:t>
      </w:r>
    </w:p>
    <w:p w:rsidR="00371500" w:rsidRDefault="00371500" w:rsidP="00371500">
      <w:pPr>
        <w:pStyle w:val="a3"/>
        <w:jc w:val="right"/>
        <w:rPr>
          <w:spacing w:val="0"/>
        </w:rPr>
      </w:pPr>
      <w:r>
        <w:rPr>
          <w:rFonts w:hAnsi="ＭＳ 明朝" w:hint="eastAsia"/>
          <w:szCs w:val="22"/>
        </w:rPr>
        <w:t xml:space="preserve">　　　　</w:t>
      </w:r>
    </w:p>
    <w:p w:rsidR="00371500" w:rsidRDefault="00371500" w:rsidP="00371500">
      <w:pPr>
        <w:pStyle w:val="a3"/>
        <w:rPr>
          <w:spacing w:val="0"/>
        </w:rPr>
      </w:pPr>
    </w:p>
    <w:p w:rsidR="00371500" w:rsidRPr="00E33917" w:rsidRDefault="00E33917" w:rsidP="00371500">
      <w:pPr>
        <w:pStyle w:val="a3"/>
        <w:rPr>
          <w:rFonts w:hAnsi="ＭＳ 明朝"/>
          <w:color w:val="FF0000"/>
          <w:szCs w:val="22"/>
          <w:u w:val="single"/>
        </w:rPr>
      </w:pPr>
      <w:r>
        <w:rPr>
          <w:rFonts w:hAnsi="ＭＳ 明朝" w:hint="eastAsia"/>
          <w:szCs w:val="22"/>
        </w:rPr>
        <w:t xml:space="preserve">　貴社が入札した下記工事について貴社を</w:t>
      </w:r>
      <w:r w:rsidR="00371500" w:rsidRPr="00716BEE">
        <w:rPr>
          <w:rFonts w:hAnsi="ＭＳ 明朝" w:hint="eastAsia"/>
          <w:color w:val="000000" w:themeColor="text1"/>
          <w:szCs w:val="22"/>
        </w:rPr>
        <w:t>落札候補者</w:t>
      </w:r>
      <w:r w:rsidRPr="00716BEE">
        <w:rPr>
          <w:rFonts w:hAnsi="ＭＳ 明朝" w:hint="eastAsia"/>
          <w:color w:val="000000" w:themeColor="text1"/>
          <w:szCs w:val="22"/>
        </w:rPr>
        <w:t>と見なし</w:t>
      </w:r>
      <w:r w:rsidR="00371500" w:rsidRPr="00716BEE">
        <w:rPr>
          <w:rFonts w:hAnsi="ＭＳ 明朝" w:hint="eastAsia"/>
          <w:color w:val="000000" w:themeColor="text1"/>
          <w:szCs w:val="22"/>
        </w:rPr>
        <w:t>一般競争入札参加資格等確認資料の提出をお願いしましたが、一抜け方式を適用した</w:t>
      </w:r>
      <w:r w:rsidR="00B744B9" w:rsidRPr="00716BEE">
        <w:rPr>
          <w:rFonts w:hAnsi="ＭＳ 明朝" w:hint="eastAsia"/>
          <w:color w:val="000000" w:themeColor="text1"/>
          <w:szCs w:val="22"/>
        </w:rPr>
        <w:t>下記工事を含む一連の</w:t>
      </w:r>
      <w:r w:rsidRPr="00716BEE">
        <w:rPr>
          <w:rFonts w:hAnsi="ＭＳ 明朝" w:hint="eastAsia"/>
          <w:color w:val="000000" w:themeColor="text1"/>
          <w:szCs w:val="22"/>
        </w:rPr>
        <w:t>入札において</w:t>
      </w:r>
      <w:r w:rsidR="00371500" w:rsidRPr="00716BEE">
        <w:rPr>
          <w:rFonts w:hAnsi="ＭＳ 明朝" w:hint="eastAsia"/>
          <w:color w:val="000000" w:themeColor="text1"/>
          <w:szCs w:val="22"/>
        </w:rPr>
        <w:t>先に開札した入札の落札者決定の結果により、貴社が落札候補者に該当</w:t>
      </w:r>
      <w:r w:rsidR="00B744B9" w:rsidRPr="00716BEE">
        <w:rPr>
          <w:rFonts w:hAnsi="ＭＳ 明朝" w:hint="eastAsia"/>
          <w:color w:val="000000" w:themeColor="text1"/>
          <w:szCs w:val="22"/>
        </w:rPr>
        <w:t>しなくなりましたので</w:t>
      </w:r>
      <w:r w:rsidR="00371500">
        <w:rPr>
          <w:rFonts w:hAnsi="ＭＳ 明朝" w:hint="eastAsia"/>
          <w:szCs w:val="22"/>
        </w:rPr>
        <w:t>通知します。</w:t>
      </w:r>
    </w:p>
    <w:p w:rsidR="00371500" w:rsidRDefault="00371500" w:rsidP="00371500">
      <w:pPr>
        <w:pStyle w:val="a3"/>
        <w:jc w:val="center"/>
        <w:rPr>
          <w:spacing w:val="0"/>
        </w:rPr>
      </w:pPr>
      <w:r>
        <w:rPr>
          <w:rFonts w:hAnsi="ＭＳ 明朝" w:hint="eastAsia"/>
          <w:szCs w:val="22"/>
        </w:rPr>
        <w:t>記</w:t>
      </w:r>
    </w:p>
    <w:p w:rsidR="00371500" w:rsidRDefault="00371500" w:rsidP="00371500">
      <w:pPr>
        <w:pStyle w:val="a3"/>
        <w:spacing w:line="110" w:lineRule="exact"/>
        <w:rPr>
          <w:spacing w:val="0"/>
          <w:szCs w:val="22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44"/>
        <w:gridCol w:w="7520"/>
      </w:tblGrid>
      <w:tr w:rsidR="00371500" w:rsidTr="00293ECD">
        <w:trPr>
          <w:trHeight w:hRule="exact" w:val="576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500" w:rsidRDefault="00371500" w:rsidP="00293ECD">
            <w:pPr>
              <w:pStyle w:val="a3"/>
              <w:jc w:val="center"/>
              <w:rPr>
                <w:spacing w:val="0"/>
                <w:szCs w:val="22"/>
              </w:rPr>
            </w:pPr>
            <w:r w:rsidRPr="00371500">
              <w:rPr>
                <w:rFonts w:hAnsi="ＭＳ 明朝" w:hint="eastAsia"/>
                <w:spacing w:val="165"/>
                <w:szCs w:val="22"/>
                <w:fitText w:val="1380" w:id="835865104"/>
              </w:rPr>
              <w:t>公告</w:t>
            </w:r>
            <w:r w:rsidRPr="00371500">
              <w:rPr>
                <w:rFonts w:hAnsi="ＭＳ 明朝" w:hint="eastAsia"/>
                <w:spacing w:val="0"/>
                <w:szCs w:val="22"/>
                <w:fitText w:val="1380" w:id="835865104"/>
              </w:rPr>
              <w:t>日</w:t>
            </w:r>
          </w:p>
        </w:tc>
        <w:tc>
          <w:tcPr>
            <w:tcW w:w="752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71500" w:rsidRDefault="00371500" w:rsidP="00293ECD">
            <w:pPr>
              <w:pStyle w:val="a3"/>
              <w:rPr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　　年　　月　　日</w:t>
            </w:r>
          </w:p>
        </w:tc>
      </w:tr>
      <w:tr w:rsidR="00371500" w:rsidTr="00293ECD">
        <w:trPr>
          <w:trHeight w:hRule="exact" w:val="576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500" w:rsidRDefault="00371500" w:rsidP="00293ECD">
            <w:pPr>
              <w:pStyle w:val="a3"/>
              <w:jc w:val="center"/>
              <w:rPr>
                <w:spacing w:val="0"/>
                <w:szCs w:val="22"/>
              </w:rPr>
            </w:pPr>
            <w:r w:rsidRPr="00371500">
              <w:rPr>
                <w:rFonts w:hAnsi="ＭＳ 明朝" w:hint="eastAsia"/>
                <w:spacing w:val="165"/>
                <w:szCs w:val="22"/>
                <w:fitText w:val="1380" w:id="835865088"/>
              </w:rPr>
              <w:t>開札</w:t>
            </w:r>
            <w:r w:rsidRPr="00371500">
              <w:rPr>
                <w:rFonts w:hAnsi="ＭＳ 明朝" w:hint="eastAsia"/>
                <w:spacing w:val="0"/>
                <w:szCs w:val="22"/>
                <w:fitText w:val="1380" w:id="835865088"/>
              </w:rPr>
              <w:t>日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71500" w:rsidRDefault="00371500" w:rsidP="00293ECD">
            <w:pPr>
              <w:pStyle w:val="a3"/>
              <w:rPr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　　年　　月　　日</w:t>
            </w:r>
          </w:p>
        </w:tc>
      </w:tr>
      <w:tr w:rsidR="00371500" w:rsidTr="00293ECD">
        <w:trPr>
          <w:trHeight w:hRule="exact" w:val="578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500" w:rsidRDefault="00371500" w:rsidP="00293ECD">
            <w:pPr>
              <w:pStyle w:val="a3"/>
              <w:jc w:val="center"/>
              <w:rPr>
                <w:spacing w:val="0"/>
                <w:szCs w:val="22"/>
              </w:rPr>
            </w:pPr>
            <w:r w:rsidRPr="00371500">
              <w:rPr>
                <w:rFonts w:hAnsi="ＭＳ 明朝" w:hint="eastAsia"/>
                <w:spacing w:val="165"/>
                <w:szCs w:val="22"/>
                <w:fitText w:val="1380" w:id="835865089"/>
              </w:rPr>
              <w:t>工事</w:t>
            </w:r>
            <w:r w:rsidRPr="00371500">
              <w:rPr>
                <w:rFonts w:hAnsi="ＭＳ 明朝" w:hint="eastAsia"/>
                <w:spacing w:val="0"/>
                <w:szCs w:val="22"/>
                <w:fitText w:val="1380" w:id="835865089"/>
              </w:rPr>
              <w:t>名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71500" w:rsidRDefault="00371500" w:rsidP="00293ECD">
            <w:pPr>
              <w:pStyle w:val="a3"/>
              <w:rPr>
                <w:spacing w:val="0"/>
                <w:szCs w:val="22"/>
              </w:rPr>
            </w:pPr>
          </w:p>
        </w:tc>
      </w:tr>
      <w:tr w:rsidR="00371500" w:rsidTr="00293ECD">
        <w:trPr>
          <w:trHeight w:val="839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71500" w:rsidRDefault="00371500" w:rsidP="00293ECD">
            <w:pPr>
              <w:pStyle w:val="a3"/>
              <w:jc w:val="center"/>
              <w:rPr>
                <w:spacing w:val="0"/>
                <w:szCs w:val="22"/>
              </w:rPr>
            </w:pPr>
            <w:r w:rsidRPr="00371500">
              <w:rPr>
                <w:rFonts w:hAnsi="ＭＳ 明朝" w:hint="eastAsia"/>
                <w:spacing w:val="60"/>
                <w:szCs w:val="22"/>
                <w:fitText w:val="1380" w:id="835865090"/>
              </w:rPr>
              <w:t>工事箇</w:t>
            </w:r>
            <w:r w:rsidRPr="00371500">
              <w:rPr>
                <w:rFonts w:hAnsi="ＭＳ 明朝" w:hint="eastAsia"/>
                <w:spacing w:val="30"/>
                <w:szCs w:val="22"/>
                <w:fitText w:val="1380" w:id="835865090"/>
              </w:rPr>
              <w:t>所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00" w:rsidRDefault="00371500" w:rsidP="00293ECD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371500" w:rsidRDefault="00371500" w:rsidP="00371500">
      <w:pPr>
        <w:pStyle w:val="a3"/>
        <w:spacing w:line="180" w:lineRule="exact"/>
        <w:rPr>
          <w:spacing w:val="0"/>
          <w:szCs w:val="22"/>
        </w:rPr>
      </w:pPr>
    </w:p>
    <w:sectPr w:rsidR="00371500" w:rsidSect="00D07B1D">
      <w:headerReference w:type="default" r:id="rId7"/>
      <w:footerReference w:type="default" r:id="rId8"/>
      <w:pgSz w:w="11906" w:h="16838" w:code="9"/>
      <w:pgMar w:top="964" w:right="1134" w:bottom="964" w:left="1134" w:header="720" w:footer="720" w:gutter="0"/>
      <w:pgNumType w:fmt="numberInDash"/>
      <w:cols w:space="720"/>
      <w:noEndnote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48" w:rsidRDefault="00FB4748" w:rsidP="00B0542A">
      <w:r>
        <w:separator/>
      </w:r>
    </w:p>
  </w:endnote>
  <w:endnote w:type="continuationSeparator" w:id="0">
    <w:p w:rsidR="00FB4748" w:rsidRDefault="00FB4748" w:rsidP="00B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D3" w:rsidRDefault="00C51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48" w:rsidRDefault="00FB4748" w:rsidP="00B0542A">
      <w:r>
        <w:separator/>
      </w:r>
    </w:p>
  </w:footnote>
  <w:footnote w:type="continuationSeparator" w:id="0">
    <w:p w:rsidR="00FB4748" w:rsidRDefault="00FB4748" w:rsidP="00B0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D8" w:rsidRDefault="00A635D8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B15"/>
    <w:rsid w:val="00004B94"/>
    <w:rsid w:val="00011638"/>
    <w:rsid w:val="0001451D"/>
    <w:rsid w:val="0001516A"/>
    <w:rsid w:val="00024022"/>
    <w:rsid w:val="000255CA"/>
    <w:rsid w:val="00026649"/>
    <w:rsid w:val="00030645"/>
    <w:rsid w:val="00032F12"/>
    <w:rsid w:val="00034999"/>
    <w:rsid w:val="0003602A"/>
    <w:rsid w:val="00041472"/>
    <w:rsid w:val="000516AC"/>
    <w:rsid w:val="00055A3B"/>
    <w:rsid w:val="000634BF"/>
    <w:rsid w:val="000653B7"/>
    <w:rsid w:val="00071709"/>
    <w:rsid w:val="00071D67"/>
    <w:rsid w:val="0008270B"/>
    <w:rsid w:val="00083981"/>
    <w:rsid w:val="000850AE"/>
    <w:rsid w:val="00086462"/>
    <w:rsid w:val="000923AC"/>
    <w:rsid w:val="0009408D"/>
    <w:rsid w:val="000946BF"/>
    <w:rsid w:val="00096C3D"/>
    <w:rsid w:val="0009777D"/>
    <w:rsid w:val="000A541F"/>
    <w:rsid w:val="000B1C7B"/>
    <w:rsid w:val="000B328D"/>
    <w:rsid w:val="000B5F5C"/>
    <w:rsid w:val="000C1369"/>
    <w:rsid w:val="000C6BCC"/>
    <w:rsid w:val="000C7492"/>
    <w:rsid w:val="000D3F82"/>
    <w:rsid w:val="000D4153"/>
    <w:rsid w:val="000D73AD"/>
    <w:rsid w:val="000F3A5A"/>
    <w:rsid w:val="000F5955"/>
    <w:rsid w:val="001109EE"/>
    <w:rsid w:val="00110C22"/>
    <w:rsid w:val="001142DA"/>
    <w:rsid w:val="0011770C"/>
    <w:rsid w:val="00122628"/>
    <w:rsid w:val="001255DD"/>
    <w:rsid w:val="001301F6"/>
    <w:rsid w:val="0013069A"/>
    <w:rsid w:val="00131474"/>
    <w:rsid w:val="001315A5"/>
    <w:rsid w:val="0013356C"/>
    <w:rsid w:val="00134541"/>
    <w:rsid w:val="00135F58"/>
    <w:rsid w:val="00155FAA"/>
    <w:rsid w:val="00160E0F"/>
    <w:rsid w:val="00165568"/>
    <w:rsid w:val="00165C85"/>
    <w:rsid w:val="00165DC9"/>
    <w:rsid w:val="00166C26"/>
    <w:rsid w:val="0016710C"/>
    <w:rsid w:val="0017038D"/>
    <w:rsid w:val="001744A6"/>
    <w:rsid w:val="001768BA"/>
    <w:rsid w:val="00176FBA"/>
    <w:rsid w:val="00181382"/>
    <w:rsid w:val="00183422"/>
    <w:rsid w:val="00184E28"/>
    <w:rsid w:val="00186796"/>
    <w:rsid w:val="001938B7"/>
    <w:rsid w:val="001A16BE"/>
    <w:rsid w:val="001B2EEC"/>
    <w:rsid w:val="001B4495"/>
    <w:rsid w:val="001B481E"/>
    <w:rsid w:val="001C1384"/>
    <w:rsid w:val="001C3ACC"/>
    <w:rsid w:val="001C48CD"/>
    <w:rsid w:val="001C6112"/>
    <w:rsid w:val="001D1EDB"/>
    <w:rsid w:val="001E1B01"/>
    <w:rsid w:val="00205229"/>
    <w:rsid w:val="002061C7"/>
    <w:rsid w:val="00207897"/>
    <w:rsid w:val="00212B6C"/>
    <w:rsid w:val="00215098"/>
    <w:rsid w:val="0021548E"/>
    <w:rsid w:val="00220416"/>
    <w:rsid w:val="0022366B"/>
    <w:rsid w:val="00226C45"/>
    <w:rsid w:val="00230C87"/>
    <w:rsid w:val="00233905"/>
    <w:rsid w:val="00240958"/>
    <w:rsid w:val="002472A7"/>
    <w:rsid w:val="00261C4A"/>
    <w:rsid w:val="00262948"/>
    <w:rsid w:val="002630D0"/>
    <w:rsid w:val="0026400D"/>
    <w:rsid w:val="00270320"/>
    <w:rsid w:val="00272D50"/>
    <w:rsid w:val="002733B7"/>
    <w:rsid w:val="00276BC5"/>
    <w:rsid w:val="002817A8"/>
    <w:rsid w:val="0028525E"/>
    <w:rsid w:val="00296850"/>
    <w:rsid w:val="002A0219"/>
    <w:rsid w:val="002B3977"/>
    <w:rsid w:val="002C14D7"/>
    <w:rsid w:val="002C187F"/>
    <w:rsid w:val="002C397D"/>
    <w:rsid w:val="002D16B2"/>
    <w:rsid w:val="002D2754"/>
    <w:rsid w:val="002D2DF5"/>
    <w:rsid w:val="002D4695"/>
    <w:rsid w:val="002D6808"/>
    <w:rsid w:val="002D7863"/>
    <w:rsid w:val="002E0020"/>
    <w:rsid w:val="002E1D73"/>
    <w:rsid w:val="002E3E67"/>
    <w:rsid w:val="002E6BC9"/>
    <w:rsid w:val="002E7581"/>
    <w:rsid w:val="002F539F"/>
    <w:rsid w:val="002F73B5"/>
    <w:rsid w:val="00304536"/>
    <w:rsid w:val="003050F1"/>
    <w:rsid w:val="00306D11"/>
    <w:rsid w:val="00307BD2"/>
    <w:rsid w:val="00317518"/>
    <w:rsid w:val="00324339"/>
    <w:rsid w:val="003250D0"/>
    <w:rsid w:val="003271D9"/>
    <w:rsid w:val="00334B33"/>
    <w:rsid w:val="00336175"/>
    <w:rsid w:val="00337CE4"/>
    <w:rsid w:val="00354FE8"/>
    <w:rsid w:val="003575ED"/>
    <w:rsid w:val="00361F89"/>
    <w:rsid w:val="0036214E"/>
    <w:rsid w:val="0036369F"/>
    <w:rsid w:val="003636AA"/>
    <w:rsid w:val="003655DD"/>
    <w:rsid w:val="00371500"/>
    <w:rsid w:val="00373326"/>
    <w:rsid w:val="00374EE2"/>
    <w:rsid w:val="00380C20"/>
    <w:rsid w:val="00391A5C"/>
    <w:rsid w:val="003A38D5"/>
    <w:rsid w:val="003A57DB"/>
    <w:rsid w:val="003B0980"/>
    <w:rsid w:val="003B5A56"/>
    <w:rsid w:val="003B64B4"/>
    <w:rsid w:val="003B6DC6"/>
    <w:rsid w:val="003C028D"/>
    <w:rsid w:val="003C1709"/>
    <w:rsid w:val="003C5BA6"/>
    <w:rsid w:val="003C6BB4"/>
    <w:rsid w:val="003D3FC3"/>
    <w:rsid w:val="003D5990"/>
    <w:rsid w:val="003D752C"/>
    <w:rsid w:val="003E0AAE"/>
    <w:rsid w:val="003F4970"/>
    <w:rsid w:val="0040745E"/>
    <w:rsid w:val="00423F11"/>
    <w:rsid w:val="004263E4"/>
    <w:rsid w:val="00427B83"/>
    <w:rsid w:val="00431F01"/>
    <w:rsid w:val="00453090"/>
    <w:rsid w:val="00454ADE"/>
    <w:rsid w:val="00455E3C"/>
    <w:rsid w:val="00455E79"/>
    <w:rsid w:val="00467E1E"/>
    <w:rsid w:val="0047031C"/>
    <w:rsid w:val="00483B6B"/>
    <w:rsid w:val="00485195"/>
    <w:rsid w:val="00490C11"/>
    <w:rsid w:val="0049189A"/>
    <w:rsid w:val="004936A3"/>
    <w:rsid w:val="004966AC"/>
    <w:rsid w:val="004A7E38"/>
    <w:rsid w:val="004B5CE7"/>
    <w:rsid w:val="004B6A30"/>
    <w:rsid w:val="004B7E2E"/>
    <w:rsid w:val="004C0EAE"/>
    <w:rsid w:val="004C33F2"/>
    <w:rsid w:val="004C37E2"/>
    <w:rsid w:val="004C54AF"/>
    <w:rsid w:val="004C5773"/>
    <w:rsid w:val="004C6966"/>
    <w:rsid w:val="004D37CA"/>
    <w:rsid w:val="004E2E63"/>
    <w:rsid w:val="004E40A3"/>
    <w:rsid w:val="004E640C"/>
    <w:rsid w:val="004F031F"/>
    <w:rsid w:val="004F454A"/>
    <w:rsid w:val="004F53D9"/>
    <w:rsid w:val="00500392"/>
    <w:rsid w:val="00500B2D"/>
    <w:rsid w:val="00511685"/>
    <w:rsid w:val="00512AB7"/>
    <w:rsid w:val="005238E3"/>
    <w:rsid w:val="005244F7"/>
    <w:rsid w:val="00537BFA"/>
    <w:rsid w:val="0054222C"/>
    <w:rsid w:val="00542CA7"/>
    <w:rsid w:val="00543833"/>
    <w:rsid w:val="00544737"/>
    <w:rsid w:val="005519E7"/>
    <w:rsid w:val="00554178"/>
    <w:rsid w:val="0056345F"/>
    <w:rsid w:val="005641CF"/>
    <w:rsid w:val="00570415"/>
    <w:rsid w:val="00570422"/>
    <w:rsid w:val="005714DC"/>
    <w:rsid w:val="00572602"/>
    <w:rsid w:val="00574E0F"/>
    <w:rsid w:val="00583565"/>
    <w:rsid w:val="00584C02"/>
    <w:rsid w:val="00586F0E"/>
    <w:rsid w:val="00590971"/>
    <w:rsid w:val="00590B0A"/>
    <w:rsid w:val="005914CB"/>
    <w:rsid w:val="005A09C4"/>
    <w:rsid w:val="005A1AEE"/>
    <w:rsid w:val="005A1C46"/>
    <w:rsid w:val="005A3E58"/>
    <w:rsid w:val="005B03D1"/>
    <w:rsid w:val="005B4E5A"/>
    <w:rsid w:val="005C7626"/>
    <w:rsid w:val="005D338F"/>
    <w:rsid w:val="005E0610"/>
    <w:rsid w:val="005E5A12"/>
    <w:rsid w:val="005F3211"/>
    <w:rsid w:val="005F5AF9"/>
    <w:rsid w:val="005F61AB"/>
    <w:rsid w:val="005F697A"/>
    <w:rsid w:val="005F7A27"/>
    <w:rsid w:val="00602F42"/>
    <w:rsid w:val="00606FA2"/>
    <w:rsid w:val="006162B6"/>
    <w:rsid w:val="0062350A"/>
    <w:rsid w:val="00627AC4"/>
    <w:rsid w:val="006444CC"/>
    <w:rsid w:val="00651D77"/>
    <w:rsid w:val="006527A9"/>
    <w:rsid w:val="006558AB"/>
    <w:rsid w:val="006764CC"/>
    <w:rsid w:val="006766AE"/>
    <w:rsid w:val="006829F0"/>
    <w:rsid w:val="0069330F"/>
    <w:rsid w:val="00696DB0"/>
    <w:rsid w:val="00697A47"/>
    <w:rsid w:val="006A13B0"/>
    <w:rsid w:val="006A2599"/>
    <w:rsid w:val="006B01BE"/>
    <w:rsid w:val="006B5766"/>
    <w:rsid w:val="006B63FE"/>
    <w:rsid w:val="006C10CA"/>
    <w:rsid w:val="006C263A"/>
    <w:rsid w:val="006C608F"/>
    <w:rsid w:val="006C68B0"/>
    <w:rsid w:val="006D0647"/>
    <w:rsid w:val="006D2CC8"/>
    <w:rsid w:val="006D50C8"/>
    <w:rsid w:val="006D6EBB"/>
    <w:rsid w:val="006D71A8"/>
    <w:rsid w:val="006E2527"/>
    <w:rsid w:val="006E272E"/>
    <w:rsid w:val="006F0AF3"/>
    <w:rsid w:val="006F38E1"/>
    <w:rsid w:val="00712134"/>
    <w:rsid w:val="00713EA0"/>
    <w:rsid w:val="00716BEE"/>
    <w:rsid w:val="00720A45"/>
    <w:rsid w:val="00721E92"/>
    <w:rsid w:val="0072249E"/>
    <w:rsid w:val="00731FB4"/>
    <w:rsid w:val="00734D6D"/>
    <w:rsid w:val="007352EC"/>
    <w:rsid w:val="007367BB"/>
    <w:rsid w:val="00741890"/>
    <w:rsid w:val="00747BD5"/>
    <w:rsid w:val="00753C0D"/>
    <w:rsid w:val="00754CE1"/>
    <w:rsid w:val="00756D2D"/>
    <w:rsid w:val="00762F7D"/>
    <w:rsid w:val="007636BC"/>
    <w:rsid w:val="00765555"/>
    <w:rsid w:val="00770A39"/>
    <w:rsid w:val="007743C0"/>
    <w:rsid w:val="00774B8D"/>
    <w:rsid w:val="00775A72"/>
    <w:rsid w:val="007820E1"/>
    <w:rsid w:val="00787A1D"/>
    <w:rsid w:val="0079032E"/>
    <w:rsid w:val="00793E9D"/>
    <w:rsid w:val="00794151"/>
    <w:rsid w:val="007942A0"/>
    <w:rsid w:val="00797581"/>
    <w:rsid w:val="00797C2B"/>
    <w:rsid w:val="007A3F5D"/>
    <w:rsid w:val="007B3427"/>
    <w:rsid w:val="007B3CC1"/>
    <w:rsid w:val="007B444D"/>
    <w:rsid w:val="007B6B87"/>
    <w:rsid w:val="007B792F"/>
    <w:rsid w:val="007D4CEA"/>
    <w:rsid w:val="007D5A9E"/>
    <w:rsid w:val="007D5D89"/>
    <w:rsid w:val="007E0282"/>
    <w:rsid w:val="007E6C6F"/>
    <w:rsid w:val="007F03F1"/>
    <w:rsid w:val="007F05D8"/>
    <w:rsid w:val="007F32D9"/>
    <w:rsid w:val="007F4A60"/>
    <w:rsid w:val="007F6ABB"/>
    <w:rsid w:val="007F7BA1"/>
    <w:rsid w:val="00801D26"/>
    <w:rsid w:val="00804EB9"/>
    <w:rsid w:val="00811FB8"/>
    <w:rsid w:val="00812342"/>
    <w:rsid w:val="008139DE"/>
    <w:rsid w:val="00814909"/>
    <w:rsid w:val="0081510A"/>
    <w:rsid w:val="008212A3"/>
    <w:rsid w:val="008268FC"/>
    <w:rsid w:val="00830140"/>
    <w:rsid w:val="00830FEB"/>
    <w:rsid w:val="00832FEB"/>
    <w:rsid w:val="00842490"/>
    <w:rsid w:val="00846C6B"/>
    <w:rsid w:val="008523F3"/>
    <w:rsid w:val="00853B2E"/>
    <w:rsid w:val="008621DC"/>
    <w:rsid w:val="00863C5B"/>
    <w:rsid w:val="00864C80"/>
    <w:rsid w:val="008660D1"/>
    <w:rsid w:val="008710EA"/>
    <w:rsid w:val="00873A78"/>
    <w:rsid w:val="00877B66"/>
    <w:rsid w:val="0088112F"/>
    <w:rsid w:val="00883217"/>
    <w:rsid w:val="00884D8E"/>
    <w:rsid w:val="008A2ED5"/>
    <w:rsid w:val="008A3F6E"/>
    <w:rsid w:val="008A5EEC"/>
    <w:rsid w:val="008A608A"/>
    <w:rsid w:val="008A77AC"/>
    <w:rsid w:val="008A7E4F"/>
    <w:rsid w:val="008B0B0D"/>
    <w:rsid w:val="008B0EEA"/>
    <w:rsid w:val="008B3D5B"/>
    <w:rsid w:val="008B45D0"/>
    <w:rsid w:val="008D5A00"/>
    <w:rsid w:val="008E51DD"/>
    <w:rsid w:val="008E6E22"/>
    <w:rsid w:val="008E7997"/>
    <w:rsid w:val="008F1331"/>
    <w:rsid w:val="008F3F22"/>
    <w:rsid w:val="008F4586"/>
    <w:rsid w:val="0090291E"/>
    <w:rsid w:val="009033D5"/>
    <w:rsid w:val="00905B52"/>
    <w:rsid w:val="0090677F"/>
    <w:rsid w:val="00911947"/>
    <w:rsid w:val="00922798"/>
    <w:rsid w:val="00924A2A"/>
    <w:rsid w:val="009268D3"/>
    <w:rsid w:val="00932339"/>
    <w:rsid w:val="009332A5"/>
    <w:rsid w:val="00936ABE"/>
    <w:rsid w:val="00936AC6"/>
    <w:rsid w:val="00941907"/>
    <w:rsid w:val="009443F1"/>
    <w:rsid w:val="009535E2"/>
    <w:rsid w:val="009567D4"/>
    <w:rsid w:val="009569AB"/>
    <w:rsid w:val="00962420"/>
    <w:rsid w:val="009712FB"/>
    <w:rsid w:val="00971B4E"/>
    <w:rsid w:val="00976550"/>
    <w:rsid w:val="00980F78"/>
    <w:rsid w:val="00990005"/>
    <w:rsid w:val="00991521"/>
    <w:rsid w:val="00992835"/>
    <w:rsid w:val="009943DB"/>
    <w:rsid w:val="00995864"/>
    <w:rsid w:val="009970FE"/>
    <w:rsid w:val="009A0910"/>
    <w:rsid w:val="009A30B2"/>
    <w:rsid w:val="009C60D6"/>
    <w:rsid w:val="009E0A4A"/>
    <w:rsid w:val="009E0E72"/>
    <w:rsid w:val="009E3432"/>
    <w:rsid w:val="009E4E63"/>
    <w:rsid w:val="009E6732"/>
    <w:rsid w:val="009F3641"/>
    <w:rsid w:val="009F55E9"/>
    <w:rsid w:val="009F5713"/>
    <w:rsid w:val="00A00396"/>
    <w:rsid w:val="00A1158E"/>
    <w:rsid w:val="00A177E7"/>
    <w:rsid w:val="00A2159D"/>
    <w:rsid w:val="00A26F91"/>
    <w:rsid w:val="00A26FD3"/>
    <w:rsid w:val="00A3051A"/>
    <w:rsid w:val="00A32938"/>
    <w:rsid w:val="00A3629D"/>
    <w:rsid w:val="00A36A07"/>
    <w:rsid w:val="00A44F84"/>
    <w:rsid w:val="00A47AF2"/>
    <w:rsid w:val="00A50592"/>
    <w:rsid w:val="00A54CAD"/>
    <w:rsid w:val="00A579AC"/>
    <w:rsid w:val="00A6286C"/>
    <w:rsid w:val="00A62EC0"/>
    <w:rsid w:val="00A6354E"/>
    <w:rsid w:val="00A635D8"/>
    <w:rsid w:val="00A711EE"/>
    <w:rsid w:val="00A729FD"/>
    <w:rsid w:val="00A810A7"/>
    <w:rsid w:val="00A85B09"/>
    <w:rsid w:val="00A8660B"/>
    <w:rsid w:val="00A97B8D"/>
    <w:rsid w:val="00AA20C8"/>
    <w:rsid w:val="00AB41FD"/>
    <w:rsid w:val="00AB504F"/>
    <w:rsid w:val="00AD44B4"/>
    <w:rsid w:val="00AD5A13"/>
    <w:rsid w:val="00AD77D5"/>
    <w:rsid w:val="00AF0DCB"/>
    <w:rsid w:val="00AF34C2"/>
    <w:rsid w:val="00AF6209"/>
    <w:rsid w:val="00AF6852"/>
    <w:rsid w:val="00B0110A"/>
    <w:rsid w:val="00B0542A"/>
    <w:rsid w:val="00B072B0"/>
    <w:rsid w:val="00B10703"/>
    <w:rsid w:val="00B111DF"/>
    <w:rsid w:val="00B16718"/>
    <w:rsid w:val="00B27DAE"/>
    <w:rsid w:val="00B32D52"/>
    <w:rsid w:val="00B42F36"/>
    <w:rsid w:val="00B462B5"/>
    <w:rsid w:val="00B53540"/>
    <w:rsid w:val="00B53DA6"/>
    <w:rsid w:val="00B5493E"/>
    <w:rsid w:val="00B71ABE"/>
    <w:rsid w:val="00B72F43"/>
    <w:rsid w:val="00B744B9"/>
    <w:rsid w:val="00B96720"/>
    <w:rsid w:val="00B972BD"/>
    <w:rsid w:val="00BA1FCF"/>
    <w:rsid w:val="00BA4CC8"/>
    <w:rsid w:val="00BA5814"/>
    <w:rsid w:val="00BA7770"/>
    <w:rsid w:val="00BB3769"/>
    <w:rsid w:val="00BC17DC"/>
    <w:rsid w:val="00BC27B5"/>
    <w:rsid w:val="00BC2DA4"/>
    <w:rsid w:val="00BC2FF0"/>
    <w:rsid w:val="00BC3808"/>
    <w:rsid w:val="00BC4011"/>
    <w:rsid w:val="00BC666D"/>
    <w:rsid w:val="00BE40BB"/>
    <w:rsid w:val="00BF19D0"/>
    <w:rsid w:val="00BF2481"/>
    <w:rsid w:val="00BF37C6"/>
    <w:rsid w:val="00BF45B1"/>
    <w:rsid w:val="00BF566C"/>
    <w:rsid w:val="00C02238"/>
    <w:rsid w:val="00C034C9"/>
    <w:rsid w:val="00C107E1"/>
    <w:rsid w:val="00C17C0D"/>
    <w:rsid w:val="00C201E4"/>
    <w:rsid w:val="00C2115A"/>
    <w:rsid w:val="00C2329C"/>
    <w:rsid w:val="00C2373E"/>
    <w:rsid w:val="00C24603"/>
    <w:rsid w:val="00C30194"/>
    <w:rsid w:val="00C338A0"/>
    <w:rsid w:val="00C40C34"/>
    <w:rsid w:val="00C40C92"/>
    <w:rsid w:val="00C44370"/>
    <w:rsid w:val="00C519D3"/>
    <w:rsid w:val="00C52E6F"/>
    <w:rsid w:val="00C5354F"/>
    <w:rsid w:val="00C57B81"/>
    <w:rsid w:val="00C65E37"/>
    <w:rsid w:val="00C70DB4"/>
    <w:rsid w:val="00C721A9"/>
    <w:rsid w:val="00C90272"/>
    <w:rsid w:val="00C931D2"/>
    <w:rsid w:val="00C94C64"/>
    <w:rsid w:val="00CA03E5"/>
    <w:rsid w:val="00CA47F8"/>
    <w:rsid w:val="00CA5FB8"/>
    <w:rsid w:val="00CB4DBE"/>
    <w:rsid w:val="00CC0D2A"/>
    <w:rsid w:val="00CC20FD"/>
    <w:rsid w:val="00CC6C1E"/>
    <w:rsid w:val="00CD53EB"/>
    <w:rsid w:val="00CE0C53"/>
    <w:rsid w:val="00CE2F23"/>
    <w:rsid w:val="00CE61AB"/>
    <w:rsid w:val="00CE7661"/>
    <w:rsid w:val="00CF0125"/>
    <w:rsid w:val="00CF112A"/>
    <w:rsid w:val="00CF3D7B"/>
    <w:rsid w:val="00CF4A2B"/>
    <w:rsid w:val="00CF7E95"/>
    <w:rsid w:val="00D061C6"/>
    <w:rsid w:val="00D07B1D"/>
    <w:rsid w:val="00D13B15"/>
    <w:rsid w:val="00D17820"/>
    <w:rsid w:val="00D31DEB"/>
    <w:rsid w:val="00D336F7"/>
    <w:rsid w:val="00D35054"/>
    <w:rsid w:val="00D400D8"/>
    <w:rsid w:val="00D474D3"/>
    <w:rsid w:val="00D50B5F"/>
    <w:rsid w:val="00D51695"/>
    <w:rsid w:val="00D51CA7"/>
    <w:rsid w:val="00D5487E"/>
    <w:rsid w:val="00D73EF6"/>
    <w:rsid w:val="00D74B3C"/>
    <w:rsid w:val="00D8094C"/>
    <w:rsid w:val="00D90B7C"/>
    <w:rsid w:val="00D9110B"/>
    <w:rsid w:val="00D92268"/>
    <w:rsid w:val="00D93FEC"/>
    <w:rsid w:val="00D97893"/>
    <w:rsid w:val="00DA40C9"/>
    <w:rsid w:val="00DB028E"/>
    <w:rsid w:val="00DB543F"/>
    <w:rsid w:val="00DC4BA7"/>
    <w:rsid w:val="00DC5BBE"/>
    <w:rsid w:val="00DC65F6"/>
    <w:rsid w:val="00DD3491"/>
    <w:rsid w:val="00DE7C4D"/>
    <w:rsid w:val="00DF06B1"/>
    <w:rsid w:val="00DF2AEC"/>
    <w:rsid w:val="00DF3BB9"/>
    <w:rsid w:val="00E02A71"/>
    <w:rsid w:val="00E07257"/>
    <w:rsid w:val="00E07465"/>
    <w:rsid w:val="00E27C53"/>
    <w:rsid w:val="00E33917"/>
    <w:rsid w:val="00E35DAE"/>
    <w:rsid w:val="00E40651"/>
    <w:rsid w:val="00E41FCC"/>
    <w:rsid w:val="00E45220"/>
    <w:rsid w:val="00E47118"/>
    <w:rsid w:val="00E51749"/>
    <w:rsid w:val="00E51E97"/>
    <w:rsid w:val="00E60066"/>
    <w:rsid w:val="00E62DF1"/>
    <w:rsid w:val="00E63489"/>
    <w:rsid w:val="00E675A5"/>
    <w:rsid w:val="00E675CC"/>
    <w:rsid w:val="00E72EBD"/>
    <w:rsid w:val="00E74B23"/>
    <w:rsid w:val="00E757D8"/>
    <w:rsid w:val="00E76AF7"/>
    <w:rsid w:val="00E76C07"/>
    <w:rsid w:val="00E86A18"/>
    <w:rsid w:val="00E97D1D"/>
    <w:rsid w:val="00EA1D95"/>
    <w:rsid w:val="00EB2DFD"/>
    <w:rsid w:val="00EC7BBC"/>
    <w:rsid w:val="00ED5823"/>
    <w:rsid w:val="00EE00C5"/>
    <w:rsid w:val="00EF32FD"/>
    <w:rsid w:val="00EF6321"/>
    <w:rsid w:val="00F036FC"/>
    <w:rsid w:val="00F0436F"/>
    <w:rsid w:val="00F053EE"/>
    <w:rsid w:val="00F06BB5"/>
    <w:rsid w:val="00F12292"/>
    <w:rsid w:val="00F16C36"/>
    <w:rsid w:val="00F17568"/>
    <w:rsid w:val="00F22BFF"/>
    <w:rsid w:val="00F277D9"/>
    <w:rsid w:val="00F30096"/>
    <w:rsid w:val="00F31BBF"/>
    <w:rsid w:val="00F3455A"/>
    <w:rsid w:val="00F4117E"/>
    <w:rsid w:val="00F45747"/>
    <w:rsid w:val="00F56A74"/>
    <w:rsid w:val="00F670B5"/>
    <w:rsid w:val="00F7088E"/>
    <w:rsid w:val="00F74336"/>
    <w:rsid w:val="00F7691B"/>
    <w:rsid w:val="00F7749B"/>
    <w:rsid w:val="00F8074A"/>
    <w:rsid w:val="00F84018"/>
    <w:rsid w:val="00F84293"/>
    <w:rsid w:val="00F87028"/>
    <w:rsid w:val="00FA4FB4"/>
    <w:rsid w:val="00FA5B6F"/>
    <w:rsid w:val="00FB3999"/>
    <w:rsid w:val="00FB4748"/>
    <w:rsid w:val="00FB77D0"/>
    <w:rsid w:val="00FC213F"/>
    <w:rsid w:val="00FC492E"/>
    <w:rsid w:val="00FC7639"/>
    <w:rsid w:val="00FD53F0"/>
    <w:rsid w:val="00FD54DF"/>
    <w:rsid w:val="00FD62F3"/>
    <w:rsid w:val="00FD7541"/>
    <w:rsid w:val="00FE72C1"/>
    <w:rsid w:val="00FE7AAF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88F1EE-240B-478C-AF18-7E61F34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E7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42A"/>
  </w:style>
  <w:style w:type="paragraph" w:styleId="a6">
    <w:name w:val="footer"/>
    <w:basedOn w:val="a"/>
    <w:link w:val="a7"/>
    <w:uiPriority w:val="99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42A"/>
  </w:style>
  <w:style w:type="paragraph" w:styleId="a8">
    <w:name w:val="Balloon Text"/>
    <w:basedOn w:val="a"/>
    <w:link w:val="a9"/>
    <w:uiPriority w:val="99"/>
    <w:semiHidden/>
    <w:unhideWhenUsed/>
    <w:rsid w:val="00B0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4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77D5"/>
  </w:style>
  <w:style w:type="character" w:customStyle="1" w:styleId="ab">
    <w:name w:val="日付 (文字)"/>
    <w:basedOn w:val="a0"/>
    <w:link w:val="aa"/>
    <w:uiPriority w:val="99"/>
    <w:semiHidden/>
    <w:rsid w:val="00AD77D5"/>
  </w:style>
  <w:style w:type="paragraph" w:styleId="ac">
    <w:name w:val="Note Heading"/>
    <w:basedOn w:val="a"/>
    <w:next w:val="a"/>
    <w:link w:val="ad"/>
    <w:uiPriority w:val="99"/>
    <w:unhideWhenUsed/>
    <w:rsid w:val="008A7E4F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A7E4F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styleId="af0">
    <w:name w:val="Hyperlink"/>
    <w:uiPriority w:val="99"/>
    <w:unhideWhenUsed/>
    <w:rsid w:val="002C14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C14D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817A8"/>
    <w:pPr>
      <w:widowControl/>
      <w:spacing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F7BA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205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89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3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36890;&#30693;&#25991;\&#21608;&#30693;&#24505;&#24213;&#20381;&#389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541A-614A-4337-BC5C-5E6FCFA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大塚正</cp:lastModifiedBy>
  <cp:revision>91</cp:revision>
  <cp:lastPrinted>2015-01-28T02:35:00Z</cp:lastPrinted>
  <dcterms:created xsi:type="dcterms:W3CDTF">2014-11-17T06:07:00Z</dcterms:created>
  <dcterms:modified xsi:type="dcterms:W3CDTF">2020-05-28T23:43:00Z</dcterms:modified>
</cp:coreProperties>
</file>