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38" w:rsidRPr="00C71355" w:rsidRDefault="00D00B38" w:rsidP="00D00B38">
      <w:r w:rsidRPr="00C71355">
        <w:rPr>
          <w:rFonts w:hint="eastAsia"/>
        </w:rPr>
        <w:t>様式第</w:t>
      </w:r>
      <w:r w:rsidR="00453944" w:rsidRPr="00C71355">
        <w:rPr>
          <w:rFonts w:hint="eastAsia"/>
        </w:rPr>
        <w:t>３</w:t>
      </w:r>
      <w:r w:rsidRPr="00C71355">
        <w:rPr>
          <w:rFonts w:hint="eastAsia"/>
        </w:rPr>
        <w:t>号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436856" w:rsidRPr="00C71355" w:rsidTr="00C71355">
        <w:trPr>
          <w:trHeight w:val="12926"/>
        </w:trPr>
        <w:tc>
          <w:tcPr>
            <w:tcW w:w="9524" w:type="dxa"/>
          </w:tcPr>
          <w:p w:rsidR="00D00B38" w:rsidRPr="00C71355" w:rsidRDefault="00D00B38" w:rsidP="00D00B38"/>
          <w:p w:rsidR="00D00B38" w:rsidRPr="00C71355" w:rsidRDefault="00D00B38" w:rsidP="00D00B38">
            <w:pPr>
              <w:ind w:rightChars="93" w:right="216"/>
              <w:jc w:val="right"/>
            </w:pPr>
            <w:r w:rsidRPr="00C71355">
              <w:rPr>
                <w:rFonts w:hint="eastAsia"/>
              </w:rPr>
              <w:t>年</w:t>
            </w:r>
            <w:r w:rsidR="00B91B12" w:rsidRPr="00C71355">
              <w:rPr>
                <w:rFonts w:hint="eastAsia"/>
              </w:rPr>
              <w:t xml:space="preserve">　　</w:t>
            </w:r>
            <w:r w:rsidRPr="00C71355">
              <w:rPr>
                <w:rFonts w:hint="eastAsia"/>
              </w:rPr>
              <w:t>月</w:t>
            </w:r>
            <w:r w:rsidR="00B91B12" w:rsidRPr="00C71355">
              <w:rPr>
                <w:rFonts w:hint="eastAsia"/>
              </w:rPr>
              <w:t xml:space="preserve">　　</w:t>
            </w:r>
            <w:r w:rsidRPr="00C71355">
              <w:rPr>
                <w:rFonts w:hint="eastAsia"/>
              </w:rPr>
              <w:t>日</w:t>
            </w:r>
          </w:p>
          <w:p w:rsidR="00D00B38" w:rsidRPr="00C71355" w:rsidRDefault="00D00B38" w:rsidP="00D00B38">
            <w:r w:rsidRPr="00C71355">
              <w:rPr>
                <w:rFonts w:hint="eastAsia"/>
              </w:rPr>
              <w:t>（あて先）</w:t>
            </w:r>
          </w:p>
          <w:p w:rsidR="00D00B38" w:rsidRPr="00C71355" w:rsidRDefault="00D00B38" w:rsidP="00D00B38">
            <w:pPr>
              <w:ind w:leftChars="100" w:left="233"/>
            </w:pPr>
            <w:r w:rsidRPr="00C71355">
              <w:rPr>
                <w:rFonts w:hint="eastAsia"/>
              </w:rPr>
              <w:t>埼　玉　県　知　事</w:t>
            </w:r>
          </w:p>
          <w:p w:rsidR="00D00B38" w:rsidRPr="00C71355" w:rsidRDefault="00D00B38" w:rsidP="00D00B38"/>
          <w:p w:rsidR="00D00B38" w:rsidRPr="00C71355" w:rsidRDefault="00D00B38" w:rsidP="00D00B38">
            <w:pPr>
              <w:ind w:leftChars="1807" w:left="4202"/>
            </w:pPr>
            <w:r w:rsidRPr="00C71355">
              <w:rPr>
                <w:rFonts w:hint="eastAsia"/>
              </w:rPr>
              <w:t xml:space="preserve">住所　</w:t>
            </w:r>
          </w:p>
          <w:p w:rsidR="00D00B38" w:rsidRPr="00C71355" w:rsidRDefault="00D00B38" w:rsidP="00D00B38">
            <w:pPr>
              <w:ind w:leftChars="1807" w:left="4202"/>
            </w:pPr>
            <w:r w:rsidRPr="00C71355">
              <w:rPr>
                <w:rFonts w:hint="eastAsia"/>
              </w:rPr>
              <w:t xml:space="preserve">氏名　</w:t>
            </w:r>
          </w:p>
          <w:p w:rsidR="00D00B38" w:rsidRPr="00C71355" w:rsidRDefault="00D00B38" w:rsidP="00B91B12">
            <w:pPr>
              <w:ind w:leftChars="2209" w:left="5137" w:rightChars="93" w:right="216"/>
              <w:jc w:val="right"/>
            </w:pPr>
            <w:r w:rsidRPr="00C71355">
              <w:rPr>
                <w:rFonts w:hint="eastAsia"/>
              </w:rPr>
              <w:t xml:space="preserve">　</w:t>
            </w:r>
            <w:r w:rsidRPr="00C71355">
              <w:fldChar w:fldCharType="begin"/>
            </w:r>
            <w:r w:rsidRPr="00C71355">
              <w:instrText xml:space="preserve"> </w:instrText>
            </w:r>
            <w:r w:rsidRPr="00C71355">
              <w:rPr>
                <w:rFonts w:hint="eastAsia"/>
              </w:rPr>
              <w:instrText>eq \o\ac(○,</w:instrText>
            </w:r>
            <w:r w:rsidRPr="00C71355">
              <w:rPr>
                <w:rFonts w:hint="eastAsia"/>
                <w:position w:val="1"/>
                <w:sz w:val="15"/>
              </w:rPr>
              <w:instrText>印</w:instrText>
            </w:r>
            <w:r w:rsidRPr="00C71355">
              <w:rPr>
                <w:rFonts w:hint="eastAsia"/>
              </w:rPr>
              <w:instrText>)</w:instrText>
            </w:r>
            <w:r w:rsidRPr="00C71355">
              <w:fldChar w:fldCharType="end"/>
            </w:r>
          </w:p>
          <w:p w:rsidR="00D00B38" w:rsidRPr="00C71355" w:rsidRDefault="00D00B38" w:rsidP="00C71355">
            <w:pPr>
              <w:spacing w:line="240" w:lineRule="exact"/>
              <w:ind w:leftChars="2109" w:left="4905"/>
              <w:rPr>
                <w:w w:val="66"/>
                <w:sz w:val="18"/>
                <w:szCs w:val="18"/>
              </w:rPr>
            </w:pPr>
            <w:r w:rsidRPr="00C71355">
              <w:rPr>
                <w:rFonts w:hint="eastAsia"/>
                <w:w w:val="66"/>
                <w:sz w:val="18"/>
                <w:szCs w:val="18"/>
              </w:rPr>
              <w:t>（法人にあっては名称、代表者の氏名及び主たる事務所の所在地）</w:t>
            </w:r>
          </w:p>
          <w:p w:rsidR="00D00B38" w:rsidRPr="00C71355" w:rsidRDefault="00D00B38" w:rsidP="00D00B38"/>
          <w:p w:rsidR="00D00B38" w:rsidRPr="00C71355" w:rsidRDefault="00453944" w:rsidP="00903473">
            <w:pPr>
              <w:jc w:val="center"/>
              <w:rPr>
                <w:sz w:val="28"/>
                <w:szCs w:val="28"/>
              </w:rPr>
            </w:pPr>
            <w:r w:rsidRPr="00C71355">
              <w:rPr>
                <w:rFonts w:hint="eastAsia"/>
                <w:sz w:val="28"/>
                <w:szCs w:val="28"/>
              </w:rPr>
              <w:t>大規模事業所承継届出書</w:t>
            </w:r>
          </w:p>
          <w:p w:rsidR="00903473" w:rsidRPr="00C71355" w:rsidRDefault="00903473" w:rsidP="00903473">
            <w:pPr>
              <w:jc w:val="center"/>
              <w:rPr>
                <w:sz w:val="28"/>
                <w:szCs w:val="28"/>
              </w:rPr>
            </w:pPr>
          </w:p>
          <w:p w:rsidR="00D00B38" w:rsidRPr="00C71355" w:rsidRDefault="00453944" w:rsidP="00D00B38">
            <w:pPr>
              <w:ind w:firstLineChars="100" w:firstLine="233"/>
            </w:pPr>
            <w:r w:rsidRPr="00C71355">
              <w:rPr>
                <w:rFonts w:hint="eastAsia"/>
              </w:rPr>
              <w:t>大規模事業所の廃止等による削減計画期間の変更等に係る要綱第５条の規定により大規模事業所の</w:t>
            </w:r>
            <w:r w:rsidR="006256E2" w:rsidRPr="00C71355">
              <w:rPr>
                <w:rFonts w:hint="eastAsia"/>
              </w:rPr>
              <w:t>全部又は一部を</w:t>
            </w:r>
            <w:r w:rsidRPr="00C71355">
              <w:rPr>
                <w:rFonts w:hint="eastAsia"/>
              </w:rPr>
              <w:t>承継</w:t>
            </w:r>
            <w:r w:rsidR="006256E2" w:rsidRPr="00C71355">
              <w:rPr>
                <w:rFonts w:hint="eastAsia"/>
              </w:rPr>
              <w:t>したので</w:t>
            </w:r>
            <w:r w:rsidRPr="00C71355">
              <w:rPr>
                <w:rFonts w:hint="eastAsia"/>
              </w:rPr>
              <w:t>次のとおり届け出ます。</w:t>
            </w:r>
          </w:p>
          <w:tbl>
            <w:tblPr>
              <w:tblStyle w:val="a3"/>
              <w:tblW w:w="9127" w:type="dxa"/>
              <w:tblLook w:val="04A0" w:firstRow="1" w:lastRow="0" w:firstColumn="1" w:lastColumn="0" w:noHBand="0" w:noVBand="1"/>
            </w:tblPr>
            <w:tblGrid>
              <w:gridCol w:w="2551"/>
              <w:gridCol w:w="2041"/>
              <w:gridCol w:w="4535"/>
            </w:tblGrid>
            <w:tr w:rsidR="00436856" w:rsidRPr="00C71355" w:rsidTr="00C71355">
              <w:trPr>
                <w:trHeight w:val="397"/>
              </w:trPr>
              <w:tc>
                <w:tcPr>
                  <w:tcW w:w="4592" w:type="dxa"/>
                  <w:gridSpan w:val="2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事業所番号</w:t>
                  </w:r>
                </w:p>
              </w:tc>
              <w:tc>
                <w:tcPr>
                  <w:tcW w:w="4535" w:type="dxa"/>
                  <w:vAlign w:val="center"/>
                </w:tcPr>
                <w:p w:rsidR="00903473" w:rsidRPr="00C71355" w:rsidRDefault="00903473" w:rsidP="00903473"/>
              </w:tc>
            </w:tr>
            <w:tr w:rsidR="00436856" w:rsidRPr="00C71355" w:rsidTr="00C71355">
              <w:trPr>
                <w:trHeight w:val="1191"/>
              </w:trPr>
              <w:tc>
                <w:tcPr>
                  <w:tcW w:w="2551" w:type="dxa"/>
                  <w:vMerge w:val="restart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大規模事業者の</w:t>
                  </w:r>
                </w:p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住所及び氏名</w:t>
                  </w:r>
                </w:p>
                <w:p w:rsidR="00436856" w:rsidRPr="00C71355" w:rsidRDefault="00436856" w:rsidP="00903473">
                  <w:pPr>
                    <w:spacing w:line="240" w:lineRule="exact"/>
                    <w:jc w:val="distribute"/>
                    <w:rPr>
                      <w:w w:val="80"/>
                      <w:sz w:val="16"/>
                    </w:rPr>
                  </w:pPr>
                  <w:r w:rsidRPr="00C71355">
                    <w:rPr>
                      <w:rFonts w:hint="eastAsia"/>
                      <w:w w:val="80"/>
                      <w:sz w:val="16"/>
                    </w:rPr>
                    <w:t>(法人にあっては、名称、</w:t>
                  </w:r>
                </w:p>
                <w:p w:rsidR="00436856" w:rsidRPr="00C71355" w:rsidRDefault="00436856" w:rsidP="00903473">
                  <w:pPr>
                    <w:spacing w:line="240" w:lineRule="exact"/>
                    <w:jc w:val="distribute"/>
                    <w:rPr>
                      <w:w w:val="80"/>
                      <w:sz w:val="16"/>
                    </w:rPr>
                  </w:pPr>
                  <w:r w:rsidRPr="00C71355">
                    <w:rPr>
                      <w:rFonts w:hint="eastAsia"/>
                      <w:w w:val="80"/>
                      <w:sz w:val="16"/>
                    </w:rPr>
                    <w:t>代表者の氏名及び主たる</w:t>
                  </w:r>
                </w:p>
                <w:p w:rsidR="00436856" w:rsidRPr="00C71355" w:rsidRDefault="00436856" w:rsidP="00903473">
                  <w:pPr>
                    <w:spacing w:line="240" w:lineRule="exact"/>
                    <w:jc w:val="distribute"/>
                  </w:pPr>
                  <w:r w:rsidRPr="00C71355">
                    <w:rPr>
                      <w:rFonts w:hint="eastAsia"/>
                      <w:w w:val="80"/>
                      <w:sz w:val="16"/>
                    </w:rPr>
                    <w:t>事務所の所在地)</w:t>
                  </w:r>
                </w:p>
              </w:tc>
              <w:tc>
                <w:tcPr>
                  <w:tcW w:w="2041" w:type="dxa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承継前</w:t>
                  </w:r>
                </w:p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(前事業者)</w:t>
                  </w:r>
                </w:p>
              </w:tc>
              <w:tc>
                <w:tcPr>
                  <w:tcW w:w="4535" w:type="dxa"/>
                  <w:vAlign w:val="center"/>
                </w:tcPr>
                <w:p w:rsidR="00DE3E94" w:rsidRPr="00C71355" w:rsidRDefault="00DE3E94" w:rsidP="00903473">
                  <w:pPr>
                    <w:rPr>
                      <w:rFonts w:hint="eastAsia"/>
                    </w:rPr>
                  </w:pPr>
                </w:p>
              </w:tc>
            </w:tr>
            <w:tr w:rsidR="00436856" w:rsidRPr="00C71355" w:rsidTr="00C71355">
              <w:trPr>
                <w:trHeight w:val="1191"/>
              </w:trPr>
              <w:tc>
                <w:tcPr>
                  <w:tcW w:w="2551" w:type="dxa"/>
                  <w:vMerge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</w:p>
              </w:tc>
              <w:tc>
                <w:tcPr>
                  <w:tcW w:w="2041" w:type="dxa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承継後</w:t>
                  </w:r>
                </w:p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(新事業者)</w:t>
                  </w:r>
                </w:p>
              </w:tc>
              <w:tc>
                <w:tcPr>
                  <w:tcW w:w="4535" w:type="dxa"/>
                  <w:vAlign w:val="center"/>
                </w:tcPr>
                <w:p w:rsidR="00DE3E94" w:rsidRPr="00C71355" w:rsidRDefault="00DE3E94" w:rsidP="00903473">
                  <w:pPr>
                    <w:rPr>
                      <w:rFonts w:hint="eastAsia"/>
                    </w:rPr>
                  </w:pPr>
                </w:p>
              </w:tc>
            </w:tr>
            <w:tr w:rsidR="00436856" w:rsidRPr="00C71355" w:rsidTr="00C71355">
              <w:trPr>
                <w:trHeight w:val="794"/>
              </w:trPr>
              <w:tc>
                <w:tcPr>
                  <w:tcW w:w="2551" w:type="dxa"/>
                  <w:vMerge w:val="restart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事業所の名称</w:t>
                  </w:r>
                </w:p>
                <w:p w:rsidR="00436856" w:rsidRPr="00C71355" w:rsidRDefault="00436856" w:rsidP="00903473">
                  <w:pPr>
                    <w:spacing w:line="240" w:lineRule="exact"/>
                    <w:jc w:val="distribute"/>
                    <w:rPr>
                      <w:sz w:val="16"/>
                    </w:rPr>
                  </w:pPr>
                  <w:r w:rsidRPr="00C71355">
                    <w:rPr>
                      <w:rFonts w:hint="eastAsia"/>
                      <w:sz w:val="16"/>
                    </w:rPr>
                    <w:t>（承継後欄は承継に併せ変更</w:t>
                  </w:r>
                </w:p>
                <w:p w:rsidR="00436856" w:rsidRPr="00C71355" w:rsidRDefault="00436856" w:rsidP="00903473">
                  <w:pPr>
                    <w:spacing w:line="240" w:lineRule="exact"/>
                    <w:jc w:val="distribute"/>
                  </w:pPr>
                  <w:r w:rsidRPr="00C71355">
                    <w:rPr>
                      <w:rFonts w:hint="eastAsia"/>
                      <w:sz w:val="16"/>
                    </w:rPr>
                    <w:t>がある場合のみ記入）</w:t>
                  </w:r>
                </w:p>
              </w:tc>
              <w:tc>
                <w:tcPr>
                  <w:tcW w:w="2041" w:type="dxa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承継前</w:t>
                  </w:r>
                </w:p>
              </w:tc>
              <w:tc>
                <w:tcPr>
                  <w:tcW w:w="4535" w:type="dxa"/>
                  <w:vAlign w:val="center"/>
                </w:tcPr>
                <w:p w:rsidR="00C71355" w:rsidRPr="00C71355" w:rsidRDefault="00C71355" w:rsidP="00903473">
                  <w:pPr>
                    <w:rPr>
                      <w:rFonts w:hint="eastAsia"/>
                    </w:rPr>
                  </w:pPr>
                </w:p>
              </w:tc>
            </w:tr>
            <w:tr w:rsidR="00436856" w:rsidRPr="00C71355" w:rsidTr="00C71355">
              <w:trPr>
                <w:trHeight w:val="794"/>
              </w:trPr>
              <w:tc>
                <w:tcPr>
                  <w:tcW w:w="2551" w:type="dxa"/>
                  <w:vMerge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</w:p>
              </w:tc>
              <w:tc>
                <w:tcPr>
                  <w:tcW w:w="2041" w:type="dxa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承継後</w:t>
                  </w:r>
                </w:p>
              </w:tc>
              <w:tc>
                <w:tcPr>
                  <w:tcW w:w="4535" w:type="dxa"/>
                  <w:vAlign w:val="center"/>
                </w:tcPr>
                <w:p w:rsidR="00C71355" w:rsidRPr="00C71355" w:rsidRDefault="00C71355" w:rsidP="00903473">
                  <w:pPr>
                    <w:rPr>
                      <w:rFonts w:hint="eastAsia"/>
                    </w:rPr>
                  </w:pPr>
                </w:p>
              </w:tc>
            </w:tr>
            <w:tr w:rsidR="00436856" w:rsidRPr="00C71355" w:rsidTr="00C71355">
              <w:trPr>
                <w:trHeight w:val="397"/>
              </w:trPr>
              <w:tc>
                <w:tcPr>
                  <w:tcW w:w="2551" w:type="dxa"/>
                  <w:vMerge w:val="restart"/>
                  <w:vAlign w:val="center"/>
                </w:tcPr>
                <w:p w:rsidR="00436856" w:rsidRPr="00C71355" w:rsidRDefault="00436856" w:rsidP="00903473">
                  <w:pPr>
                    <w:spacing w:line="300" w:lineRule="exact"/>
                    <w:jc w:val="distribute"/>
                  </w:pPr>
                  <w:r w:rsidRPr="00C71355">
                    <w:rPr>
                      <w:rFonts w:hint="eastAsia"/>
                    </w:rPr>
                    <w:t>事業所の所在地</w:t>
                  </w:r>
                </w:p>
                <w:p w:rsidR="00436856" w:rsidRPr="00C71355" w:rsidRDefault="00436856" w:rsidP="00903473">
                  <w:pPr>
                    <w:spacing w:line="240" w:lineRule="exact"/>
                    <w:jc w:val="distribute"/>
                    <w:rPr>
                      <w:sz w:val="16"/>
                    </w:rPr>
                  </w:pPr>
                  <w:r w:rsidRPr="00C71355">
                    <w:rPr>
                      <w:rFonts w:hint="eastAsia"/>
                      <w:sz w:val="16"/>
                    </w:rPr>
                    <w:t>（承継後欄は承継に併せ変更</w:t>
                  </w:r>
                </w:p>
                <w:p w:rsidR="00436856" w:rsidRPr="00C71355" w:rsidRDefault="00436856" w:rsidP="00903473">
                  <w:pPr>
                    <w:spacing w:line="240" w:lineRule="exact"/>
                    <w:jc w:val="distribute"/>
                  </w:pPr>
                  <w:r w:rsidRPr="00C71355">
                    <w:rPr>
                      <w:rFonts w:hint="eastAsia"/>
                      <w:sz w:val="16"/>
                    </w:rPr>
                    <w:t>がある場合のみ記入）</w:t>
                  </w:r>
                </w:p>
              </w:tc>
              <w:tc>
                <w:tcPr>
                  <w:tcW w:w="2041" w:type="dxa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承継前</w:t>
                  </w:r>
                </w:p>
              </w:tc>
              <w:tc>
                <w:tcPr>
                  <w:tcW w:w="4535" w:type="dxa"/>
                  <w:vAlign w:val="center"/>
                </w:tcPr>
                <w:p w:rsidR="00436856" w:rsidRPr="00C71355" w:rsidRDefault="00436856" w:rsidP="00903473"/>
              </w:tc>
            </w:tr>
            <w:tr w:rsidR="00436856" w:rsidRPr="00C71355" w:rsidTr="00C71355">
              <w:trPr>
                <w:trHeight w:val="397"/>
              </w:trPr>
              <w:tc>
                <w:tcPr>
                  <w:tcW w:w="2551" w:type="dxa"/>
                  <w:vMerge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</w:p>
              </w:tc>
              <w:tc>
                <w:tcPr>
                  <w:tcW w:w="2041" w:type="dxa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承継後</w:t>
                  </w:r>
                </w:p>
              </w:tc>
              <w:tc>
                <w:tcPr>
                  <w:tcW w:w="4535" w:type="dxa"/>
                  <w:vAlign w:val="center"/>
                </w:tcPr>
                <w:p w:rsidR="00436856" w:rsidRPr="00C71355" w:rsidRDefault="00436856" w:rsidP="00903473"/>
              </w:tc>
            </w:tr>
            <w:tr w:rsidR="00436856" w:rsidRPr="00C71355" w:rsidTr="00C71355">
              <w:trPr>
                <w:trHeight w:val="397"/>
              </w:trPr>
              <w:tc>
                <w:tcPr>
                  <w:tcW w:w="4592" w:type="dxa"/>
                  <w:gridSpan w:val="2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承継した事業所の範囲</w:t>
                  </w:r>
                </w:p>
              </w:tc>
              <w:tc>
                <w:tcPr>
                  <w:tcW w:w="4535" w:type="dxa"/>
                  <w:vAlign w:val="center"/>
                </w:tcPr>
                <w:p w:rsidR="00436856" w:rsidRPr="00C71355" w:rsidRDefault="00436856" w:rsidP="00903473">
                  <w:r w:rsidRPr="00C71355">
                    <w:rPr>
                      <w:rFonts w:hint="eastAsia"/>
                    </w:rPr>
                    <w:t>全部・一部（別図のとおり）</w:t>
                  </w:r>
                </w:p>
              </w:tc>
            </w:tr>
            <w:tr w:rsidR="00903473" w:rsidRPr="00C71355" w:rsidTr="00C71355">
              <w:trPr>
                <w:trHeight w:val="397"/>
              </w:trPr>
              <w:tc>
                <w:tcPr>
                  <w:tcW w:w="4592" w:type="dxa"/>
                  <w:gridSpan w:val="2"/>
                  <w:vAlign w:val="center"/>
                </w:tcPr>
                <w:p w:rsidR="00903473" w:rsidRPr="00C71355" w:rsidRDefault="00903473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一体となった大規模事業所の情報</w:t>
                  </w:r>
                </w:p>
              </w:tc>
              <w:tc>
                <w:tcPr>
                  <w:tcW w:w="4535" w:type="dxa"/>
                  <w:vAlign w:val="center"/>
                </w:tcPr>
                <w:p w:rsidR="00903473" w:rsidRPr="00C71355" w:rsidRDefault="00903473" w:rsidP="00903473">
                  <w:r w:rsidRPr="00C71355">
                    <w:rPr>
                      <w:rFonts w:hint="eastAsia"/>
                    </w:rPr>
                    <w:t>別添のとおり</w:t>
                  </w:r>
                </w:p>
              </w:tc>
            </w:tr>
            <w:tr w:rsidR="00436856" w:rsidRPr="00C71355" w:rsidTr="00C71355">
              <w:trPr>
                <w:trHeight w:val="397"/>
              </w:trPr>
              <w:tc>
                <w:tcPr>
                  <w:tcW w:w="4592" w:type="dxa"/>
                  <w:gridSpan w:val="2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承継後の指定管理口座に関する事項</w:t>
                  </w:r>
                </w:p>
              </w:tc>
              <w:tc>
                <w:tcPr>
                  <w:tcW w:w="4535" w:type="dxa"/>
                  <w:vAlign w:val="center"/>
                </w:tcPr>
                <w:p w:rsidR="00436856" w:rsidRPr="00C71355" w:rsidDel="00FE5DE1" w:rsidRDefault="00436856" w:rsidP="00903473">
                  <w:r w:rsidRPr="00C71355">
                    <w:rPr>
                      <w:rFonts w:hint="eastAsia"/>
                    </w:rPr>
                    <w:t>別添のとおり</w:t>
                  </w:r>
                </w:p>
              </w:tc>
            </w:tr>
            <w:tr w:rsidR="00436856" w:rsidRPr="00C71355" w:rsidTr="00C71355">
              <w:trPr>
                <w:trHeight w:val="794"/>
              </w:trPr>
              <w:tc>
                <w:tcPr>
                  <w:tcW w:w="4592" w:type="dxa"/>
                  <w:gridSpan w:val="2"/>
                  <w:vAlign w:val="center"/>
                </w:tcPr>
                <w:p w:rsidR="00436856" w:rsidRPr="00C71355" w:rsidRDefault="00436856" w:rsidP="00903473">
                  <w:pPr>
                    <w:jc w:val="distribute"/>
                  </w:pPr>
                  <w:r w:rsidRPr="00C71355"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4535" w:type="dxa"/>
                  <w:vAlign w:val="center"/>
                </w:tcPr>
                <w:p w:rsidR="00436856" w:rsidRPr="00C71355" w:rsidRDefault="00436856" w:rsidP="00903473"/>
                <w:p w:rsidR="00436856" w:rsidRPr="00C71355" w:rsidRDefault="00FE0532" w:rsidP="00903473">
                  <w:r w:rsidRPr="00C71355">
                    <w:rPr>
                      <w:rFonts w:hint="eastAsia"/>
                    </w:rPr>
                    <w:t xml:space="preserve">（電話番号　　　</w:t>
                  </w:r>
                  <w:r w:rsidR="00C71355">
                    <w:rPr>
                      <w:rFonts w:hint="eastAsia"/>
                    </w:rPr>
                    <w:t xml:space="preserve">　　</w:t>
                  </w:r>
                  <w:r w:rsidRPr="00C71355">
                    <w:rPr>
                      <w:rFonts w:hint="eastAsia"/>
                    </w:rPr>
                    <w:t xml:space="preserve">　　）</w:t>
                  </w:r>
                </w:p>
              </w:tc>
            </w:tr>
            <w:tr w:rsidR="00436856" w:rsidRPr="00C71355" w:rsidTr="00C71355">
              <w:trPr>
                <w:trHeight w:val="397"/>
              </w:trPr>
              <w:tc>
                <w:tcPr>
                  <w:tcW w:w="9127" w:type="dxa"/>
                  <w:gridSpan w:val="3"/>
                  <w:vAlign w:val="center"/>
                </w:tcPr>
                <w:p w:rsidR="00436856" w:rsidRPr="00C71355" w:rsidRDefault="00436856" w:rsidP="00903473">
                  <w:r w:rsidRPr="00C71355">
                    <w:rPr>
                      <w:rFonts w:hint="eastAsia"/>
                    </w:rPr>
                    <w:t>※受付欄</w:t>
                  </w:r>
                </w:p>
              </w:tc>
            </w:tr>
          </w:tbl>
          <w:p w:rsidR="00D00B38" w:rsidRPr="00C71355" w:rsidRDefault="00D00B38" w:rsidP="00D00B38"/>
        </w:tc>
      </w:tr>
    </w:tbl>
    <w:p w:rsidR="00D00B38" w:rsidRPr="00C71355" w:rsidRDefault="005933A3" w:rsidP="00D00B38">
      <w:pPr>
        <w:spacing w:line="240" w:lineRule="exact"/>
        <w:jc w:val="right"/>
      </w:pPr>
      <w:r w:rsidRPr="00C71355">
        <w:rPr>
          <w:rFonts w:hint="eastAsia"/>
        </w:rPr>
        <w:t>（日本産業</w:t>
      </w:r>
      <w:r w:rsidR="00D00B38" w:rsidRPr="00C71355">
        <w:rPr>
          <w:rFonts w:hint="eastAsia"/>
        </w:rPr>
        <w:t>規格Ａ列４番）</w:t>
      </w:r>
    </w:p>
    <w:p w:rsidR="00FE5DE1" w:rsidRPr="00C71355" w:rsidRDefault="00D00B38" w:rsidP="00D00B38">
      <w:pPr>
        <w:spacing w:line="240" w:lineRule="exact"/>
        <w:rPr>
          <w:sz w:val="18"/>
          <w:szCs w:val="18"/>
        </w:rPr>
      </w:pPr>
      <w:r w:rsidRPr="00C71355">
        <w:rPr>
          <w:rFonts w:hint="eastAsia"/>
          <w:sz w:val="18"/>
          <w:szCs w:val="18"/>
        </w:rPr>
        <w:t>備考１　※印の欄には、記入しないこと。</w:t>
      </w:r>
      <w:r w:rsidR="00FE5DE1" w:rsidRPr="00C71355">
        <w:rPr>
          <w:sz w:val="18"/>
          <w:szCs w:val="18"/>
        </w:rPr>
        <w:br w:type="page"/>
      </w:r>
    </w:p>
    <w:p w:rsidR="00B340FE" w:rsidRPr="00C71355" w:rsidRDefault="00FE5DE1" w:rsidP="00B340FE">
      <w:r w:rsidRPr="00C71355">
        <w:rPr>
          <w:rFonts w:hAnsi="Courier New" w:hint="eastAsia"/>
        </w:rPr>
        <w:lastRenderedPageBreak/>
        <w:t>別添</w:t>
      </w:r>
      <w:r w:rsidR="008E1C86" w:rsidRPr="00C71355">
        <w:rPr>
          <w:rFonts w:hAnsi="Courier New" w:hint="eastAsia"/>
        </w:rPr>
        <w:t>（</w:t>
      </w:r>
      <w:r w:rsidR="00B340FE" w:rsidRPr="00C71355">
        <w:rPr>
          <w:rFonts w:hint="eastAsia"/>
        </w:rPr>
        <w:t>一体となった大規模事業所の情報</w:t>
      </w:r>
      <w:r w:rsidR="008E1C86" w:rsidRPr="00C71355">
        <w:rPr>
          <w:rFonts w:hint="eastAsia"/>
        </w:rPr>
        <w:t>）</w:t>
      </w:r>
    </w:p>
    <w:tbl>
      <w:tblPr>
        <w:tblW w:w="850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386"/>
      </w:tblGrid>
      <w:tr w:rsidR="00B340FE" w:rsidRPr="00C71355" w:rsidTr="00C71355">
        <w:trPr>
          <w:trHeight w:val="794"/>
        </w:trPr>
        <w:tc>
          <w:tcPr>
            <w:tcW w:w="3115" w:type="dxa"/>
            <w:vAlign w:val="center"/>
          </w:tcPr>
          <w:p w:rsidR="00B340FE" w:rsidRPr="00C71355" w:rsidRDefault="00B340FE" w:rsidP="00EC2A0D">
            <w:pPr>
              <w:jc w:val="distribute"/>
            </w:pPr>
            <w:r w:rsidRPr="00C71355">
              <w:rPr>
                <w:rFonts w:hint="eastAsia"/>
              </w:rPr>
              <w:t>事業所番号</w:t>
            </w:r>
          </w:p>
        </w:tc>
        <w:tc>
          <w:tcPr>
            <w:tcW w:w="5386" w:type="dxa"/>
            <w:vAlign w:val="center"/>
          </w:tcPr>
          <w:p w:rsidR="008E1C86" w:rsidRPr="00C71355" w:rsidRDefault="008E1C86" w:rsidP="00EC2A0D">
            <w:pPr>
              <w:rPr>
                <w:rFonts w:hint="eastAsia"/>
              </w:rPr>
            </w:pPr>
          </w:p>
        </w:tc>
      </w:tr>
      <w:tr w:rsidR="00B340FE" w:rsidRPr="00C71355" w:rsidTr="00C71355">
        <w:trPr>
          <w:trHeight w:val="794"/>
        </w:trPr>
        <w:tc>
          <w:tcPr>
            <w:tcW w:w="3115" w:type="dxa"/>
            <w:vAlign w:val="center"/>
          </w:tcPr>
          <w:p w:rsidR="00B340FE" w:rsidRPr="00C71355" w:rsidRDefault="00B340FE" w:rsidP="00EC2A0D">
            <w:pPr>
              <w:jc w:val="distribute"/>
            </w:pPr>
            <w:r w:rsidRPr="00C71355">
              <w:rPr>
                <w:rFonts w:hint="eastAsia"/>
              </w:rPr>
              <w:t>事業所の名称</w:t>
            </w:r>
          </w:p>
        </w:tc>
        <w:tc>
          <w:tcPr>
            <w:tcW w:w="5386" w:type="dxa"/>
            <w:vAlign w:val="center"/>
          </w:tcPr>
          <w:p w:rsidR="008E1C86" w:rsidRPr="00C71355" w:rsidRDefault="008E1C86" w:rsidP="00EC2A0D">
            <w:pPr>
              <w:rPr>
                <w:rFonts w:hint="eastAsia"/>
              </w:rPr>
            </w:pPr>
          </w:p>
        </w:tc>
      </w:tr>
      <w:tr w:rsidR="00B340FE" w:rsidRPr="00C71355" w:rsidTr="00C71355">
        <w:trPr>
          <w:trHeight w:val="794"/>
        </w:trPr>
        <w:tc>
          <w:tcPr>
            <w:tcW w:w="3115" w:type="dxa"/>
            <w:vAlign w:val="center"/>
          </w:tcPr>
          <w:p w:rsidR="00B340FE" w:rsidRPr="00C71355" w:rsidRDefault="00B340FE" w:rsidP="00EC2A0D">
            <w:pPr>
              <w:jc w:val="distribute"/>
            </w:pPr>
            <w:r w:rsidRPr="00C71355">
              <w:rPr>
                <w:rFonts w:hint="eastAsia"/>
              </w:rPr>
              <w:t>事業所の所在地</w:t>
            </w:r>
          </w:p>
        </w:tc>
        <w:tc>
          <w:tcPr>
            <w:tcW w:w="5386" w:type="dxa"/>
            <w:vAlign w:val="center"/>
          </w:tcPr>
          <w:p w:rsidR="008E1C86" w:rsidRPr="00C71355" w:rsidRDefault="008E1C86" w:rsidP="00EC2A0D">
            <w:pPr>
              <w:rPr>
                <w:rFonts w:hint="eastAsia"/>
              </w:rPr>
            </w:pPr>
          </w:p>
        </w:tc>
      </w:tr>
    </w:tbl>
    <w:p w:rsidR="004B2726" w:rsidRPr="00C71355" w:rsidRDefault="008E1C86" w:rsidP="00FE5DE1">
      <w:r w:rsidRPr="00C71355">
        <w:rPr>
          <w:rFonts w:hint="eastAsia"/>
        </w:rPr>
        <w:t>※　他の大規模事業所と一体になったときのみ記入する</w:t>
      </w:r>
      <w:r w:rsidR="00C71355">
        <w:rPr>
          <w:rFonts w:hint="eastAsia"/>
        </w:rPr>
        <w:t>こと</w:t>
      </w:r>
      <w:r w:rsidRPr="00C71355">
        <w:rPr>
          <w:rFonts w:hint="eastAsia"/>
        </w:rPr>
        <w:t>。</w:t>
      </w:r>
    </w:p>
    <w:p w:rsidR="008E1C86" w:rsidRPr="00C71355" w:rsidRDefault="008E1C86" w:rsidP="00FE5DE1">
      <w:pPr>
        <w:rPr>
          <w:rFonts w:hAnsi="Courier New"/>
        </w:rPr>
      </w:pPr>
    </w:p>
    <w:p w:rsidR="00831D1A" w:rsidRPr="00C71355" w:rsidRDefault="008E1C86" w:rsidP="001A6A9F">
      <w:pPr>
        <w:rPr>
          <w:rFonts w:hAnsi="Courier New"/>
        </w:rPr>
      </w:pPr>
      <w:r w:rsidRPr="00C71355">
        <w:rPr>
          <w:rFonts w:hAnsi="Courier New" w:hint="eastAsia"/>
        </w:rPr>
        <w:t>別添（</w:t>
      </w:r>
      <w:r w:rsidR="001A6A9F" w:rsidRPr="00C71355">
        <w:rPr>
          <w:rFonts w:hAnsi="Courier New" w:hint="eastAsia"/>
        </w:rPr>
        <w:t>承継後の</w:t>
      </w:r>
      <w:r w:rsidR="00B340FE" w:rsidRPr="00C71355">
        <w:rPr>
          <w:rFonts w:hAnsi="Courier New" w:hint="eastAsia"/>
        </w:rPr>
        <w:t>指定管理</w:t>
      </w:r>
      <w:r w:rsidR="00831D1A" w:rsidRPr="00C71355">
        <w:rPr>
          <w:rFonts w:hAnsi="Courier New" w:hint="eastAsia"/>
        </w:rPr>
        <w:t>口座</w:t>
      </w:r>
      <w:r w:rsidR="001A6A9F" w:rsidRPr="00C71355">
        <w:rPr>
          <w:rFonts w:hAnsi="Courier New" w:hint="eastAsia"/>
        </w:rPr>
        <w:t>に関する事項</w:t>
      </w:r>
      <w:r w:rsidRPr="00C71355">
        <w:rPr>
          <w:rFonts w:hAnsi="Courier New" w:hint="eastAsia"/>
        </w:rPr>
        <w:t>）</w:t>
      </w:r>
    </w:p>
    <w:tbl>
      <w:tblPr>
        <w:tblW w:w="851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701"/>
        <w:gridCol w:w="1417"/>
        <w:gridCol w:w="3412"/>
      </w:tblGrid>
      <w:tr w:rsidR="004B2726" w:rsidRPr="00C71355" w:rsidTr="00C71355">
        <w:trPr>
          <w:trHeight w:val="397"/>
        </w:trPr>
        <w:tc>
          <w:tcPr>
            <w:tcW w:w="3682" w:type="dxa"/>
            <w:gridSpan w:val="2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int="eastAsia"/>
              </w:rPr>
              <w:t>口座番号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 w:val="restart"/>
            <w:vAlign w:val="center"/>
          </w:tcPr>
          <w:p w:rsidR="004B2726" w:rsidRPr="00C71355" w:rsidRDefault="004B2726" w:rsidP="004B2726">
            <w:pPr>
              <w:jc w:val="distribute"/>
              <w:rPr>
                <w:w w:val="80"/>
              </w:rPr>
            </w:pPr>
            <w:r w:rsidRPr="00C71355">
              <w:rPr>
                <w:rFonts w:hint="eastAsia"/>
                <w:w w:val="80"/>
              </w:rPr>
              <w:t>振替可能削減量等の</w:t>
            </w:r>
          </w:p>
          <w:p w:rsidR="004B2726" w:rsidRPr="00C71355" w:rsidRDefault="004B2726" w:rsidP="004B2726">
            <w:pPr>
              <w:jc w:val="distribute"/>
              <w:rPr>
                <w:w w:val="80"/>
              </w:rPr>
            </w:pPr>
            <w:r w:rsidRPr="00C71355">
              <w:rPr>
                <w:rFonts w:hint="eastAsia"/>
                <w:w w:val="80"/>
              </w:rPr>
              <w:t>管理を行う部署等の</w:t>
            </w:r>
          </w:p>
          <w:p w:rsidR="004B2726" w:rsidRPr="00C71355" w:rsidRDefault="004B2726" w:rsidP="004B2726">
            <w:pPr>
              <w:jc w:val="distribute"/>
            </w:pPr>
            <w:r w:rsidRPr="00C71355">
              <w:rPr>
                <w:rFonts w:hint="eastAsia"/>
                <w:w w:val="80"/>
              </w:rPr>
              <w:t>連絡先</w:t>
            </w: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会社名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Ansi="Courier New" w:hint="eastAsia"/>
              </w:rPr>
              <w:t>郵便番号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Ansi="Courier New" w:hint="eastAsia"/>
              </w:rPr>
              <w:t>管理部署住所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Ansi="Courier New" w:hint="eastAsia"/>
              </w:rPr>
              <w:t>所属名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Ansi="Courier New" w:hint="eastAsia"/>
              </w:rPr>
              <w:t>担当者名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Ansi="Courier New" w:hint="eastAsia"/>
              </w:rPr>
              <w:t>電話番号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Ansi="Courier New" w:hint="eastAsia"/>
              </w:rPr>
              <w:t>ﾌｧｯｸｽ番号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4B2726" w:rsidRPr="00C71355" w:rsidRDefault="004B2726" w:rsidP="001A6A9F">
            <w:pPr>
              <w:jc w:val="distribute"/>
            </w:pPr>
            <w:r w:rsidRPr="00C71355">
              <w:rPr>
                <w:rFonts w:hAnsi="Courier New" w:hint="eastAsia"/>
              </w:rPr>
              <w:t>E-mailｱﾄﾞﾚｽ</w:t>
            </w:r>
          </w:p>
        </w:tc>
        <w:tc>
          <w:tcPr>
            <w:tcW w:w="4829" w:type="dxa"/>
            <w:gridSpan w:val="2"/>
            <w:vAlign w:val="center"/>
          </w:tcPr>
          <w:p w:rsidR="004B2726" w:rsidRPr="00C71355" w:rsidRDefault="004B2726" w:rsidP="001A6A9F"/>
        </w:tc>
      </w:tr>
      <w:tr w:rsidR="004B2726" w:rsidRPr="00C71355" w:rsidTr="00C71355">
        <w:trPr>
          <w:trHeight w:val="397"/>
        </w:trPr>
        <w:tc>
          <w:tcPr>
            <w:tcW w:w="1981" w:type="dxa"/>
            <w:vMerge w:val="restart"/>
            <w:tcBorders>
              <w:right w:val="single" w:sz="4" w:space="0" w:color="auto"/>
            </w:tcBorders>
            <w:vAlign w:val="center"/>
          </w:tcPr>
          <w:p w:rsidR="004B2726" w:rsidRPr="00C71355" w:rsidRDefault="004B2726" w:rsidP="004B2726">
            <w:pPr>
              <w:jc w:val="distribute"/>
            </w:pPr>
            <w:r w:rsidRPr="00C71355">
              <w:rPr>
                <w:rFonts w:hAnsi="Courier New" w:hint="eastAsia"/>
              </w:rPr>
              <w:t>公表を希望する事項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B2726" w:rsidRPr="00C71355" w:rsidRDefault="004B2726" w:rsidP="004B2726">
            <w:pPr>
              <w:jc w:val="distribute"/>
              <w:rPr>
                <w:rFonts w:hAnsi="Courier New"/>
              </w:rPr>
            </w:pPr>
          </w:p>
        </w:tc>
        <w:tc>
          <w:tcPr>
            <w:tcW w:w="1417" w:type="dxa"/>
          </w:tcPr>
          <w:p w:rsidR="004B2726" w:rsidRPr="00C71355" w:rsidRDefault="004B2726" w:rsidP="004B2726">
            <w:pPr>
              <w:jc w:val="center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希望の有無</w:t>
            </w:r>
          </w:p>
        </w:tc>
        <w:tc>
          <w:tcPr>
            <w:tcW w:w="3412" w:type="dxa"/>
          </w:tcPr>
          <w:p w:rsidR="004B2726" w:rsidRPr="00C71355" w:rsidRDefault="004B2726" w:rsidP="004B2726">
            <w:pPr>
              <w:jc w:val="center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公表事項</w:t>
            </w:r>
          </w:p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center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全員</w:t>
            </w:r>
          </w:p>
        </w:tc>
        <w:tc>
          <w:tcPr>
            <w:tcW w:w="1417" w:type="dxa"/>
            <w:vAlign w:val="center"/>
          </w:tcPr>
          <w:p w:rsidR="004B2726" w:rsidRPr="00C71355" w:rsidRDefault="004B2726" w:rsidP="004B2726">
            <w:pPr>
              <w:jc w:val="center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有・無</w:t>
            </w:r>
          </w:p>
        </w:tc>
        <w:tc>
          <w:tcPr>
            <w:tcW w:w="3412" w:type="dxa"/>
            <w:vAlign w:val="center"/>
          </w:tcPr>
          <w:p w:rsidR="004B2726" w:rsidRPr="00C71355" w:rsidRDefault="004B2726" w:rsidP="001A6A9F">
            <w:pPr>
              <w:rPr>
                <w:rFonts w:hAnsi="Courier New"/>
                <w:w w:val="80"/>
              </w:rPr>
            </w:pPr>
            <w:r w:rsidRPr="00C71355">
              <w:rPr>
                <w:rFonts w:hAnsi="Courier New" w:hint="eastAsia"/>
                <w:w w:val="80"/>
              </w:rPr>
              <w:t>管理会社名称・部署（所属）名称</w:t>
            </w:r>
          </w:p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2726" w:rsidRPr="00C71355" w:rsidRDefault="004B2726" w:rsidP="004B2726">
            <w:pPr>
              <w:jc w:val="center"/>
            </w:pPr>
            <w:r w:rsidRPr="00C71355">
              <w:rPr>
                <w:rFonts w:hAnsi="Courier New" w:hint="eastAsia"/>
              </w:rPr>
              <w:t>有・無</w:t>
            </w:r>
          </w:p>
        </w:tc>
        <w:tc>
          <w:tcPr>
            <w:tcW w:w="3412" w:type="dxa"/>
            <w:vAlign w:val="center"/>
          </w:tcPr>
          <w:p w:rsidR="004B2726" w:rsidRPr="00C71355" w:rsidRDefault="004B2726" w:rsidP="001A6A9F">
            <w:pPr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管理部署電話番号</w:t>
            </w:r>
          </w:p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2726" w:rsidRPr="00C71355" w:rsidRDefault="004B2726" w:rsidP="004B2726">
            <w:pPr>
              <w:jc w:val="center"/>
            </w:pPr>
            <w:r w:rsidRPr="00C71355">
              <w:rPr>
                <w:rFonts w:hAnsi="Courier New" w:hint="eastAsia"/>
              </w:rPr>
              <w:t>有・無</w:t>
            </w:r>
          </w:p>
        </w:tc>
        <w:tc>
          <w:tcPr>
            <w:tcW w:w="3412" w:type="dxa"/>
            <w:vAlign w:val="center"/>
          </w:tcPr>
          <w:p w:rsidR="004B2726" w:rsidRPr="00C71355" w:rsidRDefault="004B2726" w:rsidP="001A6A9F">
            <w:pPr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管理部署ﾌｧｯｸｽ番号</w:t>
            </w:r>
          </w:p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2726" w:rsidRPr="00C71355" w:rsidRDefault="004B2726" w:rsidP="004B2726">
            <w:pPr>
              <w:jc w:val="center"/>
            </w:pPr>
            <w:r w:rsidRPr="00C71355">
              <w:rPr>
                <w:rFonts w:hAnsi="Courier New" w:hint="eastAsia"/>
              </w:rPr>
              <w:t>有・無</w:t>
            </w:r>
          </w:p>
        </w:tc>
        <w:tc>
          <w:tcPr>
            <w:tcW w:w="3412" w:type="dxa"/>
            <w:vAlign w:val="center"/>
          </w:tcPr>
          <w:p w:rsidR="004B2726" w:rsidRPr="00C71355" w:rsidRDefault="004B2726" w:rsidP="001A6A9F">
            <w:pPr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管理部署E-mailｱﾄﾞﾚｽ</w:t>
            </w:r>
          </w:p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center"/>
            </w:pPr>
            <w:r w:rsidRPr="00C71355">
              <w:rPr>
                <w:rFonts w:hint="eastAsia"/>
              </w:rPr>
              <w:t>個人の場合</w:t>
            </w:r>
          </w:p>
        </w:tc>
        <w:tc>
          <w:tcPr>
            <w:tcW w:w="1417" w:type="dxa"/>
            <w:vAlign w:val="center"/>
          </w:tcPr>
          <w:p w:rsidR="004B2726" w:rsidRPr="00C71355" w:rsidRDefault="004B2726" w:rsidP="004B2726">
            <w:pPr>
              <w:jc w:val="center"/>
            </w:pPr>
            <w:r w:rsidRPr="00C71355">
              <w:rPr>
                <w:rFonts w:hAnsi="Courier New" w:hint="eastAsia"/>
              </w:rPr>
              <w:t>有・無</w:t>
            </w:r>
          </w:p>
        </w:tc>
        <w:tc>
          <w:tcPr>
            <w:tcW w:w="3412" w:type="dxa"/>
            <w:vAlign w:val="center"/>
          </w:tcPr>
          <w:p w:rsidR="004B2726" w:rsidRPr="00C71355" w:rsidRDefault="004B2726" w:rsidP="001A6A9F">
            <w:pPr>
              <w:rPr>
                <w:rFonts w:hAnsi="Courier New"/>
                <w:w w:val="66"/>
              </w:rPr>
            </w:pPr>
            <w:r w:rsidRPr="00C71355">
              <w:rPr>
                <w:rFonts w:hAnsi="Courier New" w:hint="eastAsia"/>
                <w:w w:val="66"/>
              </w:rPr>
              <w:t>口座名義人（申請者）又は口座管理者氏名</w:t>
            </w:r>
          </w:p>
        </w:tc>
      </w:tr>
      <w:tr w:rsidR="004B2726" w:rsidRPr="00C71355" w:rsidTr="00C71355">
        <w:trPr>
          <w:trHeight w:val="397"/>
        </w:trPr>
        <w:tc>
          <w:tcPr>
            <w:tcW w:w="1981" w:type="dxa"/>
            <w:vMerge/>
            <w:tcBorders>
              <w:righ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distribute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B2726" w:rsidRPr="00C71355" w:rsidRDefault="004B2726" w:rsidP="001A6A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2726" w:rsidRPr="00C71355" w:rsidRDefault="004B2726" w:rsidP="004B2726">
            <w:pPr>
              <w:jc w:val="center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有・無</w:t>
            </w:r>
          </w:p>
        </w:tc>
        <w:tc>
          <w:tcPr>
            <w:tcW w:w="3412" w:type="dxa"/>
            <w:vAlign w:val="center"/>
          </w:tcPr>
          <w:p w:rsidR="004B2726" w:rsidRPr="00C71355" w:rsidRDefault="004B2726" w:rsidP="001A6A9F">
            <w:pPr>
              <w:rPr>
                <w:rFonts w:hAnsi="Courier New"/>
                <w:w w:val="66"/>
              </w:rPr>
            </w:pPr>
            <w:r w:rsidRPr="00C71355">
              <w:rPr>
                <w:rFonts w:hAnsi="Courier New" w:hint="eastAsia"/>
                <w:w w:val="66"/>
              </w:rPr>
              <w:t>口座名義人（申請者）又は口座管理者住所</w:t>
            </w:r>
          </w:p>
        </w:tc>
      </w:tr>
    </w:tbl>
    <w:p w:rsidR="00B340FE" w:rsidRPr="00C71355" w:rsidRDefault="00B340FE" w:rsidP="00831D1A">
      <w:pPr>
        <w:rPr>
          <w:rFonts w:hAnsi="Courier New" w:hint="eastAsia"/>
        </w:rPr>
      </w:pPr>
      <w:bookmarkStart w:id="0" w:name="_GoBack"/>
      <w:bookmarkEnd w:id="0"/>
    </w:p>
    <w:p w:rsidR="00831D1A" w:rsidRPr="00C71355" w:rsidRDefault="00831D1A" w:rsidP="00831D1A">
      <w:pPr>
        <w:rPr>
          <w:rFonts w:hAnsi="Courier New"/>
        </w:rPr>
      </w:pPr>
      <w:r w:rsidRPr="00C71355">
        <w:rPr>
          <w:rFonts w:hAnsi="Courier New" w:hint="eastAsia"/>
        </w:rPr>
        <w:t>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268"/>
      </w:tblGrid>
      <w:tr w:rsidR="00831D1A" w:rsidRPr="00C71355" w:rsidTr="00B340FE">
        <w:trPr>
          <w:trHeight w:val="397"/>
        </w:trPr>
        <w:tc>
          <w:tcPr>
            <w:tcW w:w="1701" w:type="dxa"/>
            <w:vAlign w:val="center"/>
          </w:tcPr>
          <w:p w:rsidR="00831D1A" w:rsidRPr="00C71355" w:rsidRDefault="00831D1A" w:rsidP="005111E6">
            <w:pPr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法人の場合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1D1A" w:rsidRPr="00C71355" w:rsidRDefault="00831D1A" w:rsidP="00A90BBC">
            <w:pPr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印鑑証明書又はこれに準じるもの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1D1A" w:rsidRPr="00C71355" w:rsidRDefault="00831D1A" w:rsidP="00A90BBC">
            <w:pPr>
              <w:jc w:val="center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有　・　無</w:t>
            </w:r>
          </w:p>
        </w:tc>
      </w:tr>
      <w:tr w:rsidR="00831D1A" w:rsidRPr="00C71355" w:rsidTr="00B340FE">
        <w:trPr>
          <w:trHeight w:val="397"/>
        </w:trPr>
        <w:tc>
          <w:tcPr>
            <w:tcW w:w="1701" w:type="dxa"/>
            <w:vAlign w:val="center"/>
          </w:tcPr>
          <w:p w:rsidR="00831D1A" w:rsidRPr="00C71355" w:rsidRDefault="00831D1A" w:rsidP="005111E6">
            <w:pPr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個人の場合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1D1A" w:rsidRPr="00C71355" w:rsidRDefault="00831D1A" w:rsidP="00A90BBC">
            <w:pPr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住民票又はこれに準じるもの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1D1A" w:rsidRPr="00C71355" w:rsidRDefault="00831D1A" w:rsidP="00A90BBC">
            <w:pPr>
              <w:jc w:val="center"/>
              <w:rPr>
                <w:rFonts w:hAnsi="Courier New"/>
              </w:rPr>
            </w:pPr>
            <w:r w:rsidRPr="00C71355">
              <w:rPr>
                <w:rFonts w:hAnsi="Courier New" w:hint="eastAsia"/>
              </w:rPr>
              <w:t>有　・　無</w:t>
            </w:r>
          </w:p>
        </w:tc>
      </w:tr>
    </w:tbl>
    <w:p w:rsidR="00671731" w:rsidRPr="008E1C86" w:rsidRDefault="00831D1A" w:rsidP="00671731">
      <w:pPr>
        <w:rPr>
          <w:rFonts w:hAnsi="Courier New"/>
        </w:rPr>
      </w:pPr>
      <w:r w:rsidRPr="00C71355">
        <w:rPr>
          <w:rFonts w:hAnsi="Courier New" w:hint="eastAsia"/>
        </w:rPr>
        <w:t>※　口座開設など排出量取引に係る申請又は届出の際に印鑑証明書（原本）又は住民票を既に提出しており、その記載内容に変更がない場合は不要。</w:t>
      </w:r>
    </w:p>
    <w:sectPr w:rsidR="00671731" w:rsidRPr="008E1C86" w:rsidSect="00CF47CF">
      <w:pgSz w:w="11906" w:h="16838" w:code="9"/>
      <w:pgMar w:top="1701" w:right="1361" w:bottom="1304" w:left="1418" w:header="851" w:footer="851" w:gutter="0"/>
      <w:cols w:space="425"/>
      <w:docGrid w:type="linesAndChars" w:linePitch="383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78F" w:rsidRDefault="0045078F" w:rsidP="00453944">
      <w:r>
        <w:separator/>
      </w:r>
    </w:p>
  </w:endnote>
  <w:endnote w:type="continuationSeparator" w:id="0">
    <w:p w:rsidR="0045078F" w:rsidRDefault="0045078F" w:rsidP="004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78F" w:rsidRDefault="0045078F" w:rsidP="00453944">
      <w:r>
        <w:separator/>
      </w:r>
    </w:p>
  </w:footnote>
  <w:footnote w:type="continuationSeparator" w:id="0">
    <w:p w:rsidR="0045078F" w:rsidRDefault="0045078F" w:rsidP="0045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39"/>
  <w:drawingGridHorizontalSpacing w:val="117"/>
  <w:drawingGridVerticalSpacing w:val="192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B38"/>
    <w:rsid w:val="001A6A9F"/>
    <w:rsid w:val="001D0D97"/>
    <w:rsid w:val="002C4329"/>
    <w:rsid w:val="00436856"/>
    <w:rsid w:val="0045078F"/>
    <w:rsid w:val="00453944"/>
    <w:rsid w:val="004B2726"/>
    <w:rsid w:val="005111E6"/>
    <w:rsid w:val="00591269"/>
    <w:rsid w:val="005933A3"/>
    <w:rsid w:val="006063AD"/>
    <w:rsid w:val="006256E2"/>
    <w:rsid w:val="00671731"/>
    <w:rsid w:val="006A622A"/>
    <w:rsid w:val="00711711"/>
    <w:rsid w:val="007E2253"/>
    <w:rsid w:val="007F6D01"/>
    <w:rsid w:val="00831D1A"/>
    <w:rsid w:val="0089766E"/>
    <w:rsid w:val="008E1C86"/>
    <w:rsid w:val="00903473"/>
    <w:rsid w:val="00991923"/>
    <w:rsid w:val="00B340FE"/>
    <w:rsid w:val="00B83787"/>
    <w:rsid w:val="00B91B12"/>
    <w:rsid w:val="00C71355"/>
    <w:rsid w:val="00CA458D"/>
    <w:rsid w:val="00CC2658"/>
    <w:rsid w:val="00CD508F"/>
    <w:rsid w:val="00CF47CF"/>
    <w:rsid w:val="00D00B38"/>
    <w:rsid w:val="00D92FDB"/>
    <w:rsid w:val="00DE3E94"/>
    <w:rsid w:val="00E17C9B"/>
    <w:rsid w:val="00F83EE3"/>
    <w:rsid w:val="00FE053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6DE544"/>
  <w15:docId w15:val="{0DB37478-7C66-4785-9D64-46EA362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58D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944"/>
    <w:rPr>
      <w:rFonts w:ascii="ＭＳ 明朝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3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944"/>
    <w:rPr>
      <w:rFonts w:ascii="ＭＳ 明朝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Word&#27161;&#2831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01A5-2C3F-49E4-BFB4-1B2A452D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Word標準.dotx</Template>
  <TotalTime>91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地形祐司</cp:lastModifiedBy>
  <cp:revision>12</cp:revision>
  <cp:lastPrinted>2022-03-03T07:29:00Z</cp:lastPrinted>
  <dcterms:created xsi:type="dcterms:W3CDTF">2017-02-20T05:58:00Z</dcterms:created>
  <dcterms:modified xsi:type="dcterms:W3CDTF">2022-03-06T02:55:00Z</dcterms:modified>
</cp:coreProperties>
</file>