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DDE7" w14:textId="547B4574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様式２（第６条関係）</w:t>
      </w:r>
    </w:p>
    <w:p w14:paraId="5C88CF4B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07854B10" w14:textId="77777777" w:rsidR="00B2552C" w:rsidRPr="00E9174C" w:rsidRDefault="00FA5341">
      <w:pPr>
        <w:pStyle w:val="a3"/>
        <w:spacing w:line="452" w:lineRule="exact"/>
        <w:jc w:val="right"/>
        <w:rPr>
          <w:spacing w:val="0"/>
        </w:rPr>
      </w:pPr>
      <w:r w:rsidRPr="006A2C41">
        <w:rPr>
          <w:rFonts w:ascii="ＭＳ 明朝" w:hAnsi="ＭＳ 明朝" w:hint="eastAsia"/>
        </w:rPr>
        <w:t>令和</w:t>
      </w:r>
      <w:r w:rsidR="00B2552C" w:rsidRPr="00FA5341">
        <w:rPr>
          <w:rFonts w:ascii="ＭＳ 明朝" w:hAnsi="ＭＳ 明朝" w:hint="eastAsia"/>
          <w:color w:val="FF0000"/>
        </w:rPr>
        <w:t xml:space="preserve">　</w:t>
      </w:r>
      <w:r w:rsidR="00B2552C" w:rsidRPr="00E9174C">
        <w:rPr>
          <w:rFonts w:ascii="ＭＳ 明朝" w:hAnsi="ＭＳ 明朝" w:hint="eastAsia"/>
        </w:rPr>
        <w:t xml:space="preserve">　年　　月　　日　　</w:t>
      </w:r>
    </w:p>
    <w:p w14:paraId="1F9D5DFC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4A0828F1" w14:textId="2D218703" w:rsidR="00652094" w:rsidRPr="00E9174C" w:rsidRDefault="00652094" w:rsidP="00652094">
      <w:pPr>
        <w:pStyle w:val="a3"/>
        <w:spacing w:line="364" w:lineRule="exact"/>
        <w:jc w:val="lef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36177400" w14:textId="77777777" w:rsidR="00652094" w:rsidRPr="00E9174C" w:rsidRDefault="00652094" w:rsidP="00652094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60AAF0AA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18DF9489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451F906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67CB504A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DD42369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E5F6F0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652094">
        <w:rPr>
          <w:rFonts w:ascii="ＭＳ 明朝" w:hAnsi="ＭＳ 明朝" w:hint="eastAsia"/>
          <w:spacing w:val="520"/>
          <w:fitText w:val="1560" w:id="-190091257"/>
        </w:rPr>
        <w:t>住</w:t>
      </w:r>
      <w:r w:rsidRPr="00652094">
        <w:rPr>
          <w:rFonts w:ascii="ＭＳ 明朝" w:hAnsi="ＭＳ 明朝" w:hint="eastAsia"/>
          <w:spacing w:val="0"/>
          <w:fitText w:val="1560" w:id="-190091257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E32369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56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56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764B4F7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D7F427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7625CE2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2362C932" w14:textId="77777777" w:rsidR="00B2552C" w:rsidRPr="00E9174C" w:rsidRDefault="00B2552C">
      <w:pPr>
        <w:pStyle w:val="a3"/>
        <w:spacing w:line="452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知事賞の交付を受けた文化事業の開催結果について（報告）</w:t>
      </w:r>
    </w:p>
    <w:p w14:paraId="1FCD55F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知事賞の交付を受けた文化事業が終了したので、下記のとおりその結果を報告します。</w:t>
      </w:r>
    </w:p>
    <w:p w14:paraId="23678D32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6A06DF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記</w:t>
      </w:r>
    </w:p>
    <w:p w14:paraId="63A6618F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１　</w:t>
      </w:r>
      <w:r w:rsidRPr="00E9174C">
        <w:rPr>
          <w:rFonts w:ascii="ＭＳ 明朝" w:hAnsi="ＭＳ 明朝" w:hint="eastAsia"/>
          <w:spacing w:val="65"/>
          <w:fitText w:val="1040" w:id="-190091255"/>
        </w:rPr>
        <w:t>行事</w:t>
      </w:r>
      <w:r w:rsidRPr="00E9174C">
        <w:rPr>
          <w:rFonts w:ascii="ＭＳ 明朝" w:hAnsi="ＭＳ 明朝" w:hint="eastAsia"/>
          <w:spacing w:val="0"/>
          <w:fitText w:val="1040" w:id="-190091255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</w:t>
      </w:r>
    </w:p>
    <w:p w14:paraId="00F98ED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２　開催日時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0E939B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３　開催場所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585ED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４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AAA3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５　知事賞受賞者名（複数の場合は部門別区分も）</w:t>
      </w:r>
    </w:p>
    <w:p w14:paraId="38A0DE3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79477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６　その他特記事項</w:t>
      </w:r>
    </w:p>
    <w:p w14:paraId="5DB63F4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3A71583" w14:textId="3A2D9811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７　</w:t>
      </w:r>
      <w:r w:rsidRPr="00E9174C">
        <w:rPr>
          <w:rFonts w:ascii="ＭＳ 明朝" w:hAnsi="ＭＳ 明朝" w:hint="eastAsia"/>
          <w:spacing w:val="65"/>
          <w:fitText w:val="1040" w:id="-190091254"/>
        </w:rPr>
        <w:t>報告</w:t>
      </w:r>
      <w:r w:rsidRPr="00E9174C">
        <w:rPr>
          <w:rFonts w:ascii="ＭＳ 明朝" w:hAnsi="ＭＳ 明朝" w:hint="eastAsia"/>
          <w:spacing w:val="0"/>
          <w:fitText w:val="1040" w:id="-190091254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  <w:r w:rsidR="00D4419B">
        <w:rPr>
          <w:rFonts w:ascii="ＭＳ 明朝" w:hAnsi="ＭＳ 明朝" w:hint="eastAsia"/>
          <w:u w:val="single" w:color="000000"/>
        </w:rPr>
        <w:t>埼玉県北部地域振興センター</w:t>
      </w:r>
      <w:bookmarkStart w:id="0" w:name="_GoBack"/>
      <w:bookmarkEnd w:id="0"/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BF10055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0F01879C" w14:textId="77777777" w:rsidR="00B2552C" w:rsidRPr="00E9174C" w:rsidRDefault="00B2552C">
      <w:pPr>
        <w:pStyle w:val="a3"/>
        <w:rPr>
          <w:rFonts w:ascii="ＭＳ 明朝" w:hAnsi="ＭＳ 明朝"/>
          <w:spacing w:val="0"/>
          <w:sz w:val="24"/>
          <w:szCs w:val="24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5696" w14:textId="77777777" w:rsidR="00005F8C" w:rsidRDefault="00005F8C" w:rsidP="004B0AFC">
      <w:r>
        <w:separator/>
      </w:r>
    </w:p>
  </w:endnote>
  <w:endnote w:type="continuationSeparator" w:id="0">
    <w:p w14:paraId="447BBDDA" w14:textId="77777777" w:rsidR="00005F8C" w:rsidRDefault="00005F8C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4449" w14:textId="77777777" w:rsidR="00005F8C" w:rsidRDefault="00005F8C" w:rsidP="004B0AFC">
      <w:r>
        <w:separator/>
      </w:r>
    </w:p>
  </w:footnote>
  <w:footnote w:type="continuationSeparator" w:id="0">
    <w:p w14:paraId="73F01DAC" w14:textId="77777777" w:rsidR="00005F8C" w:rsidRDefault="00005F8C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05F8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333575"/>
    <w:rsid w:val="003A5D35"/>
    <w:rsid w:val="003B63B2"/>
    <w:rsid w:val="003F667C"/>
    <w:rsid w:val="00422825"/>
    <w:rsid w:val="004B0AFC"/>
    <w:rsid w:val="004E0FCA"/>
    <w:rsid w:val="005E06ED"/>
    <w:rsid w:val="00635BEF"/>
    <w:rsid w:val="00652094"/>
    <w:rsid w:val="006718B3"/>
    <w:rsid w:val="006A2C41"/>
    <w:rsid w:val="006A4C2D"/>
    <w:rsid w:val="007409A8"/>
    <w:rsid w:val="00745FCA"/>
    <w:rsid w:val="00786784"/>
    <w:rsid w:val="00822C6D"/>
    <w:rsid w:val="00831318"/>
    <w:rsid w:val="0085118A"/>
    <w:rsid w:val="008D0B95"/>
    <w:rsid w:val="009C6231"/>
    <w:rsid w:val="009D479B"/>
    <w:rsid w:val="00A222C2"/>
    <w:rsid w:val="00B13346"/>
    <w:rsid w:val="00B2552C"/>
    <w:rsid w:val="00B410D1"/>
    <w:rsid w:val="00C94C5E"/>
    <w:rsid w:val="00CC59D2"/>
    <w:rsid w:val="00CF3212"/>
    <w:rsid w:val="00D4419B"/>
    <w:rsid w:val="00D62237"/>
    <w:rsid w:val="00E62638"/>
    <w:rsid w:val="00E774F5"/>
    <w:rsid w:val="00E9174C"/>
    <w:rsid w:val="00F06C5F"/>
    <w:rsid w:val="00F11583"/>
    <w:rsid w:val="00F70250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181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間中侑矢</cp:lastModifiedBy>
  <cp:revision>2</cp:revision>
  <cp:lastPrinted>2022-02-08T04:21:00Z</cp:lastPrinted>
  <dcterms:created xsi:type="dcterms:W3CDTF">2024-04-18T07:21:00Z</dcterms:created>
  <dcterms:modified xsi:type="dcterms:W3CDTF">2024-04-18T07:21:00Z</dcterms:modified>
</cp:coreProperties>
</file>