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DB" w:rsidRPr="008C54E2" w:rsidRDefault="00E560DB" w:rsidP="009C6ACB">
      <w:pPr>
        <w:pStyle w:val="a3"/>
        <w:spacing w:line="240" w:lineRule="auto"/>
        <w:rPr>
          <w:spacing w:val="0"/>
          <w:sz w:val="24"/>
          <w:szCs w:val="24"/>
        </w:rPr>
      </w:pPr>
      <w:r w:rsidRPr="008C54E2">
        <w:rPr>
          <w:rFonts w:ascii="ＭＳ 明朝" w:hAnsi="ＭＳ 明朝" w:hint="eastAsia"/>
          <w:sz w:val="24"/>
          <w:szCs w:val="24"/>
          <w:bdr w:val="single" w:sz="4" w:space="0" w:color="auto"/>
        </w:rPr>
        <w:t>様式５</w:t>
      </w:r>
    </w:p>
    <w:p w:rsidR="00E560DB" w:rsidRPr="00161F26" w:rsidRDefault="00E560DB" w:rsidP="009C6ACB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5D644D">
        <w:rPr>
          <w:rFonts w:ascii="ＭＳ 明朝" w:hAnsi="ＭＳ 明朝" w:hint="eastAsia"/>
          <w:spacing w:val="35"/>
          <w:sz w:val="24"/>
          <w:szCs w:val="24"/>
          <w:fitText w:val="3960" w:id="-439712759"/>
        </w:rPr>
        <w:t>団体の規模及び事業概況等</w:t>
      </w:r>
      <w:r w:rsidRPr="005D644D">
        <w:rPr>
          <w:rFonts w:ascii="ＭＳ 明朝" w:hAnsi="ＭＳ 明朝" w:hint="eastAsia"/>
          <w:spacing w:val="0"/>
          <w:sz w:val="24"/>
          <w:szCs w:val="24"/>
          <w:fitText w:val="3960" w:id="-439712759"/>
        </w:rPr>
        <w:t>調</w:t>
      </w:r>
    </w:p>
    <w:p w:rsidR="00E560DB" w:rsidRPr="009C6ACB" w:rsidRDefault="00E560DB" w:rsidP="005D644D">
      <w:pPr>
        <w:pStyle w:val="a3"/>
        <w:spacing w:line="240" w:lineRule="auto"/>
        <w:jc w:val="right"/>
        <w:rPr>
          <w:spacing w:val="0"/>
          <w:sz w:val="24"/>
          <w:szCs w:val="24"/>
        </w:rPr>
      </w:pPr>
      <w:r w:rsidRPr="005D644D">
        <w:rPr>
          <w:rFonts w:ascii="ＭＳ 明朝" w:hAnsi="ＭＳ 明朝" w:hint="eastAsia"/>
          <w:spacing w:val="47"/>
          <w:sz w:val="24"/>
          <w:szCs w:val="24"/>
          <w:fitText w:val="1580" w:id="-439712758"/>
        </w:rPr>
        <w:t>候補者氏</w:t>
      </w:r>
      <w:r w:rsidRPr="005D644D">
        <w:rPr>
          <w:rFonts w:ascii="ＭＳ 明朝" w:hAnsi="ＭＳ 明朝" w:hint="eastAsia"/>
          <w:spacing w:val="2"/>
          <w:sz w:val="24"/>
          <w:szCs w:val="24"/>
          <w:fitText w:val="1580" w:id="-439712758"/>
        </w:rPr>
        <w:t>名</w:t>
      </w:r>
      <w:r w:rsidR="00161F26" w:rsidRPr="009C6ACB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</w:p>
    <w:p w:rsidR="00E560DB" w:rsidRPr="009C6ACB" w:rsidRDefault="00E560DB" w:rsidP="005D644D">
      <w:pPr>
        <w:pStyle w:val="a3"/>
        <w:spacing w:line="240" w:lineRule="auto"/>
        <w:jc w:val="right"/>
        <w:rPr>
          <w:spacing w:val="0"/>
          <w:sz w:val="24"/>
          <w:szCs w:val="24"/>
        </w:rPr>
      </w:pPr>
      <w:r w:rsidRPr="009C6ACB">
        <w:rPr>
          <w:rFonts w:ascii="ＭＳ 明朝" w:hAnsi="ＭＳ 明朝" w:hint="eastAsia"/>
          <w:sz w:val="24"/>
          <w:szCs w:val="24"/>
        </w:rPr>
        <w:t>年　　月　　日作成</w:t>
      </w:r>
      <w:r w:rsidR="00161F26" w:rsidRPr="009C6ACB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15168" w:type="dxa"/>
        <w:tblInd w:w="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35"/>
        <w:gridCol w:w="1428"/>
        <w:gridCol w:w="1372"/>
        <w:gridCol w:w="1169"/>
        <w:gridCol w:w="1379"/>
        <w:gridCol w:w="1456"/>
        <w:gridCol w:w="3402"/>
        <w:gridCol w:w="2127"/>
      </w:tblGrid>
      <w:tr w:rsidR="00161F26" w:rsidRPr="00F81383" w:rsidTr="00A53CB5">
        <w:trPr>
          <w:cantSplit/>
          <w:trHeight w:hRule="exact" w:val="387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D644D">
              <w:rPr>
                <w:rFonts w:ascii="ＭＳ 明朝" w:hAnsi="ＭＳ 明朝" w:hint="eastAsia"/>
                <w:spacing w:val="97"/>
                <w:fitText w:val="1780" w:id="-439712757"/>
              </w:rPr>
              <w:t>団体の名</w:t>
            </w:r>
            <w:r w:rsidRPr="005D644D">
              <w:rPr>
                <w:rFonts w:ascii="ＭＳ 明朝" w:hAnsi="ＭＳ 明朝" w:hint="eastAsia"/>
                <w:spacing w:val="2"/>
                <w:fitText w:val="1780" w:id="-439712757"/>
              </w:rPr>
              <w:t>称</w:t>
            </w:r>
          </w:p>
        </w:tc>
        <w:tc>
          <w:tcPr>
            <w:tcW w:w="1428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C54E2">
              <w:rPr>
                <w:rFonts w:ascii="ＭＳ 明朝" w:hAnsi="ＭＳ 明朝" w:hint="eastAsia"/>
                <w:spacing w:val="96"/>
                <w:fitText w:val="1380" w:id="-439712756"/>
              </w:rPr>
              <w:t>法的根</w:t>
            </w:r>
            <w:r w:rsidRPr="008C54E2">
              <w:rPr>
                <w:rFonts w:ascii="ＭＳ 明朝" w:hAnsi="ＭＳ 明朝" w:hint="eastAsia"/>
                <w:spacing w:val="2"/>
                <w:fitText w:val="1380" w:id="-439712756"/>
              </w:rPr>
              <w:t>拠</w:t>
            </w:r>
          </w:p>
        </w:tc>
        <w:tc>
          <w:tcPr>
            <w:tcW w:w="5376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規　　　　　模</w:t>
            </w:r>
          </w:p>
        </w:tc>
        <w:tc>
          <w:tcPr>
            <w:tcW w:w="3402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業　内　容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161F26" w:rsidRPr="00F81383" w:rsidTr="00A53CB5">
        <w:trPr>
          <w:cantSplit/>
          <w:trHeight w:hRule="exact" w:val="846"/>
        </w:trPr>
        <w:tc>
          <w:tcPr>
            <w:tcW w:w="28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242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1F26" w:rsidRDefault="00161F26" w:rsidP="00242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組合員数</w:t>
            </w:r>
          </w:p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又は</w:t>
            </w:r>
          </w:p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会員数</w:t>
            </w:r>
          </w:p>
        </w:tc>
        <w:tc>
          <w:tcPr>
            <w:tcW w:w="116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活動範囲</w:t>
            </w:r>
          </w:p>
        </w:tc>
        <w:tc>
          <w:tcPr>
            <w:tcW w:w="137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役職員構成</w:t>
            </w:r>
          </w:p>
        </w:tc>
        <w:tc>
          <w:tcPr>
            <w:tcW w:w="145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年予算額</w:t>
            </w:r>
          </w:p>
          <w:p w:rsidR="00161F26" w:rsidRP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161F26">
              <w:rPr>
                <w:rFonts w:hint="eastAsia"/>
                <w:spacing w:val="0"/>
                <w:sz w:val="18"/>
                <w:szCs w:val="18"/>
              </w:rPr>
              <w:t>（国・県等からの補助金額）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61F26" w:rsidRPr="00F81383" w:rsidTr="00972ED8">
        <w:trPr>
          <w:cantSplit/>
          <w:trHeight w:hRule="exact" w:val="7336"/>
        </w:trPr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1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B65CB4" w:rsidRPr="00B65CB4" w:rsidRDefault="00B65CB4" w:rsidP="00972ED8">
      <w:pPr>
        <w:pStyle w:val="a3"/>
        <w:spacing w:line="240" w:lineRule="auto"/>
        <w:rPr>
          <w:spacing w:val="0"/>
        </w:rPr>
      </w:pPr>
    </w:p>
    <w:sectPr w:rsidR="00B65CB4" w:rsidRPr="00B65CB4" w:rsidSect="00520D3C">
      <w:pgSz w:w="16838" w:h="11906" w:orient="landscape"/>
      <w:pgMar w:top="113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0E" w:rsidRDefault="007E0F0E" w:rsidP="00E410E4">
      <w:r>
        <w:separator/>
      </w:r>
    </w:p>
  </w:endnote>
  <w:endnote w:type="continuationSeparator" w:id="0">
    <w:p w:rsidR="007E0F0E" w:rsidRDefault="007E0F0E" w:rsidP="00E4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0E" w:rsidRDefault="007E0F0E" w:rsidP="00E410E4">
      <w:r>
        <w:separator/>
      </w:r>
    </w:p>
  </w:footnote>
  <w:footnote w:type="continuationSeparator" w:id="0">
    <w:p w:rsidR="007E0F0E" w:rsidRDefault="007E0F0E" w:rsidP="00E4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DB"/>
    <w:rsid w:val="0008690B"/>
    <w:rsid w:val="00156777"/>
    <w:rsid w:val="00161F26"/>
    <w:rsid w:val="00242943"/>
    <w:rsid w:val="002430EC"/>
    <w:rsid w:val="00494855"/>
    <w:rsid w:val="00510586"/>
    <w:rsid w:val="00520D3C"/>
    <w:rsid w:val="005572B7"/>
    <w:rsid w:val="005D644D"/>
    <w:rsid w:val="0063619F"/>
    <w:rsid w:val="00681A7C"/>
    <w:rsid w:val="00685E1A"/>
    <w:rsid w:val="006A54A6"/>
    <w:rsid w:val="006E6D20"/>
    <w:rsid w:val="007214D8"/>
    <w:rsid w:val="007E0F0E"/>
    <w:rsid w:val="00806E73"/>
    <w:rsid w:val="008C54E2"/>
    <w:rsid w:val="00972ED8"/>
    <w:rsid w:val="009C6ACB"/>
    <w:rsid w:val="00A339CB"/>
    <w:rsid w:val="00A53CB5"/>
    <w:rsid w:val="00A948B6"/>
    <w:rsid w:val="00B65CB4"/>
    <w:rsid w:val="00CA1CD9"/>
    <w:rsid w:val="00D441EC"/>
    <w:rsid w:val="00D92374"/>
    <w:rsid w:val="00E410E4"/>
    <w:rsid w:val="00E560DB"/>
    <w:rsid w:val="00EF571E"/>
    <w:rsid w:val="00F54FA4"/>
    <w:rsid w:val="00F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A63F"/>
  <w15:chartTrackingRefBased/>
  <w15:docId w15:val="{4CB1CCF9-8463-4BB0-B065-939FD9B7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cs="ＭＳ 明朝"/>
      <w:spacing w:val="-2"/>
    </w:rPr>
  </w:style>
  <w:style w:type="paragraph" w:styleId="a4">
    <w:name w:val="header"/>
    <w:basedOn w:val="a"/>
    <w:link w:val="a5"/>
    <w:uiPriority w:val="99"/>
    <w:unhideWhenUsed/>
    <w:rsid w:val="00E41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0E4"/>
  </w:style>
  <w:style w:type="paragraph" w:styleId="a6">
    <w:name w:val="footer"/>
    <w:basedOn w:val="a"/>
    <w:link w:val="a7"/>
    <w:uiPriority w:val="99"/>
    <w:unhideWhenUsed/>
    <w:rsid w:val="00E41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316\Box\&#12304;02_&#35506;&#25152;&#20849;&#26377;&#12305;06_04_&#39640;&#40802;&#32773;&#31119;&#31049;&#35506;\R05&#24180;&#24230;\02%20&#26045;&#35373;&#12539;&#20107;&#26989;&#32773;&#25351;&#23566;&#25285;&#24403;\21_&#20107;&#26989;&#32773;&#20225;&#30011;\21_04_&#34920;&#24432;\21_04_030_&#21465;&#21234;&#12539;&#35090;&#31456;\02R6&#31179;&#21465;&#21234;&#12539;&#35090;&#31456;\00%20&#25919;&#31574;&#35506;&#12363;&#12425;\&#65288;&#37096;&#20869;&#23451;&#65289;&#20196;&#21644;6&#24180;&#26149;&#12398;&#35090;&#31456;&#25512;&#34214;&#20381;&#38972;\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F0F9-775A-409E-A95E-F7E90C22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養田諒平</cp:lastModifiedBy>
  <cp:revision>3</cp:revision>
  <cp:lastPrinted>2011-05-17T04:36:00Z</cp:lastPrinted>
  <dcterms:created xsi:type="dcterms:W3CDTF">2023-05-22T11:53:00Z</dcterms:created>
  <dcterms:modified xsi:type="dcterms:W3CDTF">2023-11-01T07:12:00Z</dcterms:modified>
</cp:coreProperties>
</file>