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CC" w:rsidRPr="00657B4E" w:rsidRDefault="008056CC" w:rsidP="0003018F">
      <w:pPr>
        <w:jc w:val="center"/>
        <w:rPr>
          <w:rFonts w:ascii="ＭＳ 明朝" w:hAnsi="ＭＳ 明朝"/>
          <w:sz w:val="48"/>
          <w:szCs w:val="48"/>
        </w:rPr>
      </w:pPr>
      <w:bookmarkStart w:id="0" w:name="_GoBack"/>
      <w:bookmarkEnd w:id="0"/>
      <w:r w:rsidRPr="00657B4E">
        <w:rPr>
          <w:rFonts w:ascii="ＭＳ 明朝" w:hAnsi="ＭＳ 明朝" w:hint="eastAsia"/>
          <w:sz w:val="48"/>
          <w:szCs w:val="48"/>
        </w:rPr>
        <w:t>欠格事由非該当誓約書（法人）</w:t>
      </w: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 w:val="24"/>
          <w:szCs w:val="21"/>
        </w:rPr>
      </w:pPr>
      <w:r w:rsidRPr="00657B4E">
        <w:rPr>
          <w:rFonts w:ascii="ＭＳ 明朝" w:hAnsi="ＭＳ 明朝" w:hint="eastAsia"/>
          <w:sz w:val="24"/>
          <w:szCs w:val="21"/>
        </w:rPr>
        <w:t xml:space="preserve">　当法人の役員又は使用人は、「家畜改良増殖法第25条第１項第３号及び第２項第４号」に規定する家畜人工授精所の開設の許可の欠格事由に該当しないこと、今後当法人の役員又は使用人が絶対的欠格事由又は相対的欠格事由に該当することになった場合は、埼玉県知事に報告することを誓約します。</w:t>
      </w: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szCs w:val="21"/>
        </w:rPr>
      </w:pPr>
    </w:p>
    <w:p w:rsidR="008056CC" w:rsidRPr="00657B4E" w:rsidRDefault="008056CC" w:rsidP="0003018F">
      <w:pPr>
        <w:jc w:val="left"/>
        <w:rPr>
          <w:rFonts w:ascii="ＭＳ 明朝" w:hAnsi="ＭＳ 明朝"/>
          <w:sz w:val="24"/>
        </w:rPr>
      </w:pPr>
      <w:r w:rsidRPr="00657B4E">
        <w:rPr>
          <w:rFonts w:ascii="ＭＳ 明朝" w:hAnsi="ＭＳ 明朝" w:hint="eastAsia"/>
          <w:sz w:val="24"/>
          <w:szCs w:val="21"/>
        </w:rPr>
        <w:t xml:space="preserve">　　　　　年　　月　　日</w:t>
      </w:r>
    </w:p>
    <w:p w:rsidR="008056CC" w:rsidRPr="00657B4E" w:rsidRDefault="008056CC" w:rsidP="0003018F">
      <w:pPr>
        <w:rPr>
          <w:rFonts w:ascii="ＭＳ 明朝" w:hAnsi="ＭＳ 明朝"/>
          <w:sz w:val="24"/>
        </w:rPr>
      </w:pPr>
    </w:p>
    <w:p w:rsidR="008056CC" w:rsidRPr="00657B4E" w:rsidRDefault="008056CC" w:rsidP="0003018F">
      <w:pPr>
        <w:rPr>
          <w:rFonts w:ascii="ＭＳ 明朝" w:hAnsi="ＭＳ 明朝"/>
          <w:sz w:val="24"/>
        </w:rPr>
      </w:pPr>
    </w:p>
    <w:p w:rsidR="008056CC" w:rsidRPr="00657B4E" w:rsidRDefault="008056CC" w:rsidP="0003018F">
      <w:pPr>
        <w:ind w:leftChars="1100" w:left="2310"/>
        <w:rPr>
          <w:rFonts w:ascii="ＭＳ 明朝" w:hAnsi="ＭＳ 明朝"/>
          <w:sz w:val="24"/>
        </w:rPr>
      </w:pPr>
      <w:r w:rsidRPr="00657B4E">
        <w:rPr>
          <w:rFonts w:ascii="ＭＳ 明朝" w:hAnsi="ＭＳ 明朝" w:hint="eastAsia"/>
          <w:sz w:val="24"/>
        </w:rPr>
        <w:t xml:space="preserve">　　　　　　　　　　　　　住所</w:t>
      </w:r>
    </w:p>
    <w:p w:rsidR="008056CC" w:rsidRPr="00657B4E" w:rsidRDefault="008056CC" w:rsidP="0003018F">
      <w:pPr>
        <w:ind w:leftChars="1100" w:left="2310"/>
        <w:rPr>
          <w:rFonts w:ascii="ＭＳ 明朝" w:hAnsi="ＭＳ 明朝"/>
          <w:sz w:val="24"/>
        </w:rPr>
      </w:pPr>
    </w:p>
    <w:p w:rsidR="008056CC" w:rsidRPr="00657B4E" w:rsidRDefault="008056CC" w:rsidP="0003018F">
      <w:pPr>
        <w:ind w:leftChars="1100" w:left="2310"/>
        <w:rPr>
          <w:rFonts w:ascii="ＭＳ 明朝" w:hAnsi="ＭＳ 明朝"/>
          <w:sz w:val="24"/>
        </w:rPr>
      </w:pPr>
      <w:r w:rsidRPr="00657B4E">
        <w:rPr>
          <w:rFonts w:ascii="ＭＳ 明朝" w:hAnsi="ＭＳ 明朝" w:hint="eastAsia"/>
          <w:sz w:val="24"/>
        </w:rPr>
        <w:t xml:space="preserve">　　　　　　　　　　　　　名称</w:t>
      </w:r>
    </w:p>
    <w:p w:rsidR="008056CC" w:rsidRPr="00657B4E" w:rsidRDefault="008056CC" w:rsidP="0003018F">
      <w:pPr>
        <w:pStyle w:val="a3"/>
        <w:spacing w:line="480" w:lineRule="auto"/>
        <w:rPr>
          <w:rFonts w:ascii="ＭＳ 明朝" w:hAnsi="ＭＳ 明朝"/>
          <w:spacing w:val="0"/>
        </w:rPr>
      </w:pPr>
    </w:p>
    <w:p w:rsidR="008056CC" w:rsidRPr="00657B4E" w:rsidRDefault="008056CC" w:rsidP="0003018F">
      <w:pPr>
        <w:pStyle w:val="a3"/>
        <w:spacing w:line="480" w:lineRule="auto"/>
        <w:rPr>
          <w:rFonts w:ascii="ＭＳ 明朝" w:hAnsi="ＭＳ 明朝"/>
          <w:spacing w:val="0"/>
        </w:rPr>
      </w:pPr>
    </w:p>
    <w:p w:rsidR="008056CC" w:rsidRPr="00657B4E" w:rsidRDefault="008056CC" w:rsidP="0003018F">
      <w:pPr>
        <w:pStyle w:val="a3"/>
        <w:spacing w:line="480" w:lineRule="auto"/>
        <w:rPr>
          <w:rFonts w:ascii="ＭＳ 明朝" w:hAnsi="ＭＳ 明朝"/>
          <w:spacing w:val="0"/>
        </w:rPr>
      </w:pPr>
    </w:p>
    <w:p w:rsidR="008056CC" w:rsidRPr="00657B4E" w:rsidRDefault="008056CC" w:rsidP="0003018F">
      <w:pPr>
        <w:pStyle w:val="a3"/>
        <w:spacing w:line="480" w:lineRule="auto"/>
        <w:rPr>
          <w:rFonts w:ascii="ＭＳ 明朝" w:hAnsi="ＭＳ 明朝"/>
          <w:spacing w:val="0"/>
        </w:rPr>
      </w:pPr>
    </w:p>
    <w:p w:rsidR="008056CC" w:rsidRPr="00657B4E" w:rsidRDefault="008056CC" w:rsidP="0003018F">
      <w:pPr>
        <w:pStyle w:val="a3"/>
        <w:spacing w:line="480" w:lineRule="auto"/>
        <w:rPr>
          <w:rFonts w:ascii="ＭＳ 明朝" w:hAnsi="ＭＳ 明朝"/>
          <w:spacing w:val="0"/>
        </w:rPr>
      </w:pPr>
    </w:p>
    <w:p w:rsidR="008056CC" w:rsidRPr="00657B4E" w:rsidRDefault="008056CC" w:rsidP="0003018F">
      <w:pPr>
        <w:pStyle w:val="a3"/>
        <w:spacing w:line="480" w:lineRule="auto"/>
        <w:rPr>
          <w:rFonts w:ascii="ＭＳ 明朝" w:hAnsi="ＭＳ 明朝"/>
          <w:spacing w:val="0"/>
        </w:rPr>
      </w:pPr>
    </w:p>
    <w:p w:rsidR="008056CC" w:rsidRPr="00657B4E" w:rsidRDefault="008056CC" w:rsidP="0003018F">
      <w:pPr>
        <w:pStyle w:val="a3"/>
        <w:spacing w:line="480" w:lineRule="auto"/>
        <w:rPr>
          <w:rFonts w:ascii="ＭＳ 明朝" w:hAnsi="ＭＳ 明朝"/>
          <w:spacing w:val="0"/>
        </w:rPr>
      </w:pPr>
    </w:p>
    <w:p w:rsidR="00934583" w:rsidRPr="00EA7F61" w:rsidRDefault="00934583" w:rsidP="00EA7F61">
      <w:pPr>
        <w:pStyle w:val="a3"/>
        <w:spacing w:line="480" w:lineRule="auto"/>
        <w:rPr>
          <w:rFonts w:ascii="ＭＳ 明朝" w:hAnsi="ＭＳ 明朝"/>
        </w:rPr>
      </w:pPr>
    </w:p>
    <w:sectPr w:rsidR="00934583" w:rsidRPr="00EA7F61" w:rsidSect="003F479E">
      <w:headerReference w:type="default" r:id="rId7"/>
      <w:pgSz w:w="11906" w:h="16838"/>
      <w:pgMar w:top="1418" w:right="1134" w:bottom="1418" w:left="1168" w:header="720" w:footer="720" w:gutter="0"/>
      <w:cols w:space="720"/>
      <w:noEndnote/>
      <w:docGrid w:linePitch="286" w:charSpace="1318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C6E" w:rsidRDefault="003D4C6E" w:rsidP="00DA7D60">
      <w:r>
        <w:separator/>
      </w:r>
    </w:p>
  </w:endnote>
  <w:endnote w:type="continuationSeparator" w:id="0">
    <w:p w:rsidR="003D4C6E" w:rsidRDefault="003D4C6E" w:rsidP="00DA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C6E" w:rsidRDefault="003D4C6E" w:rsidP="00DA7D60">
      <w:r>
        <w:separator/>
      </w:r>
    </w:p>
  </w:footnote>
  <w:footnote w:type="continuationSeparator" w:id="0">
    <w:p w:rsidR="003D4C6E" w:rsidRDefault="003D4C6E" w:rsidP="00DA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583" w:rsidRDefault="00934583" w:rsidP="00867C12">
    <w:pPr>
      <w:pStyle w:val="a4"/>
    </w:pPr>
  </w:p>
  <w:p w:rsidR="00ED6B95" w:rsidRDefault="00ED6B95" w:rsidP="00867C12">
    <w:pPr>
      <w:pStyle w:val="a4"/>
    </w:pPr>
  </w:p>
  <w:p w:rsidR="00ED6B95" w:rsidRDefault="00ED6B95" w:rsidP="00867C12">
    <w:pPr>
      <w:pStyle w:val="a4"/>
    </w:pPr>
  </w:p>
  <w:p w:rsidR="00ED6B95" w:rsidRDefault="00ED6B95" w:rsidP="00867C12">
    <w:pPr>
      <w:pStyle w:val="a4"/>
    </w:pPr>
  </w:p>
  <w:p w:rsidR="007A7AB8" w:rsidRPr="00503954" w:rsidRDefault="007A7AB8" w:rsidP="00867C12">
    <w:pPr>
      <w:pStyle w:val="a4"/>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4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54"/>
    <w:rsid w:val="000268C6"/>
    <w:rsid w:val="0003018F"/>
    <w:rsid w:val="00046C22"/>
    <w:rsid w:val="0007785A"/>
    <w:rsid w:val="000868BD"/>
    <w:rsid w:val="00091F3B"/>
    <w:rsid w:val="000938B5"/>
    <w:rsid w:val="00097F6D"/>
    <w:rsid w:val="000B7852"/>
    <w:rsid w:val="000D0D3A"/>
    <w:rsid w:val="000D690D"/>
    <w:rsid w:val="000F3487"/>
    <w:rsid w:val="00137721"/>
    <w:rsid w:val="001C5B0F"/>
    <w:rsid w:val="001C6331"/>
    <w:rsid w:val="0020154F"/>
    <w:rsid w:val="00244E1C"/>
    <w:rsid w:val="002731CA"/>
    <w:rsid w:val="002839DD"/>
    <w:rsid w:val="002A2B67"/>
    <w:rsid w:val="002B05D3"/>
    <w:rsid w:val="002B74DF"/>
    <w:rsid w:val="002C027E"/>
    <w:rsid w:val="002C6614"/>
    <w:rsid w:val="002E2554"/>
    <w:rsid w:val="002F7D67"/>
    <w:rsid w:val="00323EEA"/>
    <w:rsid w:val="003556C6"/>
    <w:rsid w:val="0035747A"/>
    <w:rsid w:val="00360332"/>
    <w:rsid w:val="003B6131"/>
    <w:rsid w:val="003D3D61"/>
    <w:rsid w:val="003D4C6E"/>
    <w:rsid w:val="003D5BDA"/>
    <w:rsid w:val="003E38FB"/>
    <w:rsid w:val="003F479E"/>
    <w:rsid w:val="00405BE7"/>
    <w:rsid w:val="004123A6"/>
    <w:rsid w:val="004338DF"/>
    <w:rsid w:val="004B5F8B"/>
    <w:rsid w:val="00502E1E"/>
    <w:rsid w:val="00503954"/>
    <w:rsid w:val="005213D6"/>
    <w:rsid w:val="00532A4B"/>
    <w:rsid w:val="00552927"/>
    <w:rsid w:val="005879E7"/>
    <w:rsid w:val="00590B87"/>
    <w:rsid w:val="00595907"/>
    <w:rsid w:val="00597E9C"/>
    <w:rsid w:val="005C7FAC"/>
    <w:rsid w:val="005F0FE5"/>
    <w:rsid w:val="00601B54"/>
    <w:rsid w:val="00657B4E"/>
    <w:rsid w:val="00694738"/>
    <w:rsid w:val="006C6FD6"/>
    <w:rsid w:val="006D4601"/>
    <w:rsid w:val="006E1E67"/>
    <w:rsid w:val="006F0C62"/>
    <w:rsid w:val="007020ED"/>
    <w:rsid w:val="00751F82"/>
    <w:rsid w:val="007566C7"/>
    <w:rsid w:val="007819F4"/>
    <w:rsid w:val="007A6F6C"/>
    <w:rsid w:val="007A7AB8"/>
    <w:rsid w:val="007B3D24"/>
    <w:rsid w:val="007B496A"/>
    <w:rsid w:val="007C611F"/>
    <w:rsid w:val="007D2BBC"/>
    <w:rsid w:val="007D33ED"/>
    <w:rsid w:val="008056CC"/>
    <w:rsid w:val="00867981"/>
    <w:rsid w:val="00867C12"/>
    <w:rsid w:val="0088591F"/>
    <w:rsid w:val="008B087E"/>
    <w:rsid w:val="008B63DF"/>
    <w:rsid w:val="008C5FD3"/>
    <w:rsid w:val="008E5554"/>
    <w:rsid w:val="008F7705"/>
    <w:rsid w:val="00930017"/>
    <w:rsid w:val="00934160"/>
    <w:rsid w:val="00934583"/>
    <w:rsid w:val="00954BBB"/>
    <w:rsid w:val="00955BD3"/>
    <w:rsid w:val="009622D1"/>
    <w:rsid w:val="00972326"/>
    <w:rsid w:val="0097602B"/>
    <w:rsid w:val="0098132E"/>
    <w:rsid w:val="00985FC1"/>
    <w:rsid w:val="009C3973"/>
    <w:rsid w:val="009E6B60"/>
    <w:rsid w:val="00A1084A"/>
    <w:rsid w:val="00A12830"/>
    <w:rsid w:val="00A176E5"/>
    <w:rsid w:val="00A83327"/>
    <w:rsid w:val="00AA3094"/>
    <w:rsid w:val="00AB29DB"/>
    <w:rsid w:val="00AF2905"/>
    <w:rsid w:val="00BA4FF9"/>
    <w:rsid w:val="00BB380D"/>
    <w:rsid w:val="00BC55BE"/>
    <w:rsid w:val="00BF25EF"/>
    <w:rsid w:val="00BF3FE9"/>
    <w:rsid w:val="00C05560"/>
    <w:rsid w:val="00C24558"/>
    <w:rsid w:val="00C260EC"/>
    <w:rsid w:val="00C266C3"/>
    <w:rsid w:val="00C31D18"/>
    <w:rsid w:val="00C40EF1"/>
    <w:rsid w:val="00C660D7"/>
    <w:rsid w:val="00C83590"/>
    <w:rsid w:val="00C84147"/>
    <w:rsid w:val="00CB40C5"/>
    <w:rsid w:val="00CD0C86"/>
    <w:rsid w:val="00CF5D01"/>
    <w:rsid w:val="00D065F8"/>
    <w:rsid w:val="00D20A6F"/>
    <w:rsid w:val="00D20F60"/>
    <w:rsid w:val="00D21313"/>
    <w:rsid w:val="00D27534"/>
    <w:rsid w:val="00D65AC6"/>
    <w:rsid w:val="00D75901"/>
    <w:rsid w:val="00D972B1"/>
    <w:rsid w:val="00DA7D60"/>
    <w:rsid w:val="00DD225D"/>
    <w:rsid w:val="00DE5A61"/>
    <w:rsid w:val="00E06CC7"/>
    <w:rsid w:val="00EA4A97"/>
    <w:rsid w:val="00EA5F42"/>
    <w:rsid w:val="00EA7F61"/>
    <w:rsid w:val="00EB322B"/>
    <w:rsid w:val="00EB42EF"/>
    <w:rsid w:val="00EB42F0"/>
    <w:rsid w:val="00EB4822"/>
    <w:rsid w:val="00EC64E8"/>
    <w:rsid w:val="00ED6B95"/>
    <w:rsid w:val="00F239C9"/>
    <w:rsid w:val="00F701C3"/>
    <w:rsid w:val="00F92D7A"/>
    <w:rsid w:val="00FC5B10"/>
    <w:rsid w:val="00FC66C9"/>
    <w:rsid w:val="00FD146A"/>
    <w:rsid w:val="00FD60FA"/>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9C8242"/>
  <w15:chartTrackingRefBased/>
  <w15:docId w15:val="{8C3796B2-ECB2-4DA1-8B6F-DC2E303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A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0"/>
      <w:sz w:val="24"/>
      <w:szCs w:val="24"/>
    </w:rPr>
  </w:style>
  <w:style w:type="paragraph" w:styleId="a4">
    <w:name w:val="header"/>
    <w:basedOn w:val="a"/>
    <w:link w:val="a5"/>
    <w:unhideWhenUsed/>
    <w:rsid w:val="00DA7D60"/>
    <w:pPr>
      <w:tabs>
        <w:tab w:val="center" w:pos="4252"/>
        <w:tab w:val="right" w:pos="8504"/>
      </w:tabs>
      <w:snapToGrid w:val="0"/>
    </w:pPr>
  </w:style>
  <w:style w:type="character" w:customStyle="1" w:styleId="a5">
    <w:name w:val="ヘッダー (文字)"/>
    <w:basedOn w:val="a0"/>
    <w:link w:val="a4"/>
    <w:uiPriority w:val="99"/>
    <w:rsid w:val="00DA7D60"/>
  </w:style>
  <w:style w:type="paragraph" w:styleId="a6">
    <w:name w:val="footer"/>
    <w:basedOn w:val="a"/>
    <w:link w:val="a7"/>
    <w:uiPriority w:val="99"/>
    <w:unhideWhenUsed/>
    <w:rsid w:val="00DA7D60"/>
    <w:pPr>
      <w:tabs>
        <w:tab w:val="center" w:pos="4252"/>
        <w:tab w:val="right" w:pos="8504"/>
      </w:tabs>
      <w:snapToGrid w:val="0"/>
    </w:pPr>
  </w:style>
  <w:style w:type="character" w:customStyle="1" w:styleId="a7">
    <w:name w:val="フッター (文字)"/>
    <w:basedOn w:val="a0"/>
    <w:link w:val="a6"/>
    <w:uiPriority w:val="99"/>
    <w:rsid w:val="00DA7D60"/>
  </w:style>
  <w:style w:type="paragraph" w:styleId="a8">
    <w:name w:val="Balloon Text"/>
    <w:basedOn w:val="a"/>
    <w:link w:val="a9"/>
    <w:uiPriority w:val="99"/>
    <w:semiHidden/>
    <w:unhideWhenUsed/>
    <w:rsid w:val="000938B5"/>
    <w:rPr>
      <w:rFonts w:ascii="Arial" w:eastAsia="ＭＳ ゴシック" w:hAnsi="Arial"/>
      <w:sz w:val="18"/>
      <w:szCs w:val="18"/>
    </w:rPr>
  </w:style>
  <w:style w:type="character" w:customStyle="1" w:styleId="a9">
    <w:name w:val="吹き出し (文字)"/>
    <w:link w:val="a8"/>
    <w:uiPriority w:val="99"/>
    <w:semiHidden/>
    <w:rsid w:val="000938B5"/>
    <w:rPr>
      <w:rFonts w:ascii="Arial" w:eastAsia="ＭＳ ゴシック" w:hAnsi="Arial" w:cs="Times New Roman"/>
      <w:kern w:val="2"/>
      <w:sz w:val="18"/>
      <w:szCs w:val="18"/>
    </w:rPr>
  </w:style>
  <w:style w:type="paragraph" w:styleId="aa">
    <w:name w:val="Note Heading"/>
    <w:basedOn w:val="a"/>
    <w:next w:val="a"/>
    <w:link w:val="ab"/>
    <w:unhideWhenUsed/>
    <w:rsid w:val="00FD146A"/>
    <w:pPr>
      <w:jc w:val="center"/>
    </w:pPr>
  </w:style>
  <w:style w:type="character" w:customStyle="1" w:styleId="ab">
    <w:name w:val="記 (文字)"/>
    <w:link w:val="aa"/>
    <w:uiPriority w:val="99"/>
    <w:semiHidden/>
    <w:rsid w:val="00FD146A"/>
    <w:rPr>
      <w:kern w:val="2"/>
      <w:sz w:val="21"/>
      <w:szCs w:val="22"/>
    </w:rPr>
  </w:style>
  <w:style w:type="paragraph" w:styleId="ac">
    <w:name w:val="Closing"/>
    <w:basedOn w:val="a"/>
    <w:link w:val="ad"/>
    <w:unhideWhenUsed/>
    <w:rsid w:val="00FD146A"/>
    <w:pPr>
      <w:jc w:val="right"/>
    </w:pPr>
  </w:style>
  <w:style w:type="character" w:customStyle="1" w:styleId="ad">
    <w:name w:val="結語 (文字)"/>
    <w:link w:val="ac"/>
    <w:uiPriority w:val="99"/>
    <w:semiHidden/>
    <w:rsid w:val="00FD146A"/>
    <w:rPr>
      <w:kern w:val="2"/>
      <w:sz w:val="21"/>
      <w:szCs w:val="22"/>
    </w:rPr>
  </w:style>
  <w:style w:type="table" w:styleId="ae">
    <w:name w:val="Table Grid"/>
    <w:basedOn w:val="a1"/>
    <w:uiPriority w:val="39"/>
    <w:rsid w:val="002C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14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58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深谷祐加子</cp:lastModifiedBy>
  <cp:revision>3</cp:revision>
  <cp:lastPrinted>2021-03-17T04:38:00Z</cp:lastPrinted>
  <dcterms:created xsi:type="dcterms:W3CDTF">2022-03-11T02:09:00Z</dcterms:created>
  <dcterms:modified xsi:type="dcterms:W3CDTF">2022-03-11T02:28:00Z</dcterms:modified>
</cp:coreProperties>
</file>