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F0FE5" w:rsidRPr="00EB42F0" w:rsidRDefault="00954BBB" w:rsidP="00EB42F0">
      <w:pPr>
        <w:jc w:val="left"/>
        <w:rPr>
          <w:rFonts w:ascii="ＭＳ 明朝" w:hint="eastAsia"/>
          <w:spacing w:val="16"/>
        </w:rPr>
      </w:pPr>
      <w:r w:rsidRPr="00657B4E">
        <w:rPr>
          <w:noProof/>
        </w:rPr>
        <mc:AlternateContent>
          <mc:Choice Requires="wps">
            <w:drawing>
              <wp:anchor distT="45720" distB="45720" distL="114300" distR="114300" simplePos="0" relativeHeight="251656192" behindDoc="0" locked="0" layoutInCell="1" allowOverlap="1">
                <wp:simplePos x="0" y="0"/>
                <wp:positionH relativeFrom="column">
                  <wp:posOffset>5394325</wp:posOffset>
                </wp:positionH>
                <wp:positionV relativeFrom="paragraph">
                  <wp:posOffset>-627380</wp:posOffset>
                </wp:positionV>
                <wp:extent cx="700405" cy="299085"/>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299085"/>
                        </a:xfrm>
                        <a:prstGeom prst="rect">
                          <a:avLst/>
                        </a:prstGeom>
                        <a:solidFill>
                          <a:srgbClr val="FFFFFF"/>
                        </a:solidFill>
                        <a:ln w="9525">
                          <a:solidFill>
                            <a:srgbClr val="000000"/>
                          </a:solidFill>
                          <a:miter lim="800000"/>
                          <a:headEnd/>
                          <a:tailEnd/>
                        </a:ln>
                      </wps:spPr>
                      <wps:txbx>
                        <w:txbxContent>
                          <w:p w:rsidR="008056CC" w:rsidRPr="008056CC" w:rsidRDefault="008056CC" w:rsidP="008056CC">
                            <w:pPr>
                              <w:jc w:val="center"/>
                              <w:rPr>
                                <w:sz w:val="24"/>
                              </w:rPr>
                            </w:pPr>
                            <w:r w:rsidRPr="008056CC">
                              <w:rPr>
                                <w:rFonts w:hint="eastAsia"/>
                                <w:sz w:val="24"/>
                              </w:rPr>
                              <w:t>表面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24.75pt;margin-top:-49.4pt;width:55.15pt;height:23.5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">
                <v:textbox style="mso-fit-shape-to-text:t">
                  <w:txbxContent>
                    <w:p w:rsidR="008056CC" w:rsidRPr="008056CC" w:rsidRDefault="008056CC" w:rsidP="008056CC">
                      <w:pPr>
                        <w:jc w:val="center"/>
                        <w:rPr>
                          <w:sz w:val="24"/>
                        </w:rPr>
                      </w:pPr>
                      <w:r w:rsidRPr="008056CC">
                        <w:rPr>
                          <w:rFonts w:hint="eastAsia"/>
                          <w:sz w:val="24"/>
                        </w:rPr>
                        <w:t>表面</w:t>
                      </w:r>
                    </w:p>
                  </w:txbxContent>
                </v:textbox>
                <w10:wrap type="square"/>
              </v:shape>
            </w:pict>
          </mc:Fallback>
        </mc:AlternateContent>
      </w:r>
    </w:p>
    <w:p w:rsidR="008056CC" w:rsidRPr="00657B4E" w:rsidRDefault="008056CC" w:rsidP="0003018F">
      <w:pPr>
        <w:snapToGrid w:val="0"/>
        <w:spacing w:line="140" w:lineRule="atLeast"/>
        <w:jc w:val="center"/>
        <w:rPr>
          <w:sz w:val="28"/>
        </w:rPr>
      </w:pPr>
    </w:p>
    <w:p w:rsidR="008056CC" w:rsidRPr="00657B4E" w:rsidRDefault="008056CC" w:rsidP="0003018F">
      <w:pPr>
        <w:jc w:val="center"/>
        <w:rPr>
          <w:sz w:val="28"/>
        </w:rPr>
      </w:pPr>
      <w:r w:rsidRPr="00657B4E">
        <w:rPr>
          <w:sz w:val="28"/>
        </w:rPr>
        <w:fldChar w:fldCharType="begin"/>
      </w:r>
      <w:r w:rsidRPr="00657B4E">
        <w:rPr>
          <w:sz w:val="28"/>
        </w:rPr>
        <w:instrText xml:space="preserve"> eq \o\ad(</w:instrText>
      </w:r>
      <w:r w:rsidRPr="00657B4E">
        <w:rPr>
          <w:rFonts w:hint="eastAsia"/>
          <w:sz w:val="28"/>
        </w:rPr>
        <w:instrText>家畜人工授精所開設許可申請書</w:instrText>
      </w:r>
      <w:r w:rsidRPr="00657B4E">
        <w:rPr>
          <w:sz w:val="28"/>
        </w:rPr>
        <w:instrText>,</w:instrText>
      </w:r>
      <w:r w:rsidRPr="00657B4E">
        <w:rPr>
          <w:rFonts w:hint="eastAsia"/>
          <w:sz w:val="28"/>
        </w:rPr>
        <w:instrText xml:space="preserve">　　　　　　　　　　　　　　　　</w:instrText>
      </w:r>
      <w:r w:rsidRPr="00657B4E">
        <w:rPr>
          <w:sz w:val="28"/>
        </w:rPr>
        <w:instrText>)</w:instrText>
      </w:r>
      <w:r w:rsidRPr="00657B4E">
        <w:rPr>
          <w:sz w:val="28"/>
        </w:rPr>
        <w:fldChar w:fldCharType="end"/>
      </w:r>
    </w:p>
    <w:p w:rsidR="008056CC" w:rsidRPr="00657B4E" w:rsidRDefault="008056CC" w:rsidP="0003018F">
      <w:pPr>
        <w:jc w:val="center"/>
        <w:rPr>
          <w:sz w:val="28"/>
        </w:rPr>
      </w:pPr>
    </w:p>
    <w:p w:rsidR="008056CC" w:rsidRPr="00657B4E" w:rsidRDefault="008056CC" w:rsidP="0003018F">
      <w:pPr>
        <w:jc w:val="right"/>
        <w:rPr>
          <w:sz w:val="24"/>
          <w:szCs w:val="24"/>
        </w:rPr>
      </w:pPr>
      <w:r w:rsidRPr="00657B4E">
        <w:rPr>
          <w:rFonts w:hint="eastAsia"/>
          <w:sz w:val="24"/>
          <w:szCs w:val="24"/>
        </w:rPr>
        <w:t>年　　　月　　　日</w:t>
      </w:r>
    </w:p>
    <w:p w:rsidR="008056CC" w:rsidRPr="00657B4E" w:rsidRDefault="008056CC" w:rsidP="0003018F">
      <w:pPr>
        <w:rPr>
          <w:sz w:val="24"/>
          <w:szCs w:val="24"/>
        </w:rPr>
      </w:pPr>
      <w:r w:rsidRPr="00657B4E">
        <w:rPr>
          <w:rFonts w:hint="eastAsia"/>
          <w:sz w:val="24"/>
          <w:szCs w:val="24"/>
        </w:rPr>
        <w:t xml:space="preserve">　　</w:t>
      </w:r>
      <w:r w:rsidR="00503954" w:rsidRPr="00657B4E">
        <w:rPr>
          <w:rFonts w:hint="eastAsia"/>
          <w:sz w:val="24"/>
          <w:szCs w:val="24"/>
        </w:rPr>
        <w:t xml:space="preserve">埼玉県知事　　　</w:t>
      </w:r>
    </w:p>
    <w:p w:rsidR="008056CC" w:rsidRPr="00657B4E" w:rsidRDefault="008056CC" w:rsidP="0003018F">
      <w:pPr>
        <w:rPr>
          <w:sz w:val="24"/>
          <w:szCs w:val="24"/>
        </w:rPr>
      </w:pPr>
    </w:p>
    <w:p w:rsidR="008056CC" w:rsidRPr="00657B4E" w:rsidRDefault="008056CC" w:rsidP="0003018F">
      <w:pPr>
        <w:rPr>
          <w:sz w:val="24"/>
          <w:szCs w:val="24"/>
        </w:rPr>
      </w:pPr>
      <w:r w:rsidRPr="00657B4E">
        <w:rPr>
          <w:rFonts w:hint="eastAsia"/>
          <w:sz w:val="24"/>
          <w:szCs w:val="24"/>
        </w:rPr>
        <w:t xml:space="preserve">　　　　　　　　家畜人工授精所の開設者の住所</w:t>
      </w:r>
    </w:p>
    <w:p w:rsidR="008056CC" w:rsidRPr="00657B4E" w:rsidRDefault="008056CC" w:rsidP="0003018F">
      <w:pPr>
        <w:jc w:val="left"/>
        <w:rPr>
          <w:sz w:val="24"/>
          <w:szCs w:val="24"/>
        </w:rPr>
      </w:pPr>
      <w:r w:rsidRPr="00657B4E">
        <w:rPr>
          <w:rFonts w:hint="eastAsia"/>
          <w:sz w:val="24"/>
          <w:szCs w:val="24"/>
        </w:rPr>
        <w:t xml:space="preserve">　　　　　　　　家畜人工授精所の開設者の氏名又は名称</w:t>
      </w:r>
      <w:r w:rsidRPr="00657B4E">
        <w:rPr>
          <w:rFonts w:hint="eastAsia"/>
          <w:sz w:val="24"/>
          <w:szCs w:val="24"/>
        </w:rPr>
        <w:t xml:space="preserve">  </w:t>
      </w:r>
      <w:r w:rsidRPr="00657B4E">
        <w:rPr>
          <w:rFonts w:hint="eastAsia"/>
          <w:sz w:val="24"/>
          <w:szCs w:val="24"/>
        </w:rPr>
        <w:t xml:space="preserve">　　　　</w:t>
      </w:r>
      <w:r w:rsidRPr="00657B4E">
        <w:rPr>
          <w:rFonts w:hint="eastAsia"/>
          <w:sz w:val="24"/>
          <w:szCs w:val="24"/>
        </w:rPr>
        <w:t xml:space="preserve">                </w:t>
      </w:r>
    </w:p>
    <w:p w:rsidR="008056CC" w:rsidRPr="00657B4E" w:rsidRDefault="008056CC" w:rsidP="0003018F">
      <w:pPr>
        <w:rPr>
          <w:sz w:val="24"/>
          <w:szCs w:val="24"/>
        </w:rPr>
      </w:pPr>
    </w:p>
    <w:p w:rsidR="008056CC" w:rsidRPr="00657B4E" w:rsidRDefault="008056CC" w:rsidP="0003018F">
      <w:pPr>
        <w:rPr>
          <w:sz w:val="24"/>
          <w:szCs w:val="24"/>
        </w:rPr>
      </w:pPr>
      <w:r w:rsidRPr="00657B4E">
        <w:rPr>
          <w:rFonts w:hint="eastAsia"/>
          <w:sz w:val="24"/>
          <w:szCs w:val="24"/>
        </w:rPr>
        <w:t xml:space="preserve">　　家畜改良増殖法</w:t>
      </w:r>
      <w:r w:rsidRPr="00657B4E">
        <w:rPr>
          <w:rFonts w:ascii="ＭＳ 明朝" w:hAnsi="ＭＳ 明朝" w:hint="eastAsia"/>
          <w:sz w:val="24"/>
          <w:szCs w:val="24"/>
        </w:rPr>
        <w:t>第24</w:t>
      </w:r>
      <w:r w:rsidRPr="00657B4E">
        <w:rPr>
          <w:rFonts w:hint="eastAsia"/>
          <w:sz w:val="24"/>
          <w:szCs w:val="24"/>
        </w:rPr>
        <w:t>条の規定により家畜人工授精所の開設の許可を受けたいので、</w:t>
      </w:r>
    </w:p>
    <w:p w:rsidR="008056CC" w:rsidRPr="00657B4E" w:rsidRDefault="008056CC" w:rsidP="0003018F">
      <w:pPr>
        <w:rPr>
          <w:sz w:val="24"/>
          <w:szCs w:val="24"/>
        </w:rPr>
      </w:pPr>
      <w:r w:rsidRPr="00657B4E">
        <w:rPr>
          <w:rFonts w:hint="eastAsia"/>
          <w:sz w:val="24"/>
          <w:szCs w:val="24"/>
        </w:rPr>
        <w:t xml:space="preserve">　家畜改良増殖法施行規則</w:t>
      </w:r>
      <w:r w:rsidRPr="00657B4E">
        <w:rPr>
          <w:rFonts w:ascii="ＭＳ 明朝" w:hAnsi="ＭＳ 明朝" w:hint="eastAsia"/>
          <w:sz w:val="24"/>
          <w:szCs w:val="24"/>
        </w:rPr>
        <w:t>第32条</w:t>
      </w:r>
      <w:r w:rsidRPr="00657B4E">
        <w:rPr>
          <w:rFonts w:hint="eastAsia"/>
          <w:sz w:val="24"/>
          <w:szCs w:val="24"/>
        </w:rPr>
        <w:t>各号に掲げる書類を添えて、下記により申請します。</w:t>
      </w:r>
    </w:p>
    <w:p w:rsidR="008056CC" w:rsidRPr="00657B4E" w:rsidRDefault="008056CC" w:rsidP="0003018F">
      <w:pPr>
        <w:rPr>
          <w:sz w:val="24"/>
          <w:szCs w:val="24"/>
        </w:rPr>
      </w:pPr>
    </w:p>
    <w:p w:rsidR="008056CC" w:rsidRPr="00657B4E" w:rsidRDefault="008056CC" w:rsidP="0003018F">
      <w:pPr>
        <w:pStyle w:val="aa"/>
        <w:spacing w:line="280" w:lineRule="exact"/>
        <w:rPr>
          <w:sz w:val="24"/>
          <w:szCs w:val="24"/>
        </w:rPr>
      </w:pPr>
      <w:r w:rsidRPr="00657B4E">
        <w:rPr>
          <w:rFonts w:hint="eastAsia"/>
          <w:sz w:val="24"/>
          <w:szCs w:val="24"/>
        </w:rPr>
        <w:t>記</w:t>
      </w:r>
    </w:p>
    <w:p w:rsidR="008056CC" w:rsidRPr="00657B4E" w:rsidRDefault="008056CC" w:rsidP="0003018F">
      <w:pPr>
        <w:spacing w:line="280" w:lineRule="exact"/>
        <w:rPr>
          <w:sz w:val="24"/>
          <w:szCs w:val="24"/>
        </w:rPr>
      </w:pPr>
    </w:p>
    <w:p w:rsidR="008056CC" w:rsidRPr="00657B4E" w:rsidRDefault="008056CC" w:rsidP="0003018F">
      <w:pPr>
        <w:snapToGrid w:val="0"/>
        <w:spacing w:line="276" w:lineRule="auto"/>
        <w:ind w:leftChars="150" w:left="1035" w:hangingChars="300" w:hanging="720"/>
        <w:rPr>
          <w:sz w:val="24"/>
          <w:szCs w:val="24"/>
        </w:rPr>
      </w:pPr>
      <w:r w:rsidRPr="00657B4E">
        <w:rPr>
          <w:rFonts w:hint="eastAsia"/>
          <w:sz w:val="24"/>
          <w:szCs w:val="24"/>
        </w:rPr>
        <w:t>１　　家畜人工授精所の名称及び所在地</w:t>
      </w:r>
    </w:p>
    <w:p w:rsidR="008056CC" w:rsidRPr="00657B4E" w:rsidRDefault="008056CC" w:rsidP="0003018F">
      <w:pPr>
        <w:snapToGrid w:val="0"/>
        <w:spacing w:line="276" w:lineRule="auto"/>
        <w:rPr>
          <w:sz w:val="24"/>
          <w:szCs w:val="24"/>
        </w:rPr>
      </w:pPr>
    </w:p>
    <w:p w:rsidR="008056CC" w:rsidRPr="00657B4E" w:rsidRDefault="008056CC" w:rsidP="0003018F">
      <w:pPr>
        <w:snapToGrid w:val="0"/>
        <w:spacing w:line="276" w:lineRule="auto"/>
        <w:ind w:leftChars="150" w:left="1035" w:hangingChars="300" w:hanging="720"/>
        <w:rPr>
          <w:sz w:val="24"/>
          <w:szCs w:val="24"/>
        </w:rPr>
      </w:pPr>
      <w:r w:rsidRPr="00657B4E">
        <w:rPr>
          <w:rFonts w:hint="eastAsia"/>
          <w:sz w:val="24"/>
          <w:szCs w:val="24"/>
        </w:rPr>
        <w:t>２　　家畜人工授精所を管理すべき獣医師又は家畜人工授精師の氏名及び住所</w:t>
      </w:r>
    </w:p>
    <w:p w:rsidR="008056CC" w:rsidRPr="00657B4E" w:rsidRDefault="008056CC" w:rsidP="0003018F">
      <w:pPr>
        <w:snapToGrid w:val="0"/>
        <w:spacing w:line="276" w:lineRule="auto"/>
        <w:ind w:leftChars="150" w:left="1035" w:hangingChars="300" w:hanging="720"/>
        <w:rPr>
          <w:sz w:val="24"/>
          <w:szCs w:val="24"/>
        </w:rPr>
      </w:pPr>
    </w:p>
    <w:p w:rsidR="008056CC" w:rsidRPr="00657B4E" w:rsidRDefault="008056CC" w:rsidP="0003018F">
      <w:pPr>
        <w:snapToGrid w:val="0"/>
        <w:spacing w:line="276" w:lineRule="auto"/>
        <w:ind w:leftChars="150" w:left="1035" w:hangingChars="300" w:hanging="720"/>
        <w:rPr>
          <w:sz w:val="24"/>
          <w:szCs w:val="24"/>
        </w:rPr>
      </w:pPr>
      <w:r w:rsidRPr="00657B4E">
        <w:rPr>
          <w:rFonts w:hint="eastAsia"/>
          <w:sz w:val="24"/>
          <w:szCs w:val="24"/>
        </w:rPr>
        <w:t>３　　家畜の種類及びその業務の別</w:t>
      </w:r>
    </w:p>
    <w:p w:rsidR="008056CC" w:rsidRPr="00657B4E" w:rsidRDefault="008056CC" w:rsidP="0003018F">
      <w:pPr>
        <w:pStyle w:val="ac"/>
        <w:snapToGrid w:val="0"/>
        <w:spacing w:line="276" w:lineRule="auto"/>
        <w:ind w:leftChars="150" w:left="1035" w:hangingChars="300" w:hanging="720"/>
        <w:jc w:val="both"/>
        <w:rPr>
          <w:sz w:val="24"/>
          <w:szCs w:val="24"/>
        </w:rPr>
      </w:pPr>
    </w:p>
    <w:p w:rsidR="008056CC" w:rsidRPr="00657B4E" w:rsidRDefault="008056CC" w:rsidP="0003018F">
      <w:pPr>
        <w:snapToGrid w:val="0"/>
        <w:spacing w:line="276" w:lineRule="auto"/>
        <w:ind w:leftChars="150" w:left="1035" w:hangingChars="300" w:hanging="720"/>
        <w:rPr>
          <w:rFonts w:ascii="ＭＳ 明朝" w:hAnsi="ＭＳ 明朝"/>
          <w:sz w:val="24"/>
          <w:szCs w:val="24"/>
        </w:rPr>
      </w:pPr>
      <w:r w:rsidRPr="00657B4E">
        <w:rPr>
          <w:rFonts w:hint="eastAsia"/>
          <w:sz w:val="24"/>
          <w:szCs w:val="24"/>
        </w:rPr>
        <w:t>４　　家畜改良増殖法</w:t>
      </w:r>
      <w:r w:rsidRPr="00657B4E">
        <w:rPr>
          <w:rFonts w:ascii="ＭＳ 明朝" w:hAnsi="ＭＳ 明朝" w:hint="eastAsia"/>
          <w:sz w:val="24"/>
          <w:szCs w:val="24"/>
        </w:rPr>
        <w:t>第27条の種畜の種類、品種及び名前並びに他人がこれを飼養</w:t>
      </w:r>
    </w:p>
    <w:p w:rsidR="008056CC" w:rsidRPr="00657B4E" w:rsidRDefault="008056CC" w:rsidP="0003018F">
      <w:pPr>
        <w:snapToGrid w:val="0"/>
        <w:spacing w:line="276" w:lineRule="auto"/>
        <w:ind w:leftChars="450" w:left="1545" w:hangingChars="250" w:hanging="600"/>
        <w:rPr>
          <w:sz w:val="24"/>
          <w:szCs w:val="24"/>
        </w:rPr>
      </w:pPr>
      <w:r w:rsidRPr="00657B4E">
        <w:rPr>
          <w:rFonts w:ascii="ＭＳ 明朝" w:hAnsi="ＭＳ 明朝" w:hint="eastAsia"/>
          <w:sz w:val="24"/>
          <w:szCs w:val="24"/>
        </w:rPr>
        <w:t>する場合にあってはその</w:t>
      </w:r>
      <w:r w:rsidRPr="00657B4E">
        <w:rPr>
          <w:rFonts w:hint="eastAsia"/>
          <w:sz w:val="24"/>
          <w:szCs w:val="24"/>
        </w:rPr>
        <w:t>飼養者の住所及び氏名又は名称並びにその精液提供に</w:t>
      </w:r>
    </w:p>
    <w:p w:rsidR="008056CC" w:rsidRPr="00657B4E" w:rsidRDefault="008056CC" w:rsidP="0003018F">
      <w:pPr>
        <w:snapToGrid w:val="0"/>
        <w:spacing w:line="276" w:lineRule="auto"/>
        <w:ind w:leftChars="450" w:left="1545" w:hangingChars="250" w:hanging="600"/>
        <w:rPr>
          <w:sz w:val="24"/>
          <w:szCs w:val="24"/>
        </w:rPr>
      </w:pPr>
      <w:r w:rsidRPr="00657B4E">
        <w:rPr>
          <w:rFonts w:hint="eastAsia"/>
          <w:sz w:val="24"/>
          <w:szCs w:val="24"/>
        </w:rPr>
        <w:t>関する契約等の概要</w:t>
      </w:r>
    </w:p>
    <w:p w:rsidR="008056CC" w:rsidRPr="00657B4E" w:rsidRDefault="008056CC" w:rsidP="0003018F">
      <w:pPr>
        <w:snapToGrid w:val="0"/>
        <w:spacing w:line="276" w:lineRule="auto"/>
        <w:ind w:leftChars="150" w:left="1035" w:hangingChars="300" w:hanging="720"/>
        <w:rPr>
          <w:sz w:val="24"/>
          <w:szCs w:val="24"/>
        </w:rPr>
      </w:pPr>
    </w:p>
    <w:p w:rsidR="008056CC" w:rsidRPr="00657B4E" w:rsidRDefault="008056CC" w:rsidP="0003018F">
      <w:pPr>
        <w:snapToGrid w:val="0"/>
        <w:spacing w:line="276" w:lineRule="auto"/>
        <w:ind w:leftChars="150" w:left="1035" w:hangingChars="300" w:hanging="720"/>
        <w:rPr>
          <w:sz w:val="24"/>
          <w:szCs w:val="24"/>
        </w:rPr>
      </w:pPr>
      <w:r w:rsidRPr="00657B4E">
        <w:rPr>
          <w:rFonts w:hint="eastAsia"/>
          <w:sz w:val="24"/>
          <w:szCs w:val="24"/>
        </w:rPr>
        <w:t>５　　家畜人工授精所の構造、設備及び器具の概要</w:t>
      </w:r>
    </w:p>
    <w:p w:rsidR="008056CC" w:rsidRPr="00657B4E" w:rsidRDefault="008056CC" w:rsidP="0003018F">
      <w:pPr>
        <w:snapToGrid w:val="0"/>
        <w:spacing w:line="276" w:lineRule="auto"/>
        <w:ind w:leftChars="150" w:left="1035" w:hangingChars="300" w:hanging="720"/>
        <w:rPr>
          <w:sz w:val="24"/>
          <w:szCs w:val="24"/>
        </w:rPr>
      </w:pPr>
    </w:p>
    <w:p w:rsidR="008056CC" w:rsidRPr="00657B4E" w:rsidRDefault="008056CC" w:rsidP="0003018F">
      <w:pPr>
        <w:snapToGrid w:val="0"/>
        <w:spacing w:line="276" w:lineRule="auto"/>
        <w:ind w:leftChars="150" w:left="1035" w:hangingChars="300" w:hanging="720"/>
        <w:rPr>
          <w:sz w:val="24"/>
          <w:szCs w:val="24"/>
        </w:rPr>
      </w:pPr>
      <w:r w:rsidRPr="00657B4E">
        <w:rPr>
          <w:rFonts w:hint="eastAsia"/>
          <w:sz w:val="24"/>
          <w:szCs w:val="24"/>
        </w:rPr>
        <w:t>６　　その他（①と②それぞれについて丸で囲むこと。）</w:t>
      </w:r>
    </w:p>
    <w:p w:rsidR="008056CC" w:rsidRPr="00657B4E" w:rsidRDefault="008056CC" w:rsidP="0003018F">
      <w:pPr>
        <w:snapToGrid w:val="0"/>
        <w:spacing w:line="276" w:lineRule="auto"/>
        <w:ind w:leftChars="338" w:left="1416" w:hangingChars="294" w:hanging="706"/>
        <w:rPr>
          <w:sz w:val="24"/>
          <w:szCs w:val="24"/>
        </w:rPr>
      </w:pPr>
      <w:r w:rsidRPr="00657B4E">
        <w:rPr>
          <w:rFonts w:hint="eastAsia"/>
          <w:sz w:val="24"/>
          <w:szCs w:val="24"/>
        </w:rPr>
        <w:t>①　家畜人工授精所開設許可証への旧姓併記の希望の有無　有・無</w:t>
      </w:r>
    </w:p>
    <w:p w:rsidR="008056CC" w:rsidRPr="00657B4E" w:rsidRDefault="008056CC" w:rsidP="0003018F">
      <w:pPr>
        <w:snapToGrid w:val="0"/>
        <w:spacing w:line="276" w:lineRule="auto"/>
        <w:ind w:leftChars="350" w:left="1455" w:hangingChars="300" w:hanging="720"/>
        <w:rPr>
          <w:sz w:val="24"/>
          <w:szCs w:val="24"/>
        </w:rPr>
      </w:pPr>
    </w:p>
    <w:p w:rsidR="008056CC" w:rsidRPr="00657B4E" w:rsidRDefault="008056CC" w:rsidP="0003018F">
      <w:pPr>
        <w:snapToGrid w:val="0"/>
        <w:spacing w:line="276" w:lineRule="auto"/>
        <w:ind w:leftChars="332" w:left="1417" w:hangingChars="300" w:hanging="720"/>
        <w:rPr>
          <w:sz w:val="24"/>
          <w:szCs w:val="24"/>
        </w:rPr>
      </w:pPr>
      <w:r w:rsidRPr="00657B4E">
        <w:rPr>
          <w:rFonts w:hint="eastAsia"/>
          <w:sz w:val="24"/>
          <w:szCs w:val="24"/>
        </w:rPr>
        <w:t>②　申請に係る家畜人工授精所の施設又は申請者に関する外国為替及び外国貿易法</w:t>
      </w:r>
    </w:p>
    <w:p w:rsidR="008056CC" w:rsidRPr="00657B4E" w:rsidRDefault="008056CC" w:rsidP="0003018F">
      <w:pPr>
        <w:snapToGrid w:val="0"/>
        <w:spacing w:line="276" w:lineRule="auto"/>
        <w:ind w:leftChars="450" w:left="945"/>
        <w:rPr>
          <w:sz w:val="24"/>
          <w:szCs w:val="24"/>
        </w:rPr>
      </w:pPr>
      <w:r w:rsidRPr="00657B4E">
        <w:rPr>
          <w:rFonts w:hint="eastAsia"/>
          <w:sz w:val="24"/>
          <w:szCs w:val="24"/>
        </w:rPr>
        <w:t>（昭和二十四年法律第二百二十八号）第二十七条第一項に規定する届出の要否</w:t>
      </w:r>
    </w:p>
    <w:p w:rsidR="008056CC" w:rsidRPr="00657B4E" w:rsidRDefault="008056CC" w:rsidP="0003018F">
      <w:pPr>
        <w:snapToGrid w:val="0"/>
        <w:spacing w:line="276" w:lineRule="auto"/>
        <w:ind w:leftChars="450" w:left="945"/>
        <w:rPr>
          <w:sz w:val="24"/>
          <w:szCs w:val="24"/>
          <w:u w:color="FF0000"/>
        </w:rPr>
      </w:pPr>
      <w:r w:rsidRPr="00657B4E">
        <w:rPr>
          <w:rFonts w:hint="eastAsia"/>
          <w:sz w:val="24"/>
          <w:szCs w:val="24"/>
        </w:rPr>
        <w:t>要・不要</w:t>
      </w:r>
      <w:r w:rsidRPr="00657B4E">
        <w:rPr>
          <w:rFonts w:hint="eastAsia"/>
          <w:sz w:val="24"/>
          <w:szCs w:val="24"/>
          <w:u w:color="FF0000"/>
        </w:rPr>
        <w:t xml:space="preserve">　</w:t>
      </w:r>
    </w:p>
    <w:p w:rsidR="008056CC" w:rsidRPr="00657B4E" w:rsidRDefault="008056CC" w:rsidP="0003018F">
      <w:pPr>
        <w:snapToGrid w:val="0"/>
        <w:spacing w:line="280" w:lineRule="exact"/>
        <w:ind w:leftChars="450" w:left="945"/>
        <w:rPr>
          <w:sz w:val="24"/>
          <w:szCs w:val="24"/>
          <w:u w:color="FF0000"/>
        </w:rPr>
      </w:pPr>
    </w:p>
    <w:p w:rsidR="008056CC" w:rsidRPr="00657B4E" w:rsidRDefault="008056CC" w:rsidP="0003018F">
      <w:pPr>
        <w:pStyle w:val="a6"/>
        <w:rPr>
          <w:rFonts w:ascii="Times New Roman" w:hAnsi="Times New Roman"/>
          <w:sz w:val="24"/>
          <w:szCs w:val="24"/>
        </w:rPr>
      </w:pPr>
      <w:r w:rsidRPr="00657B4E">
        <w:rPr>
          <w:sz w:val="24"/>
          <w:szCs w:val="24"/>
          <w:u w:val="single" w:color="FF0000"/>
        </w:rPr>
        <w:br w:type="page"/>
      </w:r>
      <w:r w:rsidR="00954BBB" w:rsidRPr="00657B4E">
        <w:rPr>
          <w:rFonts w:hint="eastAsia"/>
          <w:noProof/>
          <w:sz w:val="24"/>
          <w:szCs w:val="24"/>
        </w:rPr>
        <w:lastRenderedPageBreak/>
        <mc:AlternateContent>
          <mc:Choice Requires="wps">
            <w:drawing>
              <wp:anchor distT="45720" distB="45720" distL="114300" distR="114300" simplePos="0" relativeHeight="251657216" behindDoc="0" locked="0" layoutInCell="1" allowOverlap="1">
                <wp:simplePos x="0" y="0"/>
                <wp:positionH relativeFrom="column">
                  <wp:posOffset>5365750</wp:posOffset>
                </wp:positionH>
                <wp:positionV relativeFrom="paragraph">
                  <wp:posOffset>-474980</wp:posOffset>
                </wp:positionV>
                <wp:extent cx="700405" cy="299085"/>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299085"/>
                        </a:xfrm>
                        <a:prstGeom prst="rect">
                          <a:avLst/>
                        </a:prstGeom>
                        <a:solidFill>
                          <a:srgbClr val="FFFFFF"/>
                        </a:solidFill>
                        <a:ln w="9525">
                          <a:solidFill>
                            <a:srgbClr val="000000"/>
                          </a:solidFill>
                          <a:miter lim="800000"/>
                          <a:headEnd/>
                          <a:tailEnd/>
                        </a:ln>
                      </wps:spPr>
                      <wps:txbx>
                        <w:txbxContent>
                          <w:p w:rsidR="008056CC" w:rsidRPr="008056CC" w:rsidRDefault="008056CC" w:rsidP="008056CC">
                            <w:pPr>
                              <w:jc w:val="center"/>
                              <w:rPr>
                                <w:sz w:val="24"/>
                              </w:rPr>
                            </w:pPr>
                            <w:r>
                              <w:rPr>
                                <w:rFonts w:hint="eastAsia"/>
                                <w:sz w:val="24"/>
                              </w:rPr>
                              <w:t>裏</w:t>
                            </w:r>
                            <w:r w:rsidRPr="008056CC">
                              <w:rPr>
                                <w:rFonts w:hint="eastAsia"/>
                                <w:sz w:val="24"/>
                              </w:rPr>
                              <w:t>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2.5pt;margin-top:-37.4pt;width:55.15pt;height:23.5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">
                <v:textbox style="mso-fit-shape-to-text:t">
                  <w:txbxContent>
                    <w:p w:rsidR="008056CC" w:rsidRPr="008056CC" w:rsidRDefault="008056CC" w:rsidP="008056CC">
                      <w:pPr>
                        <w:jc w:val="center"/>
                        <w:rPr>
                          <w:sz w:val="24"/>
                        </w:rPr>
                      </w:pPr>
                      <w:r>
                        <w:rPr>
                          <w:rFonts w:hint="eastAsia"/>
                          <w:sz w:val="24"/>
                        </w:rPr>
                        <w:t>裏</w:t>
                      </w:r>
                      <w:r w:rsidRPr="008056CC">
                        <w:rPr>
                          <w:rFonts w:hint="eastAsia"/>
                          <w:sz w:val="24"/>
                        </w:rPr>
                        <w:t>面</w:t>
                      </w:r>
                    </w:p>
                  </w:txbxContent>
                </v:textbox>
                <w10:wrap type="square"/>
              </v:shape>
            </w:pict>
          </mc:Fallback>
        </mc:AlternateContent>
      </w:r>
      <w:r w:rsidRPr="00657B4E">
        <w:rPr>
          <w:rFonts w:ascii="Times New Roman" w:hAnsi="Times New Roman" w:hint="eastAsia"/>
          <w:sz w:val="24"/>
          <w:szCs w:val="24"/>
        </w:rPr>
        <w:t>備考</w:t>
      </w:r>
    </w:p>
    <w:p w:rsidR="008056CC" w:rsidRPr="00657B4E" w:rsidRDefault="008056CC" w:rsidP="008B087E">
      <w:pPr>
        <w:tabs>
          <w:tab w:val="center" w:pos="4252"/>
          <w:tab w:val="right" w:pos="8504"/>
        </w:tabs>
        <w:snapToGrid w:val="0"/>
        <w:rPr>
          <w:rFonts w:ascii="Times New Roman" w:hAnsi="Times New Roman"/>
          <w:sz w:val="24"/>
          <w:szCs w:val="24"/>
        </w:rPr>
      </w:pPr>
      <w:r w:rsidRPr="00657B4E">
        <w:rPr>
          <w:rFonts w:ascii="Times New Roman" w:hAnsi="Times New Roman" w:hint="eastAsia"/>
          <w:sz w:val="24"/>
          <w:szCs w:val="24"/>
        </w:rPr>
        <w:t xml:space="preserve">　　１　３の業務の別は次の区分により番号を記入すること。</w:t>
      </w:r>
    </w:p>
    <w:p w:rsidR="008056CC" w:rsidRPr="00657B4E" w:rsidRDefault="008056CC" w:rsidP="0003018F">
      <w:pPr>
        <w:ind w:left="720" w:hangingChars="300" w:hanging="720"/>
        <w:jc w:val="left"/>
        <w:rPr>
          <w:rFonts w:ascii="Times New Roman" w:hAnsi="Times New Roman"/>
          <w:sz w:val="24"/>
          <w:szCs w:val="24"/>
        </w:rPr>
      </w:pPr>
      <w:r w:rsidRPr="00657B4E">
        <w:rPr>
          <w:rFonts w:ascii="Times New Roman" w:hAnsi="Times New Roman" w:hint="eastAsia"/>
          <w:sz w:val="24"/>
          <w:szCs w:val="24"/>
        </w:rPr>
        <w:t xml:space="preserve">　　　１　家畜人工授精用精液の採取及び処理の業務</w:t>
      </w:r>
    </w:p>
    <w:p w:rsidR="008056CC" w:rsidRPr="00657B4E" w:rsidRDefault="008056CC" w:rsidP="0003018F">
      <w:pPr>
        <w:ind w:left="720" w:hangingChars="300" w:hanging="720"/>
        <w:jc w:val="left"/>
        <w:rPr>
          <w:rFonts w:ascii="Times New Roman" w:hAnsi="Times New Roman"/>
          <w:sz w:val="24"/>
          <w:szCs w:val="24"/>
        </w:rPr>
      </w:pPr>
      <w:r w:rsidRPr="00657B4E">
        <w:rPr>
          <w:rFonts w:ascii="Times New Roman" w:hAnsi="Times New Roman" w:hint="eastAsia"/>
          <w:sz w:val="24"/>
          <w:szCs w:val="24"/>
        </w:rPr>
        <w:t xml:space="preserve">　　　２　家畜体内受精卵の採取及び処理の業務</w:t>
      </w:r>
    </w:p>
    <w:p w:rsidR="008056CC" w:rsidRPr="00657B4E" w:rsidRDefault="008056CC" w:rsidP="0003018F">
      <w:pPr>
        <w:ind w:left="960" w:hangingChars="400" w:hanging="960"/>
        <w:jc w:val="left"/>
        <w:rPr>
          <w:rFonts w:ascii="Times New Roman" w:hAnsi="Times New Roman"/>
          <w:sz w:val="24"/>
          <w:szCs w:val="24"/>
        </w:rPr>
      </w:pPr>
      <w:r w:rsidRPr="00657B4E">
        <w:rPr>
          <w:rFonts w:ascii="Times New Roman" w:hAnsi="Times New Roman" w:hint="eastAsia"/>
          <w:sz w:val="24"/>
          <w:szCs w:val="24"/>
        </w:rPr>
        <w:t xml:space="preserve">　　　３　家畜体外受精卵の生産に関する業務（家畜の雌の</w:t>
      </w:r>
      <w:proofErr w:type="gramStart"/>
      <w:r w:rsidRPr="00657B4E">
        <w:rPr>
          <w:rFonts w:ascii="Times New Roman" w:hAnsi="Times New Roman" w:hint="eastAsia"/>
          <w:sz w:val="24"/>
          <w:szCs w:val="24"/>
        </w:rPr>
        <w:t>とたい</w:t>
      </w:r>
      <w:proofErr w:type="gramEnd"/>
      <w:r w:rsidRPr="00657B4E">
        <w:rPr>
          <w:rFonts w:ascii="Times New Roman" w:hAnsi="Times New Roman" w:hint="eastAsia"/>
          <w:sz w:val="24"/>
          <w:szCs w:val="24"/>
        </w:rPr>
        <w:t>から採取した卵巣から未受精卵を採取し、及び処理し、体外受精を行い、並びにこれにより生じた受精卵を処理する場合に限る。）</w:t>
      </w:r>
    </w:p>
    <w:p w:rsidR="008056CC" w:rsidRPr="00657B4E" w:rsidRDefault="008056CC" w:rsidP="0003018F">
      <w:pPr>
        <w:ind w:left="960" w:hangingChars="400" w:hanging="960"/>
        <w:jc w:val="left"/>
        <w:rPr>
          <w:rFonts w:ascii="Times New Roman" w:hAnsi="Times New Roman"/>
          <w:sz w:val="24"/>
          <w:szCs w:val="24"/>
        </w:rPr>
      </w:pPr>
      <w:r w:rsidRPr="00657B4E">
        <w:rPr>
          <w:rFonts w:ascii="Times New Roman" w:hAnsi="Times New Roman" w:hint="eastAsia"/>
          <w:sz w:val="24"/>
          <w:szCs w:val="24"/>
        </w:rPr>
        <w:t xml:space="preserve">　　　４　家畜体外受精卵の生産に関する業務（家畜の雌から採取した卵巣から未受精卵を採取し、及び処理し、体外受精を行い、並びにこれにより生じた受精卵を処理する場合に限る。）</w:t>
      </w:r>
    </w:p>
    <w:p w:rsidR="008056CC" w:rsidRPr="00657B4E" w:rsidRDefault="008056CC" w:rsidP="0003018F">
      <w:pPr>
        <w:ind w:left="720" w:hangingChars="300" w:hanging="720"/>
        <w:jc w:val="left"/>
        <w:rPr>
          <w:rFonts w:ascii="Times New Roman" w:hAnsi="Times New Roman"/>
          <w:sz w:val="24"/>
          <w:szCs w:val="24"/>
        </w:rPr>
      </w:pPr>
      <w:r w:rsidRPr="00657B4E">
        <w:rPr>
          <w:rFonts w:ascii="Times New Roman" w:hAnsi="Times New Roman" w:hint="eastAsia"/>
          <w:sz w:val="24"/>
          <w:szCs w:val="24"/>
        </w:rPr>
        <w:t xml:space="preserve">　　　５　家畜人工授精用精液若しくは家畜受精卵又はこれらの保存</w:t>
      </w:r>
    </w:p>
    <w:p w:rsidR="008056CC" w:rsidRPr="00657B4E" w:rsidRDefault="008056CC" w:rsidP="0003018F">
      <w:pPr>
        <w:ind w:left="720" w:hangingChars="300" w:hanging="720"/>
        <w:jc w:val="left"/>
        <w:rPr>
          <w:rFonts w:ascii="Times New Roman" w:hAnsi="Times New Roman"/>
          <w:sz w:val="24"/>
          <w:szCs w:val="24"/>
        </w:rPr>
      </w:pPr>
      <w:r w:rsidRPr="00657B4E">
        <w:rPr>
          <w:rFonts w:ascii="Times New Roman" w:hAnsi="Times New Roman" w:hint="eastAsia"/>
          <w:sz w:val="24"/>
          <w:szCs w:val="24"/>
        </w:rPr>
        <w:t xml:space="preserve">　　</w:t>
      </w:r>
      <w:r w:rsidR="008B087E" w:rsidRPr="00657B4E">
        <w:rPr>
          <w:rFonts w:ascii="Times New Roman" w:hAnsi="Times New Roman" w:hint="eastAsia"/>
          <w:sz w:val="24"/>
          <w:szCs w:val="24"/>
        </w:rPr>
        <w:t>２</w:t>
      </w:r>
      <w:r w:rsidRPr="00657B4E">
        <w:rPr>
          <w:rFonts w:ascii="Times New Roman" w:hAnsi="Times New Roman" w:hint="eastAsia"/>
          <w:sz w:val="24"/>
          <w:szCs w:val="24"/>
        </w:rPr>
        <w:t xml:space="preserve">　６②の届出を要する場合にあっては、当該届出をしたときは、速やかに、その内容を確認できる書類を家畜人工授精所の開設の許可を申請した都道府県知事に提出する。なお、「要」には既に届出した場合も含めるものとし、この場合においても、その内容を確認できる書類を家畜人工授精所の開設の許可を申請した都道府県知事に提出する。</w:t>
      </w:r>
    </w:p>
    <w:p w:rsidR="00934583" w:rsidRPr="00657B4E" w:rsidRDefault="00C84147" w:rsidP="000A147C">
      <w:pPr>
        <w:ind w:left="630" w:hangingChars="300" w:hanging="630"/>
        <w:jc w:val="left"/>
        <w:rPr>
          <w:rFonts w:ascii="?l?r ??fc"/>
          <w:snapToGrid w:val="0"/>
          <w:szCs w:val="21"/>
        </w:rPr>
      </w:pPr>
      <w:r w:rsidRPr="00657B4E">
        <w:rPr>
          <w:rFonts w:ascii="?l?r ??fc"/>
          <w:snapToGrid w:val="0"/>
          <w:szCs w:val="21"/>
        </w:rPr>
        <w:t xml:space="preserve"> </w:t>
      </w:r>
    </w:p>
    <w:p w:rsidR="00934583" w:rsidRPr="007D2BBC" w:rsidRDefault="00934583" w:rsidP="0003018F">
      <w:pPr>
        <w:wordWrap w:val="0"/>
        <w:autoSpaceDE w:val="0"/>
        <w:autoSpaceDN w:val="0"/>
        <w:adjustRightInd w:val="0"/>
        <w:spacing w:line="300" w:lineRule="exact"/>
        <w:jc w:val="right"/>
        <w:textAlignment w:val="center"/>
        <w:rPr>
          <w:rFonts w:ascii="?l?r ??fc"/>
          <w:snapToGrid w:val="0"/>
          <w:szCs w:val="21"/>
        </w:rPr>
      </w:pPr>
    </w:p>
    <w:sectPr w:rsidR="00934583" w:rsidRPr="007D2BBC" w:rsidSect="000A147C">
      <w:headerReference w:type="default" r:id="rId7"/>
      <w:pgSz w:w="11906" w:h="16838"/>
      <w:pgMar w:top="1418" w:right="1134" w:bottom="1418" w:left="1168" w:header="720" w:footer="720" w:gutter="0"/>
      <w:cols w:space="720"/>
      <w:noEndnote/>
      <w:docGrid w:linePitch="28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170" w:rsidRDefault="002D5170" w:rsidP="00DA7D60">
      <w:r>
        <w:separator/>
      </w:r>
    </w:p>
  </w:endnote>
  <w:endnote w:type="continuationSeparator" w:id="0">
    <w:p w:rsidR="002D5170" w:rsidRDefault="002D5170" w:rsidP="00DA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170" w:rsidRDefault="002D5170" w:rsidP="00DA7D60">
      <w:r>
        <w:separator/>
      </w:r>
    </w:p>
  </w:footnote>
  <w:footnote w:type="continuationSeparator" w:id="0">
    <w:p w:rsidR="002D5170" w:rsidRDefault="002D5170" w:rsidP="00DA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583" w:rsidRDefault="00934583" w:rsidP="00867C12">
    <w:pPr>
      <w:pStyle w:val="a4"/>
    </w:pPr>
  </w:p>
  <w:p w:rsidR="00ED6B95" w:rsidRDefault="00ED6B95" w:rsidP="00867C12">
    <w:pPr>
      <w:pStyle w:val="a4"/>
    </w:pPr>
  </w:p>
  <w:p w:rsidR="00ED6B95" w:rsidRDefault="00ED6B95" w:rsidP="00867C12">
    <w:pPr>
      <w:pStyle w:val="a4"/>
    </w:pPr>
  </w:p>
  <w:p w:rsidR="00ED6B95" w:rsidRDefault="00ED6B95" w:rsidP="00867C12">
    <w:pPr>
      <w:pStyle w:val="a4"/>
    </w:pPr>
  </w:p>
  <w:p w:rsidR="007A7AB8" w:rsidRPr="00503954" w:rsidRDefault="007A7AB8" w:rsidP="00867C12">
    <w:pPr>
      <w:pStyle w:val="a4"/>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24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54"/>
    <w:rsid w:val="000268C6"/>
    <w:rsid w:val="0003018F"/>
    <w:rsid w:val="00046C22"/>
    <w:rsid w:val="0007785A"/>
    <w:rsid w:val="000868BD"/>
    <w:rsid w:val="00091F3B"/>
    <w:rsid w:val="000938B5"/>
    <w:rsid w:val="00097F6D"/>
    <w:rsid w:val="000A147C"/>
    <w:rsid w:val="000B7852"/>
    <w:rsid w:val="000D0D3A"/>
    <w:rsid w:val="000D690D"/>
    <w:rsid w:val="000F3487"/>
    <w:rsid w:val="00137721"/>
    <w:rsid w:val="001C5B0F"/>
    <w:rsid w:val="001C6331"/>
    <w:rsid w:val="0020154F"/>
    <w:rsid w:val="00244E1C"/>
    <w:rsid w:val="002731CA"/>
    <w:rsid w:val="002839DD"/>
    <w:rsid w:val="002A2B67"/>
    <w:rsid w:val="002B05D3"/>
    <w:rsid w:val="002B74DF"/>
    <w:rsid w:val="002C027E"/>
    <w:rsid w:val="002C6614"/>
    <w:rsid w:val="002D5170"/>
    <w:rsid w:val="002E2554"/>
    <w:rsid w:val="002F7D67"/>
    <w:rsid w:val="00323EEA"/>
    <w:rsid w:val="003556C6"/>
    <w:rsid w:val="0035747A"/>
    <w:rsid w:val="003B6131"/>
    <w:rsid w:val="003D3D61"/>
    <w:rsid w:val="003D5BDA"/>
    <w:rsid w:val="003E38FB"/>
    <w:rsid w:val="003F479E"/>
    <w:rsid w:val="00405BE7"/>
    <w:rsid w:val="004123A6"/>
    <w:rsid w:val="004338DF"/>
    <w:rsid w:val="004B5F8B"/>
    <w:rsid w:val="00502E1E"/>
    <w:rsid w:val="00503954"/>
    <w:rsid w:val="005213D6"/>
    <w:rsid w:val="00532A4B"/>
    <w:rsid w:val="005879E7"/>
    <w:rsid w:val="00590B87"/>
    <w:rsid w:val="00595907"/>
    <w:rsid w:val="00597E9C"/>
    <w:rsid w:val="005C7FAC"/>
    <w:rsid w:val="005F0FE5"/>
    <w:rsid w:val="00601B54"/>
    <w:rsid w:val="00657B4E"/>
    <w:rsid w:val="00694738"/>
    <w:rsid w:val="006C6FD6"/>
    <w:rsid w:val="006D4601"/>
    <w:rsid w:val="006E1E67"/>
    <w:rsid w:val="006F0C62"/>
    <w:rsid w:val="007020ED"/>
    <w:rsid w:val="00751F82"/>
    <w:rsid w:val="007566C7"/>
    <w:rsid w:val="007819F4"/>
    <w:rsid w:val="007A6F6C"/>
    <w:rsid w:val="007A7AB8"/>
    <w:rsid w:val="007B3D24"/>
    <w:rsid w:val="007B496A"/>
    <w:rsid w:val="007C611F"/>
    <w:rsid w:val="007D2BBC"/>
    <w:rsid w:val="007D33ED"/>
    <w:rsid w:val="008056CC"/>
    <w:rsid w:val="00867981"/>
    <w:rsid w:val="00867C12"/>
    <w:rsid w:val="008B087E"/>
    <w:rsid w:val="008B63DF"/>
    <w:rsid w:val="008C5FD3"/>
    <w:rsid w:val="008E5554"/>
    <w:rsid w:val="008F7705"/>
    <w:rsid w:val="00930017"/>
    <w:rsid w:val="00934160"/>
    <w:rsid w:val="00934583"/>
    <w:rsid w:val="00954BBB"/>
    <w:rsid w:val="00955BD3"/>
    <w:rsid w:val="009622D1"/>
    <w:rsid w:val="00972326"/>
    <w:rsid w:val="0097602B"/>
    <w:rsid w:val="0098132E"/>
    <w:rsid w:val="00985FC1"/>
    <w:rsid w:val="009927A0"/>
    <w:rsid w:val="009C3973"/>
    <w:rsid w:val="009E6B60"/>
    <w:rsid w:val="00A1084A"/>
    <w:rsid w:val="00A12830"/>
    <w:rsid w:val="00A176E5"/>
    <w:rsid w:val="00A83327"/>
    <w:rsid w:val="00AA3094"/>
    <w:rsid w:val="00AB29DB"/>
    <w:rsid w:val="00AF2905"/>
    <w:rsid w:val="00BA4FF9"/>
    <w:rsid w:val="00BB380D"/>
    <w:rsid w:val="00BC55BE"/>
    <w:rsid w:val="00BF25EF"/>
    <w:rsid w:val="00BF3FE9"/>
    <w:rsid w:val="00C05560"/>
    <w:rsid w:val="00C24558"/>
    <w:rsid w:val="00C260EC"/>
    <w:rsid w:val="00C266C3"/>
    <w:rsid w:val="00C31D18"/>
    <w:rsid w:val="00C342A3"/>
    <w:rsid w:val="00C40EF1"/>
    <w:rsid w:val="00C660D7"/>
    <w:rsid w:val="00C83590"/>
    <w:rsid w:val="00C84147"/>
    <w:rsid w:val="00CB40C5"/>
    <w:rsid w:val="00CD0C86"/>
    <w:rsid w:val="00CF5D01"/>
    <w:rsid w:val="00D065F8"/>
    <w:rsid w:val="00D20A6F"/>
    <w:rsid w:val="00D20F60"/>
    <w:rsid w:val="00D21313"/>
    <w:rsid w:val="00D27534"/>
    <w:rsid w:val="00D65AC6"/>
    <w:rsid w:val="00D75901"/>
    <w:rsid w:val="00D972B1"/>
    <w:rsid w:val="00DA7D60"/>
    <w:rsid w:val="00DD225D"/>
    <w:rsid w:val="00DE5A61"/>
    <w:rsid w:val="00E06CC7"/>
    <w:rsid w:val="00E8787E"/>
    <w:rsid w:val="00EA4A97"/>
    <w:rsid w:val="00EA5F42"/>
    <w:rsid w:val="00EB322B"/>
    <w:rsid w:val="00EB42EF"/>
    <w:rsid w:val="00EB42F0"/>
    <w:rsid w:val="00EB4822"/>
    <w:rsid w:val="00EC64E8"/>
    <w:rsid w:val="00ED6B95"/>
    <w:rsid w:val="00F239C9"/>
    <w:rsid w:val="00F701C3"/>
    <w:rsid w:val="00F92D7A"/>
    <w:rsid w:val="00FC5B10"/>
    <w:rsid w:val="00FC66C9"/>
    <w:rsid w:val="00FD146A"/>
    <w:rsid w:val="00FD60FA"/>
    <w:rsid w:val="00FE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9675AE"/>
  <w15:chartTrackingRefBased/>
  <w15:docId w15:val="{8C3796B2-ECB2-4DA1-8B6F-DC2E3033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7A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ascii="Times New Roman" w:hAnsi="Times New Roman" w:cs="ＭＳ 明朝"/>
      <w:spacing w:val="20"/>
      <w:sz w:val="24"/>
      <w:szCs w:val="24"/>
    </w:rPr>
  </w:style>
  <w:style w:type="paragraph" w:styleId="a4">
    <w:name w:val="header"/>
    <w:basedOn w:val="a"/>
    <w:link w:val="a5"/>
    <w:unhideWhenUsed/>
    <w:rsid w:val="00DA7D60"/>
    <w:pPr>
      <w:tabs>
        <w:tab w:val="center" w:pos="4252"/>
        <w:tab w:val="right" w:pos="8504"/>
      </w:tabs>
      <w:snapToGrid w:val="0"/>
    </w:pPr>
  </w:style>
  <w:style w:type="character" w:customStyle="1" w:styleId="a5">
    <w:name w:val="ヘッダー (文字)"/>
    <w:basedOn w:val="a0"/>
    <w:link w:val="a4"/>
    <w:uiPriority w:val="99"/>
    <w:rsid w:val="00DA7D60"/>
  </w:style>
  <w:style w:type="paragraph" w:styleId="a6">
    <w:name w:val="footer"/>
    <w:basedOn w:val="a"/>
    <w:link w:val="a7"/>
    <w:uiPriority w:val="99"/>
    <w:unhideWhenUsed/>
    <w:rsid w:val="00DA7D60"/>
    <w:pPr>
      <w:tabs>
        <w:tab w:val="center" w:pos="4252"/>
        <w:tab w:val="right" w:pos="8504"/>
      </w:tabs>
      <w:snapToGrid w:val="0"/>
    </w:pPr>
  </w:style>
  <w:style w:type="character" w:customStyle="1" w:styleId="a7">
    <w:name w:val="フッター (文字)"/>
    <w:basedOn w:val="a0"/>
    <w:link w:val="a6"/>
    <w:uiPriority w:val="99"/>
    <w:rsid w:val="00DA7D60"/>
  </w:style>
  <w:style w:type="paragraph" w:styleId="a8">
    <w:name w:val="Balloon Text"/>
    <w:basedOn w:val="a"/>
    <w:link w:val="a9"/>
    <w:uiPriority w:val="99"/>
    <w:semiHidden/>
    <w:unhideWhenUsed/>
    <w:rsid w:val="000938B5"/>
    <w:rPr>
      <w:rFonts w:ascii="Arial" w:eastAsia="ＭＳ ゴシック" w:hAnsi="Arial"/>
      <w:sz w:val="18"/>
      <w:szCs w:val="18"/>
    </w:rPr>
  </w:style>
  <w:style w:type="character" w:customStyle="1" w:styleId="a9">
    <w:name w:val="吹き出し (文字)"/>
    <w:link w:val="a8"/>
    <w:uiPriority w:val="99"/>
    <w:semiHidden/>
    <w:rsid w:val="000938B5"/>
    <w:rPr>
      <w:rFonts w:ascii="Arial" w:eastAsia="ＭＳ ゴシック" w:hAnsi="Arial" w:cs="Times New Roman"/>
      <w:kern w:val="2"/>
      <w:sz w:val="18"/>
      <w:szCs w:val="18"/>
    </w:rPr>
  </w:style>
  <w:style w:type="paragraph" w:styleId="aa">
    <w:name w:val="Note Heading"/>
    <w:basedOn w:val="a"/>
    <w:next w:val="a"/>
    <w:link w:val="ab"/>
    <w:unhideWhenUsed/>
    <w:rsid w:val="00FD146A"/>
    <w:pPr>
      <w:jc w:val="center"/>
    </w:pPr>
  </w:style>
  <w:style w:type="character" w:customStyle="1" w:styleId="ab">
    <w:name w:val="記 (文字)"/>
    <w:link w:val="aa"/>
    <w:uiPriority w:val="99"/>
    <w:semiHidden/>
    <w:rsid w:val="00FD146A"/>
    <w:rPr>
      <w:kern w:val="2"/>
      <w:sz w:val="21"/>
      <w:szCs w:val="22"/>
    </w:rPr>
  </w:style>
  <w:style w:type="paragraph" w:styleId="ac">
    <w:name w:val="Closing"/>
    <w:basedOn w:val="a"/>
    <w:link w:val="ad"/>
    <w:unhideWhenUsed/>
    <w:rsid w:val="00FD146A"/>
    <w:pPr>
      <w:jc w:val="right"/>
    </w:pPr>
  </w:style>
  <w:style w:type="character" w:customStyle="1" w:styleId="ad">
    <w:name w:val="結語 (文字)"/>
    <w:link w:val="ac"/>
    <w:uiPriority w:val="99"/>
    <w:semiHidden/>
    <w:rsid w:val="00FD146A"/>
    <w:rPr>
      <w:kern w:val="2"/>
      <w:sz w:val="21"/>
      <w:szCs w:val="22"/>
    </w:rPr>
  </w:style>
  <w:style w:type="table" w:styleId="ae">
    <w:name w:val="Table Grid"/>
    <w:basedOn w:val="a1"/>
    <w:uiPriority w:val="39"/>
    <w:rsid w:val="002C0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414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0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0588\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2</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深谷祐加子</cp:lastModifiedBy>
  <cp:revision>4</cp:revision>
  <cp:lastPrinted>2021-03-17T04:38:00Z</cp:lastPrinted>
  <dcterms:created xsi:type="dcterms:W3CDTF">2022-03-11T02:01:00Z</dcterms:created>
  <dcterms:modified xsi:type="dcterms:W3CDTF">2022-03-11T02:15:00Z</dcterms:modified>
</cp:coreProperties>
</file>