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0287" w14:textId="2966E0F8" w:rsidR="00B2552C" w:rsidRPr="00E9174C" w:rsidRDefault="00B2552C">
      <w:pPr>
        <w:pStyle w:val="a3"/>
        <w:spacing w:line="364" w:lineRule="exact"/>
        <w:rPr>
          <w:spacing w:val="0"/>
        </w:rPr>
      </w:pPr>
      <w:bookmarkStart w:id="0" w:name="OLE_LINK1"/>
      <w:bookmarkStart w:id="1" w:name="OLE_LINK2"/>
      <w:bookmarkStart w:id="2" w:name="OLE_LINK3"/>
      <w:bookmarkStart w:id="3" w:name="OLE_LINK5"/>
      <w:r w:rsidRPr="00E9174C">
        <w:rPr>
          <w:rFonts w:ascii="ＭＳ 明朝" w:hAnsi="ＭＳ 明朝" w:hint="eastAsia"/>
        </w:rPr>
        <w:t xml:space="preserve">　</w:t>
      </w:r>
      <w:bookmarkStart w:id="4" w:name="OLE_LINK4"/>
      <w:r w:rsidRPr="00E9174C">
        <w:rPr>
          <w:rFonts w:ascii="ＭＳ 明朝" w:hAnsi="ＭＳ 明朝" w:hint="eastAsia"/>
        </w:rPr>
        <w:t>様式１（第４条関係）</w:t>
      </w:r>
    </w:p>
    <w:p w14:paraId="1231E7FC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F9D7A7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76F67B0" w14:textId="77777777" w:rsidR="00B2552C" w:rsidRPr="00E9174C" w:rsidRDefault="00FA5341">
      <w:pPr>
        <w:pStyle w:val="a3"/>
        <w:spacing w:line="364" w:lineRule="exact"/>
        <w:jc w:val="right"/>
        <w:rPr>
          <w:spacing w:val="0"/>
        </w:rPr>
      </w:pPr>
      <w:r w:rsidRPr="00F150C5">
        <w:rPr>
          <w:rFonts w:ascii="ＭＳ 明朝" w:hAnsi="ＭＳ 明朝" w:hint="eastAsia"/>
        </w:rPr>
        <w:t>令和</w:t>
      </w:r>
      <w:r w:rsidR="00B2552C" w:rsidRPr="00E9174C">
        <w:rPr>
          <w:rFonts w:ascii="ＭＳ 明朝" w:hAnsi="ＭＳ 明朝" w:hint="eastAsia"/>
        </w:rPr>
        <w:t xml:space="preserve">　　年　　月　　日　　</w:t>
      </w:r>
    </w:p>
    <w:p w14:paraId="07E9C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EF4F7E5" w14:textId="6A01F059" w:rsidR="00B2552C" w:rsidRPr="00E9174C" w:rsidRDefault="00652094">
      <w:pPr>
        <w:pStyle w:val="a3"/>
        <w:spacing w:line="364" w:lineRule="exac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06D6E1C3" w14:textId="2CC51A9A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7C9FB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6AD7D6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8B01E3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7835F3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E7E4BE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="0007323F" w:rsidRPr="00E9174C">
        <w:rPr>
          <w:rFonts w:ascii="ＭＳ 明朝" w:hAnsi="ＭＳ 明朝" w:hint="eastAsia"/>
          <w:spacing w:val="0"/>
          <w:u w:val="single" w:color="000000"/>
        </w:rPr>
        <w:t xml:space="preserve">　</w:t>
      </w:r>
    </w:p>
    <w:p w14:paraId="6C3F363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D62237">
        <w:rPr>
          <w:rFonts w:ascii="ＭＳ 明朝" w:hAnsi="ＭＳ 明朝" w:hint="eastAsia"/>
          <w:spacing w:val="520"/>
          <w:fitText w:val="1560" w:id="-190091249"/>
        </w:rPr>
        <w:t>住</w:t>
      </w:r>
      <w:r w:rsidRPr="00D62237">
        <w:rPr>
          <w:rFonts w:ascii="ＭＳ 明朝" w:hAnsi="ＭＳ 明朝" w:hint="eastAsia"/>
          <w:spacing w:val="0"/>
          <w:fitText w:val="1560" w:id="-190091249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010037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48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48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161050F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520BBF5B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7B8D4A9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8C31F9F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地区文化活動への知事賞の交付について（申請）</w:t>
      </w:r>
    </w:p>
    <w:p w14:paraId="70A11ADC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下記の事業について、知事賞の交付を受けたいので、申請します。</w:t>
      </w:r>
    </w:p>
    <w:p w14:paraId="6F904CC0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記</w:t>
      </w:r>
    </w:p>
    <w:p w14:paraId="0DDD521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１　</w:t>
      </w:r>
      <w:r w:rsidRPr="00E9174C">
        <w:rPr>
          <w:rFonts w:ascii="ＭＳ 明朝" w:hAnsi="ＭＳ 明朝" w:hint="eastAsia"/>
          <w:spacing w:val="130"/>
          <w:fitText w:val="1300" w:id="-190091264"/>
        </w:rPr>
        <w:t>行事</w:t>
      </w:r>
      <w:r w:rsidRPr="00E9174C">
        <w:rPr>
          <w:rFonts w:ascii="ＭＳ 明朝" w:hAnsi="ＭＳ 明朝" w:hint="eastAsia"/>
          <w:spacing w:val="0"/>
          <w:fitText w:val="1300" w:id="-190091264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EA23ACD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２　目的・趣旨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0B6C88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6C46B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３　</w:t>
      </w:r>
      <w:r w:rsidRPr="00E9174C">
        <w:rPr>
          <w:rFonts w:ascii="ＭＳ 明朝" w:hAnsi="ＭＳ 明朝" w:hint="eastAsia"/>
          <w:spacing w:val="43"/>
          <w:fitText w:val="1300" w:id="-190091263"/>
        </w:rPr>
        <w:t>開催日</w:t>
      </w:r>
      <w:r w:rsidRPr="00E9174C">
        <w:rPr>
          <w:rFonts w:ascii="ＭＳ 明朝" w:hAnsi="ＭＳ 明朝" w:hint="eastAsia"/>
          <w:spacing w:val="1"/>
          <w:fitText w:val="1300" w:id="-190091263"/>
        </w:rPr>
        <w:t>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31A289F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４　</w:t>
      </w:r>
      <w:r w:rsidRPr="00E9174C">
        <w:rPr>
          <w:rFonts w:ascii="ＭＳ 明朝" w:hAnsi="ＭＳ 明朝" w:hint="eastAsia"/>
          <w:spacing w:val="43"/>
          <w:fitText w:val="1300" w:id="-190091262"/>
        </w:rPr>
        <w:t>開催場</w:t>
      </w:r>
      <w:r w:rsidRPr="00E9174C">
        <w:rPr>
          <w:rFonts w:ascii="ＭＳ 明朝" w:hAnsi="ＭＳ 明朝" w:hint="eastAsia"/>
          <w:spacing w:val="1"/>
          <w:fitText w:val="1300" w:id="-190091262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D95170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５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BA15B6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６　入場料、出品料等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83B9166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７　</w:t>
      </w:r>
      <w:r w:rsidRPr="00E9174C">
        <w:rPr>
          <w:rFonts w:ascii="ＭＳ 明朝" w:hAnsi="ＭＳ 明朝" w:hint="eastAsia"/>
          <w:spacing w:val="130"/>
          <w:fitText w:val="1300" w:id="-190091261"/>
        </w:rPr>
        <w:t>主催</w:t>
      </w:r>
      <w:r w:rsidRPr="00E9174C">
        <w:rPr>
          <w:rFonts w:ascii="ＭＳ 明朝" w:hAnsi="ＭＳ 明朝" w:hint="eastAsia"/>
          <w:spacing w:val="0"/>
          <w:fitText w:val="1300" w:id="-190091261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045C4E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８　</w:t>
      </w:r>
      <w:r w:rsidRPr="00E9174C">
        <w:rPr>
          <w:rFonts w:ascii="ＭＳ 明朝" w:hAnsi="ＭＳ 明朝" w:hint="eastAsia"/>
          <w:spacing w:val="130"/>
          <w:fitText w:val="1300" w:id="-190091260"/>
        </w:rPr>
        <w:t>後援</w:t>
      </w:r>
      <w:r w:rsidRPr="00E9174C">
        <w:rPr>
          <w:rFonts w:ascii="ＭＳ 明朝" w:hAnsi="ＭＳ 明朝" w:hint="eastAsia"/>
          <w:spacing w:val="0"/>
          <w:fitText w:val="1300" w:id="-190091260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F9EC8E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９　知事賞交付希望数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98D0AC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１０　部門別（分かれている場合）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2E2254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8BC806A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１１　</w:t>
      </w:r>
      <w:r w:rsidRPr="00E9174C">
        <w:rPr>
          <w:rFonts w:ascii="ＭＳ 明朝" w:hAnsi="ＭＳ 明朝" w:hint="eastAsia"/>
          <w:spacing w:val="130"/>
          <w:fitText w:val="1300" w:id="-190091259"/>
        </w:rPr>
        <w:t>表彰</w:t>
      </w:r>
      <w:r w:rsidRPr="00E9174C">
        <w:rPr>
          <w:rFonts w:ascii="ＭＳ 明朝" w:hAnsi="ＭＳ 明朝" w:hint="eastAsia"/>
          <w:spacing w:val="0"/>
          <w:fitText w:val="1300" w:id="-190091259"/>
        </w:rPr>
        <w:t>日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2972CC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１２　その他特記事項</w:t>
      </w:r>
    </w:p>
    <w:p w14:paraId="7C9D0EE6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0519A8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A0DE2A" w14:textId="3B4BA2A4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１３　</w:t>
      </w:r>
      <w:r w:rsidRPr="00E9174C">
        <w:rPr>
          <w:rFonts w:ascii="ＭＳ 明朝" w:hAnsi="ＭＳ 明朝" w:hint="eastAsia"/>
          <w:spacing w:val="130"/>
          <w:fitText w:val="1300" w:id="-190091258"/>
        </w:rPr>
        <w:t>申請</w:t>
      </w:r>
      <w:r w:rsidRPr="00E9174C">
        <w:rPr>
          <w:rFonts w:ascii="ＭＳ 明朝" w:hAnsi="ＭＳ 明朝" w:hint="eastAsia"/>
          <w:spacing w:val="0"/>
          <w:fitText w:val="1300" w:id="-190091258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  <w:r w:rsidR="00843C28" w:rsidRPr="00843C28">
        <w:rPr>
          <w:rFonts w:ascii="ＭＳ 明朝" w:hAnsi="ＭＳ 明朝" w:hint="eastAsia"/>
          <w:u w:val="single" w:color="000000"/>
        </w:rPr>
        <w:t>埼玉県</w:t>
      </w:r>
      <w:r w:rsidR="00FD2E2D">
        <w:rPr>
          <w:rFonts w:ascii="ＭＳ 明朝" w:hAnsi="ＭＳ 明朝" w:hint="eastAsia"/>
          <w:u w:val="single" w:color="000000"/>
        </w:rPr>
        <w:t>北</w:t>
      </w:r>
      <w:r w:rsidR="00843C28" w:rsidRPr="00843C28">
        <w:rPr>
          <w:rFonts w:ascii="ＭＳ 明朝" w:hAnsi="ＭＳ 明朝" w:hint="eastAsia"/>
          <w:u w:val="single" w:color="000000"/>
        </w:rPr>
        <w:t>部地域振興センター</w:t>
      </w:r>
      <w:r w:rsidR="00FD2E2D">
        <w:rPr>
          <w:rFonts w:ascii="ＭＳ 明朝" w:hAnsi="ＭＳ 明朝" w:hint="eastAsia"/>
          <w:u w:val="single" w:color="000000"/>
        </w:rPr>
        <w:t>本庄事務所</w:t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0F01879C" w14:textId="77777777" w:rsidR="00B2552C" w:rsidRPr="00E9174C" w:rsidRDefault="00B2552C">
      <w:pPr>
        <w:pStyle w:val="a3"/>
        <w:rPr>
          <w:rFonts w:ascii="ＭＳ 明朝" w:hAnsi="ＭＳ 明朝"/>
          <w:spacing w:val="0"/>
          <w:sz w:val="24"/>
          <w:szCs w:val="24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C3F5" w14:textId="77777777" w:rsidR="00AA54D4" w:rsidRDefault="00AA54D4" w:rsidP="004B0AFC">
      <w:r>
        <w:separator/>
      </w:r>
    </w:p>
  </w:endnote>
  <w:endnote w:type="continuationSeparator" w:id="0">
    <w:p w14:paraId="5A2A01BC" w14:textId="77777777" w:rsidR="00AA54D4" w:rsidRDefault="00AA54D4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31E3" w14:textId="77777777" w:rsidR="00AA54D4" w:rsidRDefault="00AA54D4" w:rsidP="004B0AFC">
      <w:r>
        <w:separator/>
      </w:r>
    </w:p>
  </w:footnote>
  <w:footnote w:type="continuationSeparator" w:id="0">
    <w:p w14:paraId="067EDCF6" w14:textId="77777777" w:rsidR="00AA54D4" w:rsidRDefault="00AA54D4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27A9A"/>
    <w:rsid w:val="00067100"/>
    <w:rsid w:val="0007323F"/>
    <w:rsid w:val="000E7CBA"/>
    <w:rsid w:val="001628F2"/>
    <w:rsid w:val="001764C4"/>
    <w:rsid w:val="001D7CC2"/>
    <w:rsid w:val="001F0CA0"/>
    <w:rsid w:val="00203A4A"/>
    <w:rsid w:val="00206A97"/>
    <w:rsid w:val="00246B84"/>
    <w:rsid w:val="003A5D35"/>
    <w:rsid w:val="003B63B2"/>
    <w:rsid w:val="003F667C"/>
    <w:rsid w:val="00422825"/>
    <w:rsid w:val="004B0AFC"/>
    <w:rsid w:val="004C3567"/>
    <w:rsid w:val="004E0FCA"/>
    <w:rsid w:val="005E06ED"/>
    <w:rsid w:val="00635BEF"/>
    <w:rsid w:val="00652094"/>
    <w:rsid w:val="006718B3"/>
    <w:rsid w:val="006A4C2D"/>
    <w:rsid w:val="007409A8"/>
    <w:rsid w:val="00745FCA"/>
    <w:rsid w:val="00786784"/>
    <w:rsid w:val="007B0093"/>
    <w:rsid w:val="00822C6D"/>
    <w:rsid w:val="00831318"/>
    <w:rsid w:val="00843C28"/>
    <w:rsid w:val="0085118A"/>
    <w:rsid w:val="008D0B95"/>
    <w:rsid w:val="00967A42"/>
    <w:rsid w:val="009C6231"/>
    <w:rsid w:val="009D479B"/>
    <w:rsid w:val="00A222C2"/>
    <w:rsid w:val="00AA54D4"/>
    <w:rsid w:val="00B13346"/>
    <w:rsid w:val="00B2552C"/>
    <w:rsid w:val="00B410D1"/>
    <w:rsid w:val="00C94C5E"/>
    <w:rsid w:val="00CC59D2"/>
    <w:rsid w:val="00CF3212"/>
    <w:rsid w:val="00D62237"/>
    <w:rsid w:val="00E62638"/>
    <w:rsid w:val="00E774F5"/>
    <w:rsid w:val="00E9174C"/>
    <w:rsid w:val="00F06C5F"/>
    <w:rsid w:val="00F11583"/>
    <w:rsid w:val="00F150C5"/>
    <w:rsid w:val="00F70250"/>
    <w:rsid w:val="00F9541A"/>
    <w:rsid w:val="00FA5341"/>
    <w:rsid w:val="00FD2E2D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原葵衣</cp:lastModifiedBy>
  <cp:revision>3</cp:revision>
  <cp:lastPrinted>2021-07-02T11:38:00Z</cp:lastPrinted>
  <dcterms:created xsi:type="dcterms:W3CDTF">2023-10-13T01:38:00Z</dcterms:created>
  <dcterms:modified xsi:type="dcterms:W3CDTF">2023-10-13T04:01:00Z</dcterms:modified>
</cp:coreProperties>
</file>