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DDE7" w14:textId="348F066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様式２（第</w:t>
      </w:r>
      <w:r w:rsidR="00F9541A">
        <w:rPr>
          <w:rFonts w:ascii="ＭＳ 明朝" w:hAnsi="ＭＳ 明朝" w:hint="eastAsia"/>
        </w:rPr>
        <w:t>７</w:t>
      </w:r>
      <w:r w:rsidRPr="00E9174C">
        <w:rPr>
          <w:rFonts w:ascii="ＭＳ 明朝" w:hAnsi="ＭＳ 明朝" w:hint="eastAsia"/>
        </w:rPr>
        <w:t>条関係）</w:t>
      </w:r>
    </w:p>
    <w:p w14:paraId="5C88CF4B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07854B10" w14:textId="77777777" w:rsidR="00B2552C" w:rsidRPr="00E9174C" w:rsidRDefault="00FA5341">
      <w:pPr>
        <w:pStyle w:val="a3"/>
        <w:spacing w:line="452" w:lineRule="exact"/>
        <w:jc w:val="right"/>
        <w:rPr>
          <w:spacing w:val="0"/>
        </w:rPr>
      </w:pPr>
      <w:r w:rsidRPr="00651224">
        <w:rPr>
          <w:rFonts w:ascii="ＭＳ 明朝" w:hAnsi="ＭＳ 明朝" w:hint="eastAsia"/>
        </w:rPr>
        <w:t>令和</w:t>
      </w:r>
      <w:r w:rsidR="00B2552C" w:rsidRPr="00FA5341">
        <w:rPr>
          <w:rFonts w:ascii="ＭＳ 明朝" w:hAnsi="ＭＳ 明朝" w:hint="eastAsia"/>
          <w:color w:val="FF0000"/>
        </w:rPr>
        <w:t xml:space="preserve">　</w:t>
      </w:r>
      <w:r w:rsidR="00B2552C" w:rsidRPr="00E9174C">
        <w:rPr>
          <w:rFonts w:ascii="ＭＳ 明朝" w:hAnsi="ＭＳ 明朝" w:hint="eastAsia"/>
        </w:rPr>
        <w:t xml:space="preserve">　年　　月　　日　　</w:t>
      </w:r>
    </w:p>
    <w:p w14:paraId="1F9D5DFC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4A0828F1" w14:textId="2D218703" w:rsidR="00652094" w:rsidRPr="00E9174C" w:rsidRDefault="00652094" w:rsidP="00652094">
      <w:pPr>
        <w:pStyle w:val="a3"/>
        <w:spacing w:line="364" w:lineRule="exact"/>
        <w:jc w:val="left"/>
        <w:rPr>
          <w:spacing w:val="0"/>
        </w:rPr>
      </w:pPr>
      <w:r>
        <w:rPr>
          <w:rFonts w:hint="eastAsia"/>
          <w:spacing w:val="0"/>
        </w:rPr>
        <w:t>（宛先）</w:t>
      </w:r>
    </w:p>
    <w:p w14:paraId="36177400" w14:textId="77777777" w:rsidR="00652094" w:rsidRPr="00E9174C" w:rsidRDefault="00652094" w:rsidP="00652094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埼玉県知事</w:t>
      </w:r>
    </w:p>
    <w:p w14:paraId="60AAF0AA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18DF9489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5451F906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67CB504A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団体等の名称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7DD42369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代表者職氏名</w:t>
      </w:r>
      <w:r w:rsidRPr="00E9174C">
        <w:rPr>
          <w:rFonts w:ascii="ＭＳ 明朝" w:hAnsi="ＭＳ 明朝" w:hint="eastAsia"/>
          <w:u w:val="single" w:color="000000"/>
        </w:rPr>
        <w:t xml:space="preserve">　　　　　　　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E5F6F00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</w:t>
      </w:r>
      <w:r w:rsidRPr="00652094">
        <w:rPr>
          <w:rFonts w:ascii="ＭＳ 明朝" w:hAnsi="ＭＳ 明朝" w:hint="eastAsia"/>
          <w:spacing w:val="520"/>
          <w:fitText w:val="1560" w:id="-190091257"/>
        </w:rPr>
        <w:t>住</w:t>
      </w:r>
      <w:r w:rsidRPr="00652094">
        <w:rPr>
          <w:rFonts w:ascii="ＭＳ 明朝" w:hAnsi="ＭＳ 明朝" w:hint="eastAsia"/>
          <w:spacing w:val="0"/>
          <w:fitText w:val="1560" w:id="-190091257"/>
        </w:rPr>
        <w:t>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3E323695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</w:t>
      </w:r>
      <w:r w:rsidRPr="00E9174C">
        <w:rPr>
          <w:rFonts w:ascii="ＭＳ 明朝" w:hAnsi="ＭＳ 明朝" w:hint="eastAsia"/>
          <w:spacing w:val="86"/>
          <w:fitText w:val="1560" w:id="-190091256"/>
        </w:rPr>
        <w:t>電話番</w:t>
      </w:r>
      <w:r w:rsidRPr="00E9174C">
        <w:rPr>
          <w:rFonts w:ascii="ＭＳ 明朝" w:hAnsi="ＭＳ 明朝" w:hint="eastAsia"/>
          <w:spacing w:val="2"/>
          <w:fitText w:val="1560" w:id="-190091256"/>
        </w:rPr>
        <w:t>号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2764B4F7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5D7F4278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7625CE28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2362C932" w14:textId="77777777" w:rsidR="00B2552C" w:rsidRPr="00E9174C" w:rsidRDefault="00B2552C">
      <w:pPr>
        <w:pStyle w:val="a3"/>
        <w:spacing w:line="452" w:lineRule="exact"/>
        <w:jc w:val="center"/>
        <w:rPr>
          <w:spacing w:val="0"/>
        </w:rPr>
      </w:pPr>
      <w:r w:rsidRPr="00E9174C">
        <w:rPr>
          <w:rFonts w:ascii="ＭＳ 明朝" w:hAnsi="ＭＳ 明朝" w:hint="eastAsia"/>
        </w:rPr>
        <w:t>知事賞の交付を受けた文化事業の開催結果について（報告）</w:t>
      </w:r>
    </w:p>
    <w:p w14:paraId="1FCD55F6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知事賞の交付を受けた文化事業が終了したので、下記のとおりその結果を報告します。</w:t>
      </w:r>
    </w:p>
    <w:p w14:paraId="23678D32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56A06DF0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記</w:t>
      </w:r>
    </w:p>
    <w:p w14:paraId="63A6618F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１　</w:t>
      </w:r>
      <w:r w:rsidRPr="00E9174C">
        <w:rPr>
          <w:rFonts w:ascii="ＭＳ 明朝" w:hAnsi="ＭＳ 明朝" w:hint="eastAsia"/>
          <w:spacing w:val="65"/>
          <w:fitText w:val="1040" w:id="-190091255"/>
        </w:rPr>
        <w:t>行事</w:t>
      </w:r>
      <w:r w:rsidRPr="00E9174C">
        <w:rPr>
          <w:rFonts w:ascii="ＭＳ 明朝" w:hAnsi="ＭＳ 明朝" w:hint="eastAsia"/>
          <w:spacing w:val="0"/>
          <w:fitText w:val="1040" w:id="-190091255"/>
        </w:rPr>
        <w:t>名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</w:t>
      </w:r>
    </w:p>
    <w:p w14:paraId="00F98ED5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２　開催日時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00E939BB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３　開催場所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0E585ED4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４　参加対象及び参加者数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6F3AAA36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５　知事賞受賞者名（複数の場合は部門別区分も）</w:t>
      </w:r>
    </w:p>
    <w:p w14:paraId="38A0DE34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  <w:spacing w:val="0"/>
        </w:rPr>
        <w:t xml:space="preserve">        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0E794770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６　その他特記事項</w:t>
      </w:r>
    </w:p>
    <w:p w14:paraId="5DB63F4B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  <w:spacing w:val="0"/>
        </w:rPr>
        <w:t xml:space="preserve">        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33A71583" w14:textId="2C634980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７　</w:t>
      </w:r>
      <w:r w:rsidRPr="00E9174C">
        <w:rPr>
          <w:rFonts w:ascii="ＭＳ 明朝" w:hAnsi="ＭＳ 明朝" w:hint="eastAsia"/>
          <w:spacing w:val="65"/>
          <w:fitText w:val="1040" w:id="-190091254"/>
        </w:rPr>
        <w:t>報告</w:t>
      </w:r>
      <w:r w:rsidRPr="00E9174C">
        <w:rPr>
          <w:rFonts w:ascii="ＭＳ 明朝" w:hAnsi="ＭＳ 明朝" w:hint="eastAsia"/>
          <w:spacing w:val="0"/>
          <w:fitText w:val="1040" w:id="-190091254"/>
        </w:rPr>
        <w:t>先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  <w:r w:rsidR="00256374">
        <w:rPr>
          <w:rFonts w:ascii="ＭＳ 明朝" w:hAnsi="ＭＳ 明朝" w:hint="eastAsia"/>
          <w:u w:val="single" w:color="000000"/>
        </w:rPr>
        <w:t>埼玉県北部地域振興センター本庄事務所</w:t>
      </w:r>
      <w:bookmarkStart w:id="0" w:name="_GoBack"/>
      <w:bookmarkEnd w:id="0"/>
      <w:r w:rsidR="00256374">
        <w:rPr>
          <w:rFonts w:ascii="ＭＳ 明朝" w:hAnsi="ＭＳ 明朝" w:hint="eastAsia"/>
          <w:u w:val="single" w:color="000000"/>
        </w:rPr>
        <w:t xml:space="preserve">　　　　　　</w:t>
      </w:r>
      <w:r w:rsidR="00256374">
        <w:rPr>
          <w:rFonts w:ascii="ＭＳ 明朝" w:hAnsi="ＭＳ 明朝"/>
          <w:u w:val="single" w:color="000000"/>
        </w:rPr>
        <w:t xml:space="preserve"> </w:t>
      </w:r>
    </w:p>
    <w:p w14:paraId="2BF10055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sectPr w:rsidR="00B2552C" w:rsidRPr="00E9174C" w:rsidSect="00B2552C">
      <w:pgSz w:w="11906" w:h="16838"/>
      <w:pgMar w:top="1417" w:right="1132" w:bottom="1134" w:left="11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94D41" w14:textId="77777777" w:rsidR="00822BFF" w:rsidRDefault="00822BFF" w:rsidP="004B0AFC">
      <w:r>
        <w:separator/>
      </w:r>
    </w:p>
  </w:endnote>
  <w:endnote w:type="continuationSeparator" w:id="0">
    <w:p w14:paraId="79321913" w14:textId="77777777" w:rsidR="00822BFF" w:rsidRDefault="00822BFF" w:rsidP="004B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533D" w14:textId="77777777" w:rsidR="00822BFF" w:rsidRDefault="00822BFF" w:rsidP="004B0AFC">
      <w:r>
        <w:separator/>
      </w:r>
    </w:p>
  </w:footnote>
  <w:footnote w:type="continuationSeparator" w:id="0">
    <w:p w14:paraId="757AE54D" w14:textId="77777777" w:rsidR="00822BFF" w:rsidRDefault="00822BFF" w:rsidP="004B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C"/>
    <w:rsid w:val="00027A9A"/>
    <w:rsid w:val="00067100"/>
    <w:rsid w:val="0007323F"/>
    <w:rsid w:val="000E7CBA"/>
    <w:rsid w:val="001628F2"/>
    <w:rsid w:val="001764C4"/>
    <w:rsid w:val="001F0CA0"/>
    <w:rsid w:val="00203A4A"/>
    <w:rsid w:val="00206A97"/>
    <w:rsid w:val="00246B84"/>
    <w:rsid w:val="00256374"/>
    <w:rsid w:val="003A5D35"/>
    <w:rsid w:val="003B63B2"/>
    <w:rsid w:val="003F667C"/>
    <w:rsid w:val="00422825"/>
    <w:rsid w:val="004B0AFC"/>
    <w:rsid w:val="004E0FCA"/>
    <w:rsid w:val="005E06ED"/>
    <w:rsid w:val="00635BEF"/>
    <w:rsid w:val="00651224"/>
    <w:rsid w:val="00652094"/>
    <w:rsid w:val="006718B3"/>
    <w:rsid w:val="006A4C2D"/>
    <w:rsid w:val="007409A8"/>
    <w:rsid w:val="00745FCA"/>
    <w:rsid w:val="00786784"/>
    <w:rsid w:val="00822BFF"/>
    <w:rsid w:val="00822C6D"/>
    <w:rsid w:val="00831318"/>
    <w:rsid w:val="0085118A"/>
    <w:rsid w:val="008D0B95"/>
    <w:rsid w:val="009C6231"/>
    <w:rsid w:val="009D479B"/>
    <w:rsid w:val="00A222C2"/>
    <w:rsid w:val="00AF7B70"/>
    <w:rsid w:val="00B13346"/>
    <w:rsid w:val="00B2552C"/>
    <w:rsid w:val="00B410D1"/>
    <w:rsid w:val="00C94C5E"/>
    <w:rsid w:val="00CC59D2"/>
    <w:rsid w:val="00CF3212"/>
    <w:rsid w:val="00D54FC2"/>
    <w:rsid w:val="00D62237"/>
    <w:rsid w:val="00E62638"/>
    <w:rsid w:val="00E774F5"/>
    <w:rsid w:val="00E9174C"/>
    <w:rsid w:val="00EB0DE7"/>
    <w:rsid w:val="00ED22CB"/>
    <w:rsid w:val="00F06C5F"/>
    <w:rsid w:val="00F11583"/>
    <w:rsid w:val="00F167A2"/>
    <w:rsid w:val="00F70250"/>
    <w:rsid w:val="00F9541A"/>
    <w:rsid w:val="00FA5341"/>
    <w:rsid w:val="00F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1B8A8"/>
  <w15:docId w15:val="{032255D3-FD6A-4391-8538-1067E0E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B0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AFC"/>
  </w:style>
  <w:style w:type="paragraph" w:styleId="a6">
    <w:name w:val="footer"/>
    <w:basedOn w:val="a"/>
    <w:link w:val="a7"/>
    <w:uiPriority w:val="99"/>
    <w:unhideWhenUsed/>
    <w:rsid w:val="004B0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AFC"/>
  </w:style>
  <w:style w:type="paragraph" w:styleId="a8">
    <w:name w:val="Balloon Text"/>
    <w:basedOn w:val="a"/>
    <w:link w:val="a9"/>
    <w:uiPriority w:val="99"/>
    <w:semiHidden/>
    <w:unhideWhenUsed/>
    <w:rsid w:val="00B41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10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2167\Desktop\&#30693;&#20107;&#36062;&#12288;&#35211;&#30452;&#1237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原葵衣</cp:lastModifiedBy>
  <cp:revision>3</cp:revision>
  <cp:lastPrinted>2021-07-02T11:38:00Z</cp:lastPrinted>
  <dcterms:created xsi:type="dcterms:W3CDTF">2023-10-13T03:46:00Z</dcterms:created>
  <dcterms:modified xsi:type="dcterms:W3CDTF">2023-10-13T03:59:00Z</dcterms:modified>
</cp:coreProperties>
</file>