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E9" w:rsidRPr="004B62CA" w:rsidRDefault="004A29E9">
      <w:pPr>
        <w:pStyle w:val="a3"/>
        <w:jc w:val="right"/>
        <w:rPr>
          <w:spacing w:val="0"/>
          <w:sz w:val="24"/>
          <w:szCs w:val="24"/>
        </w:rPr>
      </w:pPr>
      <w:bookmarkStart w:id="0" w:name="_GoBack"/>
      <w:bookmarkEnd w:id="0"/>
      <w:r w:rsidRPr="004B62CA">
        <w:rPr>
          <w:rFonts w:ascii="ＭＳ 明朝" w:hAnsi="ＭＳ 明朝" w:hint="eastAsia"/>
          <w:sz w:val="24"/>
          <w:szCs w:val="24"/>
        </w:rPr>
        <w:t>別紙５</w:t>
      </w: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spacing w:line="484" w:lineRule="exact"/>
        <w:jc w:val="center"/>
        <w:rPr>
          <w:spacing w:val="0"/>
        </w:rPr>
      </w:pPr>
      <w:r w:rsidRPr="00BF4390">
        <w:rPr>
          <w:rFonts w:ascii="HG明朝B" w:eastAsia="HG明朝B" w:hAnsi="HG明朝B" w:cs="HG明朝B" w:hint="eastAsia"/>
          <w:spacing w:val="74"/>
          <w:sz w:val="44"/>
          <w:szCs w:val="44"/>
          <w:fitText w:val="4560" w:id="-384140800"/>
        </w:rPr>
        <w:t>奨学金一括返還</w:t>
      </w:r>
      <w:r w:rsidRPr="00BF4390">
        <w:rPr>
          <w:rFonts w:ascii="HG明朝B" w:eastAsia="HG明朝B" w:hAnsi="HG明朝B" w:cs="HG明朝B" w:hint="eastAsia"/>
          <w:spacing w:val="2"/>
          <w:sz w:val="44"/>
          <w:szCs w:val="44"/>
          <w:fitText w:val="4560" w:id="-384140800"/>
        </w:rPr>
        <w:t>願</w:t>
      </w: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757FE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年　　月　　日</w:t>
      </w: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AC79D3" w:rsidRPr="004B62CA">
        <w:rPr>
          <w:rFonts w:ascii="ＭＳ 明朝" w:hAnsi="ＭＳ 明朝" w:hint="eastAsia"/>
        </w:rPr>
        <w:t>宛</w:t>
      </w:r>
      <w:r w:rsidRPr="004B62CA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4A29E9" w:rsidRDefault="004A29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埼玉県知事</w:t>
      </w: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奨学金借受者</w:t>
      </w:r>
    </w:p>
    <w:p w:rsidR="004A29E9" w:rsidRDefault="004A29E9" w:rsidP="00A670B1">
      <w:pPr>
        <w:pStyle w:val="a3"/>
        <w:spacing w:line="34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</w:t>
      </w:r>
      <w:r w:rsidR="00A670B1" w:rsidRPr="00451BD6">
        <w:rPr>
          <w:rFonts w:cs="Times New Roman" w:hint="eastAsia"/>
          <w:spacing w:val="4"/>
        </w:rPr>
        <w:t xml:space="preserve">  </w:t>
      </w:r>
      <w:r>
        <w:rPr>
          <w:rFonts w:eastAsia="Times New Roman" w:cs="Times New Roman"/>
          <w:spacing w:val="4"/>
        </w:rPr>
        <w:t xml:space="preserve">                     </w:t>
      </w:r>
      <w:r w:rsidR="00757FE7">
        <w:rPr>
          <w:rFonts w:ascii="ＭＳ 明朝" w:hAnsi="ＭＳ 明朝" w:cs="Times New Roman" w:hint="eastAsia"/>
          <w:spacing w:val="4"/>
        </w:rPr>
        <w:t xml:space="preserve">　　</w:t>
      </w:r>
      <w:r w:rsidR="00757FE7">
        <w:rPr>
          <w:rFonts w:ascii="ＭＳ 明朝" w:hAnsi="ＭＳ 明朝" w:hint="eastAsia"/>
        </w:rPr>
        <w:t xml:space="preserve">〒　　　　 </w:t>
      </w:r>
      <w:r>
        <w:rPr>
          <w:rFonts w:ascii="ＭＳ 明朝" w:hAnsi="ＭＳ 明朝" w:hint="eastAsia"/>
        </w:rPr>
        <w:t>住所</w:t>
      </w:r>
    </w:p>
    <w:p w:rsidR="004A29E9" w:rsidRDefault="004A29E9">
      <w:pPr>
        <w:pStyle w:val="a3"/>
        <w:spacing w:line="229" w:lineRule="exact"/>
        <w:rPr>
          <w:spacing w:val="0"/>
        </w:rPr>
      </w:pPr>
    </w:p>
    <w:p w:rsidR="004A29E9" w:rsidRDefault="004A29E9">
      <w:pPr>
        <w:pStyle w:val="a3"/>
        <w:spacing w:line="22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</w:t>
      </w:r>
      <w:r w:rsidR="00A670B1" w:rsidRPr="00451BD6">
        <w:rPr>
          <w:rFonts w:cs="Times New Roman" w:hint="eastAsia"/>
          <w:spacing w:val="4"/>
        </w:rPr>
        <w:t xml:space="preserve">  </w:t>
      </w:r>
      <w:r>
        <w:rPr>
          <w:rFonts w:eastAsia="Times New Roman" w:cs="Times New Roman"/>
          <w:spacing w:val="4"/>
        </w:rPr>
        <w:t xml:space="preserve">                                </w:t>
      </w:r>
      <w:r w:rsidR="00195861">
        <w:rPr>
          <w:rFonts w:ascii="ＭＳ 明朝" w:hAnsi="ＭＳ 明朝" w:cs="Times New Roman" w:hint="eastAsia"/>
          <w:spacing w:val="4"/>
        </w:rPr>
        <w:t xml:space="preserve">　　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4"/>
        </w:rPr>
        <w:t xml:space="preserve">                       </w:t>
      </w:r>
      <w:r w:rsidR="00B31034">
        <w:rPr>
          <w:rFonts w:ascii="ＭＳ 明朝" w:hAnsi="ＭＳ 明朝" w:cs="Times New Roman" w:hint="eastAsia"/>
          <w:spacing w:val="4"/>
        </w:rPr>
        <w:t xml:space="preserve">　　</w:t>
      </w:r>
      <w:r>
        <w:rPr>
          <w:rFonts w:eastAsia="Times New Roman" w:cs="Times New Roman"/>
          <w:spacing w:val="4"/>
        </w:rPr>
        <w:t xml:space="preserve">   </w:t>
      </w:r>
    </w:p>
    <w:p w:rsidR="004A29E9" w:rsidRPr="00A670B1" w:rsidRDefault="004A29E9">
      <w:pPr>
        <w:pStyle w:val="a3"/>
        <w:spacing w:line="229" w:lineRule="exact"/>
        <w:rPr>
          <w:spacing w:val="0"/>
        </w:rPr>
      </w:pPr>
    </w:p>
    <w:p w:rsidR="004A29E9" w:rsidRDefault="004A29E9">
      <w:pPr>
        <w:pStyle w:val="a3"/>
        <w:spacing w:line="22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</w:t>
      </w:r>
      <w:r w:rsidR="00A670B1" w:rsidRPr="00451BD6">
        <w:rPr>
          <w:rFonts w:cs="Times New Roman" w:hint="eastAsia"/>
          <w:spacing w:val="4"/>
        </w:rPr>
        <w:t xml:space="preserve">  </w:t>
      </w:r>
      <w:r>
        <w:rPr>
          <w:rFonts w:eastAsia="Times New Roman" w:cs="Times New Roman"/>
          <w:spacing w:val="4"/>
        </w:rPr>
        <w:t xml:space="preserve">                             </w:t>
      </w:r>
      <w:r w:rsidR="00195861">
        <w:rPr>
          <w:rFonts w:ascii="ＭＳ 明朝" w:hAnsi="ＭＳ 明朝" w:cs="Times New Roman" w:hint="eastAsia"/>
          <w:spacing w:val="4"/>
        </w:rPr>
        <w:t xml:space="preserve">　　</w:t>
      </w:r>
      <w:r>
        <w:rPr>
          <w:rFonts w:ascii="ＭＳ 明朝" w:hAnsi="ＭＳ 明朝" w:hint="eastAsia"/>
        </w:rPr>
        <w:t>電話</w:t>
      </w: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奨学金の返還金を一括返還したいので、下記のとおり申請します。</w:t>
      </w: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一括返還希望金額</w:t>
      </w:r>
      <w:r>
        <w:rPr>
          <w:rFonts w:eastAsia="Times New Roman" w:cs="Times New Roman"/>
          <w:spacing w:val="4"/>
        </w:rPr>
        <w:t xml:space="preserve">                      </w:t>
      </w:r>
      <w:r>
        <w:rPr>
          <w:rFonts w:ascii="ＭＳ 明朝" w:hAnsi="ＭＳ 明朝" w:hint="eastAsia"/>
        </w:rPr>
        <w:t>円</w:t>
      </w:r>
    </w:p>
    <w:p w:rsidR="004A29E9" w:rsidRDefault="004A29E9">
      <w:pPr>
        <w:pStyle w:val="a3"/>
        <w:rPr>
          <w:spacing w:val="0"/>
        </w:rPr>
      </w:pPr>
    </w:p>
    <w:p w:rsidR="004A29E9" w:rsidRDefault="004A29E9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一括返還希望時期　　　　　年　　月　上旬・中旬・下旬</w:t>
      </w:r>
    </w:p>
    <w:sectPr w:rsidR="004A29E9" w:rsidSect="004A29E9">
      <w:headerReference w:type="default" r:id="rId6"/>
      <w:pgSz w:w="11906" w:h="16838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40" w:rsidRDefault="00E67640" w:rsidP="00BF4390">
      <w:r>
        <w:separator/>
      </w:r>
    </w:p>
  </w:endnote>
  <w:endnote w:type="continuationSeparator" w:id="0">
    <w:p w:rsidR="00E67640" w:rsidRDefault="00E67640" w:rsidP="00BF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40" w:rsidRDefault="00E67640" w:rsidP="00BF4390">
      <w:r>
        <w:separator/>
      </w:r>
    </w:p>
  </w:footnote>
  <w:footnote w:type="continuationSeparator" w:id="0">
    <w:p w:rsidR="00E67640" w:rsidRDefault="00E67640" w:rsidP="00BF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D3" w:rsidRPr="00AC79D3" w:rsidRDefault="00AC79D3" w:rsidP="00AC79D3">
    <w:pPr>
      <w:tabs>
        <w:tab w:val="center" w:pos="4252"/>
        <w:tab w:val="right" w:pos="8504"/>
      </w:tabs>
      <w:snapToGrid w:val="0"/>
      <w:jc w:val="right"/>
      <w:rPr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E9"/>
    <w:rsid w:val="00195861"/>
    <w:rsid w:val="00406200"/>
    <w:rsid w:val="00451BD6"/>
    <w:rsid w:val="004672C9"/>
    <w:rsid w:val="004A29E9"/>
    <w:rsid w:val="004B62CA"/>
    <w:rsid w:val="0055431D"/>
    <w:rsid w:val="005B0EA6"/>
    <w:rsid w:val="00692D61"/>
    <w:rsid w:val="00710D69"/>
    <w:rsid w:val="00757FE7"/>
    <w:rsid w:val="0079227C"/>
    <w:rsid w:val="00A670B1"/>
    <w:rsid w:val="00AC79D3"/>
    <w:rsid w:val="00B31034"/>
    <w:rsid w:val="00BF4390"/>
    <w:rsid w:val="00D135DD"/>
    <w:rsid w:val="00E67640"/>
    <w:rsid w:val="00FA5F8D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81DF1-CA68-4078-9F30-40C0B20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390"/>
  </w:style>
  <w:style w:type="paragraph" w:styleId="a6">
    <w:name w:val="footer"/>
    <w:basedOn w:val="a"/>
    <w:link w:val="a7"/>
    <w:uiPriority w:val="99"/>
    <w:unhideWhenUsed/>
    <w:rsid w:val="00BF4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塩濵瑠璃子</cp:lastModifiedBy>
  <cp:revision>2</cp:revision>
  <cp:lastPrinted>2011-02-09T07:08:00Z</cp:lastPrinted>
  <dcterms:created xsi:type="dcterms:W3CDTF">2023-08-02T04:20:00Z</dcterms:created>
  <dcterms:modified xsi:type="dcterms:W3CDTF">2023-08-02T04:20:00Z</dcterms:modified>
</cp:coreProperties>
</file>