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>様式</w:t>
      </w:r>
      <w:r w:rsidR="00C952C2" w:rsidRPr="00DE2A18">
        <w:rPr>
          <w:rFonts w:asciiTheme="majorEastAsia" w:eastAsiaTheme="majorEastAsia" w:hAnsiTheme="majorEastAsia" w:hint="eastAsia"/>
        </w:rPr>
        <w:t>１</w:t>
      </w:r>
      <w:bookmarkStart w:id="0" w:name="_GoBack"/>
      <w:bookmarkEnd w:id="0"/>
      <w:r w:rsidR="005D1A59" w:rsidRPr="00DE2A18">
        <w:rPr>
          <w:rFonts w:asciiTheme="majorEastAsia" w:eastAsiaTheme="majorEastAsia" w:hAnsiTheme="majorEastAsia" w:hint="eastAsia"/>
        </w:rPr>
        <w:t>（埼玉県伊豆潮風館管理規則第４条関係）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>埼玉県伊豆潮風館指定管理者指定申請書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jc w:val="right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>年　　月　　日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0735B7" w:rsidRPr="00DE2A18" w:rsidRDefault="001306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DE2A18">
        <w:rPr>
          <w:rFonts w:asciiTheme="majorEastAsia" w:eastAsiaTheme="majorEastAsia" w:hAnsiTheme="majorEastAsia" w:hint="eastAsia"/>
        </w:rPr>
        <w:t>（　あ　て　先　）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 xml:space="preserve">　　埼　玉　県　知　事　　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 xml:space="preserve">　　　　　　　　　申請者　主たる事務所の所在地　　　　　　　　　　　　　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 xml:space="preserve">　　　　　　　　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 xml:space="preserve">　　　　　　　　　　　　　　　　　　名　　　称　　　　　　　　　　　　　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E2A18">
        <w:rPr>
          <w:rFonts w:asciiTheme="majorEastAsia" w:eastAsiaTheme="majorEastAsia" w:hAnsiTheme="majorEastAsia" w:hint="eastAsia"/>
        </w:rPr>
        <w:t xml:space="preserve">　　　　　　　　　　　　　　　　　　代表者氏名　　　　　　　　　　　　　　印　</w:t>
      </w: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DE2A18">
        <w:rPr>
          <w:rFonts w:asciiTheme="majorEastAsia" w:eastAsiaTheme="majorEastAsia" w:hAnsiTheme="majorEastAsia" w:hint="eastAsia"/>
        </w:rPr>
        <w:t xml:space="preserve">　指定管理者の指定を受けたいので、関係書類を添えて申請します。</w:t>
      </w: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1C3553" w:rsidRPr="00DE2A18" w:rsidRDefault="001C3553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62774E" w:rsidRPr="00DE2A18" w:rsidRDefault="0062774E" w:rsidP="00DE2A1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sectPr w:rsidR="0062774E" w:rsidRPr="00DE2A18" w:rsidSect="00DE2A18">
      <w:footerReference w:type="default" r:id="rId6"/>
      <w:pgSz w:w="11906" w:h="16838" w:code="9"/>
      <w:pgMar w:top="1701" w:right="1134" w:bottom="1701" w:left="1134" w:header="720" w:footer="720" w:gutter="0"/>
      <w:pgNumType w:fmt="numberInDash" w:start="2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C7" w:rsidRDefault="009056C7" w:rsidP="0077330F">
      <w:r>
        <w:separator/>
      </w:r>
    </w:p>
  </w:endnote>
  <w:endnote w:type="continuationSeparator" w:id="0">
    <w:p w:rsidR="009056C7" w:rsidRDefault="009056C7" w:rsidP="0077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59" w:rsidRPr="003B7681" w:rsidRDefault="005D1A59" w:rsidP="008066CC">
    <w:pPr>
      <w:pStyle w:val="a6"/>
      <w:tabs>
        <w:tab w:val="left" w:pos="2970"/>
        <w:tab w:val="center" w:pos="4819"/>
      </w:tabs>
      <w:jc w:val="lef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C7" w:rsidRDefault="009056C7" w:rsidP="0077330F">
      <w:r>
        <w:separator/>
      </w:r>
    </w:p>
  </w:footnote>
  <w:footnote w:type="continuationSeparator" w:id="0">
    <w:p w:rsidR="009056C7" w:rsidRDefault="009056C7" w:rsidP="0077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E"/>
    <w:rsid w:val="000735B7"/>
    <w:rsid w:val="000A21C9"/>
    <w:rsid w:val="000A3A92"/>
    <w:rsid w:val="000E6791"/>
    <w:rsid w:val="00130653"/>
    <w:rsid w:val="001A65CC"/>
    <w:rsid w:val="001C3553"/>
    <w:rsid w:val="003237EC"/>
    <w:rsid w:val="003B7681"/>
    <w:rsid w:val="005D1A59"/>
    <w:rsid w:val="005F5F1E"/>
    <w:rsid w:val="0062774E"/>
    <w:rsid w:val="006E15BF"/>
    <w:rsid w:val="006E1806"/>
    <w:rsid w:val="0077330F"/>
    <w:rsid w:val="007D34F4"/>
    <w:rsid w:val="008066CC"/>
    <w:rsid w:val="00815847"/>
    <w:rsid w:val="009056C7"/>
    <w:rsid w:val="00923A96"/>
    <w:rsid w:val="00933CD5"/>
    <w:rsid w:val="00A81C2E"/>
    <w:rsid w:val="00AA1809"/>
    <w:rsid w:val="00C26A3F"/>
    <w:rsid w:val="00C90305"/>
    <w:rsid w:val="00C952C2"/>
    <w:rsid w:val="00DE2A18"/>
    <w:rsid w:val="00EF3509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43277"/>
  <w15:docId w15:val="{ECD4F2D3-957F-4516-8F17-2AC440C6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21C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3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30F"/>
  </w:style>
  <w:style w:type="paragraph" w:styleId="a6">
    <w:name w:val="footer"/>
    <w:basedOn w:val="a"/>
    <w:link w:val="a7"/>
    <w:uiPriority w:val="99"/>
    <w:unhideWhenUsed/>
    <w:rsid w:val="00773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Segoe UI"/>
        <a:ea typeface="BIZ UDゴシック"/>
        <a:cs typeface=""/>
      </a:majorFont>
      <a:minorFont>
        <a:latin typeface="Cambria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18</cp:revision>
  <cp:lastPrinted>2010-07-28T10:20:00Z</cp:lastPrinted>
  <dcterms:created xsi:type="dcterms:W3CDTF">2010-07-08T06:03:00Z</dcterms:created>
  <dcterms:modified xsi:type="dcterms:W3CDTF">2020-06-10T07:18:00Z</dcterms:modified>
</cp:coreProperties>
</file>