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EA" w:rsidRDefault="00901BEA">
      <w:pPr>
        <w:pStyle w:val="a3"/>
        <w:rPr>
          <w:spacing w:val="0"/>
        </w:rPr>
      </w:pPr>
      <w:r>
        <w:rPr>
          <w:rFonts w:ascii="ＭＳ 明朝" w:hAnsi="ＭＳ 明朝" w:hint="eastAsia"/>
        </w:rPr>
        <w:t>別記第５号様式（第５条関係）</w:t>
      </w:r>
    </w:p>
    <w:p w:rsidR="00901BEA" w:rsidRDefault="00901BEA">
      <w:pPr>
        <w:pStyle w:val="a3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>麻薬（卸売業・小売業・施用・管理・研究）者免許証記載事項変更届</w:t>
      </w:r>
    </w:p>
    <w:p w:rsidR="00901BEA" w:rsidRDefault="00901BEA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720"/>
        <w:gridCol w:w="720"/>
        <w:gridCol w:w="960"/>
        <w:gridCol w:w="480"/>
        <w:gridCol w:w="1680"/>
        <w:gridCol w:w="240"/>
        <w:gridCol w:w="1200"/>
        <w:gridCol w:w="2880"/>
      </w:tblGrid>
      <w:tr w:rsidR="00901BEA" w:rsidRPr="00305996">
        <w:trPr>
          <w:trHeight w:hRule="exact" w:val="478"/>
        </w:trPr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737AB">
              <w:rPr>
                <w:rFonts w:ascii="ＭＳ 明朝" w:hAnsi="ＭＳ 明朝" w:hint="eastAsia"/>
                <w:spacing w:val="120"/>
                <w:fitText w:val="2640" w:id="343716864"/>
              </w:rPr>
              <w:t>免許証の番</w:t>
            </w:r>
            <w:r w:rsidRPr="007737AB">
              <w:rPr>
                <w:rFonts w:ascii="ＭＳ 明朝" w:hAnsi="ＭＳ 明朝" w:hint="eastAsia"/>
                <w:spacing w:val="0"/>
                <w:fitText w:val="2640" w:id="343716864"/>
              </w:rPr>
              <w:t>号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　　　　　　号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5B196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</w:tr>
      <w:tr w:rsidR="00901BEA" w:rsidRPr="00305996">
        <w:trPr>
          <w:trHeight w:hRule="exact" w:val="478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05996">
              <w:rPr>
                <w:rFonts w:ascii="ＭＳ 明朝" w:hAnsi="ＭＳ 明朝" w:hint="eastAsia"/>
                <w:spacing w:val="75"/>
                <w:fitText w:val="2640" w:id="343716865"/>
              </w:rPr>
              <w:t>変更すべき事</w:t>
            </w:r>
            <w:r w:rsidRPr="00305996">
              <w:rPr>
                <w:rFonts w:ascii="ＭＳ 明朝" w:hAnsi="ＭＳ 明朝" w:hint="eastAsia"/>
                <w:spacing w:val="30"/>
                <w:fitText w:val="2640" w:id="343716865"/>
              </w:rPr>
              <w:t>項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麻薬業務所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9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法人にあって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は、主たる事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務所の所在地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72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法人にあって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は、名称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従たる施設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1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trHeight w:hRule="exact" w:val="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spacing w:line="60" w:lineRule="exact"/>
              <w:rPr>
                <w:spacing w:val="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spacing w:line="6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line="60" w:lineRule="exact"/>
              <w:rPr>
                <w:spacing w:val="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line="60" w:lineRule="exact"/>
              <w:rPr>
                <w:spacing w:val="0"/>
              </w:rPr>
            </w:pPr>
          </w:p>
        </w:tc>
      </w:tr>
      <w:tr w:rsidR="00901BEA" w:rsidRPr="00305996" w:rsidTr="001C5360">
        <w:trPr>
          <w:cantSplit/>
          <w:trHeight w:hRule="exact" w:val="371"/>
        </w:trPr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0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0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麻薬業務所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BEA" w:rsidRDefault="00901BEA" w:rsidP="001C5360">
            <w:pPr>
              <w:pStyle w:val="a3"/>
              <w:spacing w:before="10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0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964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住所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法人にあって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は、主たる事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務所の所在地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723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法人にあって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は、名称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従たる施設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cantSplit/>
          <w:trHeight w:hRule="exact" w:val="482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BEA" w:rsidRDefault="00901BE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trHeight w:hRule="exact" w:val="723"/>
        </w:trPr>
        <w:tc>
          <w:tcPr>
            <w:tcW w:w="28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305996">
              <w:rPr>
                <w:rFonts w:ascii="ＭＳ 明朝" w:hAnsi="ＭＳ 明朝" w:hint="eastAsia"/>
                <w:spacing w:val="75"/>
                <w:fitText w:val="2640" w:id="343716866"/>
              </w:rPr>
              <w:t>変更の事由及</w:t>
            </w:r>
            <w:r w:rsidRPr="00305996">
              <w:rPr>
                <w:rFonts w:ascii="ＭＳ 明朝" w:hAnsi="ＭＳ 明朝" w:hint="eastAsia"/>
                <w:spacing w:val="30"/>
                <w:fitText w:val="2640" w:id="343716866"/>
              </w:rPr>
              <w:t>び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7737AB">
              <w:rPr>
                <w:rFonts w:ascii="ＭＳ 明朝" w:hAnsi="ＭＳ 明朝" w:hint="eastAsia"/>
                <w:spacing w:val="180"/>
                <w:fitText w:val="2640" w:id="343716867"/>
              </w:rPr>
              <w:t>その年月</w:t>
            </w:r>
            <w:r w:rsidRPr="007737AB">
              <w:rPr>
                <w:rFonts w:ascii="ＭＳ 明朝" w:hAnsi="ＭＳ 明朝" w:hint="eastAsia"/>
                <w:spacing w:val="0"/>
                <w:fitText w:val="2640" w:id="343716867"/>
              </w:rPr>
              <w:t>日</w:t>
            </w:r>
          </w:p>
        </w:tc>
        <w:tc>
          <w:tcPr>
            <w:tcW w:w="64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</w:tr>
      <w:tr w:rsidR="00901BEA" w:rsidRPr="00305996">
        <w:trPr>
          <w:trHeight w:hRule="exact" w:val="3673"/>
        </w:trPr>
        <w:tc>
          <w:tcPr>
            <w:tcW w:w="936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上記のとおり、免許証の記載事項に変更を生じたので免許証を添えて届け出ます。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年　　　月　　　日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住　　所（法人にあっては、主たる事業所の所在地）</w:t>
            </w: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</w:p>
          <w:p w:rsidR="00901BEA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>氏　　名（法人にあっては、名称）</w:t>
            </w:r>
          </w:p>
          <w:p w:rsidR="00901BEA" w:rsidRDefault="00901BEA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901BEA" w:rsidRPr="007A4B3C" w:rsidRDefault="00901BEA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</w:rPr>
              <w:t xml:space="preserve">                                                                      </w:t>
            </w:r>
          </w:p>
          <w:p w:rsidR="00901BEA" w:rsidRDefault="009A4564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（あて先）</w:t>
            </w:r>
          </w:p>
          <w:p w:rsidR="00901BEA" w:rsidRDefault="00901BEA" w:rsidP="009A4564">
            <w:pPr>
              <w:pStyle w:val="a3"/>
              <w:spacing w:line="29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30"/>
                <w:szCs w:val="30"/>
              </w:rPr>
              <w:t xml:space="preserve">　埼玉県　　　　　保健所長</w:t>
            </w:r>
          </w:p>
        </w:tc>
      </w:tr>
      <w:tr w:rsidR="00901BEA" w:rsidRPr="00305996">
        <w:trPr>
          <w:trHeight w:hRule="exact" w:val="482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連絡先電話番号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1BEA" w:rsidRDefault="00901BEA">
            <w:pPr>
              <w:pStyle w:val="a3"/>
              <w:spacing w:before="121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（　　　　）</w:t>
            </w:r>
          </w:p>
        </w:tc>
      </w:tr>
    </w:tbl>
    <w:p w:rsidR="00901BEA" w:rsidRDefault="00901BEA">
      <w:pPr>
        <w:pStyle w:val="a3"/>
        <w:spacing w:line="121" w:lineRule="exact"/>
        <w:rPr>
          <w:spacing w:val="0"/>
        </w:rPr>
      </w:pPr>
    </w:p>
    <w:p w:rsidR="00901BEA" w:rsidRDefault="00901BEA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（注意）１．用紙の大きさは、Ａ４とすること。</w:t>
      </w:r>
    </w:p>
    <w:p w:rsidR="00901BEA" w:rsidRDefault="00901BEA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２．変更前の欄及び変更後の欄には、</w:t>
      </w:r>
      <w:r>
        <w:rPr>
          <w:rFonts w:ascii="ＭＳ 明朝" w:hAnsi="ＭＳ 明朝" w:hint="eastAsia"/>
          <w:u w:val="wavyHeavy" w:color="000000"/>
        </w:rPr>
        <w:t>該当する事項についてのみ記載すること</w:t>
      </w:r>
      <w:r>
        <w:rPr>
          <w:rFonts w:ascii="ＭＳ 明朝" w:hAnsi="ＭＳ 明朝" w:hint="eastAsia"/>
        </w:rPr>
        <w:t>。</w:t>
      </w:r>
    </w:p>
    <w:p w:rsidR="00901BEA" w:rsidRDefault="00901BEA">
      <w:pPr>
        <w:pStyle w:val="a3"/>
        <w:rPr>
          <w:spacing w:val="0"/>
        </w:rPr>
      </w:pPr>
    </w:p>
    <w:sectPr w:rsidR="00901BEA" w:rsidSect="00901BEA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954" w:rsidRDefault="002B6954" w:rsidP="007737AB">
      <w:r>
        <w:separator/>
      </w:r>
    </w:p>
  </w:endnote>
  <w:endnote w:type="continuationSeparator" w:id="0">
    <w:p w:rsidR="002B6954" w:rsidRDefault="002B6954" w:rsidP="0077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954" w:rsidRDefault="002B6954" w:rsidP="007737AB">
      <w:r>
        <w:separator/>
      </w:r>
    </w:p>
  </w:footnote>
  <w:footnote w:type="continuationSeparator" w:id="0">
    <w:p w:rsidR="002B6954" w:rsidRDefault="002B6954" w:rsidP="0077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1BEA"/>
    <w:rsid w:val="001C5360"/>
    <w:rsid w:val="002B6954"/>
    <w:rsid w:val="00305996"/>
    <w:rsid w:val="005B1962"/>
    <w:rsid w:val="007737AB"/>
    <w:rsid w:val="0077543C"/>
    <w:rsid w:val="007A4B3C"/>
    <w:rsid w:val="00901BEA"/>
    <w:rsid w:val="009A4564"/>
    <w:rsid w:val="00C2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307969"/>
  <w15:docId w15:val="{1B296AD0-8BA5-492B-86D7-563B17A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4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7543C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3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737AB"/>
  </w:style>
  <w:style w:type="paragraph" w:styleId="a6">
    <w:name w:val="footer"/>
    <w:basedOn w:val="a"/>
    <w:link w:val="a7"/>
    <w:uiPriority w:val="99"/>
    <w:semiHidden/>
    <w:unhideWhenUsed/>
    <w:rsid w:val="00773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737AB"/>
  </w:style>
  <w:style w:type="paragraph" w:styleId="a8">
    <w:name w:val="Balloon Text"/>
    <w:basedOn w:val="a"/>
    <w:link w:val="a9"/>
    <w:uiPriority w:val="99"/>
    <w:semiHidden/>
    <w:unhideWhenUsed/>
    <w:rsid w:val="005B19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9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ishikawa\Desktop\&#40635;&#34220;&#12539;&#21521;&#31934;&#31070;&#34220;&#12539;&#35226;&#12379;&#12356;&#21092;&#20107;&#21209;&#20966;&#29702;&#35201;&#38936;\&#40635;&#21521;&#27861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p.NISHIKAWA</dc:creator>
  <cp:lastModifiedBy>柳瀬裕一郎</cp:lastModifiedBy>
  <cp:revision>8</cp:revision>
  <cp:lastPrinted>2021-02-10T07:39:00Z</cp:lastPrinted>
  <dcterms:created xsi:type="dcterms:W3CDTF">2013-04-15T09:53:00Z</dcterms:created>
  <dcterms:modified xsi:type="dcterms:W3CDTF">2021-02-10T07:40:00Z</dcterms:modified>
</cp:coreProperties>
</file>