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F03" w:rsidRPr="009117EE" w:rsidRDefault="00BD4F03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2076B4" w:rsidRPr="009117EE">
        <w:rPr>
          <w:rFonts w:ascii="ＭＳ 明朝" w:hAnsi="ＭＳ 明朝" w:hint="eastAsia"/>
          <w:sz w:val="24"/>
          <w:szCs w:val="24"/>
        </w:rPr>
        <w:t>第</w:t>
      </w:r>
      <w:r w:rsidR="00AF11D4">
        <w:rPr>
          <w:rFonts w:ascii="ＭＳ 明朝" w:hAnsi="ＭＳ 明朝" w:hint="eastAsia"/>
          <w:sz w:val="24"/>
          <w:szCs w:val="24"/>
        </w:rPr>
        <w:t>３</w:t>
      </w:r>
      <w:r w:rsidRPr="009117EE">
        <w:rPr>
          <w:rFonts w:ascii="ＭＳ 明朝" w:hAnsi="ＭＳ 明朝" w:hint="eastAsia"/>
          <w:sz w:val="24"/>
          <w:szCs w:val="24"/>
        </w:rPr>
        <w:t>号（第８条関係）</w:t>
      </w:r>
    </w:p>
    <w:p w:rsidR="00BD4F03" w:rsidRPr="009117EE" w:rsidRDefault="00BD4F03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BD4F03" w:rsidRPr="00486733" w:rsidRDefault="00644F61" w:rsidP="00BD4F03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こどもエコクラブ</w:t>
      </w:r>
      <w:r w:rsidR="00D34303">
        <w:rPr>
          <w:rFonts w:ascii="ＭＳ 明朝" w:hAnsi="ＭＳ 明朝" w:hint="eastAsia"/>
          <w:sz w:val="24"/>
          <w:szCs w:val="24"/>
        </w:rPr>
        <w:t>活動支援事業</w:t>
      </w:r>
      <w:r w:rsidR="00BD4F03" w:rsidRPr="009117EE">
        <w:rPr>
          <w:rFonts w:ascii="ＭＳ 明朝" w:hAnsi="ＭＳ 明朝" w:hint="eastAsia"/>
          <w:bCs/>
          <w:sz w:val="24"/>
          <w:szCs w:val="24"/>
        </w:rPr>
        <w:t>助成金交付変更</w:t>
      </w:r>
      <w:r w:rsidR="00BD4F03" w:rsidRPr="00486733">
        <w:rPr>
          <w:rFonts w:ascii="ＭＳ 明朝" w:hAnsi="ＭＳ 明朝" w:hint="eastAsia"/>
          <w:bCs/>
          <w:sz w:val="24"/>
          <w:szCs w:val="24"/>
        </w:rPr>
        <w:t>申請書</w:t>
      </w:r>
    </w:p>
    <w:p w:rsidR="00BD4F03" w:rsidRPr="00486733" w:rsidRDefault="00BD4F03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43B91" w:rsidRPr="009117EE" w:rsidRDefault="00B775D7" w:rsidP="00254EB4">
      <w:pPr>
        <w:pStyle w:val="a3"/>
        <w:wordWrap/>
        <w:overflowPunct w:val="0"/>
        <w:adjustRightInd/>
        <w:spacing w:line="240" w:lineRule="auto"/>
        <w:ind w:rightChars="100" w:righ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43B91" w:rsidRPr="009117E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D4F03" w:rsidRPr="00943B91" w:rsidRDefault="00BD4F03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</w:p>
    <w:p w:rsidR="00943B91" w:rsidRPr="009117EE" w:rsidRDefault="00943B91" w:rsidP="00943B91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9117EE">
        <w:rPr>
          <w:rFonts w:ascii="ＭＳ 明朝" w:hAnsi="ＭＳ 明朝" w:hint="eastAsia"/>
          <w:sz w:val="24"/>
          <w:szCs w:val="24"/>
        </w:rPr>
        <w:t>（あて先）</w:t>
      </w:r>
    </w:p>
    <w:p w:rsidR="00943B91" w:rsidRPr="009117EE" w:rsidRDefault="00943B91" w:rsidP="00254EB4">
      <w:pPr>
        <w:pStyle w:val="a3"/>
        <w:wordWrap/>
        <w:overflowPunct w:val="0"/>
        <w:adjustRightInd/>
        <w:spacing w:line="240" w:lineRule="auto"/>
        <w:ind w:leftChars="100" w:left="210"/>
        <w:rPr>
          <w:rFonts w:ascii="ＭＳ 明朝" w:hAnsi="ＭＳ 明朝"/>
          <w:spacing w:val="0"/>
          <w:sz w:val="24"/>
          <w:szCs w:val="24"/>
        </w:rPr>
      </w:pPr>
      <w:r w:rsidRPr="009117EE">
        <w:rPr>
          <w:rFonts w:ascii="ＭＳ 明朝" w:hAnsi="ＭＳ 明朝" w:hint="eastAsia"/>
          <w:sz w:val="24"/>
          <w:szCs w:val="24"/>
        </w:rPr>
        <w:t>埼玉県知事</w:t>
      </w:r>
    </w:p>
    <w:p w:rsidR="002974FB" w:rsidRDefault="002974FB" w:rsidP="00254EB4">
      <w:pPr>
        <w:pStyle w:val="a3"/>
        <w:wordWrap/>
        <w:overflowPunct w:val="0"/>
        <w:adjustRightInd/>
        <w:spacing w:line="240" w:lineRule="auto"/>
        <w:ind w:leftChars="2300" w:left="483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（申請者）</w:t>
      </w:r>
    </w:p>
    <w:p w:rsidR="002974FB" w:rsidRDefault="002974FB" w:rsidP="00254EB4">
      <w:pPr>
        <w:pStyle w:val="a3"/>
        <w:wordWrap/>
        <w:overflowPunct w:val="0"/>
        <w:adjustRightInd/>
        <w:spacing w:line="240" w:lineRule="auto"/>
        <w:ind w:leftChars="2400" w:left="50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エコクラブ</w:t>
      </w:r>
      <w:r w:rsidRPr="009117EE">
        <w:rPr>
          <w:rFonts w:ascii="ＭＳ 明朝" w:hAnsi="ＭＳ 明朝" w:hint="eastAsia"/>
          <w:spacing w:val="0"/>
          <w:sz w:val="24"/>
          <w:szCs w:val="24"/>
        </w:rPr>
        <w:t>名</w:t>
      </w:r>
    </w:p>
    <w:p w:rsidR="002974FB" w:rsidRDefault="002974FB" w:rsidP="00254EB4">
      <w:pPr>
        <w:pStyle w:val="a3"/>
        <w:wordWrap/>
        <w:overflowPunct w:val="0"/>
        <w:adjustRightInd/>
        <w:spacing w:line="240" w:lineRule="auto"/>
        <w:ind w:leftChars="2400" w:left="50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代表者住所　</w:t>
      </w:r>
      <w:r w:rsidRPr="009117EE">
        <w:rPr>
          <w:rFonts w:ascii="ＭＳ 明朝" w:hAnsi="ＭＳ 明朝" w:hint="eastAsia"/>
          <w:spacing w:val="0"/>
          <w:sz w:val="24"/>
          <w:szCs w:val="24"/>
        </w:rPr>
        <w:t>〒</w:t>
      </w:r>
    </w:p>
    <w:p w:rsidR="002974FB" w:rsidRDefault="002974FB" w:rsidP="00254EB4">
      <w:pPr>
        <w:pStyle w:val="a3"/>
        <w:wordWrap/>
        <w:overflowPunct w:val="0"/>
        <w:adjustRightInd/>
        <w:spacing w:line="240" w:lineRule="auto"/>
        <w:ind w:leftChars="2500" w:left="5250"/>
        <w:rPr>
          <w:rFonts w:ascii="ＭＳ 明朝" w:hAnsi="ＭＳ 明朝"/>
          <w:spacing w:val="0"/>
          <w:sz w:val="24"/>
          <w:szCs w:val="24"/>
        </w:rPr>
      </w:pPr>
    </w:p>
    <w:p w:rsidR="002974FB" w:rsidRPr="00C65CAB" w:rsidRDefault="002974FB" w:rsidP="00254EB4">
      <w:pPr>
        <w:pStyle w:val="a3"/>
        <w:wordWrap/>
        <w:overflowPunct w:val="0"/>
        <w:adjustRightInd/>
        <w:spacing w:line="240" w:lineRule="auto"/>
        <w:ind w:leftChars="2500" w:left="5250"/>
        <w:rPr>
          <w:rFonts w:ascii="ＭＳ 明朝" w:hAnsi="ＭＳ 明朝"/>
          <w:spacing w:val="0"/>
          <w:sz w:val="24"/>
          <w:szCs w:val="24"/>
        </w:rPr>
      </w:pPr>
    </w:p>
    <w:p w:rsidR="002974FB" w:rsidRPr="00486733" w:rsidRDefault="002974FB" w:rsidP="00254EB4">
      <w:pPr>
        <w:pStyle w:val="a3"/>
        <w:wordWrap/>
        <w:overflowPunct w:val="0"/>
        <w:adjustRightInd/>
        <w:spacing w:line="240" w:lineRule="auto"/>
        <w:ind w:leftChars="2400" w:left="50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代表者氏名　</w:t>
      </w:r>
      <w:r w:rsidRPr="00C65CAB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</w:t>
      </w:r>
    </w:p>
    <w:p w:rsidR="00BD4F03" w:rsidRPr="002974FB" w:rsidRDefault="00BD4F03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BD4F03" w:rsidRPr="00486733" w:rsidRDefault="00BD4F03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BD4F03" w:rsidRPr="00486733" w:rsidRDefault="00B775D7" w:rsidP="00254EB4">
      <w:pPr>
        <w:pStyle w:val="a3"/>
        <w:wordWrap/>
        <w:overflowPunct w:val="0"/>
        <w:adjustRightInd/>
        <w:spacing w:line="240" w:lineRule="auto"/>
        <w:ind w:firstLineChars="100" w:firstLine="24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BD4F03">
        <w:rPr>
          <w:rFonts w:ascii="ＭＳ 明朝" w:hAnsi="ＭＳ 明朝" w:hint="eastAsia"/>
          <w:sz w:val="24"/>
          <w:szCs w:val="24"/>
        </w:rPr>
        <w:t xml:space="preserve">　　年　　月　　日付け</w:t>
      </w:r>
      <w:r w:rsidR="007C0623">
        <w:rPr>
          <w:rFonts w:ascii="ＭＳ 明朝" w:hAnsi="ＭＳ 明朝" w:hint="eastAsia"/>
          <w:sz w:val="24"/>
          <w:szCs w:val="24"/>
        </w:rPr>
        <w:t xml:space="preserve">　　　</w:t>
      </w:r>
      <w:r w:rsidR="00BD4F03" w:rsidRPr="00486733">
        <w:rPr>
          <w:rFonts w:ascii="ＭＳ 明朝" w:hAnsi="ＭＳ 明朝" w:hint="eastAsia"/>
          <w:sz w:val="24"/>
          <w:szCs w:val="24"/>
        </w:rPr>
        <w:t>第　　　号で交付決定の通知を受けた</w:t>
      </w:r>
      <w:r w:rsidR="00644F61">
        <w:rPr>
          <w:rFonts w:ascii="ＭＳ 明朝" w:hAnsi="ＭＳ 明朝" w:hint="eastAsia"/>
          <w:sz w:val="24"/>
          <w:szCs w:val="24"/>
        </w:rPr>
        <w:t>こどもエコクラブ</w:t>
      </w:r>
      <w:r w:rsidR="00D34303">
        <w:rPr>
          <w:rFonts w:ascii="ＭＳ 明朝" w:hAnsi="ＭＳ 明朝" w:hint="eastAsia"/>
          <w:sz w:val="24"/>
          <w:szCs w:val="24"/>
        </w:rPr>
        <w:t>活動支援事業の助成に係る活動</w:t>
      </w:r>
      <w:r w:rsidR="00BD4F03" w:rsidRPr="00486733">
        <w:rPr>
          <w:rFonts w:ascii="ＭＳ 明朝" w:hAnsi="ＭＳ 明朝" w:hint="eastAsia"/>
          <w:sz w:val="24"/>
          <w:szCs w:val="24"/>
        </w:rPr>
        <w:t>について、内容を変更したいので、助成金交付要綱第８条の規定に基づき、下記のとおり申請します。</w:t>
      </w:r>
    </w:p>
    <w:p w:rsidR="00BD4F03" w:rsidRPr="00486733" w:rsidRDefault="00BD4F03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BD4F03" w:rsidRPr="00486733" w:rsidRDefault="00BD4F03" w:rsidP="00BD4F03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486733">
        <w:rPr>
          <w:rFonts w:ascii="ＭＳ 明朝" w:hAnsi="ＭＳ 明朝" w:hint="eastAsia"/>
          <w:sz w:val="24"/>
          <w:szCs w:val="24"/>
        </w:rPr>
        <w:t>記</w:t>
      </w:r>
    </w:p>
    <w:p w:rsidR="00BD4F03" w:rsidRDefault="00BD4F03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909ED" w:rsidRPr="009117EE" w:rsidRDefault="000909ED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9117EE">
        <w:rPr>
          <w:rFonts w:ascii="ＭＳ 明朝" w:hAnsi="ＭＳ 明朝" w:hint="eastAsia"/>
          <w:spacing w:val="0"/>
          <w:sz w:val="24"/>
          <w:szCs w:val="24"/>
        </w:rPr>
        <w:t>１　事業名</w:t>
      </w:r>
    </w:p>
    <w:p w:rsidR="000909ED" w:rsidRPr="009117EE" w:rsidRDefault="000909ED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909ED" w:rsidRPr="009117EE" w:rsidRDefault="000909ED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9117EE">
        <w:rPr>
          <w:rFonts w:ascii="ＭＳ 明朝" w:hAnsi="ＭＳ 明朝" w:hint="eastAsia"/>
          <w:spacing w:val="0"/>
          <w:sz w:val="24"/>
          <w:szCs w:val="24"/>
        </w:rPr>
        <w:t>２　変更の内容</w:t>
      </w:r>
    </w:p>
    <w:p w:rsidR="000909ED" w:rsidRPr="009117EE" w:rsidRDefault="000909ED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909ED" w:rsidRPr="009117EE" w:rsidRDefault="000909ED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909ED" w:rsidRPr="009117EE" w:rsidRDefault="000909ED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909ED" w:rsidRPr="009117EE" w:rsidRDefault="000909ED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9117EE">
        <w:rPr>
          <w:rFonts w:ascii="ＭＳ 明朝" w:hAnsi="ＭＳ 明朝" w:hint="eastAsia"/>
          <w:spacing w:val="0"/>
          <w:sz w:val="24"/>
          <w:szCs w:val="24"/>
        </w:rPr>
        <w:t>３　変更を必要とする理由</w:t>
      </w:r>
    </w:p>
    <w:p w:rsidR="000909ED" w:rsidRPr="009117EE" w:rsidRDefault="000909ED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909ED" w:rsidRPr="009117EE" w:rsidRDefault="000909ED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909ED" w:rsidRPr="009117EE" w:rsidRDefault="000909ED" w:rsidP="00BD4F0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745C35" w:rsidRPr="009117EE" w:rsidRDefault="000909ED" w:rsidP="00745C35">
      <w:pPr>
        <w:pStyle w:val="a3"/>
        <w:overflowPunct w:val="0"/>
        <w:rPr>
          <w:rFonts w:ascii="ＭＳ 明朝" w:hAnsi="ＭＳ 明朝"/>
          <w:sz w:val="24"/>
          <w:szCs w:val="24"/>
        </w:rPr>
      </w:pPr>
      <w:r w:rsidRPr="009117EE">
        <w:rPr>
          <w:rFonts w:ascii="ＭＳ 明朝" w:hAnsi="ＭＳ 明朝" w:hint="eastAsia"/>
          <w:sz w:val="24"/>
          <w:szCs w:val="24"/>
        </w:rPr>
        <w:t>４</w:t>
      </w:r>
      <w:r w:rsidR="00745C35" w:rsidRPr="009117EE">
        <w:rPr>
          <w:rFonts w:ascii="ＭＳ 明朝" w:hAnsi="ＭＳ 明朝" w:hint="eastAsia"/>
          <w:sz w:val="24"/>
          <w:szCs w:val="24"/>
        </w:rPr>
        <w:t xml:space="preserve">　助成金の額</w:t>
      </w:r>
    </w:p>
    <w:p w:rsidR="00745C35" w:rsidRPr="009117EE" w:rsidRDefault="00745C35" w:rsidP="00745C35">
      <w:pPr>
        <w:pStyle w:val="a3"/>
        <w:overflowPunct w:val="0"/>
        <w:rPr>
          <w:rFonts w:ascii="ＭＳ 明朝" w:hAnsi="ＭＳ 明朝"/>
          <w:sz w:val="24"/>
          <w:szCs w:val="24"/>
        </w:rPr>
      </w:pPr>
      <w:r w:rsidRPr="009117EE">
        <w:rPr>
          <w:rFonts w:ascii="ＭＳ 明朝" w:hAnsi="ＭＳ 明朝" w:hint="eastAsia"/>
          <w:sz w:val="24"/>
          <w:szCs w:val="24"/>
        </w:rPr>
        <w:t xml:space="preserve">　　　交付決定変更額　　　　　　　　　　円</w:t>
      </w:r>
    </w:p>
    <w:p w:rsidR="00745C35" w:rsidRPr="009117EE" w:rsidRDefault="00745C35" w:rsidP="00745C35">
      <w:pPr>
        <w:pStyle w:val="a3"/>
        <w:overflowPunct w:val="0"/>
        <w:rPr>
          <w:rFonts w:ascii="ＭＳ 明朝" w:hAnsi="ＭＳ 明朝"/>
          <w:sz w:val="24"/>
          <w:szCs w:val="24"/>
        </w:rPr>
      </w:pPr>
      <w:r w:rsidRPr="009117EE">
        <w:rPr>
          <w:rFonts w:ascii="ＭＳ 明朝" w:hAnsi="ＭＳ 明朝" w:hint="eastAsia"/>
          <w:sz w:val="24"/>
          <w:szCs w:val="24"/>
        </w:rPr>
        <w:t xml:space="preserve">　　　</w:t>
      </w:r>
      <w:r w:rsidRPr="009117EE">
        <w:rPr>
          <w:rFonts w:ascii="ＭＳ 明朝" w:hAnsi="ＭＳ 明朝" w:hint="eastAsia"/>
          <w:spacing w:val="24"/>
          <w:sz w:val="24"/>
          <w:szCs w:val="24"/>
          <w:fitText w:val="1680" w:id="455876352"/>
        </w:rPr>
        <w:t>交付決定済</w:t>
      </w:r>
      <w:r w:rsidRPr="009117EE">
        <w:rPr>
          <w:rFonts w:ascii="ＭＳ 明朝" w:hAnsi="ＭＳ 明朝" w:hint="eastAsia"/>
          <w:spacing w:val="0"/>
          <w:sz w:val="24"/>
          <w:szCs w:val="24"/>
          <w:fitText w:val="1680" w:id="455876352"/>
        </w:rPr>
        <w:t>額</w:t>
      </w:r>
      <w:r w:rsidRPr="009117EE">
        <w:rPr>
          <w:rFonts w:ascii="ＭＳ 明朝" w:hAnsi="ＭＳ 明朝" w:hint="eastAsia"/>
          <w:sz w:val="24"/>
          <w:szCs w:val="24"/>
        </w:rPr>
        <w:t xml:space="preserve">　　　　　　　　　　円</w:t>
      </w:r>
    </w:p>
    <w:p w:rsidR="00745C35" w:rsidRDefault="00745C35" w:rsidP="00745C35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9117EE">
        <w:rPr>
          <w:rFonts w:ascii="ＭＳ 明朝" w:hAnsi="ＭＳ 明朝" w:hint="eastAsia"/>
          <w:sz w:val="24"/>
          <w:szCs w:val="24"/>
        </w:rPr>
        <w:t xml:space="preserve">　　　増　　減　　額　　　　　　　　　　円</w:t>
      </w:r>
    </w:p>
    <w:p w:rsidR="00AF11D4" w:rsidRDefault="00AF11D4" w:rsidP="00AF11D4">
      <w:pPr>
        <w:pStyle w:val="a3"/>
        <w:overflowPunct w:val="0"/>
        <w:rPr>
          <w:rFonts w:ascii="ＭＳ 明朝" w:hAnsi="ＭＳ 明朝"/>
          <w:sz w:val="24"/>
          <w:szCs w:val="24"/>
        </w:rPr>
      </w:pPr>
    </w:p>
    <w:p w:rsidR="00AF11D4" w:rsidRDefault="00AF11D4" w:rsidP="00AF11D4">
      <w:pPr>
        <w:pStyle w:val="a3"/>
        <w:overflowPunct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Pr="009117E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変更予算書　別紙のとおり</w:t>
      </w:r>
    </w:p>
    <w:p w:rsidR="00254EB4" w:rsidRPr="00AF11D4" w:rsidRDefault="00254EB4" w:rsidP="00AF11D4">
      <w:pPr>
        <w:pStyle w:val="a3"/>
        <w:overflowPunct w:val="0"/>
        <w:rPr>
          <w:rFonts w:ascii="ＭＳ 明朝" w:hAnsi="ＭＳ 明朝"/>
          <w:sz w:val="24"/>
          <w:szCs w:val="24"/>
        </w:rPr>
      </w:pPr>
    </w:p>
    <w:p w:rsidR="00254EB4" w:rsidRDefault="00BD4F03" w:rsidP="00254EB4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  <w:sectPr w:rsidR="00254EB4" w:rsidSect="00254EB4">
          <w:type w:val="continuous"/>
          <w:pgSz w:w="11906" w:h="16838" w:code="9"/>
          <w:pgMar w:top="1134" w:right="1134" w:bottom="1134" w:left="1134" w:header="851" w:footer="510" w:gutter="0"/>
          <w:cols w:space="720"/>
          <w:noEndnote/>
          <w:docGrid w:type="lines" w:linePitch="355" w:charSpace="-1011"/>
        </w:sectPr>
      </w:pPr>
      <w:r w:rsidRPr="009117EE">
        <w:rPr>
          <w:rFonts w:ascii="ＭＳ 明朝" w:hAnsi="ＭＳ 明朝"/>
          <w:spacing w:val="0"/>
          <w:sz w:val="24"/>
          <w:szCs w:val="24"/>
        </w:rPr>
        <w:br w:type="page"/>
      </w:r>
    </w:p>
    <w:p w:rsidR="007C0623" w:rsidRDefault="00AF11D4" w:rsidP="00254EB4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別紙</w:t>
      </w:r>
    </w:p>
    <w:p w:rsidR="007C0623" w:rsidRPr="00486733" w:rsidRDefault="007C0623" w:rsidP="00254EB4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7C0623" w:rsidRPr="00486733" w:rsidRDefault="00644F61" w:rsidP="00254EB4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こどもエコクラブ</w:t>
      </w:r>
      <w:r w:rsidR="00D34303">
        <w:rPr>
          <w:rFonts w:ascii="ＭＳ 明朝" w:hAnsi="ＭＳ 明朝" w:hint="eastAsia"/>
          <w:sz w:val="24"/>
          <w:szCs w:val="24"/>
        </w:rPr>
        <w:t>活動支援事業</w:t>
      </w:r>
      <w:r w:rsidR="007C0623" w:rsidRPr="009117EE">
        <w:rPr>
          <w:rFonts w:ascii="ＭＳ 明朝" w:hAnsi="ＭＳ 明朝" w:hint="eastAsia"/>
          <w:bCs/>
          <w:sz w:val="24"/>
          <w:szCs w:val="24"/>
        </w:rPr>
        <w:t>変更</w:t>
      </w:r>
      <w:r w:rsidR="007C0623" w:rsidRPr="00486733">
        <w:rPr>
          <w:rFonts w:ascii="ＭＳ 明朝" w:hAnsi="ＭＳ 明朝" w:hint="eastAsia"/>
          <w:bCs/>
          <w:sz w:val="24"/>
          <w:szCs w:val="24"/>
        </w:rPr>
        <w:t>予算書</w:t>
      </w:r>
    </w:p>
    <w:p w:rsidR="007C0623" w:rsidRPr="00943B91" w:rsidRDefault="00943B91" w:rsidP="00254EB4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  <w:u w:val="single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エコクラブ名　</w:t>
      </w:r>
      <w:r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　　　　　　　　　　　　　　　　　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79"/>
        <w:gridCol w:w="2120"/>
        <w:gridCol w:w="2280"/>
        <w:gridCol w:w="3367"/>
      </w:tblGrid>
      <w:tr w:rsidR="00AF11D4" w:rsidTr="00AF11D4">
        <w:tc>
          <w:tcPr>
            <w:tcW w:w="1979" w:type="dxa"/>
          </w:tcPr>
          <w:p w:rsidR="00AF11D4" w:rsidRPr="00486733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6733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120" w:type="dxa"/>
          </w:tcPr>
          <w:p w:rsidR="00AF11D4" w:rsidRPr="00486733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6733">
              <w:rPr>
                <w:rFonts w:ascii="ＭＳ 明朝" w:hAnsi="ＭＳ 明朝" w:hint="eastAsia"/>
                <w:sz w:val="24"/>
                <w:szCs w:val="24"/>
              </w:rPr>
              <w:t>予算額（円）</w:t>
            </w:r>
          </w:p>
        </w:tc>
        <w:tc>
          <w:tcPr>
            <w:tcW w:w="2280" w:type="dxa"/>
          </w:tcPr>
          <w:p w:rsidR="00AF11D4" w:rsidRPr="00126ACF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F11D4">
              <w:rPr>
                <w:rFonts w:ascii="ＭＳ 明朝" w:hAnsi="ＭＳ 明朝" w:hint="eastAsia"/>
                <w:spacing w:val="0"/>
                <w:sz w:val="24"/>
                <w:szCs w:val="24"/>
              </w:rPr>
              <w:t>変更後予算額（円）</w:t>
            </w:r>
          </w:p>
        </w:tc>
        <w:tc>
          <w:tcPr>
            <w:tcW w:w="3367" w:type="dxa"/>
          </w:tcPr>
          <w:p w:rsidR="00AF11D4" w:rsidRPr="00486733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F11D4">
              <w:rPr>
                <w:rFonts w:ascii="ＭＳ 明朝" w:hAnsi="ＭＳ 明朝" w:hint="eastAsia"/>
                <w:spacing w:val="0"/>
                <w:sz w:val="24"/>
                <w:szCs w:val="24"/>
              </w:rPr>
              <w:t>変更後予算額の積算根拠</w:t>
            </w:r>
          </w:p>
        </w:tc>
      </w:tr>
      <w:tr w:rsidR="00AF11D4" w:rsidTr="00AF11D4">
        <w:tc>
          <w:tcPr>
            <w:tcW w:w="1979" w:type="dxa"/>
          </w:tcPr>
          <w:p w:rsidR="00AF11D4" w:rsidRPr="00486733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報償費</w:t>
            </w:r>
          </w:p>
        </w:tc>
        <w:tc>
          <w:tcPr>
            <w:tcW w:w="212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F11D4" w:rsidTr="00AF11D4">
        <w:tc>
          <w:tcPr>
            <w:tcW w:w="1979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旅費</w:t>
            </w:r>
          </w:p>
        </w:tc>
        <w:tc>
          <w:tcPr>
            <w:tcW w:w="212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F11D4" w:rsidTr="00AF11D4">
        <w:tc>
          <w:tcPr>
            <w:tcW w:w="1979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食糧費</w:t>
            </w:r>
          </w:p>
        </w:tc>
        <w:tc>
          <w:tcPr>
            <w:tcW w:w="212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F11D4" w:rsidTr="00AF11D4">
        <w:tc>
          <w:tcPr>
            <w:tcW w:w="1979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資材・消耗品費</w:t>
            </w:r>
          </w:p>
        </w:tc>
        <w:tc>
          <w:tcPr>
            <w:tcW w:w="212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F11D4" w:rsidTr="00AF11D4">
        <w:tc>
          <w:tcPr>
            <w:tcW w:w="1979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印刷製本費</w:t>
            </w:r>
          </w:p>
        </w:tc>
        <w:tc>
          <w:tcPr>
            <w:tcW w:w="212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F11D4" w:rsidTr="00AF11D4">
        <w:tc>
          <w:tcPr>
            <w:tcW w:w="1979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通信運搬費</w:t>
            </w:r>
          </w:p>
        </w:tc>
        <w:tc>
          <w:tcPr>
            <w:tcW w:w="212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D33BFF" w:rsidTr="00AF11D4">
        <w:tc>
          <w:tcPr>
            <w:tcW w:w="1979" w:type="dxa"/>
          </w:tcPr>
          <w:p w:rsidR="00D33BFF" w:rsidRPr="00285A3B" w:rsidRDefault="00D33BFF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2"/>
              </w:rPr>
              <w:t>修繕費</w:t>
            </w:r>
          </w:p>
        </w:tc>
        <w:tc>
          <w:tcPr>
            <w:tcW w:w="2120" w:type="dxa"/>
          </w:tcPr>
          <w:p w:rsidR="00D33BFF" w:rsidRDefault="00D33BFF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D33BFF" w:rsidRDefault="00D33BFF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D33BFF" w:rsidRDefault="00D33BFF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F11D4" w:rsidTr="00AF11D4">
        <w:tc>
          <w:tcPr>
            <w:tcW w:w="1979" w:type="dxa"/>
          </w:tcPr>
          <w:p w:rsidR="00AF11D4" w:rsidRPr="00285A3B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285A3B">
              <w:rPr>
                <w:rFonts w:ascii="ＭＳ 明朝" w:hAnsi="ＭＳ 明朝" w:hint="eastAsia"/>
                <w:spacing w:val="0"/>
                <w:sz w:val="24"/>
                <w:szCs w:val="22"/>
              </w:rPr>
              <w:t>保険料</w:t>
            </w:r>
          </w:p>
        </w:tc>
        <w:tc>
          <w:tcPr>
            <w:tcW w:w="212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F11D4" w:rsidTr="00AF11D4">
        <w:tc>
          <w:tcPr>
            <w:tcW w:w="1979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図書購入費</w:t>
            </w:r>
          </w:p>
        </w:tc>
        <w:tc>
          <w:tcPr>
            <w:tcW w:w="212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F11D4" w:rsidTr="00AF11D4">
        <w:tc>
          <w:tcPr>
            <w:tcW w:w="1979" w:type="dxa"/>
          </w:tcPr>
          <w:p w:rsidR="00AF11D4" w:rsidRPr="00285A3B" w:rsidRDefault="00AF11D4" w:rsidP="00B83171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285A3B">
              <w:rPr>
                <w:rFonts w:ascii="ＭＳ 明朝" w:hAnsi="ＭＳ 明朝" w:hint="eastAsia"/>
                <w:spacing w:val="0"/>
                <w:sz w:val="24"/>
                <w:szCs w:val="22"/>
              </w:rPr>
              <w:t>使用料・賃借料</w:t>
            </w:r>
          </w:p>
        </w:tc>
        <w:tc>
          <w:tcPr>
            <w:tcW w:w="212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EE7F4B" w:rsidTr="00AF11D4">
        <w:tc>
          <w:tcPr>
            <w:tcW w:w="1979" w:type="dxa"/>
          </w:tcPr>
          <w:p w:rsidR="00EE7F4B" w:rsidRPr="00285A3B" w:rsidRDefault="00EE7F4B" w:rsidP="0093446A">
            <w:pPr>
              <w:pStyle w:val="a3"/>
              <w:wordWrap/>
              <w:overflowPunct w:val="0"/>
              <w:adjustRightInd/>
              <w:rPr>
                <w:rFonts w:ascii="ＭＳ 明朝" w:hAnsi="ＭＳ 明朝"/>
                <w:spacing w:val="0"/>
                <w:sz w:val="24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2"/>
              </w:rPr>
              <w:t>工事請負費</w:t>
            </w:r>
          </w:p>
        </w:tc>
        <w:tc>
          <w:tcPr>
            <w:tcW w:w="2120" w:type="dxa"/>
          </w:tcPr>
          <w:p w:rsidR="00EE7F4B" w:rsidRDefault="00EE7F4B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EE7F4B" w:rsidRDefault="00EE7F4B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EE7F4B" w:rsidRDefault="00EE7F4B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F11D4" w:rsidTr="00F23203">
        <w:tc>
          <w:tcPr>
            <w:tcW w:w="1979" w:type="dxa"/>
          </w:tcPr>
          <w:p w:rsidR="00AF11D4" w:rsidRPr="00285A3B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2"/>
              </w:rPr>
            </w:pPr>
            <w:r w:rsidRPr="00285A3B">
              <w:rPr>
                <w:rFonts w:ascii="ＭＳ 明朝" w:hAnsi="ＭＳ 明朝" w:hint="eastAsia"/>
                <w:spacing w:val="0"/>
                <w:sz w:val="24"/>
                <w:szCs w:val="22"/>
              </w:rPr>
              <w:t>その他</w:t>
            </w:r>
          </w:p>
        </w:tc>
        <w:tc>
          <w:tcPr>
            <w:tcW w:w="212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F11D4" w:rsidRDefault="00AF11D4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F23203" w:rsidTr="00F23203">
        <w:tc>
          <w:tcPr>
            <w:tcW w:w="1979" w:type="dxa"/>
          </w:tcPr>
          <w:p w:rsidR="00F23203" w:rsidRPr="00486733" w:rsidRDefault="00F23203" w:rsidP="00254EB4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合計</w:t>
            </w:r>
          </w:p>
        </w:tc>
        <w:tc>
          <w:tcPr>
            <w:tcW w:w="2120" w:type="dxa"/>
          </w:tcPr>
          <w:p w:rsidR="00F23203" w:rsidRDefault="00F23203" w:rsidP="00254EB4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2280" w:type="dxa"/>
          </w:tcPr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円</w:t>
            </w:r>
          </w:p>
        </w:tc>
        <w:tc>
          <w:tcPr>
            <w:tcW w:w="3367" w:type="dxa"/>
            <w:tcBorders>
              <w:tl2br w:val="single" w:sz="4" w:space="0" w:color="auto"/>
            </w:tcBorders>
          </w:tcPr>
          <w:p w:rsidR="00F23203" w:rsidRDefault="00F23203" w:rsidP="00254EB4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943B91" w:rsidRDefault="00943B91" w:rsidP="00254EB4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486733">
        <w:rPr>
          <w:rFonts w:ascii="ＭＳ 明朝" w:hAnsi="ＭＳ 明朝" w:hint="eastAsia"/>
          <w:sz w:val="24"/>
          <w:szCs w:val="24"/>
        </w:rPr>
        <w:t>※枠内に記載しきれないときは、別紙・資料を加えてください。</w:t>
      </w:r>
    </w:p>
    <w:p w:rsidR="00254EB4" w:rsidRDefault="00254EB4" w:rsidP="00943B91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</w:pPr>
    </w:p>
    <w:p w:rsidR="00F23203" w:rsidRDefault="00F23203" w:rsidP="00943B91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  <w:sectPr w:rsidR="00F23203" w:rsidSect="00F23203">
          <w:type w:val="continuous"/>
          <w:pgSz w:w="11906" w:h="16838" w:code="9"/>
          <w:pgMar w:top="1134" w:right="1134" w:bottom="1134" w:left="1134" w:header="851" w:footer="510" w:gutter="0"/>
          <w:cols w:space="720"/>
          <w:noEndnote/>
          <w:docGrid w:type="lines" w:linePitch="416" w:charSpace="-1011"/>
        </w:sectPr>
      </w:pPr>
    </w:p>
    <w:p w:rsidR="00F06F4C" w:rsidRPr="00486733" w:rsidRDefault="00F06F4C" w:rsidP="00E87F18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bookmarkStart w:id="0" w:name="_GoBack"/>
      <w:bookmarkEnd w:id="0"/>
    </w:p>
    <w:sectPr w:rsidR="00F06F4C" w:rsidRPr="00486733" w:rsidSect="00F23203">
      <w:type w:val="continuous"/>
      <w:pgSz w:w="11906" w:h="16838" w:code="9"/>
      <w:pgMar w:top="1134" w:right="1134" w:bottom="1134" w:left="1134" w:header="851" w:footer="510" w:gutter="0"/>
      <w:cols w:space="720"/>
      <w:noEndnote/>
      <w:docGrid w:type="lines" w:linePitch="36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D97" w:rsidRDefault="009C3D97" w:rsidP="00BC25A1">
      <w:r>
        <w:separator/>
      </w:r>
    </w:p>
  </w:endnote>
  <w:endnote w:type="continuationSeparator" w:id="0">
    <w:p w:rsidR="009C3D97" w:rsidRDefault="009C3D97" w:rsidP="00BC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D97" w:rsidRDefault="009C3D97" w:rsidP="00BC25A1">
      <w:r>
        <w:separator/>
      </w:r>
    </w:p>
  </w:footnote>
  <w:footnote w:type="continuationSeparator" w:id="0">
    <w:p w:rsidR="009C3D97" w:rsidRDefault="009C3D97" w:rsidP="00BC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evenAndOddHeaders/>
  <w:drawingGridHorizontalSpacing w:val="2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2F"/>
    <w:rsid w:val="0007140B"/>
    <w:rsid w:val="0007609A"/>
    <w:rsid w:val="000909ED"/>
    <w:rsid w:val="00096996"/>
    <w:rsid w:val="000A1B58"/>
    <w:rsid w:val="000A2D17"/>
    <w:rsid w:val="000F714E"/>
    <w:rsid w:val="00107E2F"/>
    <w:rsid w:val="00126ACF"/>
    <w:rsid w:val="0014495B"/>
    <w:rsid w:val="001B0D16"/>
    <w:rsid w:val="001C760C"/>
    <w:rsid w:val="002034A8"/>
    <w:rsid w:val="00206265"/>
    <w:rsid w:val="002076B4"/>
    <w:rsid w:val="00215732"/>
    <w:rsid w:val="00254EB4"/>
    <w:rsid w:val="00285A3B"/>
    <w:rsid w:val="00287FD6"/>
    <w:rsid w:val="002974FB"/>
    <w:rsid w:val="002B691B"/>
    <w:rsid w:val="002E58FB"/>
    <w:rsid w:val="002F0BEC"/>
    <w:rsid w:val="00354DF4"/>
    <w:rsid w:val="00377B3D"/>
    <w:rsid w:val="003970C1"/>
    <w:rsid w:val="003A2288"/>
    <w:rsid w:val="003B03CC"/>
    <w:rsid w:val="003C4187"/>
    <w:rsid w:val="003E039D"/>
    <w:rsid w:val="003F5D17"/>
    <w:rsid w:val="00414841"/>
    <w:rsid w:val="004209C6"/>
    <w:rsid w:val="0042222F"/>
    <w:rsid w:val="00443671"/>
    <w:rsid w:val="004648A6"/>
    <w:rsid w:val="00472EE8"/>
    <w:rsid w:val="00475B70"/>
    <w:rsid w:val="00485E2E"/>
    <w:rsid w:val="00486733"/>
    <w:rsid w:val="00495281"/>
    <w:rsid w:val="004966B5"/>
    <w:rsid w:val="004A2550"/>
    <w:rsid w:val="004C0F75"/>
    <w:rsid w:val="004D600A"/>
    <w:rsid w:val="005312B8"/>
    <w:rsid w:val="00562AAA"/>
    <w:rsid w:val="005D66BD"/>
    <w:rsid w:val="005F4257"/>
    <w:rsid w:val="005F500D"/>
    <w:rsid w:val="005F6238"/>
    <w:rsid w:val="00610B7D"/>
    <w:rsid w:val="00637C14"/>
    <w:rsid w:val="0064060C"/>
    <w:rsid w:val="00644F61"/>
    <w:rsid w:val="0066773A"/>
    <w:rsid w:val="0069054F"/>
    <w:rsid w:val="00696712"/>
    <w:rsid w:val="006A433C"/>
    <w:rsid w:val="00723014"/>
    <w:rsid w:val="00734E1F"/>
    <w:rsid w:val="00745C35"/>
    <w:rsid w:val="00760EA4"/>
    <w:rsid w:val="007667F3"/>
    <w:rsid w:val="00775CB1"/>
    <w:rsid w:val="007822B9"/>
    <w:rsid w:val="007A40FD"/>
    <w:rsid w:val="007C0623"/>
    <w:rsid w:val="0081538E"/>
    <w:rsid w:val="00815A57"/>
    <w:rsid w:val="0084038C"/>
    <w:rsid w:val="00841297"/>
    <w:rsid w:val="00852D0B"/>
    <w:rsid w:val="00857074"/>
    <w:rsid w:val="0087015E"/>
    <w:rsid w:val="008E1F51"/>
    <w:rsid w:val="008F5AC3"/>
    <w:rsid w:val="008F6738"/>
    <w:rsid w:val="009117EE"/>
    <w:rsid w:val="00912B67"/>
    <w:rsid w:val="00943B91"/>
    <w:rsid w:val="009515AD"/>
    <w:rsid w:val="00973067"/>
    <w:rsid w:val="00985726"/>
    <w:rsid w:val="009C3D97"/>
    <w:rsid w:val="009D56FF"/>
    <w:rsid w:val="009F0F6F"/>
    <w:rsid w:val="009F53D2"/>
    <w:rsid w:val="009F76D6"/>
    <w:rsid w:val="00A071CA"/>
    <w:rsid w:val="00AC0B41"/>
    <w:rsid w:val="00AD15D0"/>
    <w:rsid w:val="00AF11D4"/>
    <w:rsid w:val="00AF5223"/>
    <w:rsid w:val="00B127F2"/>
    <w:rsid w:val="00B16783"/>
    <w:rsid w:val="00B27BED"/>
    <w:rsid w:val="00B37E65"/>
    <w:rsid w:val="00B671F3"/>
    <w:rsid w:val="00B775D7"/>
    <w:rsid w:val="00B83171"/>
    <w:rsid w:val="00BC25A1"/>
    <w:rsid w:val="00BD4F03"/>
    <w:rsid w:val="00BF2E30"/>
    <w:rsid w:val="00C1453D"/>
    <w:rsid w:val="00C311EC"/>
    <w:rsid w:val="00C60498"/>
    <w:rsid w:val="00C65CAB"/>
    <w:rsid w:val="00C946C9"/>
    <w:rsid w:val="00C969BD"/>
    <w:rsid w:val="00CB1CC6"/>
    <w:rsid w:val="00CC1D24"/>
    <w:rsid w:val="00D2160D"/>
    <w:rsid w:val="00D33BFF"/>
    <w:rsid w:val="00D34303"/>
    <w:rsid w:val="00D95618"/>
    <w:rsid w:val="00D97337"/>
    <w:rsid w:val="00DE1665"/>
    <w:rsid w:val="00E4225F"/>
    <w:rsid w:val="00E641D7"/>
    <w:rsid w:val="00E70704"/>
    <w:rsid w:val="00E87F18"/>
    <w:rsid w:val="00EC25F8"/>
    <w:rsid w:val="00ED69A8"/>
    <w:rsid w:val="00EE6F32"/>
    <w:rsid w:val="00EE7F4B"/>
    <w:rsid w:val="00F06F4C"/>
    <w:rsid w:val="00F1573F"/>
    <w:rsid w:val="00F23203"/>
    <w:rsid w:val="00F5476E"/>
    <w:rsid w:val="00F912ED"/>
    <w:rsid w:val="00F92824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B3388DD-C486-4B6A-A2EE-BAF77925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C2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5A1"/>
  </w:style>
  <w:style w:type="paragraph" w:styleId="a6">
    <w:name w:val="footer"/>
    <w:basedOn w:val="a"/>
    <w:link w:val="a7"/>
    <w:uiPriority w:val="99"/>
    <w:unhideWhenUsed/>
    <w:rsid w:val="00BC2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5A1"/>
  </w:style>
  <w:style w:type="paragraph" w:styleId="a8">
    <w:name w:val="Balloon Text"/>
    <w:basedOn w:val="a"/>
    <w:link w:val="a9"/>
    <w:uiPriority w:val="99"/>
    <w:semiHidden/>
    <w:unhideWhenUsed/>
    <w:rsid w:val="00AD15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15D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2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994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71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832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C9C5-701C-4A18-B99F-487D31AD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160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今井英倫子</cp:lastModifiedBy>
  <cp:revision>21</cp:revision>
  <cp:lastPrinted>2016-03-22T01:34:00Z</cp:lastPrinted>
  <dcterms:created xsi:type="dcterms:W3CDTF">2016-02-22T05:32:00Z</dcterms:created>
  <dcterms:modified xsi:type="dcterms:W3CDTF">2021-04-06T02:25:00Z</dcterms:modified>
</cp:coreProperties>
</file>