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DA" w:rsidRPr="00742DA1" w:rsidRDefault="003E1FDA" w:rsidP="003E1FDA">
      <w:pPr>
        <w:pStyle w:val="a3"/>
        <w:rPr>
          <w:spacing w:val="0"/>
        </w:rPr>
      </w:pPr>
      <w:bookmarkStart w:id="0" w:name="_GoBack"/>
      <w:bookmarkEnd w:id="0"/>
      <w:r w:rsidRPr="00742DA1">
        <w:rPr>
          <w:rFonts w:ascii="ＭＳ 明朝" w:hAnsi="ＭＳ 明朝" w:hint="eastAsia"/>
        </w:rPr>
        <w:t>様式第５号（第８条関係）</w:t>
      </w:r>
    </w:p>
    <w:p w:rsidR="003E1FDA" w:rsidRPr="00742DA1" w:rsidRDefault="003E1FDA" w:rsidP="003E1FDA">
      <w:pPr>
        <w:pStyle w:val="a3"/>
        <w:rPr>
          <w:spacing w:val="0"/>
        </w:rPr>
      </w:pPr>
    </w:p>
    <w:p w:rsidR="003E1FDA" w:rsidRPr="00742DA1" w:rsidRDefault="003E1FDA" w:rsidP="003E1FDA">
      <w:pPr>
        <w:pStyle w:val="a3"/>
        <w:jc w:val="center"/>
        <w:rPr>
          <w:spacing w:val="0"/>
        </w:rPr>
      </w:pPr>
      <w:r w:rsidRPr="00742DA1">
        <w:rPr>
          <w:rFonts w:hint="eastAsia"/>
        </w:rPr>
        <w:t>埼玉県彩の国動物愛護推進員活動補助事業</w:t>
      </w:r>
      <w:r w:rsidRPr="00742DA1">
        <w:rPr>
          <w:rFonts w:ascii="ＭＳ 明朝" w:hAnsi="ＭＳ 明朝" w:hint="eastAsia"/>
        </w:rPr>
        <w:t>補助金請求書</w:t>
      </w:r>
    </w:p>
    <w:p w:rsidR="003E1FDA" w:rsidRPr="00742DA1" w:rsidRDefault="003E1FDA" w:rsidP="003E1FDA">
      <w:pPr>
        <w:pStyle w:val="a3"/>
        <w:jc w:val="center"/>
        <w:rPr>
          <w:rFonts w:ascii="ＭＳ 明朝" w:hAnsi="ＭＳ 明朝"/>
        </w:rPr>
      </w:pPr>
    </w:p>
    <w:p w:rsidR="003E1FDA" w:rsidRPr="00742DA1" w:rsidRDefault="003E1FDA" w:rsidP="003E1FDA">
      <w:pPr>
        <w:pStyle w:val="a3"/>
        <w:jc w:val="left"/>
        <w:rPr>
          <w:spacing w:val="0"/>
        </w:rPr>
      </w:pPr>
      <w:r w:rsidRPr="00742DA1">
        <w:rPr>
          <w:rFonts w:hint="eastAsia"/>
          <w:spacing w:val="0"/>
        </w:rPr>
        <w:t xml:space="preserve">　　　　　　　　　　　　　　　　　　　　　　　　　　　　　　　　年　　月　　日</w:t>
      </w: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</w:p>
    <w:p w:rsidR="003E1FDA" w:rsidRPr="00742DA1" w:rsidRDefault="003E1FDA" w:rsidP="003E1FDA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 xml:space="preserve">　（宛先）</w:t>
      </w: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埼玉県知事</w:t>
      </w: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住所</w:t>
      </w: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氏名</w:t>
      </w:r>
    </w:p>
    <w:p w:rsidR="003E1FDA" w:rsidRPr="00742DA1" w:rsidRDefault="003E1FDA" w:rsidP="003E1FDA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電話番号</w:t>
      </w:r>
    </w:p>
    <w:p w:rsidR="003E1FDA" w:rsidRPr="00742DA1" w:rsidRDefault="003E1FDA" w:rsidP="003E1FDA">
      <w:pPr>
        <w:pStyle w:val="a3"/>
        <w:rPr>
          <w:rFonts w:ascii="ＭＳ 明朝" w:hAnsi="ＭＳ 明朝"/>
        </w:rPr>
      </w:pPr>
    </w:p>
    <w:p w:rsidR="003E1FDA" w:rsidRPr="00742DA1" w:rsidRDefault="003E1FDA" w:rsidP="003E1FDA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 xml:space="preserve">　　　　　年　　月　　日付け生衛第　　　号で交付決定の通知を受けた</w:t>
      </w:r>
      <w:r w:rsidRPr="00742DA1">
        <w:rPr>
          <w:rFonts w:hint="eastAsia"/>
        </w:rPr>
        <w:t>埼玉県彩の国動物愛護推進員活動補助事業</w:t>
      </w:r>
      <w:r w:rsidRPr="00742DA1">
        <w:rPr>
          <w:rFonts w:ascii="ＭＳ 明朝" w:hAnsi="ＭＳ 明朝" w:hint="eastAsia"/>
        </w:rPr>
        <w:t>補助金について、下記のとおり請求します。</w:t>
      </w:r>
    </w:p>
    <w:p w:rsidR="003E1FDA" w:rsidRPr="00742DA1" w:rsidRDefault="003E1FDA" w:rsidP="003E1FDA">
      <w:pPr>
        <w:pStyle w:val="a3"/>
        <w:rPr>
          <w:spacing w:val="0"/>
        </w:rPr>
      </w:pPr>
    </w:p>
    <w:p w:rsidR="003E1FDA" w:rsidRPr="00742DA1" w:rsidRDefault="003E1FDA" w:rsidP="003E1FDA">
      <w:pPr>
        <w:pStyle w:val="a3"/>
        <w:jc w:val="center"/>
        <w:rPr>
          <w:spacing w:val="0"/>
        </w:rPr>
      </w:pPr>
      <w:r w:rsidRPr="00742DA1">
        <w:rPr>
          <w:rFonts w:ascii="ＭＳ 明朝" w:hAnsi="ＭＳ 明朝" w:hint="eastAsia"/>
        </w:rPr>
        <w:t>記</w:t>
      </w:r>
    </w:p>
    <w:p w:rsidR="003E1FDA" w:rsidRPr="00742DA1" w:rsidRDefault="003E1FDA" w:rsidP="003E1FDA">
      <w:pPr>
        <w:pStyle w:val="a3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補助金請求額　　　　金　　　　　　　　　　　　円</w:t>
      </w:r>
    </w:p>
    <w:p w:rsidR="003E1FDA" w:rsidRPr="00742DA1" w:rsidRDefault="003E1FDA" w:rsidP="003E1FDA">
      <w:pPr>
        <w:pStyle w:val="a3"/>
        <w:rPr>
          <w:spacing w:val="0"/>
        </w:rPr>
      </w:pPr>
    </w:p>
    <w:p w:rsidR="003E1FDA" w:rsidRPr="00742DA1" w:rsidRDefault="003E1FDA" w:rsidP="003E1FDA">
      <w:pPr>
        <w:pStyle w:val="a3"/>
        <w:rPr>
          <w:spacing w:val="0"/>
        </w:rPr>
      </w:pPr>
      <w:r w:rsidRPr="00742DA1">
        <w:rPr>
          <w:rFonts w:hint="eastAsia"/>
          <w:spacing w:val="0"/>
        </w:rPr>
        <w:t>（振込先）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6989"/>
      </w:tblGrid>
      <w:tr w:rsidR="003E1FDA" w:rsidRPr="00742DA1" w:rsidTr="002944DC">
        <w:trPr>
          <w:trHeight w:val="749"/>
        </w:trPr>
        <w:tc>
          <w:tcPr>
            <w:tcW w:w="2802" w:type="dxa"/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  <w:r w:rsidRPr="00742DA1">
              <w:rPr>
                <w:rFonts w:hint="eastAsia"/>
                <w:spacing w:val="0"/>
              </w:rPr>
              <w:t>金融機関及び支店名</w:t>
            </w:r>
          </w:p>
        </w:tc>
        <w:tc>
          <w:tcPr>
            <w:tcW w:w="6989" w:type="dxa"/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</w:p>
        </w:tc>
      </w:tr>
      <w:tr w:rsidR="003E1FDA" w:rsidRPr="00742DA1" w:rsidTr="002944DC">
        <w:trPr>
          <w:trHeight w:val="703"/>
        </w:trPr>
        <w:tc>
          <w:tcPr>
            <w:tcW w:w="2802" w:type="dxa"/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  <w:r w:rsidRPr="003E1FDA">
              <w:rPr>
                <w:rFonts w:hint="eastAsia"/>
                <w:spacing w:val="150"/>
                <w:fitText w:val="1912" w:id="-1267492352"/>
              </w:rPr>
              <w:t>口座種</w:t>
            </w:r>
            <w:r w:rsidRPr="003E1FDA">
              <w:rPr>
                <w:rFonts w:hint="eastAsia"/>
                <w:spacing w:val="22"/>
                <w:fitText w:val="1912" w:id="-1267492352"/>
              </w:rPr>
              <w:t>別</w:t>
            </w:r>
          </w:p>
        </w:tc>
        <w:tc>
          <w:tcPr>
            <w:tcW w:w="6989" w:type="dxa"/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</w:p>
        </w:tc>
      </w:tr>
      <w:tr w:rsidR="003E1FDA" w:rsidRPr="00742DA1" w:rsidTr="002944DC">
        <w:trPr>
          <w:trHeight w:val="685"/>
        </w:trPr>
        <w:tc>
          <w:tcPr>
            <w:tcW w:w="2802" w:type="dxa"/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  <w:r w:rsidRPr="003E1FDA">
              <w:rPr>
                <w:rFonts w:hint="eastAsia"/>
                <w:spacing w:val="150"/>
                <w:fitText w:val="1912" w:id="-1267492351"/>
              </w:rPr>
              <w:t>口座番</w:t>
            </w:r>
            <w:r w:rsidRPr="003E1FDA">
              <w:rPr>
                <w:rFonts w:hint="eastAsia"/>
                <w:spacing w:val="22"/>
                <w:fitText w:val="1912" w:id="-1267492351"/>
              </w:rPr>
              <w:t>号</w:t>
            </w:r>
          </w:p>
        </w:tc>
        <w:tc>
          <w:tcPr>
            <w:tcW w:w="6989" w:type="dxa"/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</w:p>
        </w:tc>
      </w:tr>
      <w:tr w:rsidR="003E1FDA" w:rsidRPr="00742DA1" w:rsidTr="002944DC">
        <w:trPr>
          <w:trHeight w:val="270"/>
        </w:trPr>
        <w:tc>
          <w:tcPr>
            <w:tcW w:w="2802" w:type="dxa"/>
            <w:tcBorders>
              <w:bottom w:val="dotted" w:sz="4" w:space="0" w:color="auto"/>
            </w:tcBorders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3E1FDA">
              <w:rPr>
                <w:rFonts w:hint="eastAsia"/>
                <w:spacing w:val="100"/>
                <w:sz w:val="20"/>
                <w:szCs w:val="20"/>
                <w:fitText w:val="1434" w:id="-1267492350"/>
              </w:rPr>
              <w:t>フリガ</w:t>
            </w:r>
            <w:r w:rsidRPr="003E1FDA">
              <w:rPr>
                <w:rFonts w:hint="eastAsia"/>
                <w:spacing w:val="15"/>
                <w:sz w:val="20"/>
                <w:szCs w:val="20"/>
                <w:fitText w:val="1434" w:id="-1267492350"/>
              </w:rPr>
              <w:t>ナ</w:t>
            </w:r>
          </w:p>
        </w:tc>
        <w:tc>
          <w:tcPr>
            <w:tcW w:w="6989" w:type="dxa"/>
            <w:tcBorders>
              <w:bottom w:val="dotted" w:sz="4" w:space="0" w:color="auto"/>
            </w:tcBorders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3E1FDA" w:rsidRPr="00742DA1" w:rsidTr="002944DC">
        <w:trPr>
          <w:trHeight w:val="1099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  <w:r w:rsidRPr="003E1FDA">
              <w:rPr>
                <w:rFonts w:hint="eastAsia"/>
                <w:spacing w:val="80"/>
                <w:fitText w:val="1912" w:id="-1267492349"/>
              </w:rPr>
              <w:t>口座名義</w:t>
            </w:r>
            <w:r w:rsidRPr="003E1FDA">
              <w:rPr>
                <w:rFonts w:hint="eastAsia"/>
                <w:spacing w:val="35"/>
                <w:fitText w:val="1912" w:id="-1267492349"/>
              </w:rPr>
              <w:t>人</w:t>
            </w:r>
          </w:p>
        </w:tc>
        <w:tc>
          <w:tcPr>
            <w:tcW w:w="6989" w:type="dxa"/>
            <w:tcBorders>
              <w:top w:val="dotted" w:sz="4" w:space="0" w:color="auto"/>
            </w:tcBorders>
            <w:vAlign w:val="center"/>
          </w:tcPr>
          <w:p w:rsidR="003E1FDA" w:rsidRPr="00742DA1" w:rsidRDefault="003E1FDA" w:rsidP="002944D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3E1FDA" w:rsidRPr="00742DA1" w:rsidRDefault="003E1FDA" w:rsidP="003E1FDA">
      <w:pPr>
        <w:widowControl/>
        <w:jc w:val="left"/>
        <w:rPr>
          <w:rFonts w:ascii="Times New Roman" w:hAnsi="Times New Roman" w:cs="ＭＳ 明朝"/>
          <w:kern w:val="0"/>
          <w:sz w:val="24"/>
          <w:szCs w:val="24"/>
        </w:rPr>
      </w:pPr>
    </w:p>
    <w:p w:rsidR="003E1FDA" w:rsidRPr="00742DA1" w:rsidRDefault="003E1FDA" w:rsidP="003E1FDA">
      <w:pPr>
        <w:pStyle w:val="a3"/>
        <w:rPr>
          <w:rFonts w:ascii="ＭＳ 明朝" w:hAnsi="ＭＳ 明朝"/>
        </w:rPr>
      </w:pPr>
    </w:p>
    <w:sectPr w:rsidR="003E1FDA" w:rsidRPr="00742DA1" w:rsidSect="003E1B9F">
      <w:pgSz w:w="11906" w:h="16838"/>
      <w:pgMar w:top="1417" w:right="849" w:bottom="851" w:left="851" w:header="720" w:footer="720" w:gutter="0"/>
      <w:cols w:space="720"/>
      <w:noEndnote/>
      <w:docGrid w:type="linesAndChars" w:linePitch="304" w:charSpace="-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3F" w:rsidRDefault="00DE6B3F" w:rsidP="00E8664E">
      <w:r>
        <w:separator/>
      </w:r>
    </w:p>
  </w:endnote>
  <w:endnote w:type="continuationSeparator" w:id="0">
    <w:p w:rsidR="00DE6B3F" w:rsidRDefault="00DE6B3F" w:rsidP="00E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3F" w:rsidRDefault="00DE6B3F" w:rsidP="00E8664E">
      <w:r>
        <w:separator/>
      </w:r>
    </w:p>
  </w:footnote>
  <w:footnote w:type="continuationSeparator" w:id="0">
    <w:p w:rsidR="00DE6B3F" w:rsidRDefault="00DE6B3F" w:rsidP="00E8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F"/>
    <w:rsid w:val="00025F00"/>
    <w:rsid w:val="00061FEF"/>
    <w:rsid w:val="0007261D"/>
    <w:rsid w:val="00072C08"/>
    <w:rsid w:val="00084418"/>
    <w:rsid w:val="000847AC"/>
    <w:rsid w:val="000864A0"/>
    <w:rsid w:val="000902F8"/>
    <w:rsid w:val="000B5277"/>
    <w:rsid w:val="000C6594"/>
    <w:rsid w:val="001322DB"/>
    <w:rsid w:val="00137E50"/>
    <w:rsid w:val="00140327"/>
    <w:rsid w:val="0014597D"/>
    <w:rsid w:val="00151CB6"/>
    <w:rsid w:val="00174E58"/>
    <w:rsid w:val="00177C02"/>
    <w:rsid w:val="00183295"/>
    <w:rsid w:val="00184967"/>
    <w:rsid w:val="00193CC2"/>
    <w:rsid w:val="001A4D19"/>
    <w:rsid w:val="001A6742"/>
    <w:rsid w:val="001B4B90"/>
    <w:rsid w:val="001C2895"/>
    <w:rsid w:val="001C4DF5"/>
    <w:rsid w:val="001D1053"/>
    <w:rsid w:val="001D2289"/>
    <w:rsid w:val="001D62BA"/>
    <w:rsid w:val="001E0836"/>
    <w:rsid w:val="001E093A"/>
    <w:rsid w:val="002167CB"/>
    <w:rsid w:val="002203EF"/>
    <w:rsid w:val="00224992"/>
    <w:rsid w:val="0022557A"/>
    <w:rsid w:val="002311A3"/>
    <w:rsid w:val="00236F80"/>
    <w:rsid w:val="002375CC"/>
    <w:rsid w:val="00264B1A"/>
    <w:rsid w:val="00276A9C"/>
    <w:rsid w:val="00280A1E"/>
    <w:rsid w:val="002A53F7"/>
    <w:rsid w:val="002B723E"/>
    <w:rsid w:val="002C1821"/>
    <w:rsid w:val="002E1533"/>
    <w:rsid w:val="002F09BF"/>
    <w:rsid w:val="002F1292"/>
    <w:rsid w:val="002F4B2C"/>
    <w:rsid w:val="00300EFB"/>
    <w:rsid w:val="0031030D"/>
    <w:rsid w:val="00310535"/>
    <w:rsid w:val="003111EC"/>
    <w:rsid w:val="003202C8"/>
    <w:rsid w:val="00341B44"/>
    <w:rsid w:val="00345E6B"/>
    <w:rsid w:val="003471C4"/>
    <w:rsid w:val="00362510"/>
    <w:rsid w:val="00390083"/>
    <w:rsid w:val="003909DA"/>
    <w:rsid w:val="00395E11"/>
    <w:rsid w:val="003A0A33"/>
    <w:rsid w:val="003C3644"/>
    <w:rsid w:val="003D0F7F"/>
    <w:rsid w:val="003E1B9F"/>
    <w:rsid w:val="003E1FDA"/>
    <w:rsid w:val="003E2DBF"/>
    <w:rsid w:val="003E44E7"/>
    <w:rsid w:val="003F7C1D"/>
    <w:rsid w:val="004009F2"/>
    <w:rsid w:val="004072F2"/>
    <w:rsid w:val="00436202"/>
    <w:rsid w:val="0044044B"/>
    <w:rsid w:val="00455CFD"/>
    <w:rsid w:val="00462ED2"/>
    <w:rsid w:val="00480B28"/>
    <w:rsid w:val="00484D6B"/>
    <w:rsid w:val="00485F2E"/>
    <w:rsid w:val="00487D93"/>
    <w:rsid w:val="00494FF7"/>
    <w:rsid w:val="004A1770"/>
    <w:rsid w:val="00527910"/>
    <w:rsid w:val="005513D0"/>
    <w:rsid w:val="00562709"/>
    <w:rsid w:val="0059611F"/>
    <w:rsid w:val="00597135"/>
    <w:rsid w:val="005B66DB"/>
    <w:rsid w:val="005D2859"/>
    <w:rsid w:val="005F1DFC"/>
    <w:rsid w:val="006071B9"/>
    <w:rsid w:val="006076DD"/>
    <w:rsid w:val="00611F6B"/>
    <w:rsid w:val="0062459B"/>
    <w:rsid w:val="00636D7D"/>
    <w:rsid w:val="00672D69"/>
    <w:rsid w:val="00684A83"/>
    <w:rsid w:val="006B53B2"/>
    <w:rsid w:val="006C0E1F"/>
    <w:rsid w:val="006D138D"/>
    <w:rsid w:val="006E2062"/>
    <w:rsid w:val="006F203D"/>
    <w:rsid w:val="006F7DFA"/>
    <w:rsid w:val="00711498"/>
    <w:rsid w:val="00712EF7"/>
    <w:rsid w:val="00712FB9"/>
    <w:rsid w:val="00730ED2"/>
    <w:rsid w:val="00742DA1"/>
    <w:rsid w:val="0075292F"/>
    <w:rsid w:val="0075318A"/>
    <w:rsid w:val="0075600E"/>
    <w:rsid w:val="00760E5B"/>
    <w:rsid w:val="00770CD6"/>
    <w:rsid w:val="0077536C"/>
    <w:rsid w:val="007776CD"/>
    <w:rsid w:val="00793FCF"/>
    <w:rsid w:val="007A50E5"/>
    <w:rsid w:val="007C0741"/>
    <w:rsid w:val="007D6728"/>
    <w:rsid w:val="007E1EE2"/>
    <w:rsid w:val="00810703"/>
    <w:rsid w:val="00814F35"/>
    <w:rsid w:val="00832059"/>
    <w:rsid w:val="008362EC"/>
    <w:rsid w:val="00847110"/>
    <w:rsid w:val="00854614"/>
    <w:rsid w:val="008615E6"/>
    <w:rsid w:val="008645F6"/>
    <w:rsid w:val="008662D1"/>
    <w:rsid w:val="0087129B"/>
    <w:rsid w:val="00871BD0"/>
    <w:rsid w:val="00875DC8"/>
    <w:rsid w:val="008826C8"/>
    <w:rsid w:val="008827E8"/>
    <w:rsid w:val="0088621D"/>
    <w:rsid w:val="0089140E"/>
    <w:rsid w:val="008B0B61"/>
    <w:rsid w:val="008B4983"/>
    <w:rsid w:val="008B4EB9"/>
    <w:rsid w:val="008D7FD2"/>
    <w:rsid w:val="008E1CB6"/>
    <w:rsid w:val="008F237E"/>
    <w:rsid w:val="008F3573"/>
    <w:rsid w:val="008F616A"/>
    <w:rsid w:val="009021C3"/>
    <w:rsid w:val="00903CE2"/>
    <w:rsid w:val="00907253"/>
    <w:rsid w:val="00917849"/>
    <w:rsid w:val="00930B50"/>
    <w:rsid w:val="00972ABE"/>
    <w:rsid w:val="009807EA"/>
    <w:rsid w:val="009845EC"/>
    <w:rsid w:val="00990634"/>
    <w:rsid w:val="00995003"/>
    <w:rsid w:val="00995BE9"/>
    <w:rsid w:val="009A1ED9"/>
    <w:rsid w:val="009A55D3"/>
    <w:rsid w:val="009C5B6D"/>
    <w:rsid w:val="009D63BE"/>
    <w:rsid w:val="009E2708"/>
    <w:rsid w:val="009F028D"/>
    <w:rsid w:val="00A039F5"/>
    <w:rsid w:val="00A10F05"/>
    <w:rsid w:val="00A12C1F"/>
    <w:rsid w:val="00A17EC0"/>
    <w:rsid w:val="00A243EC"/>
    <w:rsid w:val="00A265C7"/>
    <w:rsid w:val="00A310EA"/>
    <w:rsid w:val="00A90C4C"/>
    <w:rsid w:val="00AA288C"/>
    <w:rsid w:val="00AC21B3"/>
    <w:rsid w:val="00AC2F87"/>
    <w:rsid w:val="00AC6C4C"/>
    <w:rsid w:val="00AC7699"/>
    <w:rsid w:val="00AD0DC8"/>
    <w:rsid w:val="00AE1CC3"/>
    <w:rsid w:val="00AF2B4B"/>
    <w:rsid w:val="00B01F74"/>
    <w:rsid w:val="00B02D37"/>
    <w:rsid w:val="00B210A0"/>
    <w:rsid w:val="00B30651"/>
    <w:rsid w:val="00B30BBD"/>
    <w:rsid w:val="00B441BB"/>
    <w:rsid w:val="00B504E1"/>
    <w:rsid w:val="00B51F50"/>
    <w:rsid w:val="00B55670"/>
    <w:rsid w:val="00B72387"/>
    <w:rsid w:val="00B734D4"/>
    <w:rsid w:val="00B76954"/>
    <w:rsid w:val="00B90041"/>
    <w:rsid w:val="00BA0280"/>
    <w:rsid w:val="00BA4ECB"/>
    <w:rsid w:val="00BB0207"/>
    <w:rsid w:val="00BC0E52"/>
    <w:rsid w:val="00BD1288"/>
    <w:rsid w:val="00BD7981"/>
    <w:rsid w:val="00BE3BB7"/>
    <w:rsid w:val="00BE3C17"/>
    <w:rsid w:val="00BE66BA"/>
    <w:rsid w:val="00BF032C"/>
    <w:rsid w:val="00BF1FD2"/>
    <w:rsid w:val="00BF2C5D"/>
    <w:rsid w:val="00C559B3"/>
    <w:rsid w:val="00C63D59"/>
    <w:rsid w:val="00C67334"/>
    <w:rsid w:val="00C73B12"/>
    <w:rsid w:val="00C80482"/>
    <w:rsid w:val="00C84E0F"/>
    <w:rsid w:val="00C95C7A"/>
    <w:rsid w:val="00CA228C"/>
    <w:rsid w:val="00CB1177"/>
    <w:rsid w:val="00CD00E7"/>
    <w:rsid w:val="00CD13BB"/>
    <w:rsid w:val="00CF7F4A"/>
    <w:rsid w:val="00D12F0C"/>
    <w:rsid w:val="00D328B9"/>
    <w:rsid w:val="00D45CE2"/>
    <w:rsid w:val="00D57E85"/>
    <w:rsid w:val="00D73C21"/>
    <w:rsid w:val="00D74669"/>
    <w:rsid w:val="00D84541"/>
    <w:rsid w:val="00D871A4"/>
    <w:rsid w:val="00D9006B"/>
    <w:rsid w:val="00D94F90"/>
    <w:rsid w:val="00D96515"/>
    <w:rsid w:val="00DA36A5"/>
    <w:rsid w:val="00DB61AB"/>
    <w:rsid w:val="00DC3358"/>
    <w:rsid w:val="00DD414B"/>
    <w:rsid w:val="00DD6D4F"/>
    <w:rsid w:val="00DE6B3F"/>
    <w:rsid w:val="00DF2872"/>
    <w:rsid w:val="00DF6D62"/>
    <w:rsid w:val="00E120E6"/>
    <w:rsid w:val="00E26988"/>
    <w:rsid w:val="00E422FB"/>
    <w:rsid w:val="00E42DC9"/>
    <w:rsid w:val="00E53873"/>
    <w:rsid w:val="00E64031"/>
    <w:rsid w:val="00E81C90"/>
    <w:rsid w:val="00E8664E"/>
    <w:rsid w:val="00EA746B"/>
    <w:rsid w:val="00EA7C2F"/>
    <w:rsid w:val="00EC57AA"/>
    <w:rsid w:val="00EC7B6A"/>
    <w:rsid w:val="00F05219"/>
    <w:rsid w:val="00F06AB8"/>
    <w:rsid w:val="00F113A3"/>
    <w:rsid w:val="00F17A42"/>
    <w:rsid w:val="00F3585C"/>
    <w:rsid w:val="00F43225"/>
    <w:rsid w:val="00F607A0"/>
    <w:rsid w:val="00F73F76"/>
    <w:rsid w:val="00F811DC"/>
    <w:rsid w:val="00F845E5"/>
    <w:rsid w:val="00F9010C"/>
    <w:rsid w:val="00F912E3"/>
    <w:rsid w:val="00FA23F9"/>
    <w:rsid w:val="00FA40EC"/>
    <w:rsid w:val="00FB047D"/>
    <w:rsid w:val="00FC1B8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165E88A-C26E-4780-8032-04C2958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0C4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64E"/>
  </w:style>
  <w:style w:type="paragraph" w:styleId="a6">
    <w:name w:val="footer"/>
    <w:basedOn w:val="a"/>
    <w:link w:val="a7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64E"/>
  </w:style>
  <w:style w:type="paragraph" w:styleId="a8">
    <w:name w:val="Note Heading"/>
    <w:basedOn w:val="a"/>
    <w:next w:val="a"/>
    <w:link w:val="a9"/>
    <w:uiPriority w:val="99"/>
    <w:unhideWhenUsed/>
    <w:rsid w:val="000864A0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4A0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table" w:styleId="ac">
    <w:name w:val="Table Grid"/>
    <w:basedOn w:val="a1"/>
    <w:uiPriority w:val="59"/>
    <w:rsid w:val="003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22675;&#22320;Q&#65286;A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8C70-78A3-4EBF-95C0-192D4657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飯酒盃真貴子</cp:lastModifiedBy>
  <cp:revision>2</cp:revision>
  <cp:lastPrinted>2017-04-03T09:16:00Z</cp:lastPrinted>
  <dcterms:created xsi:type="dcterms:W3CDTF">2023-04-14T05:46:00Z</dcterms:created>
  <dcterms:modified xsi:type="dcterms:W3CDTF">2023-04-14T05:46:00Z</dcterms:modified>
</cp:coreProperties>
</file>